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9B8" w:rsidRPr="00A44D22" w:rsidRDefault="002B29B8" w:rsidP="002B29B8">
      <w:pPr>
        <w:pStyle w:val="berschrift2"/>
      </w:pPr>
      <w:bookmarkStart w:id="0" w:name="_Toc465075313"/>
      <w:bookmarkStart w:id="1" w:name="_Toc466634964"/>
      <w:r>
        <w:t>6.4</w:t>
      </w:r>
      <w:r w:rsidRPr="00A44D22">
        <w:t xml:space="preserve"> Arbeitsblätter</w:t>
      </w:r>
      <w:bookmarkEnd w:id="0"/>
      <w:bookmarkEnd w:id="1"/>
    </w:p>
    <w:p w:rsidR="002B29B8" w:rsidRPr="00EA4427" w:rsidRDefault="002B29B8" w:rsidP="002B29B8">
      <w:r w:rsidRPr="00EA4427">
        <w:t>Untersuchen Sie mithilfe de</w:t>
      </w:r>
      <w:r>
        <w:t>s Modells ‚Vermögensentwicklung‘</w:t>
      </w:r>
      <w:r w:rsidRPr="00EA4427">
        <w:t xml:space="preserve"> anhand der Aufgaben den Einfluss des Zinssatzes, der Inflationsrate und des Steuersatzes auf die Entwicklung des Vermögens. </w:t>
      </w:r>
    </w:p>
    <w:p w:rsidR="002B29B8" w:rsidRPr="00EA4427" w:rsidRDefault="002B29B8" w:rsidP="002B29B8"/>
    <w:p w:rsidR="002B29B8" w:rsidRPr="00EA4427" w:rsidRDefault="002B29B8" w:rsidP="002B29B8">
      <w:pPr>
        <w:spacing w:after="60"/>
      </w:pPr>
      <w:r w:rsidRPr="00EA4427">
        <w:t>I Einfluss des Zinssatzes</w:t>
      </w:r>
    </w:p>
    <w:p w:rsidR="002B29B8" w:rsidRPr="00EA4427" w:rsidRDefault="002B29B8" w:rsidP="002B29B8">
      <w:pPr>
        <w:spacing w:after="60"/>
      </w:pPr>
      <w:r w:rsidRPr="00EA4427">
        <w:t xml:space="preserve">Schätzen Sie bei den Aufgaben </w:t>
      </w:r>
      <w:r w:rsidRPr="00EA4427">
        <w:rPr>
          <w:i/>
        </w:rPr>
        <w:t>zuerst</w:t>
      </w:r>
      <w:r w:rsidRPr="00EA4427">
        <w:t xml:space="preserve"> die groben Werte und den Verlauf des Diagramms selbst ab. Überprüfen Sie erst </w:t>
      </w:r>
      <w:r w:rsidRPr="00EA4427">
        <w:rPr>
          <w:i/>
        </w:rPr>
        <w:t>danach</w:t>
      </w:r>
      <w:r w:rsidRPr="00EA4427">
        <w:t xml:space="preserve"> Ihre Vermutung mit einem Simulationslauf. Halten Sie auch fest, was Sie überraschend oder bemerkenswert finden.</w:t>
      </w:r>
    </w:p>
    <w:p w:rsidR="002B29B8" w:rsidRDefault="002B29B8" w:rsidP="002B29B8">
      <w:r w:rsidRPr="00EA4427">
        <w:t>a) Wie wird sich das Vermögen (nominal) entwickeln, wenn Zinssatz, Inflationsrate und Steuersatz bei 0 liegen?</w:t>
      </w:r>
    </w:p>
    <w:tbl>
      <w:tblPr>
        <w:tblStyle w:val="Tabellenraster"/>
        <w:tblW w:w="5973" w:type="dxa"/>
        <w:tblLayout w:type="fixed"/>
        <w:tblLook w:val="04A0" w:firstRow="1" w:lastRow="0" w:firstColumn="1" w:lastColumn="0" w:noHBand="0" w:noVBand="1"/>
      </w:tblPr>
      <w:tblGrid>
        <w:gridCol w:w="1437"/>
        <w:gridCol w:w="2268"/>
        <w:gridCol w:w="2268"/>
      </w:tblGrid>
      <w:tr w:rsidR="002B29B8" w:rsidRPr="00EA4427" w:rsidTr="00F614E0">
        <w:trPr>
          <w:trHeight w:val="289"/>
        </w:trPr>
        <w:tc>
          <w:tcPr>
            <w:tcW w:w="1437" w:type="dxa"/>
          </w:tcPr>
          <w:p w:rsidR="002B29B8" w:rsidRPr="009B789C" w:rsidRDefault="002B29B8" w:rsidP="00F614E0">
            <w:pPr>
              <w:spacing w:before="4" w:after="4"/>
              <w:rPr>
                <w:sz w:val="20"/>
              </w:rPr>
            </w:pPr>
          </w:p>
        </w:tc>
        <w:tc>
          <w:tcPr>
            <w:tcW w:w="2268" w:type="dxa"/>
          </w:tcPr>
          <w:p w:rsidR="002B29B8" w:rsidRPr="009B789C" w:rsidRDefault="002B29B8" w:rsidP="00F614E0">
            <w:pPr>
              <w:spacing w:before="4" w:after="4"/>
              <w:rPr>
                <w:sz w:val="20"/>
              </w:rPr>
            </w:pPr>
            <w:r w:rsidRPr="009B789C">
              <w:rPr>
                <w:sz w:val="20"/>
              </w:rPr>
              <w:t>Ihre Schätzung</w:t>
            </w:r>
          </w:p>
        </w:tc>
        <w:tc>
          <w:tcPr>
            <w:tcW w:w="2268" w:type="dxa"/>
          </w:tcPr>
          <w:p w:rsidR="002B29B8" w:rsidRPr="009B789C" w:rsidRDefault="002B29B8" w:rsidP="00F614E0">
            <w:pPr>
              <w:spacing w:before="4" w:after="4"/>
              <w:rPr>
                <w:sz w:val="20"/>
              </w:rPr>
            </w:pPr>
            <w:r w:rsidRPr="009B789C">
              <w:rPr>
                <w:sz w:val="20"/>
              </w:rPr>
              <w:t>Simulationsergebnis</w:t>
            </w:r>
          </w:p>
        </w:tc>
      </w:tr>
      <w:tr w:rsidR="002B29B8" w:rsidRPr="00EA4427" w:rsidTr="00F614E0">
        <w:trPr>
          <w:trHeight w:val="1290"/>
        </w:trPr>
        <w:tc>
          <w:tcPr>
            <w:tcW w:w="1437" w:type="dxa"/>
          </w:tcPr>
          <w:p w:rsidR="002B29B8" w:rsidRDefault="002B29B8" w:rsidP="00F614E0">
            <w:pPr>
              <w:spacing w:before="4" w:after="4"/>
              <w:rPr>
                <w:sz w:val="20"/>
              </w:rPr>
            </w:pPr>
            <w:r w:rsidRPr="009B789C">
              <w:rPr>
                <w:sz w:val="20"/>
              </w:rPr>
              <w:t xml:space="preserve">Vermögen (nominal) nach 50 </w:t>
            </w:r>
          </w:p>
          <w:p w:rsidR="002B29B8" w:rsidRDefault="002B29B8" w:rsidP="00F614E0">
            <w:pPr>
              <w:spacing w:before="4" w:after="4"/>
              <w:rPr>
                <w:sz w:val="20"/>
              </w:rPr>
            </w:pPr>
            <w:r w:rsidRPr="009B789C">
              <w:rPr>
                <w:sz w:val="20"/>
              </w:rPr>
              <w:t xml:space="preserve">Perioden – </w:t>
            </w:r>
          </w:p>
          <w:p w:rsidR="002B29B8" w:rsidRPr="009B789C" w:rsidRDefault="002B29B8" w:rsidP="00F614E0">
            <w:pPr>
              <w:spacing w:before="4" w:after="4"/>
              <w:rPr>
                <w:sz w:val="20"/>
              </w:rPr>
            </w:pPr>
            <w:r w:rsidRPr="009B789C">
              <w:rPr>
                <w:sz w:val="20"/>
              </w:rPr>
              <w:t>Zahlenwert</w:t>
            </w:r>
          </w:p>
        </w:tc>
        <w:tc>
          <w:tcPr>
            <w:tcW w:w="2268" w:type="dxa"/>
          </w:tcPr>
          <w:p w:rsidR="002B29B8" w:rsidRPr="009B789C" w:rsidRDefault="002B29B8" w:rsidP="00F614E0">
            <w:pPr>
              <w:spacing w:before="4" w:after="4"/>
              <w:rPr>
                <w:sz w:val="20"/>
              </w:rPr>
            </w:pPr>
          </w:p>
        </w:tc>
        <w:tc>
          <w:tcPr>
            <w:tcW w:w="2268" w:type="dxa"/>
          </w:tcPr>
          <w:p w:rsidR="002B29B8" w:rsidRPr="009B789C" w:rsidRDefault="002B29B8" w:rsidP="00F614E0">
            <w:pPr>
              <w:spacing w:before="4" w:after="4"/>
              <w:rPr>
                <w:sz w:val="20"/>
              </w:rPr>
            </w:pPr>
          </w:p>
        </w:tc>
      </w:tr>
      <w:tr w:rsidR="002B29B8" w:rsidRPr="00EA4427" w:rsidTr="00F614E0">
        <w:trPr>
          <w:trHeight w:val="1832"/>
        </w:trPr>
        <w:tc>
          <w:tcPr>
            <w:tcW w:w="1437" w:type="dxa"/>
          </w:tcPr>
          <w:p w:rsidR="002B29B8" w:rsidRDefault="002B29B8" w:rsidP="00F614E0">
            <w:pPr>
              <w:spacing w:before="4" w:after="4"/>
              <w:rPr>
                <w:sz w:val="20"/>
              </w:rPr>
            </w:pPr>
            <w:r w:rsidRPr="009B789C">
              <w:rPr>
                <w:sz w:val="20"/>
              </w:rPr>
              <w:t xml:space="preserve">Vermögen (nominal) nach 50 </w:t>
            </w:r>
          </w:p>
          <w:p w:rsidR="002B29B8" w:rsidRDefault="002B29B8" w:rsidP="00F614E0">
            <w:pPr>
              <w:spacing w:before="4" w:after="4"/>
              <w:rPr>
                <w:sz w:val="20"/>
              </w:rPr>
            </w:pPr>
            <w:r w:rsidRPr="009B789C">
              <w:rPr>
                <w:sz w:val="20"/>
              </w:rPr>
              <w:t xml:space="preserve">Perioden – </w:t>
            </w:r>
          </w:p>
          <w:p w:rsidR="002B29B8" w:rsidRPr="009B789C" w:rsidRDefault="002B29B8" w:rsidP="00F614E0">
            <w:pPr>
              <w:spacing w:before="4" w:after="4"/>
              <w:rPr>
                <w:sz w:val="20"/>
              </w:rPr>
            </w:pPr>
            <w:r w:rsidRPr="009B789C">
              <w:rPr>
                <w:sz w:val="20"/>
              </w:rPr>
              <w:t>Diagramm (Grobskizze)</w:t>
            </w:r>
          </w:p>
        </w:tc>
        <w:tc>
          <w:tcPr>
            <w:tcW w:w="2268" w:type="dxa"/>
          </w:tcPr>
          <w:p w:rsidR="002B29B8" w:rsidRPr="009B789C" w:rsidRDefault="002B29B8" w:rsidP="00F614E0">
            <w:pPr>
              <w:spacing w:before="4" w:after="4"/>
              <w:jc w:val="left"/>
              <w:rPr>
                <w:sz w:val="20"/>
              </w:rPr>
            </w:pPr>
            <w:r w:rsidRPr="00465030">
              <w:rPr>
                <w:noProof/>
                <w:sz w:val="20"/>
              </w:rPr>
              <w:drawing>
                <wp:anchor distT="0" distB="0" distL="114300" distR="114300" simplePos="0" relativeHeight="251659264" behindDoc="0" locked="0" layoutInCell="1" allowOverlap="1" wp14:anchorId="325A542C" wp14:editId="4E5BF885">
                  <wp:simplePos x="0" y="0"/>
                  <wp:positionH relativeFrom="column">
                    <wp:posOffset>-65163</wp:posOffset>
                  </wp:positionH>
                  <wp:positionV relativeFrom="paragraph">
                    <wp:posOffset>2978</wp:posOffset>
                  </wp:positionV>
                  <wp:extent cx="1404000" cy="1135588"/>
                  <wp:effectExtent l="0" t="0" r="5715" b="7620"/>
                  <wp:wrapSquare wrapText="bothSides"/>
                  <wp:docPr id="115" name="Grafik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4000" cy="113558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68" w:type="dxa"/>
          </w:tcPr>
          <w:p w:rsidR="002B29B8" w:rsidRPr="009B789C" w:rsidRDefault="002B29B8" w:rsidP="00F614E0">
            <w:pPr>
              <w:spacing w:before="4" w:after="4"/>
              <w:rPr>
                <w:sz w:val="20"/>
              </w:rPr>
            </w:pPr>
            <w:r w:rsidRPr="00465030">
              <w:rPr>
                <w:noProof/>
                <w:sz w:val="20"/>
              </w:rPr>
              <w:drawing>
                <wp:anchor distT="0" distB="0" distL="114300" distR="114300" simplePos="0" relativeHeight="251660288" behindDoc="0" locked="0" layoutInCell="1" allowOverlap="1" wp14:anchorId="3959ECAB" wp14:editId="49D93A9B">
                  <wp:simplePos x="0" y="0"/>
                  <wp:positionH relativeFrom="column">
                    <wp:posOffset>-65274</wp:posOffset>
                  </wp:positionH>
                  <wp:positionV relativeFrom="paragraph">
                    <wp:posOffset>22</wp:posOffset>
                  </wp:positionV>
                  <wp:extent cx="1404000" cy="1135588"/>
                  <wp:effectExtent l="0" t="0" r="5715" b="7620"/>
                  <wp:wrapSquare wrapText="bothSides"/>
                  <wp:docPr id="116" name="Grafik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4000" cy="1135588"/>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B29B8" w:rsidRPr="00EA4427" w:rsidRDefault="002B29B8" w:rsidP="002B29B8">
      <w:r w:rsidRPr="00EA4427">
        <w:t>Anmerkungen:</w:t>
      </w:r>
    </w:p>
    <w:p w:rsidR="002B29B8" w:rsidRDefault="002B29B8" w:rsidP="002B29B8">
      <w:r>
        <w:br w:type="page"/>
      </w:r>
    </w:p>
    <w:p w:rsidR="002B29B8" w:rsidRPr="00EA4427" w:rsidRDefault="002B29B8" w:rsidP="002B29B8">
      <w:r w:rsidRPr="00EA4427">
        <w:lastRenderedPageBreak/>
        <w:t>b) Erhöhen Sie nun den Zinssatz auf 2%.</w:t>
      </w:r>
    </w:p>
    <w:tbl>
      <w:tblPr>
        <w:tblStyle w:val="Tabellenraster"/>
        <w:tblW w:w="5949" w:type="dxa"/>
        <w:tblLayout w:type="fixed"/>
        <w:tblLook w:val="04A0" w:firstRow="1" w:lastRow="0" w:firstColumn="1" w:lastColumn="0" w:noHBand="0" w:noVBand="1"/>
      </w:tblPr>
      <w:tblGrid>
        <w:gridCol w:w="1413"/>
        <w:gridCol w:w="2268"/>
        <w:gridCol w:w="2268"/>
      </w:tblGrid>
      <w:tr w:rsidR="002B29B8" w:rsidRPr="00EA4427" w:rsidTr="00F614E0">
        <w:trPr>
          <w:trHeight w:val="223"/>
        </w:trPr>
        <w:tc>
          <w:tcPr>
            <w:tcW w:w="1413" w:type="dxa"/>
          </w:tcPr>
          <w:p w:rsidR="002B29B8" w:rsidRPr="009B789C" w:rsidRDefault="002B29B8" w:rsidP="00F614E0">
            <w:pPr>
              <w:spacing w:before="4" w:after="4"/>
              <w:rPr>
                <w:sz w:val="20"/>
              </w:rPr>
            </w:pPr>
          </w:p>
        </w:tc>
        <w:tc>
          <w:tcPr>
            <w:tcW w:w="2268" w:type="dxa"/>
          </w:tcPr>
          <w:p w:rsidR="002B29B8" w:rsidRPr="009B789C" w:rsidRDefault="002B29B8" w:rsidP="00F614E0">
            <w:pPr>
              <w:spacing w:before="4" w:after="4"/>
              <w:rPr>
                <w:sz w:val="20"/>
              </w:rPr>
            </w:pPr>
            <w:r w:rsidRPr="009B789C">
              <w:rPr>
                <w:sz w:val="20"/>
              </w:rPr>
              <w:t>Ihre Schätzung</w:t>
            </w:r>
          </w:p>
        </w:tc>
        <w:tc>
          <w:tcPr>
            <w:tcW w:w="2268" w:type="dxa"/>
          </w:tcPr>
          <w:p w:rsidR="002B29B8" w:rsidRPr="009B789C" w:rsidRDefault="002B29B8" w:rsidP="00F614E0">
            <w:pPr>
              <w:spacing w:before="4" w:after="4"/>
              <w:rPr>
                <w:sz w:val="20"/>
              </w:rPr>
            </w:pPr>
            <w:r w:rsidRPr="009B789C">
              <w:rPr>
                <w:sz w:val="20"/>
              </w:rPr>
              <w:t>Simulationsergebnis</w:t>
            </w:r>
          </w:p>
        </w:tc>
      </w:tr>
      <w:tr w:rsidR="002B29B8" w:rsidRPr="00EA4427" w:rsidTr="00F614E0">
        <w:trPr>
          <w:trHeight w:val="1102"/>
        </w:trPr>
        <w:tc>
          <w:tcPr>
            <w:tcW w:w="1413" w:type="dxa"/>
          </w:tcPr>
          <w:p w:rsidR="002B29B8" w:rsidRDefault="002B29B8" w:rsidP="00F614E0">
            <w:pPr>
              <w:spacing w:before="4" w:after="4"/>
              <w:rPr>
                <w:sz w:val="20"/>
              </w:rPr>
            </w:pPr>
            <w:r w:rsidRPr="009B789C">
              <w:rPr>
                <w:sz w:val="20"/>
              </w:rPr>
              <w:t xml:space="preserve">Vermögen (nominal) nach 50 </w:t>
            </w:r>
          </w:p>
          <w:p w:rsidR="002B29B8" w:rsidRDefault="002B29B8" w:rsidP="00F614E0">
            <w:pPr>
              <w:spacing w:before="4" w:after="4"/>
              <w:rPr>
                <w:sz w:val="20"/>
              </w:rPr>
            </w:pPr>
            <w:r w:rsidRPr="009B789C">
              <w:rPr>
                <w:sz w:val="20"/>
              </w:rPr>
              <w:t xml:space="preserve">Perioden – </w:t>
            </w:r>
          </w:p>
          <w:p w:rsidR="002B29B8" w:rsidRPr="009B789C" w:rsidRDefault="002B29B8" w:rsidP="00F614E0">
            <w:pPr>
              <w:spacing w:before="4" w:after="4"/>
              <w:rPr>
                <w:sz w:val="20"/>
              </w:rPr>
            </w:pPr>
            <w:r w:rsidRPr="009B789C">
              <w:rPr>
                <w:sz w:val="20"/>
              </w:rPr>
              <w:t>Zahlenwert</w:t>
            </w:r>
          </w:p>
        </w:tc>
        <w:tc>
          <w:tcPr>
            <w:tcW w:w="2268" w:type="dxa"/>
          </w:tcPr>
          <w:p w:rsidR="002B29B8" w:rsidRPr="009B789C" w:rsidRDefault="002B29B8" w:rsidP="00F614E0">
            <w:pPr>
              <w:spacing w:before="4" w:after="4"/>
              <w:rPr>
                <w:sz w:val="20"/>
              </w:rPr>
            </w:pPr>
          </w:p>
        </w:tc>
        <w:tc>
          <w:tcPr>
            <w:tcW w:w="2268" w:type="dxa"/>
          </w:tcPr>
          <w:p w:rsidR="002B29B8" w:rsidRPr="009B789C" w:rsidRDefault="002B29B8" w:rsidP="00F614E0">
            <w:pPr>
              <w:spacing w:before="4" w:after="4"/>
              <w:rPr>
                <w:sz w:val="20"/>
              </w:rPr>
            </w:pPr>
          </w:p>
        </w:tc>
      </w:tr>
      <w:tr w:rsidR="002B29B8" w:rsidRPr="00EA4427" w:rsidTr="00F614E0">
        <w:trPr>
          <w:trHeight w:val="1719"/>
        </w:trPr>
        <w:tc>
          <w:tcPr>
            <w:tcW w:w="1413" w:type="dxa"/>
          </w:tcPr>
          <w:p w:rsidR="002B29B8" w:rsidRDefault="002B29B8" w:rsidP="00F614E0">
            <w:pPr>
              <w:spacing w:before="4" w:after="4"/>
              <w:rPr>
                <w:sz w:val="20"/>
              </w:rPr>
            </w:pPr>
            <w:r w:rsidRPr="009B789C">
              <w:rPr>
                <w:sz w:val="20"/>
              </w:rPr>
              <w:t xml:space="preserve">Vermögen (nominal) nach 50 </w:t>
            </w:r>
          </w:p>
          <w:p w:rsidR="002B29B8" w:rsidRDefault="002B29B8" w:rsidP="00F614E0">
            <w:pPr>
              <w:spacing w:before="4" w:after="4"/>
              <w:rPr>
                <w:sz w:val="20"/>
              </w:rPr>
            </w:pPr>
            <w:r w:rsidRPr="009B789C">
              <w:rPr>
                <w:sz w:val="20"/>
              </w:rPr>
              <w:t xml:space="preserve">Perioden – </w:t>
            </w:r>
          </w:p>
          <w:p w:rsidR="002B29B8" w:rsidRPr="009B789C" w:rsidRDefault="002B29B8" w:rsidP="00F614E0">
            <w:pPr>
              <w:spacing w:before="4" w:after="4"/>
              <w:rPr>
                <w:sz w:val="20"/>
              </w:rPr>
            </w:pPr>
            <w:r w:rsidRPr="009B789C">
              <w:rPr>
                <w:sz w:val="20"/>
              </w:rPr>
              <w:t>Diagramm (Grobskizze)</w:t>
            </w:r>
          </w:p>
        </w:tc>
        <w:tc>
          <w:tcPr>
            <w:tcW w:w="2268" w:type="dxa"/>
          </w:tcPr>
          <w:p w:rsidR="002B29B8" w:rsidRPr="009B789C" w:rsidRDefault="002B29B8" w:rsidP="00F614E0">
            <w:pPr>
              <w:spacing w:before="4" w:after="4"/>
              <w:rPr>
                <w:sz w:val="20"/>
              </w:rPr>
            </w:pPr>
            <w:r w:rsidRPr="00465030">
              <w:rPr>
                <w:noProof/>
                <w:sz w:val="20"/>
              </w:rPr>
              <w:drawing>
                <wp:anchor distT="0" distB="0" distL="114300" distR="114300" simplePos="0" relativeHeight="251667456" behindDoc="0" locked="0" layoutInCell="1" allowOverlap="1" wp14:anchorId="2DAA2806" wp14:editId="73CE2E3E">
                  <wp:simplePos x="0" y="0"/>
                  <wp:positionH relativeFrom="column">
                    <wp:posOffset>-41206</wp:posOffset>
                  </wp:positionH>
                  <wp:positionV relativeFrom="paragraph">
                    <wp:posOffset>4531</wp:posOffset>
                  </wp:positionV>
                  <wp:extent cx="1404000" cy="1135588"/>
                  <wp:effectExtent l="0" t="0" r="5715" b="7620"/>
                  <wp:wrapThrough wrapText="bothSides">
                    <wp:wrapPolygon edited="0">
                      <wp:start x="0" y="0"/>
                      <wp:lineTo x="0" y="21383"/>
                      <wp:lineTo x="21395" y="21383"/>
                      <wp:lineTo x="21395" y="0"/>
                      <wp:lineTo x="0" y="0"/>
                    </wp:wrapPolygon>
                  </wp:wrapThrough>
                  <wp:docPr id="117" name="Grafik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4000" cy="113558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68" w:type="dxa"/>
          </w:tcPr>
          <w:p w:rsidR="002B29B8" w:rsidRPr="009B789C" w:rsidRDefault="002B29B8" w:rsidP="00F614E0">
            <w:pPr>
              <w:spacing w:before="4" w:after="4"/>
              <w:rPr>
                <w:sz w:val="20"/>
              </w:rPr>
            </w:pPr>
            <w:r w:rsidRPr="00465030">
              <w:rPr>
                <w:noProof/>
                <w:sz w:val="20"/>
              </w:rPr>
              <w:drawing>
                <wp:anchor distT="0" distB="0" distL="114300" distR="114300" simplePos="0" relativeHeight="251668480" behindDoc="0" locked="0" layoutInCell="1" allowOverlap="1" wp14:anchorId="47D0E5FA" wp14:editId="34137F90">
                  <wp:simplePos x="0" y="0"/>
                  <wp:positionH relativeFrom="column">
                    <wp:posOffset>240</wp:posOffset>
                  </wp:positionH>
                  <wp:positionV relativeFrom="paragraph">
                    <wp:posOffset>4531</wp:posOffset>
                  </wp:positionV>
                  <wp:extent cx="1404000" cy="1135588"/>
                  <wp:effectExtent l="0" t="0" r="5715" b="7620"/>
                  <wp:wrapThrough wrapText="bothSides">
                    <wp:wrapPolygon edited="0">
                      <wp:start x="0" y="0"/>
                      <wp:lineTo x="0" y="21383"/>
                      <wp:lineTo x="21395" y="21383"/>
                      <wp:lineTo x="21395" y="0"/>
                      <wp:lineTo x="0" y="0"/>
                    </wp:wrapPolygon>
                  </wp:wrapThrough>
                  <wp:docPr id="118" name="Grafi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4000" cy="1135588"/>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B29B8" w:rsidRPr="00EA4427" w:rsidRDefault="002B29B8" w:rsidP="002B29B8">
      <w:r>
        <w:t>Anmerkungen:</w:t>
      </w:r>
    </w:p>
    <w:p w:rsidR="002B29B8" w:rsidRDefault="002B29B8" w:rsidP="002B29B8"/>
    <w:p w:rsidR="002B29B8" w:rsidRPr="00EA4427" w:rsidRDefault="002B29B8" w:rsidP="002B29B8"/>
    <w:p w:rsidR="002B29B8" w:rsidRPr="00EA4427" w:rsidRDefault="002B29B8" w:rsidP="002B29B8">
      <w:r w:rsidRPr="00EA4427">
        <w:t>c) Verdoppeln Sie den Zinssatz auf 4</w:t>
      </w:r>
      <w:r>
        <w:t xml:space="preserve"> </w:t>
      </w:r>
      <w:r w:rsidRPr="00EA4427">
        <w:t>%.</w:t>
      </w:r>
    </w:p>
    <w:tbl>
      <w:tblPr>
        <w:tblStyle w:val="Tabellenraster"/>
        <w:tblW w:w="5949" w:type="dxa"/>
        <w:tblLayout w:type="fixed"/>
        <w:tblLook w:val="04A0" w:firstRow="1" w:lastRow="0" w:firstColumn="1" w:lastColumn="0" w:noHBand="0" w:noVBand="1"/>
      </w:tblPr>
      <w:tblGrid>
        <w:gridCol w:w="1413"/>
        <w:gridCol w:w="2268"/>
        <w:gridCol w:w="2268"/>
      </w:tblGrid>
      <w:tr w:rsidR="002B29B8" w:rsidRPr="00EA4427" w:rsidTr="00F614E0">
        <w:trPr>
          <w:trHeight w:val="195"/>
        </w:trPr>
        <w:tc>
          <w:tcPr>
            <w:tcW w:w="1413" w:type="dxa"/>
          </w:tcPr>
          <w:p w:rsidR="002B29B8" w:rsidRPr="00A44D22" w:rsidRDefault="002B29B8" w:rsidP="00F614E0">
            <w:pPr>
              <w:spacing w:before="4" w:after="4"/>
              <w:rPr>
                <w:sz w:val="20"/>
              </w:rPr>
            </w:pPr>
          </w:p>
        </w:tc>
        <w:tc>
          <w:tcPr>
            <w:tcW w:w="2268" w:type="dxa"/>
          </w:tcPr>
          <w:p w:rsidR="002B29B8" w:rsidRPr="00A44D22" w:rsidRDefault="002B29B8" w:rsidP="00F614E0">
            <w:pPr>
              <w:spacing w:before="4" w:after="4"/>
              <w:rPr>
                <w:sz w:val="20"/>
              </w:rPr>
            </w:pPr>
            <w:r w:rsidRPr="00A44D22">
              <w:rPr>
                <w:sz w:val="20"/>
              </w:rPr>
              <w:t>Ihre Schätzung</w:t>
            </w:r>
          </w:p>
        </w:tc>
        <w:tc>
          <w:tcPr>
            <w:tcW w:w="2268" w:type="dxa"/>
          </w:tcPr>
          <w:p w:rsidR="002B29B8" w:rsidRPr="00A44D22" w:rsidRDefault="002B29B8" w:rsidP="00F614E0">
            <w:pPr>
              <w:spacing w:before="4" w:after="4"/>
              <w:rPr>
                <w:sz w:val="20"/>
              </w:rPr>
            </w:pPr>
            <w:r w:rsidRPr="00A44D22">
              <w:rPr>
                <w:sz w:val="20"/>
              </w:rPr>
              <w:t>Simulationsergebnis</w:t>
            </w:r>
          </w:p>
        </w:tc>
      </w:tr>
      <w:tr w:rsidR="002B29B8" w:rsidRPr="00EA4427" w:rsidTr="00F614E0">
        <w:trPr>
          <w:trHeight w:val="954"/>
        </w:trPr>
        <w:tc>
          <w:tcPr>
            <w:tcW w:w="1413" w:type="dxa"/>
          </w:tcPr>
          <w:p w:rsidR="002B29B8" w:rsidRDefault="002B29B8" w:rsidP="00F614E0">
            <w:pPr>
              <w:spacing w:before="4" w:after="4"/>
              <w:rPr>
                <w:sz w:val="20"/>
              </w:rPr>
            </w:pPr>
            <w:r w:rsidRPr="00A44D22">
              <w:rPr>
                <w:sz w:val="20"/>
              </w:rPr>
              <w:t xml:space="preserve">Vermögen (nominal) nach 50 </w:t>
            </w:r>
          </w:p>
          <w:p w:rsidR="002B29B8" w:rsidRDefault="002B29B8" w:rsidP="00F614E0">
            <w:pPr>
              <w:spacing w:before="4" w:after="4"/>
              <w:rPr>
                <w:sz w:val="20"/>
              </w:rPr>
            </w:pPr>
            <w:r w:rsidRPr="00A44D22">
              <w:rPr>
                <w:sz w:val="20"/>
              </w:rPr>
              <w:t xml:space="preserve">Perioden – </w:t>
            </w:r>
          </w:p>
          <w:p w:rsidR="002B29B8" w:rsidRPr="00A44D22" w:rsidRDefault="002B29B8" w:rsidP="00F614E0">
            <w:pPr>
              <w:spacing w:before="4" w:after="4"/>
              <w:rPr>
                <w:sz w:val="20"/>
              </w:rPr>
            </w:pPr>
            <w:r w:rsidRPr="00A44D22">
              <w:rPr>
                <w:sz w:val="20"/>
              </w:rPr>
              <w:t>Zahlenwert</w:t>
            </w:r>
          </w:p>
        </w:tc>
        <w:tc>
          <w:tcPr>
            <w:tcW w:w="2268" w:type="dxa"/>
          </w:tcPr>
          <w:p w:rsidR="002B29B8" w:rsidRPr="00A44D22" w:rsidRDefault="002B29B8" w:rsidP="00F614E0">
            <w:pPr>
              <w:spacing w:before="4" w:after="4"/>
              <w:rPr>
                <w:sz w:val="20"/>
              </w:rPr>
            </w:pPr>
          </w:p>
        </w:tc>
        <w:tc>
          <w:tcPr>
            <w:tcW w:w="2268" w:type="dxa"/>
          </w:tcPr>
          <w:p w:rsidR="002B29B8" w:rsidRPr="00A44D22" w:rsidRDefault="002B29B8" w:rsidP="00F614E0">
            <w:pPr>
              <w:spacing w:before="4" w:after="4"/>
              <w:rPr>
                <w:sz w:val="20"/>
              </w:rPr>
            </w:pPr>
          </w:p>
        </w:tc>
      </w:tr>
      <w:tr w:rsidR="002B29B8" w:rsidRPr="00EA4427" w:rsidTr="00F614E0">
        <w:trPr>
          <w:trHeight w:val="1958"/>
        </w:trPr>
        <w:tc>
          <w:tcPr>
            <w:tcW w:w="1413" w:type="dxa"/>
          </w:tcPr>
          <w:p w:rsidR="002B29B8" w:rsidRDefault="002B29B8" w:rsidP="00F614E0">
            <w:pPr>
              <w:spacing w:before="4" w:after="4"/>
              <w:rPr>
                <w:sz w:val="20"/>
              </w:rPr>
            </w:pPr>
            <w:r w:rsidRPr="00A44D22">
              <w:rPr>
                <w:sz w:val="20"/>
              </w:rPr>
              <w:t xml:space="preserve">Vermögen (nominal) nach 50 </w:t>
            </w:r>
          </w:p>
          <w:p w:rsidR="002B29B8" w:rsidRDefault="002B29B8" w:rsidP="00F614E0">
            <w:pPr>
              <w:spacing w:before="4" w:after="4"/>
              <w:rPr>
                <w:sz w:val="20"/>
              </w:rPr>
            </w:pPr>
            <w:r w:rsidRPr="00A44D22">
              <w:rPr>
                <w:sz w:val="20"/>
              </w:rPr>
              <w:t xml:space="preserve">Perioden – </w:t>
            </w:r>
          </w:p>
          <w:p w:rsidR="002B29B8" w:rsidRPr="00A44D22" w:rsidRDefault="002B29B8" w:rsidP="00F614E0">
            <w:pPr>
              <w:spacing w:before="4" w:after="4"/>
              <w:rPr>
                <w:sz w:val="20"/>
              </w:rPr>
            </w:pPr>
            <w:r w:rsidRPr="00A44D22">
              <w:rPr>
                <w:sz w:val="20"/>
              </w:rPr>
              <w:t>Diagramm (Grobskizze)</w:t>
            </w:r>
          </w:p>
        </w:tc>
        <w:tc>
          <w:tcPr>
            <w:tcW w:w="2268" w:type="dxa"/>
          </w:tcPr>
          <w:p w:rsidR="002B29B8" w:rsidRPr="00A44D22" w:rsidRDefault="002B29B8" w:rsidP="00F614E0">
            <w:pPr>
              <w:spacing w:before="4" w:after="4"/>
              <w:rPr>
                <w:sz w:val="20"/>
              </w:rPr>
            </w:pPr>
            <w:r w:rsidRPr="00465030">
              <w:rPr>
                <w:noProof/>
                <w:sz w:val="20"/>
              </w:rPr>
              <w:drawing>
                <wp:anchor distT="0" distB="0" distL="114300" distR="114300" simplePos="0" relativeHeight="251661312" behindDoc="0" locked="0" layoutInCell="1" allowOverlap="1" wp14:anchorId="6B1185AF" wp14:editId="1A428AA1">
                  <wp:simplePos x="0" y="0"/>
                  <wp:positionH relativeFrom="column">
                    <wp:posOffset>-65405</wp:posOffset>
                  </wp:positionH>
                  <wp:positionV relativeFrom="paragraph">
                    <wp:posOffset>106045</wp:posOffset>
                  </wp:positionV>
                  <wp:extent cx="1404000" cy="1135617"/>
                  <wp:effectExtent l="0" t="0" r="5715" b="7620"/>
                  <wp:wrapSquare wrapText="bothSides"/>
                  <wp:docPr id="119" name="Grafik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4000" cy="113561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68" w:type="dxa"/>
          </w:tcPr>
          <w:p w:rsidR="002B29B8" w:rsidRPr="00A44D22" w:rsidRDefault="002B29B8" w:rsidP="00F614E0">
            <w:pPr>
              <w:spacing w:before="4" w:after="4"/>
              <w:rPr>
                <w:sz w:val="20"/>
              </w:rPr>
            </w:pPr>
            <w:r w:rsidRPr="00465030">
              <w:rPr>
                <w:noProof/>
                <w:sz w:val="20"/>
              </w:rPr>
              <w:drawing>
                <wp:anchor distT="0" distB="0" distL="114300" distR="114300" simplePos="0" relativeHeight="251662336" behindDoc="0" locked="0" layoutInCell="1" allowOverlap="1" wp14:anchorId="05CD064D" wp14:editId="25777A36">
                  <wp:simplePos x="0" y="0"/>
                  <wp:positionH relativeFrom="column">
                    <wp:posOffset>32985</wp:posOffset>
                  </wp:positionH>
                  <wp:positionV relativeFrom="paragraph">
                    <wp:posOffset>110353</wp:posOffset>
                  </wp:positionV>
                  <wp:extent cx="1404000" cy="1135588"/>
                  <wp:effectExtent l="0" t="0" r="5715" b="7620"/>
                  <wp:wrapSquare wrapText="bothSides"/>
                  <wp:docPr id="120" name="Grafik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4000" cy="1135588"/>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B29B8" w:rsidRPr="00EA4427" w:rsidRDefault="002B29B8" w:rsidP="002B29B8">
      <w:r w:rsidRPr="00EA4427">
        <w:t>Anmerkungen:</w:t>
      </w:r>
    </w:p>
    <w:p w:rsidR="002B29B8" w:rsidRDefault="002B29B8" w:rsidP="002B29B8">
      <w:pPr>
        <w:jc w:val="left"/>
      </w:pPr>
      <w:r>
        <w:br w:type="page"/>
      </w:r>
    </w:p>
    <w:p w:rsidR="002B29B8" w:rsidRPr="00EA4427" w:rsidRDefault="002B29B8" w:rsidP="002B29B8">
      <w:pPr>
        <w:spacing w:after="60"/>
      </w:pPr>
      <w:r w:rsidRPr="00EA4427">
        <w:lastRenderedPageBreak/>
        <w:t>II Bedeutung der Inflationsrate</w:t>
      </w:r>
    </w:p>
    <w:p w:rsidR="002B29B8" w:rsidRPr="00EA4427" w:rsidRDefault="002B29B8" w:rsidP="002B29B8">
      <w:r w:rsidRPr="00EA4427">
        <w:t>a) Erläutern Sie die Auswirkungen der Inflation auf die Kaufkraft des Geldes. Erklären Sie den Unterschied zwischen dem nominalen und dem realen Vermögen</w:t>
      </w:r>
      <w:r w:rsidR="00350EED">
        <w:t>.</w:t>
      </w:r>
    </w:p>
    <w:p w:rsidR="002B29B8" w:rsidRDefault="002B29B8" w:rsidP="002B29B8"/>
    <w:p w:rsidR="002B29B8" w:rsidRPr="00EA4427" w:rsidRDefault="002B29B8" w:rsidP="002B29B8">
      <w:r w:rsidRPr="00EA4427">
        <w:t>b) Experimentieren Sie mit unterschiedlichen Werten für Zins</w:t>
      </w:r>
      <w:r>
        <w:t>-</w:t>
      </w:r>
      <w:r w:rsidRPr="00EA4427">
        <w:t>sätze und Inflationsraten. Was fäl</w:t>
      </w:r>
      <w:r>
        <w:t>lt Ihnen bezüglich</w:t>
      </w:r>
      <w:r w:rsidRPr="00EA4427">
        <w:t xml:space="preserve"> der Entwicklung der nominalen und realen Vermögen auf?</w:t>
      </w:r>
    </w:p>
    <w:p w:rsidR="002B29B8" w:rsidRDefault="002B29B8" w:rsidP="002B29B8"/>
    <w:p w:rsidR="002B29B8" w:rsidRPr="00EA4427" w:rsidRDefault="002B29B8" w:rsidP="002B29B8"/>
    <w:p w:rsidR="002B29B8" w:rsidRPr="00EA4427" w:rsidRDefault="002B29B8" w:rsidP="002B29B8">
      <w:pPr>
        <w:spacing w:after="60"/>
      </w:pPr>
      <w:r w:rsidRPr="00EA4427">
        <w:t>III Auswirk</w:t>
      </w:r>
      <w:r>
        <w:t>ungen von Kapitalertragssteuern</w:t>
      </w:r>
    </w:p>
    <w:p w:rsidR="002B29B8" w:rsidRPr="00EA4427" w:rsidRDefault="002B29B8" w:rsidP="002B29B8">
      <w:r w:rsidRPr="00EA4427">
        <w:t>a) Welchen Einfluss haben Kapitalertragssteuern auf die Vermögensentwicklung?</w:t>
      </w:r>
    </w:p>
    <w:p w:rsidR="002B29B8" w:rsidRPr="00EA4427" w:rsidRDefault="002B29B8" w:rsidP="002B29B8">
      <w:r w:rsidRPr="00EA4427">
        <w:t xml:space="preserve">Normalerweise ist die Realverzinsung (also der Zinssatz abzüglich der Inflationsrate) positiv. Das bedeutet, dass das reale Vermögen im Zeitverlauf anwächst, wenn Steuern nicht berücksichtigt werden. Nun soll untersucht werden, ob die Steuern sich bei gleicher Realverzinsung in unterschiedlichen Szenarien auswirken. </w:t>
      </w:r>
    </w:p>
    <w:p w:rsidR="002B29B8" w:rsidRDefault="002B29B8" w:rsidP="002B29B8">
      <w:r w:rsidRPr="00EA4427">
        <w:t>Stellen Sie die Kapitalertragssteuer bei nachstehenden Untersuchungen immer auf den gleichen Wert (etwa die in Deutschland üblichen 30</w:t>
      </w:r>
      <w:r>
        <w:t xml:space="preserve"> </w:t>
      </w:r>
      <w:r w:rsidRPr="00EA4427">
        <w:t>%) ein.</w:t>
      </w:r>
    </w:p>
    <w:p w:rsidR="002B29B8" w:rsidRPr="00EA4427" w:rsidRDefault="002B29B8" w:rsidP="002B29B8"/>
    <w:p w:rsidR="002B29B8" w:rsidRDefault="002B29B8" w:rsidP="002B29B8">
      <w:r w:rsidRPr="00EA4427">
        <w:t>b) Gehen Sie zunächst von einem Umfeld mit niedriger Inflationsrate (1</w:t>
      </w:r>
      <w:r>
        <w:t xml:space="preserve"> </w:t>
      </w:r>
      <w:r w:rsidRPr="00EA4427">
        <w:t>%) und niedrigen Zinsen (2</w:t>
      </w:r>
      <w:r>
        <w:t xml:space="preserve"> </w:t>
      </w:r>
      <w:r w:rsidRPr="00EA4427">
        <w:t>%) aus. Schätzen Sie die Entwicklung ein und überprüfen Sie Ihre Vermutung mit einem Simulationslauf.</w:t>
      </w:r>
    </w:p>
    <w:p w:rsidR="002B29B8" w:rsidRDefault="002B29B8" w:rsidP="002B29B8">
      <w:pPr>
        <w:jc w:val="left"/>
      </w:pPr>
      <w:r>
        <w:br w:type="page"/>
      </w:r>
    </w:p>
    <w:tbl>
      <w:tblPr>
        <w:tblStyle w:val="Tabellenraster"/>
        <w:tblW w:w="5949" w:type="dxa"/>
        <w:tblLayout w:type="fixed"/>
        <w:tblLook w:val="04A0" w:firstRow="1" w:lastRow="0" w:firstColumn="1" w:lastColumn="0" w:noHBand="0" w:noVBand="1"/>
      </w:tblPr>
      <w:tblGrid>
        <w:gridCol w:w="1413"/>
        <w:gridCol w:w="2268"/>
        <w:gridCol w:w="2268"/>
      </w:tblGrid>
      <w:tr w:rsidR="002B29B8" w:rsidRPr="00EA4427" w:rsidTr="00F614E0">
        <w:trPr>
          <w:trHeight w:val="202"/>
        </w:trPr>
        <w:tc>
          <w:tcPr>
            <w:tcW w:w="1413" w:type="dxa"/>
          </w:tcPr>
          <w:p w:rsidR="002B29B8" w:rsidRPr="00A44D22" w:rsidRDefault="002B29B8" w:rsidP="00F614E0">
            <w:pPr>
              <w:spacing w:before="4" w:after="4"/>
              <w:rPr>
                <w:sz w:val="20"/>
              </w:rPr>
            </w:pPr>
          </w:p>
        </w:tc>
        <w:tc>
          <w:tcPr>
            <w:tcW w:w="2268" w:type="dxa"/>
          </w:tcPr>
          <w:p w:rsidR="002B29B8" w:rsidRPr="00A44D22" w:rsidRDefault="002B29B8" w:rsidP="00F614E0">
            <w:pPr>
              <w:spacing w:before="4" w:after="4"/>
              <w:rPr>
                <w:sz w:val="20"/>
              </w:rPr>
            </w:pPr>
            <w:r w:rsidRPr="00A44D22">
              <w:rPr>
                <w:sz w:val="20"/>
              </w:rPr>
              <w:t>Ihre Schätzung</w:t>
            </w:r>
          </w:p>
        </w:tc>
        <w:tc>
          <w:tcPr>
            <w:tcW w:w="2268" w:type="dxa"/>
          </w:tcPr>
          <w:p w:rsidR="002B29B8" w:rsidRPr="00A44D22" w:rsidRDefault="002B29B8" w:rsidP="00F614E0">
            <w:pPr>
              <w:spacing w:before="4" w:after="4"/>
              <w:rPr>
                <w:sz w:val="20"/>
              </w:rPr>
            </w:pPr>
            <w:r w:rsidRPr="00A44D22">
              <w:rPr>
                <w:sz w:val="20"/>
              </w:rPr>
              <w:t>Simulationsergebnis</w:t>
            </w:r>
          </w:p>
        </w:tc>
      </w:tr>
      <w:tr w:rsidR="002B29B8" w:rsidRPr="00EA4427" w:rsidTr="00F614E0">
        <w:trPr>
          <w:trHeight w:val="1000"/>
        </w:trPr>
        <w:tc>
          <w:tcPr>
            <w:tcW w:w="1413" w:type="dxa"/>
          </w:tcPr>
          <w:p w:rsidR="002B29B8" w:rsidRDefault="002B29B8" w:rsidP="00F614E0">
            <w:pPr>
              <w:spacing w:before="4" w:after="4"/>
              <w:rPr>
                <w:sz w:val="20"/>
              </w:rPr>
            </w:pPr>
            <w:r w:rsidRPr="00A44D22">
              <w:rPr>
                <w:sz w:val="20"/>
              </w:rPr>
              <w:t>Vermögen (</w:t>
            </w:r>
            <w:r w:rsidRPr="00A44D22">
              <w:rPr>
                <w:b/>
                <w:sz w:val="20"/>
              </w:rPr>
              <w:t>nominal</w:t>
            </w:r>
            <w:r w:rsidRPr="00A44D22">
              <w:rPr>
                <w:sz w:val="20"/>
              </w:rPr>
              <w:t xml:space="preserve">) nach 50 </w:t>
            </w:r>
          </w:p>
          <w:p w:rsidR="002B29B8" w:rsidRDefault="002B29B8" w:rsidP="00F614E0">
            <w:pPr>
              <w:spacing w:before="4" w:after="4"/>
              <w:rPr>
                <w:sz w:val="20"/>
              </w:rPr>
            </w:pPr>
            <w:r w:rsidRPr="00A44D22">
              <w:rPr>
                <w:sz w:val="20"/>
              </w:rPr>
              <w:t xml:space="preserve">Perioden – </w:t>
            </w:r>
          </w:p>
          <w:p w:rsidR="002B29B8" w:rsidRPr="00A44D22" w:rsidRDefault="002B29B8" w:rsidP="00F614E0">
            <w:pPr>
              <w:spacing w:before="4" w:after="4"/>
              <w:rPr>
                <w:sz w:val="20"/>
              </w:rPr>
            </w:pPr>
            <w:r w:rsidRPr="00A44D22">
              <w:rPr>
                <w:sz w:val="20"/>
              </w:rPr>
              <w:t>Zahlenwert</w:t>
            </w:r>
          </w:p>
        </w:tc>
        <w:tc>
          <w:tcPr>
            <w:tcW w:w="2268" w:type="dxa"/>
          </w:tcPr>
          <w:p w:rsidR="002B29B8" w:rsidRPr="00A44D22" w:rsidRDefault="002B29B8" w:rsidP="00F614E0">
            <w:pPr>
              <w:spacing w:before="4" w:after="4"/>
              <w:rPr>
                <w:sz w:val="20"/>
              </w:rPr>
            </w:pPr>
          </w:p>
        </w:tc>
        <w:tc>
          <w:tcPr>
            <w:tcW w:w="2268" w:type="dxa"/>
          </w:tcPr>
          <w:p w:rsidR="002B29B8" w:rsidRPr="00A44D22" w:rsidRDefault="002B29B8" w:rsidP="00F614E0">
            <w:pPr>
              <w:spacing w:before="4" w:after="4"/>
              <w:rPr>
                <w:sz w:val="20"/>
              </w:rPr>
            </w:pPr>
          </w:p>
        </w:tc>
      </w:tr>
      <w:tr w:rsidR="002B29B8" w:rsidRPr="00EA4427" w:rsidTr="00F614E0">
        <w:trPr>
          <w:trHeight w:val="1954"/>
        </w:trPr>
        <w:tc>
          <w:tcPr>
            <w:tcW w:w="1413" w:type="dxa"/>
          </w:tcPr>
          <w:p w:rsidR="002B29B8" w:rsidRDefault="002B29B8" w:rsidP="00F614E0">
            <w:pPr>
              <w:spacing w:before="4" w:after="4"/>
              <w:rPr>
                <w:sz w:val="20"/>
              </w:rPr>
            </w:pPr>
            <w:r w:rsidRPr="00A44D22">
              <w:rPr>
                <w:sz w:val="20"/>
              </w:rPr>
              <w:t>Vermögen (</w:t>
            </w:r>
            <w:r w:rsidRPr="00A44D22">
              <w:rPr>
                <w:b/>
                <w:sz w:val="20"/>
              </w:rPr>
              <w:t>nominal</w:t>
            </w:r>
            <w:r w:rsidRPr="00A44D22">
              <w:rPr>
                <w:sz w:val="20"/>
              </w:rPr>
              <w:t xml:space="preserve">) nach 50 </w:t>
            </w:r>
          </w:p>
          <w:p w:rsidR="002B29B8" w:rsidRDefault="002B29B8" w:rsidP="00F614E0">
            <w:pPr>
              <w:spacing w:before="4" w:after="4"/>
              <w:rPr>
                <w:sz w:val="20"/>
              </w:rPr>
            </w:pPr>
            <w:r w:rsidRPr="00A44D22">
              <w:rPr>
                <w:sz w:val="20"/>
              </w:rPr>
              <w:t xml:space="preserve">Perioden – </w:t>
            </w:r>
          </w:p>
          <w:p w:rsidR="002B29B8" w:rsidRPr="00A44D22" w:rsidRDefault="002B29B8" w:rsidP="00F614E0">
            <w:pPr>
              <w:spacing w:before="4" w:after="4"/>
              <w:rPr>
                <w:sz w:val="20"/>
              </w:rPr>
            </w:pPr>
            <w:r w:rsidRPr="00A44D22">
              <w:rPr>
                <w:sz w:val="20"/>
              </w:rPr>
              <w:t>Diagramm (Grobskizze)</w:t>
            </w:r>
          </w:p>
        </w:tc>
        <w:tc>
          <w:tcPr>
            <w:tcW w:w="2268" w:type="dxa"/>
          </w:tcPr>
          <w:p w:rsidR="002B29B8" w:rsidRPr="00A44D22" w:rsidRDefault="002B29B8" w:rsidP="00F614E0">
            <w:pPr>
              <w:spacing w:before="4" w:after="4"/>
              <w:rPr>
                <w:sz w:val="20"/>
              </w:rPr>
            </w:pPr>
            <w:r w:rsidRPr="00465030">
              <w:rPr>
                <w:noProof/>
                <w:sz w:val="20"/>
              </w:rPr>
              <w:drawing>
                <wp:anchor distT="0" distB="0" distL="114300" distR="114300" simplePos="0" relativeHeight="251663360" behindDoc="0" locked="0" layoutInCell="1" allowOverlap="1" wp14:anchorId="739832F8" wp14:editId="30E84DA1">
                  <wp:simplePos x="0" y="0"/>
                  <wp:positionH relativeFrom="column">
                    <wp:posOffset>-65405</wp:posOffset>
                  </wp:positionH>
                  <wp:positionV relativeFrom="paragraph">
                    <wp:posOffset>55880</wp:posOffset>
                  </wp:positionV>
                  <wp:extent cx="1403985" cy="1135380"/>
                  <wp:effectExtent l="0" t="0" r="5715" b="7620"/>
                  <wp:wrapThrough wrapText="bothSides">
                    <wp:wrapPolygon edited="0">
                      <wp:start x="0" y="0"/>
                      <wp:lineTo x="0" y="21383"/>
                      <wp:lineTo x="21395" y="21383"/>
                      <wp:lineTo x="21395" y="0"/>
                      <wp:lineTo x="0" y="0"/>
                    </wp:wrapPolygon>
                  </wp:wrapThrough>
                  <wp:docPr id="107" name="Grafik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985" cy="11353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68" w:type="dxa"/>
          </w:tcPr>
          <w:p w:rsidR="002B29B8" w:rsidRPr="00A44D22" w:rsidRDefault="002B29B8" w:rsidP="00F614E0">
            <w:pPr>
              <w:spacing w:before="4" w:after="4"/>
              <w:rPr>
                <w:sz w:val="20"/>
              </w:rPr>
            </w:pPr>
            <w:r w:rsidRPr="00465030">
              <w:rPr>
                <w:noProof/>
                <w:sz w:val="20"/>
              </w:rPr>
              <w:drawing>
                <wp:anchor distT="0" distB="0" distL="114300" distR="114300" simplePos="0" relativeHeight="251664384" behindDoc="1" locked="0" layoutInCell="1" allowOverlap="1" wp14:anchorId="5AF6E4F1" wp14:editId="4CB9C805">
                  <wp:simplePos x="0" y="0"/>
                  <wp:positionH relativeFrom="column">
                    <wp:posOffset>-65405</wp:posOffset>
                  </wp:positionH>
                  <wp:positionV relativeFrom="paragraph">
                    <wp:posOffset>53975</wp:posOffset>
                  </wp:positionV>
                  <wp:extent cx="1404000" cy="1135095"/>
                  <wp:effectExtent l="0" t="0" r="5715" b="8255"/>
                  <wp:wrapTight wrapText="bothSides">
                    <wp:wrapPolygon edited="0">
                      <wp:start x="0" y="0"/>
                      <wp:lineTo x="0" y="21395"/>
                      <wp:lineTo x="21395" y="21395"/>
                      <wp:lineTo x="21395" y="0"/>
                      <wp:lineTo x="0" y="0"/>
                    </wp:wrapPolygon>
                  </wp:wrapTight>
                  <wp:docPr id="108" name="Grafik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4000" cy="11350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B29B8" w:rsidRPr="00EA4427" w:rsidTr="00F614E0">
        <w:trPr>
          <w:trHeight w:val="786"/>
        </w:trPr>
        <w:tc>
          <w:tcPr>
            <w:tcW w:w="1413" w:type="dxa"/>
          </w:tcPr>
          <w:p w:rsidR="002B29B8" w:rsidRPr="00A44D22" w:rsidRDefault="002B29B8" w:rsidP="00F614E0">
            <w:pPr>
              <w:spacing w:before="4" w:after="4"/>
              <w:rPr>
                <w:sz w:val="20"/>
              </w:rPr>
            </w:pPr>
            <w:r w:rsidRPr="00A44D22">
              <w:rPr>
                <w:sz w:val="20"/>
              </w:rPr>
              <w:t>Vermögen (</w:t>
            </w:r>
            <w:r w:rsidRPr="00A44D22">
              <w:rPr>
                <w:b/>
                <w:sz w:val="20"/>
              </w:rPr>
              <w:t>real</w:t>
            </w:r>
            <w:r w:rsidRPr="00A44D22">
              <w:rPr>
                <w:sz w:val="20"/>
              </w:rPr>
              <w:t>) nach 50 Perioden – Zahlenwert</w:t>
            </w:r>
          </w:p>
        </w:tc>
        <w:tc>
          <w:tcPr>
            <w:tcW w:w="2268" w:type="dxa"/>
          </w:tcPr>
          <w:p w:rsidR="002B29B8" w:rsidRDefault="002B29B8" w:rsidP="00F614E0">
            <w:pPr>
              <w:spacing w:before="4" w:after="4"/>
              <w:rPr>
                <w:sz w:val="20"/>
              </w:rPr>
            </w:pPr>
          </w:p>
          <w:p w:rsidR="002B29B8" w:rsidRDefault="002B29B8" w:rsidP="00F614E0">
            <w:pPr>
              <w:spacing w:before="4" w:after="4"/>
              <w:rPr>
                <w:sz w:val="20"/>
              </w:rPr>
            </w:pPr>
          </w:p>
          <w:p w:rsidR="002B29B8" w:rsidRDefault="002B29B8" w:rsidP="00F614E0">
            <w:pPr>
              <w:spacing w:before="4" w:after="4"/>
              <w:rPr>
                <w:sz w:val="20"/>
              </w:rPr>
            </w:pPr>
          </w:p>
          <w:p w:rsidR="002B29B8" w:rsidRDefault="002B29B8" w:rsidP="00F614E0">
            <w:pPr>
              <w:spacing w:before="4" w:after="4"/>
              <w:rPr>
                <w:sz w:val="20"/>
              </w:rPr>
            </w:pPr>
          </w:p>
          <w:p w:rsidR="002B29B8" w:rsidRPr="00A44D22" w:rsidRDefault="002B29B8" w:rsidP="00F614E0">
            <w:pPr>
              <w:spacing w:before="4" w:after="4"/>
              <w:rPr>
                <w:sz w:val="20"/>
              </w:rPr>
            </w:pPr>
          </w:p>
        </w:tc>
        <w:tc>
          <w:tcPr>
            <w:tcW w:w="2268" w:type="dxa"/>
          </w:tcPr>
          <w:p w:rsidR="002B29B8" w:rsidRPr="00A44D22" w:rsidRDefault="002B29B8" w:rsidP="00F614E0">
            <w:pPr>
              <w:spacing w:before="4" w:after="4"/>
              <w:rPr>
                <w:sz w:val="20"/>
              </w:rPr>
            </w:pPr>
          </w:p>
        </w:tc>
      </w:tr>
      <w:tr w:rsidR="002B29B8" w:rsidRPr="00EA4427" w:rsidTr="00F614E0">
        <w:trPr>
          <w:trHeight w:val="1847"/>
        </w:trPr>
        <w:tc>
          <w:tcPr>
            <w:tcW w:w="1413" w:type="dxa"/>
          </w:tcPr>
          <w:p w:rsidR="002B29B8" w:rsidRPr="00A44D22" w:rsidRDefault="002B29B8" w:rsidP="00F614E0">
            <w:pPr>
              <w:spacing w:before="4" w:after="4"/>
              <w:rPr>
                <w:sz w:val="20"/>
              </w:rPr>
            </w:pPr>
            <w:r w:rsidRPr="00A44D22">
              <w:rPr>
                <w:sz w:val="20"/>
              </w:rPr>
              <w:t>Vermögen (</w:t>
            </w:r>
            <w:r w:rsidRPr="00A44D22">
              <w:rPr>
                <w:b/>
                <w:sz w:val="20"/>
              </w:rPr>
              <w:t>real</w:t>
            </w:r>
            <w:r w:rsidRPr="00A44D22">
              <w:rPr>
                <w:sz w:val="20"/>
              </w:rPr>
              <w:t>) nach 50 Perioden – Diagramm (Grobskizze)</w:t>
            </w:r>
          </w:p>
        </w:tc>
        <w:tc>
          <w:tcPr>
            <w:tcW w:w="2268" w:type="dxa"/>
          </w:tcPr>
          <w:p w:rsidR="002B29B8" w:rsidRPr="00A44D22" w:rsidRDefault="002B29B8" w:rsidP="00F614E0">
            <w:pPr>
              <w:spacing w:before="4" w:after="4"/>
              <w:rPr>
                <w:sz w:val="20"/>
              </w:rPr>
            </w:pPr>
            <w:r w:rsidRPr="00465030">
              <w:rPr>
                <w:noProof/>
                <w:sz w:val="20"/>
              </w:rPr>
              <w:drawing>
                <wp:anchor distT="0" distB="0" distL="114300" distR="114300" simplePos="0" relativeHeight="251669504" behindDoc="0" locked="0" layoutInCell="1" allowOverlap="1" wp14:anchorId="0E3B32D3" wp14:editId="10197550">
                  <wp:simplePos x="0" y="0"/>
                  <wp:positionH relativeFrom="column">
                    <wp:posOffset>-41275</wp:posOffset>
                  </wp:positionH>
                  <wp:positionV relativeFrom="paragraph">
                    <wp:posOffset>53958</wp:posOffset>
                  </wp:positionV>
                  <wp:extent cx="1403985" cy="1135380"/>
                  <wp:effectExtent l="0" t="0" r="5715" b="7620"/>
                  <wp:wrapThrough wrapText="bothSides">
                    <wp:wrapPolygon edited="0">
                      <wp:start x="0" y="0"/>
                      <wp:lineTo x="0" y="21383"/>
                      <wp:lineTo x="21395" y="21383"/>
                      <wp:lineTo x="21395" y="0"/>
                      <wp:lineTo x="0" y="0"/>
                    </wp:wrapPolygon>
                  </wp:wrapThrough>
                  <wp:docPr id="109" name="Grafi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985" cy="11353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68" w:type="dxa"/>
          </w:tcPr>
          <w:p w:rsidR="002B29B8" w:rsidRPr="00A44D22" w:rsidRDefault="002B29B8" w:rsidP="00F614E0">
            <w:pPr>
              <w:spacing w:before="4" w:after="4"/>
              <w:rPr>
                <w:sz w:val="20"/>
              </w:rPr>
            </w:pPr>
            <w:r w:rsidRPr="00465030">
              <w:rPr>
                <w:noProof/>
                <w:sz w:val="20"/>
              </w:rPr>
              <w:drawing>
                <wp:anchor distT="0" distB="0" distL="114300" distR="114300" simplePos="0" relativeHeight="251670528" behindDoc="0" locked="0" layoutInCell="1" allowOverlap="1" wp14:anchorId="3BB63B6E" wp14:editId="5912BBBC">
                  <wp:simplePos x="0" y="0"/>
                  <wp:positionH relativeFrom="column">
                    <wp:posOffset>-10143</wp:posOffset>
                  </wp:positionH>
                  <wp:positionV relativeFrom="paragraph">
                    <wp:posOffset>53340</wp:posOffset>
                  </wp:positionV>
                  <wp:extent cx="1403985" cy="1134745"/>
                  <wp:effectExtent l="0" t="0" r="5715" b="8255"/>
                  <wp:wrapThrough wrapText="bothSides">
                    <wp:wrapPolygon edited="0">
                      <wp:start x="0" y="0"/>
                      <wp:lineTo x="0" y="21395"/>
                      <wp:lineTo x="21395" y="21395"/>
                      <wp:lineTo x="21395" y="0"/>
                      <wp:lineTo x="0" y="0"/>
                    </wp:wrapPolygon>
                  </wp:wrapThrough>
                  <wp:docPr id="110" name="Grafik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985" cy="11347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B29B8" w:rsidRPr="00EA4427" w:rsidRDefault="002B29B8" w:rsidP="002B29B8"/>
    <w:p w:rsidR="002B29B8" w:rsidRDefault="002B29B8" w:rsidP="002B29B8">
      <w:r w:rsidRPr="00EA4427">
        <w:t>c) Gehen Sie jetzt von einem Umfeld mit gleicher Realverzinsung aber hoher Inflationsrate (6</w:t>
      </w:r>
      <w:r>
        <w:t xml:space="preserve"> </w:t>
      </w:r>
      <w:r w:rsidRPr="00EA4427">
        <w:t>%) und hohen Zinsen (7</w:t>
      </w:r>
      <w:r>
        <w:t xml:space="preserve"> </w:t>
      </w:r>
      <w:r w:rsidRPr="00EA4427">
        <w:t>%) aus. Schätzen Sie die Entwicklung ein und überprüfen Sie Ihre Vermutung mit einem Simulationslauf.</w:t>
      </w:r>
    </w:p>
    <w:p w:rsidR="002B29B8" w:rsidRDefault="002B29B8" w:rsidP="002B29B8">
      <w:pPr>
        <w:jc w:val="left"/>
      </w:pPr>
      <w:r>
        <w:br w:type="page"/>
      </w:r>
    </w:p>
    <w:tbl>
      <w:tblPr>
        <w:tblStyle w:val="Tabellenraster"/>
        <w:tblW w:w="5973" w:type="dxa"/>
        <w:tblLayout w:type="fixed"/>
        <w:tblLook w:val="04A0" w:firstRow="1" w:lastRow="0" w:firstColumn="1" w:lastColumn="0" w:noHBand="0" w:noVBand="1"/>
      </w:tblPr>
      <w:tblGrid>
        <w:gridCol w:w="1437"/>
        <w:gridCol w:w="2268"/>
        <w:gridCol w:w="2268"/>
      </w:tblGrid>
      <w:tr w:rsidR="002B29B8" w:rsidRPr="00EA4427" w:rsidTr="00F614E0">
        <w:trPr>
          <w:trHeight w:val="215"/>
        </w:trPr>
        <w:tc>
          <w:tcPr>
            <w:tcW w:w="1437" w:type="dxa"/>
          </w:tcPr>
          <w:p w:rsidR="002B29B8" w:rsidRPr="00A44D22" w:rsidRDefault="002B29B8" w:rsidP="00F614E0">
            <w:pPr>
              <w:spacing w:before="4" w:after="4"/>
              <w:rPr>
                <w:sz w:val="20"/>
              </w:rPr>
            </w:pPr>
          </w:p>
        </w:tc>
        <w:tc>
          <w:tcPr>
            <w:tcW w:w="2268" w:type="dxa"/>
          </w:tcPr>
          <w:p w:rsidR="002B29B8" w:rsidRPr="00A44D22" w:rsidRDefault="002B29B8" w:rsidP="00F614E0">
            <w:pPr>
              <w:spacing w:before="4" w:after="4"/>
              <w:rPr>
                <w:sz w:val="20"/>
              </w:rPr>
            </w:pPr>
            <w:r w:rsidRPr="00A44D22">
              <w:rPr>
                <w:sz w:val="20"/>
              </w:rPr>
              <w:t>Ihre Schätzung</w:t>
            </w:r>
          </w:p>
        </w:tc>
        <w:tc>
          <w:tcPr>
            <w:tcW w:w="2268" w:type="dxa"/>
          </w:tcPr>
          <w:p w:rsidR="002B29B8" w:rsidRPr="00A44D22" w:rsidRDefault="002B29B8" w:rsidP="00F614E0">
            <w:pPr>
              <w:spacing w:before="4" w:after="4"/>
              <w:rPr>
                <w:sz w:val="20"/>
              </w:rPr>
            </w:pPr>
            <w:r w:rsidRPr="00A44D22">
              <w:rPr>
                <w:sz w:val="20"/>
              </w:rPr>
              <w:t>Simulationsergebnis</w:t>
            </w:r>
          </w:p>
        </w:tc>
      </w:tr>
      <w:tr w:rsidR="002B29B8" w:rsidRPr="00EA4427" w:rsidTr="00F614E0">
        <w:trPr>
          <w:trHeight w:val="1063"/>
        </w:trPr>
        <w:tc>
          <w:tcPr>
            <w:tcW w:w="1437" w:type="dxa"/>
          </w:tcPr>
          <w:p w:rsidR="002B29B8" w:rsidRDefault="002B29B8" w:rsidP="00F614E0">
            <w:pPr>
              <w:spacing w:before="4" w:after="4"/>
              <w:rPr>
                <w:sz w:val="20"/>
              </w:rPr>
            </w:pPr>
            <w:r w:rsidRPr="00A44D22">
              <w:rPr>
                <w:sz w:val="20"/>
              </w:rPr>
              <w:t>Vermögen (</w:t>
            </w:r>
            <w:r w:rsidRPr="00A44D22">
              <w:rPr>
                <w:b/>
                <w:sz w:val="20"/>
              </w:rPr>
              <w:t>nominal</w:t>
            </w:r>
            <w:r w:rsidRPr="00A44D22">
              <w:rPr>
                <w:sz w:val="20"/>
              </w:rPr>
              <w:t xml:space="preserve">) nach 50 </w:t>
            </w:r>
          </w:p>
          <w:p w:rsidR="002B29B8" w:rsidRDefault="002B29B8" w:rsidP="00F614E0">
            <w:pPr>
              <w:spacing w:before="4" w:after="4"/>
              <w:rPr>
                <w:sz w:val="20"/>
              </w:rPr>
            </w:pPr>
            <w:r w:rsidRPr="00A44D22">
              <w:rPr>
                <w:sz w:val="20"/>
              </w:rPr>
              <w:t xml:space="preserve">Perioden – </w:t>
            </w:r>
          </w:p>
          <w:p w:rsidR="002B29B8" w:rsidRPr="00A44D22" w:rsidRDefault="002B29B8" w:rsidP="00F614E0">
            <w:pPr>
              <w:spacing w:before="4" w:after="4"/>
              <w:rPr>
                <w:sz w:val="20"/>
              </w:rPr>
            </w:pPr>
            <w:r w:rsidRPr="00A44D22">
              <w:rPr>
                <w:sz w:val="20"/>
              </w:rPr>
              <w:t>Zahlenwert</w:t>
            </w:r>
          </w:p>
        </w:tc>
        <w:tc>
          <w:tcPr>
            <w:tcW w:w="2268" w:type="dxa"/>
          </w:tcPr>
          <w:p w:rsidR="002B29B8" w:rsidRPr="00A44D22" w:rsidRDefault="002B29B8" w:rsidP="00F614E0">
            <w:pPr>
              <w:spacing w:before="4" w:after="4"/>
              <w:rPr>
                <w:sz w:val="20"/>
              </w:rPr>
            </w:pPr>
            <w:r w:rsidRPr="00465030">
              <w:rPr>
                <w:noProof/>
                <w:sz w:val="20"/>
              </w:rPr>
              <w:drawing>
                <wp:inline distT="0" distB="0" distL="0" distR="0" wp14:anchorId="3EB8EDCB" wp14:editId="57875E0F">
                  <wp:extent cx="1353185" cy="1091565"/>
                  <wp:effectExtent l="0" t="0" r="0" b="0"/>
                  <wp:docPr id="103" name="Grafi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185" cy="1091565"/>
                          </a:xfrm>
                          <a:prstGeom prst="rect">
                            <a:avLst/>
                          </a:prstGeom>
                          <a:noFill/>
                          <a:ln>
                            <a:noFill/>
                          </a:ln>
                        </pic:spPr>
                      </pic:pic>
                    </a:graphicData>
                  </a:graphic>
                </wp:inline>
              </w:drawing>
            </w:r>
          </w:p>
        </w:tc>
        <w:tc>
          <w:tcPr>
            <w:tcW w:w="2268" w:type="dxa"/>
          </w:tcPr>
          <w:p w:rsidR="002B29B8" w:rsidRPr="00A44D22" w:rsidRDefault="002B29B8" w:rsidP="00F614E0">
            <w:pPr>
              <w:spacing w:before="4" w:after="4"/>
              <w:rPr>
                <w:sz w:val="20"/>
              </w:rPr>
            </w:pPr>
            <w:r w:rsidRPr="00465030">
              <w:rPr>
                <w:noProof/>
                <w:sz w:val="20"/>
              </w:rPr>
              <w:drawing>
                <wp:inline distT="0" distB="0" distL="0" distR="0" wp14:anchorId="7F305311" wp14:editId="7BEFA969">
                  <wp:extent cx="1348580" cy="1090800"/>
                  <wp:effectExtent l="0" t="0" r="4445" b="0"/>
                  <wp:docPr id="104" name="Grafi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8580" cy="1090800"/>
                          </a:xfrm>
                          <a:prstGeom prst="rect">
                            <a:avLst/>
                          </a:prstGeom>
                          <a:noFill/>
                          <a:ln>
                            <a:noFill/>
                          </a:ln>
                        </pic:spPr>
                      </pic:pic>
                    </a:graphicData>
                  </a:graphic>
                </wp:inline>
              </w:drawing>
            </w:r>
          </w:p>
        </w:tc>
      </w:tr>
      <w:tr w:rsidR="002B29B8" w:rsidRPr="00EA4427" w:rsidTr="00F614E0">
        <w:trPr>
          <w:trHeight w:val="1962"/>
        </w:trPr>
        <w:tc>
          <w:tcPr>
            <w:tcW w:w="1437" w:type="dxa"/>
          </w:tcPr>
          <w:p w:rsidR="002B29B8" w:rsidRDefault="002B29B8" w:rsidP="00F614E0">
            <w:pPr>
              <w:spacing w:before="4" w:after="4"/>
              <w:rPr>
                <w:sz w:val="20"/>
              </w:rPr>
            </w:pPr>
            <w:r w:rsidRPr="00A44D22">
              <w:rPr>
                <w:sz w:val="20"/>
              </w:rPr>
              <w:t>Vermögen (</w:t>
            </w:r>
            <w:r w:rsidRPr="00A44D22">
              <w:rPr>
                <w:b/>
                <w:sz w:val="20"/>
              </w:rPr>
              <w:t>nominal</w:t>
            </w:r>
            <w:r w:rsidRPr="00A44D22">
              <w:rPr>
                <w:sz w:val="20"/>
              </w:rPr>
              <w:t xml:space="preserve">) nach 50 </w:t>
            </w:r>
          </w:p>
          <w:p w:rsidR="002B29B8" w:rsidRDefault="002B29B8" w:rsidP="00F614E0">
            <w:pPr>
              <w:spacing w:before="4" w:after="4"/>
              <w:rPr>
                <w:sz w:val="20"/>
              </w:rPr>
            </w:pPr>
            <w:r w:rsidRPr="00A44D22">
              <w:rPr>
                <w:sz w:val="20"/>
              </w:rPr>
              <w:t xml:space="preserve">Perioden – </w:t>
            </w:r>
          </w:p>
          <w:p w:rsidR="002B29B8" w:rsidRPr="00A44D22" w:rsidRDefault="002B29B8" w:rsidP="00F614E0">
            <w:pPr>
              <w:spacing w:before="4" w:after="4"/>
              <w:rPr>
                <w:sz w:val="20"/>
              </w:rPr>
            </w:pPr>
            <w:r w:rsidRPr="00A44D22">
              <w:rPr>
                <w:sz w:val="20"/>
              </w:rPr>
              <w:t>Diagramm (Grobskizze)</w:t>
            </w:r>
          </w:p>
        </w:tc>
        <w:tc>
          <w:tcPr>
            <w:tcW w:w="2268" w:type="dxa"/>
          </w:tcPr>
          <w:p w:rsidR="002B29B8" w:rsidRPr="00A44D22" w:rsidRDefault="002B29B8" w:rsidP="00F614E0">
            <w:pPr>
              <w:spacing w:before="4" w:after="4"/>
              <w:rPr>
                <w:sz w:val="20"/>
              </w:rPr>
            </w:pPr>
          </w:p>
        </w:tc>
        <w:tc>
          <w:tcPr>
            <w:tcW w:w="2268" w:type="dxa"/>
          </w:tcPr>
          <w:p w:rsidR="002B29B8" w:rsidRPr="00A44D22" w:rsidRDefault="002B29B8" w:rsidP="00F614E0">
            <w:pPr>
              <w:spacing w:before="4" w:after="4"/>
              <w:rPr>
                <w:sz w:val="20"/>
              </w:rPr>
            </w:pPr>
          </w:p>
        </w:tc>
      </w:tr>
      <w:tr w:rsidR="002B29B8" w:rsidRPr="00EA4427" w:rsidTr="00F614E0">
        <w:trPr>
          <w:trHeight w:val="847"/>
        </w:trPr>
        <w:tc>
          <w:tcPr>
            <w:tcW w:w="1437" w:type="dxa"/>
          </w:tcPr>
          <w:p w:rsidR="002B29B8" w:rsidRPr="00A44D22" w:rsidRDefault="002B29B8" w:rsidP="00F614E0">
            <w:pPr>
              <w:spacing w:before="4" w:after="4"/>
              <w:rPr>
                <w:sz w:val="20"/>
              </w:rPr>
            </w:pPr>
            <w:r w:rsidRPr="00A44D22">
              <w:rPr>
                <w:sz w:val="20"/>
              </w:rPr>
              <w:t>Vermögen (</w:t>
            </w:r>
            <w:r w:rsidRPr="00A44D22">
              <w:rPr>
                <w:b/>
                <w:sz w:val="20"/>
              </w:rPr>
              <w:t>real</w:t>
            </w:r>
            <w:r w:rsidRPr="00A44D22">
              <w:rPr>
                <w:sz w:val="20"/>
              </w:rPr>
              <w:t>) nach 50 Perioden – Zahlenwert</w:t>
            </w:r>
          </w:p>
        </w:tc>
        <w:tc>
          <w:tcPr>
            <w:tcW w:w="2268" w:type="dxa"/>
          </w:tcPr>
          <w:p w:rsidR="002B29B8" w:rsidRDefault="002B29B8" w:rsidP="00F614E0">
            <w:pPr>
              <w:spacing w:before="4" w:after="4"/>
              <w:rPr>
                <w:sz w:val="20"/>
              </w:rPr>
            </w:pPr>
          </w:p>
          <w:p w:rsidR="002B29B8" w:rsidRDefault="002B29B8" w:rsidP="00F614E0">
            <w:pPr>
              <w:spacing w:before="4" w:after="4"/>
              <w:rPr>
                <w:sz w:val="20"/>
              </w:rPr>
            </w:pPr>
          </w:p>
          <w:p w:rsidR="002B29B8" w:rsidRDefault="002B29B8" w:rsidP="00F614E0">
            <w:pPr>
              <w:spacing w:before="4" w:after="4"/>
              <w:rPr>
                <w:sz w:val="20"/>
              </w:rPr>
            </w:pPr>
          </w:p>
          <w:p w:rsidR="002B29B8" w:rsidRDefault="002B29B8" w:rsidP="00F614E0">
            <w:pPr>
              <w:spacing w:before="4" w:after="4"/>
              <w:rPr>
                <w:sz w:val="20"/>
              </w:rPr>
            </w:pPr>
          </w:p>
          <w:p w:rsidR="002B29B8" w:rsidRPr="00A44D22" w:rsidRDefault="002B29B8" w:rsidP="00F614E0">
            <w:pPr>
              <w:spacing w:before="4" w:after="4"/>
              <w:rPr>
                <w:sz w:val="20"/>
              </w:rPr>
            </w:pPr>
          </w:p>
        </w:tc>
        <w:tc>
          <w:tcPr>
            <w:tcW w:w="2268" w:type="dxa"/>
          </w:tcPr>
          <w:p w:rsidR="002B29B8" w:rsidRPr="00A44D22" w:rsidRDefault="002B29B8" w:rsidP="00F614E0">
            <w:pPr>
              <w:spacing w:before="4" w:after="4"/>
              <w:rPr>
                <w:sz w:val="20"/>
              </w:rPr>
            </w:pPr>
          </w:p>
        </w:tc>
      </w:tr>
      <w:tr w:rsidR="002B29B8" w:rsidRPr="00EA4427" w:rsidTr="00F614E0">
        <w:trPr>
          <w:trHeight w:val="1962"/>
        </w:trPr>
        <w:tc>
          <w:tcPr>
            <w:tcW w:w="1437" w:type="dxa"/>
          </w:tcPr>
          <w:p w:rsidR="002B29B8" w:rsidRPr="00A44D22" w:rsidRDefault="002B29B8" w:rsidP="00F614E0">
            <w:pPr>
              <w:spacing w:before="4" w:after="4"/>
              <w:rPr>
                <w:sz w:val="20"/>
              </w:rPr>
            </w:pPr>
            <w:r w:rsidRPr="00A44D22">
              <w:rPr>
                <w:sz w:val="20"/>
              </w:rPr>
              <w:t>Vermögen (</w:t>
            </w:r>
            <w:r w:rsidRPr="00A44D22">
              <w:rPr>
                <w:b/>
                <w:sz w:val="20"/>
              </w:rPr>
              <w:t>real</w:t>
            </w:r>
            <w:r w:rsidRPr="00A44D22">
              <w:rPr>
                <w:sz w:val="20"/>
              </w:rPr>
              <w:t>) nach 50 Perioden – Diagramm (Grobskizze)</w:t>
            </w:r>
          </w:p>
        </w:tc>
        <w:tc>
          <w:tcPr>
            <w:tcW w:w="2268" w:type="dxa"/>
          </w:tcPr>
          <w:p w:rsidR="002B29B8" w:rsidRPr="00A44D22" w:rsidRDefault="002B29B8" w:rsidP="00F614E0">
            <w:pPr>
              <w:spacing w:before="4" w:after="4"/>
              <w:rPr>
                <w:sz w:val="20"/>
              </w:rPr>
            </w:pPr>
            <w:r w:rsidRPr="00465030">
              <w:rPr>
                <w:noProof/>
                <w:sz w:val="20"/>
              </w:rPr>
              <w:drawing>
                <wp:anchor distT="0" distB="0" distL="114300" distR="114300" simplePos="0" relativeHeight="251665408" behindDoc="0" locked="0" layoutInCell="1" allowOverlap="1" wp14:anchorId="34431343" wp14:editId="0C46BD65">
                  <wp:simplePos x="0" y="0"/>
                  <wp:positionH relativeFrom="column">
                    <wp:posOffset>-17780</wp:posOffset>
                  </wp:positionH>
                  <wp:positionV relativeFrom="paragraph">
                    <wp:posOffset>86019</wp:posOffset>
                  </wp:positionV>
                  <wp:extent cx="1353185" cy="1091565"/>
                  <wp:effectExtent l="0" t="0" r="0" b="0"/>
                  <wp:wrapSquare wrapText="bothSides"/>
                  <wp:docPr id="105" name="Grafik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185" cy="10915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68" w:type="dxa"/>
          </w:tcPr>
          <w:p w:rsidR="002B29B8" w:rsidRPr="00A44D22" w:rsidRDefault="002B29B8" w:rsidP="00F614E0">
            <w:pPr>
              <w:spacing w:before="4" w:after="4"/>
              <w:jc w:val="left"/>
              <w:rPr>
                <w:sz w:val="20"/>
              </w:rPr>
            </w:pPr>
            <w:r w:rsidRPr="00465030">
              <w:rPr>
                <w:noProof/>
                <w:sz w:val="20"/>
              </w:rPr>
              <w:drawing>
                <wp:anchor distT="0" distB="0" distL="114300" distR="114300" simplePos="0" relativeHeight="251666432" behindDoc="0" locked="0" layoutInCell="1" allowOverlap="1" wp14:anchorId="10DC8D2F" wp14:editId="7820EE1B">
                  <wp:simplePos x="0" y="0"/>
                  <wp:positionH relativeFrom="column">
                    <wp:posOffset>-1270</wp:posOffset>
                  </wp:positionH>
                  <wp:positionV relativeFrom="paragraph">
                    <wp:posOffset>69448</wp:posOffset>
                  </wp:positionV>
                  <wp:extent cx="1348580" cy="1090800"/>
                  <wp:effectExtent l="0" t="0" r="4445" b="0"/>
                  <wp:wrapSquare wrapText="bothSides"/>
                  <wp:docPr id="106" name="Grafik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8580" cy="1090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B29B8" w:rsidRPr="00EA4427" w:rsidRDefault="002B29B8" w:rsidP="002B29B8"/>
    <w:p w:rsidR="002B29B8" w:rsidRPr="00EA4427" w:rsidRDefault="002B29B8" w:rsidP="002B29B8">
      <w:r w:rsidRPr="00EA4427">
        <w:t>d) Erklären Sie die Unterschiede der beiden Szenarien.</w:t>
      </w:r>
    </w:p>
    <w:p w:rsidR="002B29B8" w:rsidRPr="00EA4427" w:rsidRDefault="002B29B8" w:rsidP="002B29B8"/>
    <w:p w:rsidR="00FF3BBC" w:rsidRDefault="00FF3BBC" w:rsidP="002B29B8">
      <w:r>
        <w:br w:type="page"/>
      </w:r>
    </w:p>
    <w:p w:rsidR="00FF3BBC" w:rsidRPr="00EA7CCA" w:rsidRDefault="00FF3BBC" w:rsidP="00FF3BBC">
      <w:pPr>
        <w:pStyle w:val="berschrift2"/>
        <w:spacing w:before="0"/>
      </w:pPr>
      <w:bookmarkStart w:id="2" w:name="_Toc465075322"/>
      <w:bookmarkStart w:id="3" w:name="_Toc466634975"/>
      <w:r>
        <w:t>7.</w:t>
      </w:r>
      <w:r w:rsidRPr="00EA7CCA">
        <w:t>4.</w:t>
      </w:r>
      <w:bookmarkStart w:id="4" w:name="_GoBack"/>
      <w:bookmarkEnd w:id="4"/>
      <w:r w:rsidRPr="00EA7CCA">
        <w:t xml:space="preserve"> Arbeitsblätter</w:t>
      </w:r>
      <w:bookmarkEnd w:id="2"/>
      <w:bookmarkEnd w:id="3"/>
    </w:p>
    <w:p w:rsidR="00FF3BBC" w:rsidRDefault="00FF3BBC" w:rsidP="00FF3BBC">
      <w:pPr>
        <w:rPr>
          <w:b/>
          <w:szCs w:val="22"/>
        </w:rPr>
      </w:pPr>
    </w:p>
    <w:p w:rsidR="00FF3BBC" w:rsidRDefault="00FF3BBC" w:rsidP="00FF3BBC">
      <w:pPr>
        <w:rPr>
          <w:szCs w:val="22"/>
        </w:rPr>
      </w:pPr>
      <w:r w:rsidRPr="00D44678">
        <w:rPr>
          <w:b/>
          <w:szCs w:val="22"/>
        </w:rPr>
        <w:t>Modell Markt und Preis 1</w:t>
      </w:r>
    </w:p>
    <w:p w:rsidR="00FF3BBC" w:rsidRPr="00D44678" w:rsidRDefault="00FF3BBC" w:rsidP="00FF3BBC">
      <w:pPr>
        <w:rPr>
          <w:szCs w:val="22"/>
        </w:rPr>
      </w:pPr>
      <w:r w:rsidRPr="00D44678">
        <w:rPr>
          <w:szCs w:val="22"/>
        </w:rPr>
        <w:t>1 - Untersuchen Sie das Modell, indem Sie auf den Simulieren-Button klicken. Beachten Sie, dass im Simulationsfenster unterschiedliche Auswertungen verfügbar sind.</w:t>
      </w:r>
    </w:p>
    <w:p w:rsidR="00FF3BBC" w:rsidRPr="00D44678" w:rsidRDefault="00FF3BBC" w:rsidP="00FF3BBC">
      <w:pPr>
        <w:rPr>
          <w:szCs w:val="22"/>
        </w:rPr>
      </w:pPr>
      <w:r w:rsidRPr="00D44678">
        <w:rPr>
          <w:szCs w:val="22"/>
        </w:rPr>
        <w:t>Sie können den Marktpreis vor jeder Simulation mit dem Schiebebutton (rechts) oder dem Button ändern.</w:t>
      </w:r>
    </w:p>
    <w:p w:rsidR="00FF3BBC" w:rsidRDefault="00FF3BBC" w:rsidP="00FF3BBC">
      <w:pPr>
        <w:rPr>
          <w:szCs w:val="22"/>
        </w:rPr>
      </w:pPr>
      <w:r w:rsidRPr="00D44678">
        <w:rPr>
          <w:szCs w:val="22"/>
        </w:rPr>
        <w:t>Gehen Sie bei Ihrer Analyse des Modells insbesondere auf folgende Größen ein:</w:t>
      </w:r>
    </w:p>
    <w:p w:rsidR="00FF3BBC" w:rsidRPr="00D44678" w:rsidRDefault="00FF3BBC" w:rsidP="00FF3BBC">
      <w:pPr>
        <w:rPr>
          <w:szCs w:val="22"/>
        </w:rPr>
      </w:pPr>
    </w:p>
    <w:p w:rsidR="00FF3BBC" w:rsidRPr="007F14B7" w:rsidRDefault="00FF3BBC" w:rsidP="00FF3BBC">
      <w:pPr>
        <w:pStyle w:val="Listenabsatz"/>
        <w:numPr>
          <w:ilvl w:val="0"/>
          <w:numId w:val="4"/>
        </w:numPr>
        <w:spacing w:after="0" w:line="240" w:lineRule="auto"/>
        <w:ind w:left="714" w:hanging="357"/>
        <w:jc w:val="both"/>
        <w:rPr>
          <w:rFonts w:ascii="Constantia" w:hAnsi="Constantia"/>
        </w:rPr>
      </w:pPr>
      <w:r w:rsidRPr="007F14B7">
        <w:rPr>
          <w:rFonts w:ascii="Constantia" w:hAnsi="Constantia"/>
        </w:rPr>
        <w:t>Angebotsmenge</w:t>
      </w:r>
    </w:p>
    <w:p w:rsidR="00FF3BBC" w:rsidRPr="007F14B7" w:rsidRDefault="00FF3BBC" w:rsidP="00FF3BBC">
      <w:pPr>
        <w:pStyle w:val="Listenabsatz"/>
        <w:numPr>
          <w:ilvl w:val="0"/>
          <w:numId w:val="4"/>
        </w:numPr>
        <w:spacing w:after="0" w:line="240" w:lineRule="auto"/>
        <w:ind w:left="714" w:hanging="357"/>
        <w:jc w:val="both"/>
        <w:rPr>
          <w:rFonts w:ascii="Constantia" w:hAnsi="Constantia"/>
        </w:rPr>
      </w:pPr>
      <w:r w:rsidRPr="007F14B7">
        <w:rPr>
          <w:rFonts w:ascii="Constantia" w:hAnsi="Constantia"/>
        </w:rPr>
        <w:t>Nachfragemenge</w:t>
      </w:r>
    </w:p>
    <w:p w:rsidR="00FF3BBC" w:rsidRPr="007F14B7" w:rsidRDefault="00FF3BBC" w:rsidP="00FF3BBC">
      <w:pPr>
        <w:pStyle w:val="Listenabsatz"/>
        <w:numPr>
          <w:ilvl w:val="0"/>
          <w:numId w:val="4"/>
        </w:numPr>
        <w:spacing w:after="0" w:line="240" w:lineRule="auto"/>
        <w:ind w:left="714" w:hanging="357"/>
        <w:jc w:val="both"/>
        <w:rPr>
          <w:rFonts w:ascii="Constantia" w:hAnsi="Constantia"/>
        </w:rPr>
      </w:pPr>
      <w:r w:rsidRPr="007F14B7">
        <w:rPr>
          <w:rFonts w:ascii="Constantia" w:hAnsi="Constantia"/>
        </w:rPr>
        <w:t xml:space="preserve">Nachfrage </w:t>
      </w:r>
    </w:p>
    <w:p w:rsidR="00FF3BBC" w:rsidRDefault="00FF3BBC" w:rsidP="00FF3BBC">
      <w:pPr>
        <w:pStyle w:val="Listenabsatz"/>
        <w:numPr>
          <w:ilvl w:val="0"/>
          <w:numId w:val="4"/>
        </w:numPr>
        <w:spacing w:after="0" w:line="240" w:lineRule="auto"/>
        <w:ind w:left="714" w:hanging="357"/>
        <w:jc w:val="both"/>
        <w:rPr>
          <w:rFonts w:ascii="Constantia" w:hAnsi="Constantia"/>
        </w:rPr>
      </w:pPr>
      <w:r w:rsidRPr="007F14B7">
        <w:rPr>
          <w:rFonts w:ascii="Constantia" w:hAnsi="Constantia"/>
        </w:rPr>
        <w:t>Marktpreis</w:t>
      </w:r>
    </w:p>
    <w:p w:rsidR="00FF3BBC" w:rsidRPr="007F14B7" w:rsidRDefault="00FF3BBC" w:rsidP="00FF3BBC">
      <w:pPr>
        <w:pStyle w:val="Listenabsatz"/>
        <w:spacing w:after="0" w:line="240" w:lineRule="auto"/>
        <w:ind w:left="714"/>
        <w:jc w:val="both"/>
        <w:rPr>
          <w:rFonts w:ascii="Constantia" w:hAnsi="Constantia"/>
        </w:rPr>
      </w:pPr>
    </w:p>
    <w:p w:rsidR="00FF3BBC" w:rsidRPr="00D44678" w:rsidRDefault="00FF3BBC" w:rsidP="00FF3BBC">
      <w:pPr>
        <w:rPr>
          <w:szCs w:val="22"/>
        </w:rPr>
      </w:pPr>
      <w:r w:rsidRPr="00D44678">
        <w:rPr>
          <w:szCs w:val="22"/>
        </w:rPr>
        <w:t>Welche dieser Größen sind im Modell konstant, welche können sich verändern?</w:t>
      </w:r>
    </w:p>
    <w:p w:rsidR="00FF3BBC" w:rsidRPr="00D44678" w:rsidRDefault="00FF3BBC" w:rsidP="00FF3BBC">
      <w:pPr>
        <w:rPr>
          <w:szCs w:val="22"/>
        </w:rPr>
      </w:pPr>
    </w:p>
    <w:p w:rsidR="00FF3BBC" w:rsidRDefault="00FF3BBC" w:rsidP="00FF3BBC">
      <w:pPr>
        <w:rPr>
          <w:szCs w:val="22"/>
        </w:rPr>
      </w:pPr>
      <w:r w:rsidRPr="00D44678">
        <w:rPr>
          <w:szCs w:val="22"/>
        </w:rPr>
        <w:t>2 - Beschreiben und erklären Sie den Zusammenhang zwischen Marktpreis und Nachfragemenge. Zeichnen Sie die Nachfragekurve des Modells im Koordinatensystem ein.</w:t>
      </w:r>
    </w:p>
    <w:p w:rsidR="00FF3BBC" w:rsidRPr="00D44678" w:rsidRDefault="00FF3BBC" w:rsidP="00FF3BBC">
      <w:pPr>
        <w:jc w:val="left"/>
        <w:rPr>
          <w:szCs w:val="22"/>
        </w:rPr>
      </w:pPr>
      <w:r>
        <w:rPr>
          <w:noProof/>
          <w:szCs w:val="22"/>
        </w:rPr>
        <w:drawing>
          <wp:inline distT="0" distB="0" distL="0" distR="0" wp14:anchorId="569A1CCE" wp14:editId="714FEFD6">
            <wp:extent cx="3780000" cy="2114218"/>
            <wp:effectExtent l="0" t="0" r="0" b="635"/>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0000" cy="2114218"/>
                    </a:xfrm>
                    <a:prstGeom prst="rect">
                      <a:avLst/>
                    </a:prstGeom>
                    <a:noFill/>
                  </pic:spPr>
                </pic:pic>
              </a:graphicData>
            </a:graphic>
          </wp:inline>
        </w:drawing>
      </w:r>
    </w:p>
    <w:p w:rsidR="00FF3BBC" w:rsidRPr="00D44678" w:rsidRDefault="00FF3BBC" w:rsidP="00FF3BBC">
      <w:pPr>
        <w:spacing w:after="60"/>
        <w:rPr>
          <w:szCs w:val="22"/>
        </w:rPr>
      </w:pPr>
      <w:r w:rsidRPr="00D44678">
        <w:rPr>
          <w:szCs w:val="22"/>
        </w:rPr>
        <w:t>3 - Angenommen, es handelt sich bei dem Produkt um Speiseeis. Wie würde sich die Nachfragekurve verändern, wenn</w:t>
      </w:r>
    </w:p>
    <w:p w:rsidR="00FF3BBC" w:rsidRPr="00D44678" w:rsidRDefault="00FF3BBC" w:rsidP="00FF3BBC">
      <w:pPr>
        <w:rPr>
          <w:szCs w:val="22"/>
        </w:rPr>
      </w:pPr>
      <w:r w:rsidRPr="00D44678">
        <w:rPr>
          <w:szCs w:val="22"/>
        </w:rPr>
        <w:t>a) der Sommer besonders heiß ist.</w:t>
      </w:r>
    </w:p>
    <w:p w:rsidR="00FF3BBC" w:rsidRPr="00D44678" w:rsidRDefault="00FF3BBC" w:rsidP="00FF3BBC">
      <w:pPr>
        <w:rPr>
          <w:szCs w:val="22"/>
        </w:rPr>
      </w:pPr>
      <w:r w:rsidRPr="00D44678">
        <w:rPr>
          <w:szCs w:val="22"/>
        </w:rPr>
        <w:t>b) Erfrischungsgetränke günstiger werden.</w:t>
      </w:r>
    </w:p>
    <w:p w:rsidR="00FF3BBC" w:rsidRPr="00D44678" w:rsidRDefault="00FF3BBC" w:rsidP="00FF3BBC">
      <w:pPr>
        <w:rPr>
          <w:szCs w:val="22"/>
        </w:rPr>
      </w:pPr>
      <w:r w:rsidRPr="00D44678">
        <w:rPr>
          <w:szCs w:val="22"/>
        </w:rPr>
        <w:t>c) das durchschnittliche Haushaltseinkommen ansteigt.</w:t>
      </w:r>
    </w:p>
    <w:p w:rsidR="00FF3BBC" w:rsidRPr="00D44678" w:rsidRDefault="00FF3BBC" w:rsidP="00FF3BBC">
      <w:pPr>
        <w:ind w:left="227" w:hanging="227"/>
        <w:rPr>
          <w:szCs w:val="22"/>
        </w:rPr>
      </w:pPr>
      <w:r>
        <w:rPr>
          <w:szCs w:val="22"/>
        </w:rPr>
        <w:t xml:space="preserve">d) </w:t>
      </w:r>
      <w:r w:rsidRPr="00D44678">
        <w:rPr>
          <w:szCs w:val="22"/>
        </w:rPr>
        <w:t>sich in breiten Kreisen der Bevölkerung die Ansicht durchsetzt, dass Speiseeis aufgrund des hohen Zuckergehalts ungesund sei.</w:t>
      </w:r>
    </w:p>
    <w:p w:rsidR="00FF3BBC" w:rsidRPr="00D44678" w:rsidRDefault="00FF3BBC" w:rsidP="00FF3BBC">
      <w:pPr>
        <w:rPr>
          <w:szCs w:val="22"/>
        </w:rPr>
      </w:pPr>
    </w:p>
    <w:p w:rsidR="00FF3BBC" w:rsidRPr="00D44678" w:rsidRDefault="00FF3BBC" w:rsidP="00FF3BBC">
      <w:pPr>
        <w:rPr>
          <w:szCs w:val="22"/>
        </w:rPr>
      </w:pPr>
      <w:r w:rsidRPr="00D44678">
        <w:rPr>
          <w:szCs w:val="22"/>
        </w:rPr>
        <w:t xml:space="preserve">4 - Warum ist die tatsächliche </w:t>
      </w:r>
      <w:r w:rsidRPr="00D44678">
        <w:rPr>
          <w:i/>
          <w:szCs w:val="22"/>
        </w:rPr>
        <w:t>Nachfragemenge</w:t>
      </w:r>
      <w:r w:rsidRPr="00D44678">
        <w:rPr>
          <w:szCs w:val="22"/>
        </w:rPr>
        <w:t xml:space="preserve"> (so viele Produkte werden gekauft) manchmal geringer als die potenzielle </w:t>
      </w:r>
      <w:r w:rsidRPr="00D44678">
        <w:rPr>
          <w:i/>
          <w:szCs w:val="22"/>
        </w:rPr>
        <w:t>Nachfrage</w:t>
      </w:r>
      <w:r w:rsidRPr="00D44678">
        <w:rPr>
          <w:szCs w:val="22"/>
        </w:rPr>
        <w:t xml:space="preserve"> (so viele Produkte wollen die Nachfrager kaufen)? Wann tritt diese Situation ein?</w:t>
      </w:r>
    </w:p>
    <w:p w:rsidR="00FF3BBC" w:rsidRPr="00D44678" w:rsidRDefault="00FF3BBC" w:rsidP="00FF3BBC">
      <w:pPr>
        <w:rPr>
          <w:szCs w:val="22"/>
        </w:rPr>
      </w:pPr>
    </w:p>
    <w:p w:rsidR="00FF3BBC" w:rsidRPr="00D44678" w:rsidRDefault="00FF3BBC" w:rsidP="00FF3BBC">
      <w:pPr>
        <w:spacing w:after="60"/>
        <w:rPr>
          <w:szCs w:val="22"/>
        </w:rPr>
      </w:pPr>
      <w:r w:rsidRPr="00D44678">
        <w:rPr>
          <w:szCs w:val="22"/>
        </w:rPr>
        <w:t>5 - Wie ist das Verhältnis von Angebotsmenge und Nachfragemenge bei einem Marktpreis von</w:t>
      </w:r>
    </w:p>
    <w:p w:rsidR="00FF3BBC" w:rsidRPr="007F14B7" w:rsidRDefault="00FF3BBC" w:rsidP="00FF3BBC">
      <w:pPr>
        <w:rPr>
          <w:szCs w:val="22"/>
        </w:rPr>
      </w:pPr>
      <w:r w:rsidRPr="007F14B7">
        <w:rPr>
          <w:szCs w:val="22"/>
        </w:rPr>
        <w:t>a) 3 €</w:t>
      </w:r>
      <w:r>
        <w:rPr>
          <w:szCs w:val="22"/>
        </w:rPr>
        <w:t xml:space="preserve"> ?</w:t>
      </w:r>
      <w:r w:rsidRPr="007F14B7">
        <w:rPr>
          <w:szCs w:val="22"/>
        </w:rPr>
        <w:t xml:space="preserve"> </w:t>
      </w:r>
    </w:p>
    <w:p w:rsidR="00FF3BBC" w:rsidRPr="007F14B7" w:rsidRDefault="00FF3BBC" w:rsidP="00FF3BBC">
      <w:pPr>
        <w:rPr>
          <w:szCs w:val="22"/>
        </w:rPr>
      </w:pPr>
      <w:r w:rsidRPr="007F14B7">
        <w:rPr>
          <w:szCs w:val="22"/>
        </w:rPr>
        <w:t xml:space="preserve">b) 10 € </w:t>
      </w:r>
      <w:r>
        <w:rPr>
          <w:szCs w:val="22"/>
        </w:rPr>
        <w:t>?</w:t>
      </w:r>
    </w:p>
    <w:p w:rsidR="00FF3BBC" w:rsidRPr="007F14B7" w:rsidRDefault="00FF3BBC" w:rsidP="00FF3BBC">
      <w:pPr>
        <w:rPr>
          <w:szCs w:val="22"/>
        </w:rPr>
      </w:pPr>
      <w:r w:rsidRPr="007F14B7">
        <w:rPr>
          <w:szCs w:val="22"/>
        </w:rPr>
        <w:t>c) 15 € ?</w:t>
      </w:r>
    </w:p>
    <w:p w:rsidR="00FF3BBC" w:rsidRDefault="00FF3BBC" w:rsidP="00FF3BBC">
      <w:pPr>
        <w:rPr>
          <w:szCs w:val="22"/>
        </w:rPr>
      </w:pPr>
    </w:p>
    <w:p w:rsidR="00FF3BBC" w:rsidRDefault="00FF3BBC" w:rsidP="00FF3BBC">
      <w:pPr>
        <w:rPr>
          <w:szCs w:val="22"/>
        </w:rPr>
      </w:pPr>
    </w:p>
    <w:p w:rsidR="00FF3BBC" w:rsidRPr="00D44678" w:rsidRDefault="00FF3BBC" w:rsidP="00FF3BBC">
      <w:pPr>
        <w:rPr>
          <w:b/>
          <w:szCs w:val="22"/>
        </w:rPr>
      </w:pPr>
      <w:r w:rsidRPr="00D44678">
        <w:rPr>
          <w:b/>
          <w:szCs w:val="22"/>
        </w:rPr>
        <w:t>Modell Markt und Preis 2</w:t>
      </w:r>
    </w:p>
    <w:p w:rsidR="00FF3BBC" w:rsidRPr="00D44678" w:rsidRDefault="00FF3BBC" w:rsidP="00FF3BBC">
      <w:pPr>
        <w:spacing w:after="60"/>
        <w:rPr>
          <w:szCs w:val="22"/>
        </w:rPr>
      </w:pPr>
      <w:r w:rsidRPr="00D44678">
        <w:rPr>
          <w:szCs w:val="22"/>
        </w:rPr>
        <w:t xml:space="preserve">1 - Wie würden Anbieter/Verkäufer ihre Preise verändern, wenn </w:t>
      </w:r>
    </w:p>
    <w:p w:rsidR="00FF3BBC" w:rsidRPr="00D44678" w:rsidRDefault="00FF3BBC" w:rsidP="00FF3BBC">
      <w:pPr>
        <w:rPr>
          <w:szCs w:val="22"/>
        </w:rPr>
      </w:pPr>
      <w:r w:rsidRPr="00D44678">
        <w:rPr>
          <w:szCs w:val="22"/>
        </w:rPr>
        <w:t>a) die Nachfrage größer als das Angebot ist?</w:t>
      </w:r>
    </w:p>
    <w:p w:rsidR="00FF3BBC" w:rsidRPr="00D44678" w:rsidRDefault="00FF3BBC" w:rsidP="00FF3BBC">
      <w:pPr>
        <w:rPr>
          <w:szCs w:val="22"/>
        </w:rPr>
      </w:pPr>
      <w:r w:rsidRPr="00D44678">
        <w:rPr>
          <w:szCs w:val="22"/>
        </w:rPr>
        <w:t>b) die Nachfrage kleiner als das Angebot ist?</w:t>
      </w:r>
    </w:p>
    <w:p w:rsidR="00FF3BBC" w:rsidRPr="00D44678" w:rsidRDefault="00FF3BBC" w:rsidP="00FF3BBC">
      <w:pPr>
        <w:rPr>
          <w:szCs w:val="22"/>
        </w:rPr>
      </w:pPr>
    </w:p>
    <w:p w:rsidR="00FF3BBC" w:rsidRPr="00D44678" w:rsidRDefault="00FF3BBC" w:rsidP="00FF3BBC">
      <w:pPr>
        <w:rPr>
          <w:szCs w:val="22"/>
        </w:rPr>
      </w:pPr>
      <w:r w:rsidRPr="00D44678">
        <w:rPr>
          <w:szCs w:val="22"/>
        </w:rPr>
        <w:t>2 - Geben Sie Beispiele an, in denen Anbieter mit Preisänderungen auf Marktungleichgewichte reagiert haben.</w:t>
      </w:r>
    </w:p>
    <w:p w:rsidR="00FF3BBC" w:rsidRPr="00D44678" w:rsidRDefault="00FF3BBC" w:rsidP="00FF3BBC">
      <w:pPr>
        <w:rPr>
          <w:szCs w:val="22"/>
        </w:rPr>
      </w:pPr>
    </w:p>
    <w:p w:rsidR="00FF3BBC" w:rsidRPr="00D44678" w:rsidRDefault="00FF3BBC" w:rsidP="00FF3BBC">
      <w:pPr>
        <w:spacing w:after="60"/>
        <w:rPr>
          <w:szCs w:val="22"/>
        </w:rPr>
      </w:pPr>
      <w:r w:rsidRPr="00D44678">
        <w:rPr>
          <w:szCs w:val="22"/>
        </w:rPr>
        <w:t>3 - Öffnen Sie das Modell Markt-und-Preis-2. Es unterscheidet sich von dem vorigen Modell dadurch, dass der Marktpreis automatisch berechnet wird. Durchlaufen Sie eine Simulation.</w:t>
      </w:r>
    </w:p>
    <w:p w:rsidR="00FF3BBC" w:rsidRPr="00D44678" w:rsidRDefault="00FF3BBC" w:rsidP="00FF3BBC">
      <w:pPr>
        <w:rPr>
          <w:szCs w:val="22"/>
        </w:rPr>
      </w:pPr>
      <w:r w:rsidRPr="00D44678">
        <w:rPr>
          <w:szCs w:val="22"/>
        </w:rPr>
        <w:t>a) Beschreiben Sie, wie sich der Preis und die Nachfrage ändern.</w:t>
      </w:r>
    </w:p>
    <w:p w:rsidR="00FF3BBC" w:rsidRDefault="00FF3BBC" w:rsidP="00FF3BBC">
      <w:pPr>
        <w:rPr>
          <w:szCs w:val="22"/>
        </w:rPr>
      </w:pPr>
      <w:r w:rsidRPr="00D44678">
        <w:rPr>
          <w:szCs w:val="22"/>
        </w:rPr>
        <w:t>b) Erklären Sie, wie der Preis errechnet wird.</w:t>
      </w:r>
    </w:p>
    <w:p w:rsidR="00FF3BBC" w:rsidRPr="00D44678" w:rsidRDefault="00FF3BBC" w:rsidP="00FF3BBC">
      <w:pPr>
        <w:spacing w:after="60"/>
        <w:rPr>
          <w:szCs w:val="22"/>
        </w:rPr>
      </w:pPr>
      <w:r w:rsidRPr="00D44678">
        <w:rPr>
          <w:szCs w:val="22"/>
        </w:rPr>
        <w:t>4 - Verändern Sie (vorerst) bei den nachfolgenden Aufträgen immer nur den zu untersuchenden Parameter und lassen Sie die anderen beiden auf den Ausgangswerten.</w:t>
      </w:r>
    </w:p>
    <w:p w:rsidR="00FF3BBC" w:rsidRPr="00D44678" w:rsidRDefault="00FF3BBC" w:rsidP="00FF3BBC">
      <w:pPr>
        <w:ind w:left="227" w:hanging="227"/>
        <w:rPr>
          <w:szCs w:val="22"/>
        </w:rPr>
      </w:pPr>
      <w:r w:rsidRPr="00D44678">
        <w:rPr>
          <w:szCs w:val="22"/>
        </w:rPr>
        <w:t>a) Lassen Sie Simulationen mit unterschiedlichen Startpreisen laufen. Was fällt Ihnen auf?</w:t>
      </w:r>
    </w:p>
    <w:p w:rsidR="00FF3BBC" w:rsidRPr="00D44678" w:rsidRDefault="00FF3BBC" w:rsidP="00FF3BBC">
      <w:pPr>
        <w:ind w:left="227" w:hanging="227"/>
        <w:rPr>
          <w:szCs w:val="22"/>
        </w:rPr>
      </w:pPr>
      <w:r w:rsidRPr="00D44678">
        <w:rPr>
          <w:szCs w:val="22"/>
        </w:rPr>
        <w:t>b) Experimentieren Sie auch mit dem Preisanpassungsfaktor. Was passiert, wenn Sie einen negativen Preisanpassungsfaktor wählen? Was würde das in der Realität bedeuten?</w:t>
      </w:r>
    </w:p>
    <w:p w:rsidR="00FF3BBC" w:rsidRDefault="00FF3BBC" w:rsidP="00FF3BBC">
      <w:pPr>
        <w:ind w:left="227" w:hanging="227"/>
        <w:rPr>
          <w:szCs w:val="22"/>
        </w:rPr>
      </w:pPr>
      <w:r w:rsidRPr="00D44678">
        <w:rPr>
          <w:szCs w:val="22"/>
        </w:rPr>
        <w:t>c) Nehmen Sie Veränderungen an der Angebotsmenge vor. Welche Größe ändert sich abhängig von der gewählten Angebotsmenge? Versuchen S</w:t>
      </w:r>
      <w:r>
        <w:rPr>
          <w:szCs w:val="22"/>
        </w:rPr>
        <w:t>ie den Zusammenhang zu erklären.</w:t>
      </w:r>
    </w:p>
    <w:p w:rsidR="00FF3BBC" w:rsidRDefault="00FF3BBC" w:rsidP="00FF3BBC">
      <w:pPr>
        <w:ind w:left="227" w:hanging="227"/>
        <w:rPr>
          <w:szCs w:val="22"/>
        </w:rPr>
      </w:pPr>
    </w:p>
    <w:p w:rsidR="00FF3BBC" w:rsidRDefault="00FF3BBC" w:rsidP="00FF3BBC">
      <w:pPr>
        <w:ind w:left="227" w:hanging="227"/>
        <w:rPr>
          <w:szCs w:val="22"/>
        </w:rPr>
      </w:pPr>
    </w:p>
    <w:p w:rsidR="00FF3BBC" w:rsidRPr="00D44678" w:rsidRDefault="00FF3BBC" w:rsidP="00FF3BBC">
      <w:pPr>
        <w:ind w:left="227" w:hanging="227"/>
        <w:rPr>
          <w:b/>
          <w:szCs w:val="22"/>
        </w:rPr>
      </w:pPr>
      <w:r w:rsidRPr="00D44678">
        <w:rPr>
          <w:b/>
          <w:szCs w:val="22"/>
        </w:rPr>
        <w:t xml:space="preserve"> Modell Markt und Preis 3</w:t>
      </w:r>
    </w:p>
    <w:p w:rsidR="00FF3BBC" w:rsidRPr="00D44678" w:rsidRDefault="00FF3BBC" w:rsidP="00FF3BBC">
      <w:pPr>
        <w:rPr>
          <w:szCs w:val="22"/>
        </w:rPr>
      </w:pPr>
      <w:r w:rsidRPr="00D44678">
        <w:rPr>
          <w:szCs w:val="22"/>
        </w:rPr>
        <w:t>1 - Welche Konsequenzen hätten langfristig sehr a) hohe und b) niedrige Preise auf die Anzahl der Anbieter und damit indirekt auch auf die Höhe der Angebotsmenge?</w:t>
      </w:r>
    </w:p>
    <w:p w:rsidR="00FF3BBC" w:rsidRPr="00D44678" w:rsidRDefault="00FF3BBC" w:rsidP="00FF3BBC">
      <w:pPr>
        <w:rPr>
          <w:szCs w:val="22"/>
        </w:rPr>
      </w:pPr>
    </w:p>
    <w:p w:rsidR="00FF3BBC" w:rsidRPr="00D44678" w:rsidRDefault="00FF3BBC" w:rsidP="00FF3BBC">
      <w:pPr>
        <w:rPr>
          <w:szCs w:val="22"/>
        </w:rPr>
      </w:pPr>
      <w:r w:rsidRPr="00D44678">
        <w:rPr>
          <w:szCs w:val="22"/>
        </w:rPr>
        <w:t>2 - Öffnen Sie das Modell Markt-und-Preis-3. Wodurch unterscheidet es sich vom vorhergehenden Modell?</w:t>
      </w:r>
    </w:p>
    <w:p w:rsidR="00FF3BBC" w:rsidRPr="00D44678" w:rsidRDefault="00FF3BBC" w:rsidP="00FF3BBC">
      <w:pPr>
        <w:rPr>
          <w:szCs w:val="22"/>
        </w:rPr>
      </w:pPr>
    </w:p>
    <w:p w:rsidR="00FF3BBC" w:rsidRPr="00D44678" w:rsidRDefault="00FF3BBC" w:rsidP="00FF3BBC">
      <w:pPr>
        <w:rPr>
          <w:szCs w:val="22"/>
        </w:rPr>
      </w:pPr>
      <w:r w:rsidRPr="00D44678">
        <w:rPr>
          <w:szCs w:val="22"/>
        </w:rPr>
        <w:t>3 - Beschreiben und erklären Sie den Zusammenhang zwischen Marktpreis und Angebotsmenge. Tragen Sie die Angebotskurve in das Koordinatensystem des 1. Arbeitsblatts ein.</w:t>
      </w:r>
    </w:p>
    <w:p w:rsidR="00FF3BBC" w:rsidRPr="00D44678" w:rsidRDefault="00FF3BBC" w:rsidP="00FF3BBC">
      <w:pPr>
        <w:rPr>
          <w:szCs w:val="22"/>
        </w:rPr>
      </w:pPr>
    </w:p>
    <w:p w:rsidR="00FF3BBC" w:rsidRPr="00D44678" w:rsidRDefault="00FF3BBC" w:rsidP="00FF3BBC">
      <w:pPr>
        <w:rPr>
          <w:szCs w:val="22"/>
        </w:rPr>
      </w:pPr>
      <w:r w:rsidRPr="00D44678">
        <w:rPr>
          <w:szCs w:val="22"/>
        </w:rPr>
        <w:t>4 - Überlegen Sie, bei welchem Preis und bei welcher Menge sich ein Marktgleichgewicht einstellen wird. Testen Sie anschließend ihre Vermutung, indem Sie das Modell simulieren.</w:t>
      </w:r>
    </w:p>
    <w:p w:rsidR="00FF3BBC" w:rsidRDefault="00FF3BBC" w:rsidP="00FF3BBC">
      <w:pPr>
        <w:rPr>
          <w:szCs w:val="22"/>
        </w:rPr>
      </w:pPr>
    </w:p>
    <w:p w:rsidR="00FF3BBC" w:rsidRPr="00D44678" w:rsidRDefault="00FF3BBC" w:rsidP="00FF3BBC">
      <w:pPr>
        <w:spacing w:after="60"/>
        <w:rPr>
          <w:szCs w:val="22"/>
        </w:rPr>
      </w:pPr>
      <w:r w:rsidRPr="00D44678">
        <w:rPr>
          <w:szCs w:val="22"/>
        </w:rPr>
        <w:t>5 - Öffnen Sie Markt-und-Preis-4 und führen Sie einen Simulationslauf durch. Das Modell unterscheidet sich von der vorangegangen Variante durch eine zeitliche Verzögerung der Angebotsmenge.</w:t>
      </w:r>
    </w:p>
    <w:p w:rsidR="00FF3BBC" w:rsidRPr="00D44678" w:rsidRDefault="00FF3BBC" w:rsidP="00FF3BBC">
      <w:pPr>
        <w:ind w:left="227" w:hanging="227"/>
        <w:rPr>
          <w:szCs w:val="22"/>
        </w:rPr>
      </w:pPr>
      <w:r w:rsidRPr="00D44678">
        <w:rPr>
          <w:szCs w:val="22"/>
        </w:rPr>
        <w:t>a) Beschreiben und erklären Sie die Entwicklung des Marktpreises, der Angebotsmenge und der Nachfrage.</w:t>
      </w:r>
    </w:p>
    <w:p w:rsidR="00FF3BBC" w:rsidRPr="00D44678" w:rsidRDefault="00FF3BBC" w:rsidP="00FF3BBC">
      <w:pPr>
        <w:ind w:left="227" w:hanging="227"/>
        <w:rPr>
          <w:szCs w:val="22"/>
        </w:rPr>
      </w:pPr>
      <w:r w:rsidRPr="00D44678">
        <w:rPr>
          <w:szCs w:val="22"/>
        </w:rPr>
        <w:t>b) Experimentieren Sie mit unterschiedlichen Verzögerungszeiten. Wie wirken sie sich auf das Finden eines Gleichgewichtspreises aus?</w:t>
      </w:r>
    </w:p>
    <w:p w:rsidR="00FF3BBC" w:rsidRPr="00D44678" w:rsidRDefault="00FF3BBC" w:rsidP="00FF3BBC">
      <w:pPr>
        <w:ind w:left="227" w:hanging="227"/>
        <w:rPr>
          <w:szCs w:val="22"/>
        </w:rPr>
      </w:pPr>
      <w:r w:rsidRPr="00D44678">
        <w:rPr>
          <w:szCs w:val="22"/>
        </w:rPr>
        <w:t>c) Geben Sie Beispiele an, in denen Verkäufer nicht sofort, sondern erst mit einiger zeitlicher Verzögerung mit Mengenänderungen auf Preisänderungen reagieren.</w:t>
      </w:r>
    </w:p>
    <w:p w:rsidR="00FF3BBC" w:rsidRPr="00D44678" w:rsidRDefault="00FF3BBC" w:rsidP="00FF3BBC">
      <w:pPr>
        <w:ind w:left="227" w:hanging="227"/>
        <w:rPr>
          <w:szCs w:val="22"/>
        </w:rPr>
      </w:pPr>
      <w:r w:rsidRPr="00D44678">
        <w:rPr>
          <w:szCs w:val="22"/>
        </w:rPr>
        <w:t>d) Finden Sie Märkte, deren Preise permanent schwanken und kein dauerhaftes Gleichgewicht finden.</w:t>
      </w:r>
    </w:p>
    <w:p w:rsidR="00FF3BBC" w:rsidRPr="00D44678" w:rsidRDefault="00FF3BBC" w:rsidP="00FF3BBC">
      <w:pPr>
        <w:ind w:left="227" w:hanging="227"/>
        <w:rPr>
          <w:szCs w:val="22"/>
        </w:rPr>
      </w:pPr>
      <w:r w:rsidRPr="00D44678">
        <w:rPr>
          <w:szCs w:val="22"/>
        </w:rPr>
        <w:t>e) Welche Empfehlung würden Sie den Anbietern und Nachfragern aus den Beisp</w:t>
      </w:r>
      <w:r>
        <w:rPr>
          <w:szCs w:val="22"/>
        </w:rPr>
        <w:t>ielen der Teilaufgabe d) geben?</w:t>
      </w:r>
    </w:p>
    <w:p w:rsidR="00FF3BBC" w:rsidRPr="00516B06" w:rsidRDefault="00FF3BBC" w:rsidP="00FF3BBC"/>
    <w:p w:rsidR="00FF3BBC" w:rsidRDefault="00FF3BBC" w:rsidP="002B29B8">
      <w:r>
        <w:br w:type="page"/>
      </w:r>
    </w:p>
    <w:p w:rsidR="00FF3BBC" w:rsidRPr="00551A5F" w:rsidRDefault="00FF3BBC" w:rsidP="00FF3BBC">
      <w:pPr>
        <w:pStyle w:val="berschrift2"/>
        <w:spacing w:before="0"/>
      </w:pPr>
      <w:bookmarkStart w:id="5" w:name="_Toc465075328"/>
      <w:bookmarkStart w:id="6" w:name="_Toc466634981"/>
      <w:r>
        <w:t>8.4</w:t>
      </w:r>
      <w:r w:rsidRPr="00551A5F">
        <w:t xml:space="preserve"> Arbeitsblätter </w:t>
      </w:r>
      <w:bookmarkEnd w:id="5"/>
      <w:bookmarkEnd w:id="6"/>
    </w:p>
    <w:p w:rsidR="00FF3BBC" w:rsidRPr="00551A5F" w:rsidRDefault="00FF3BBC" w:rsidP="00FF3BBC">
      <w:pPr>
        <w:pStyle w:val="berschrift3"/>
        <w:rPr>
          <w:sz w:val="22"/>
        </w:rPr>
      </w:pPr>
      <w:bookmarkStart w:id="7" w:name="_Toc465075329"/>
      <w:bookmarkStart w:id="8" w:name="_Toc466634982"/>
      <w:r>
        <w:t>8.</w:t>
      </w:r>
      <w:r w:rsidRPr="00551A5F">
        <w:t>4.1 Umweltschutz und Lebensqualität</w:t>
      </w:r>
      <w:bookmarkEnd w:id="7"/>
      <w:bookmarkEnd w:id="8"/>
    </w:p>
    <w:p w:rsidR="00FF3BBC" w:rsidRPr="00D763C8" w:rsidRDefault="00FF3BBC" w:rsidP="00FF3BBC">
      <w:pPr>
        <w:pBdr>
          <w:top w:val="single" w:sz="4" w:space="1" w:color="auto"/>
          <w:left w:val="single" w:sz="4" w:space="4" w:color="auto"/>
          <w:bottom w:val="single" w:sz="4" w:space="1" w:color="auto"/>
          <w:right w:val="single" w:sz="4" w:space="4" w:color="auto"/>
        </w:pBdr>
        <w:rPr>
          <w:szCs w:val="22"/>
        </w:rPr>
      </w:pPr>
      <w:r w:rsidRPr="00D763C8">
        <w:rPr>
          <w:szCs w:val="22"/>
        </w:rPr>
        <w:t xml:space="preserve">Restriktive Umweltschutzmaßnahmen, die die Wirtschaft einschränken, beispielsweise durch </w:t>
      </w:r>
      <w:proofErr w:type="spellStart"/>
      <w:r w:rsidRPr="00D763C8">
        <w:rPr>
          <w:szCs w:val="22"/>
        </w:rPr>
        <w:t>Ge</w:t>
      </w:r>
      <w:proofErr w:type="spellEnd"/>
      <w:r w:rsidRPr="00D763C8">
        <w:rPr>
          <w:szCs w:val="22"/>
        </w:rPr>
        <w:t xml:space="preserve">- und Verbote, Steuern und Grenzwerte, reduzieren die nationale Umweltbelastung und niedrigere nationale Umweltbelastungen erhöhen die Lebensqualität der Bevölkerung. Da zahlreiche Aspekte der Umweltbelastung wie Luftverschmutzung, Ozonloch und Treibhauseffekt an den Landesgrenzen nicht Halt machen, besteht eine positive Wirkungsrichtung von der nationalen zur globalen Umweltbelastung. Restriktive Umweltschutzmaßnahmen reduzieren über eine verringerte nationale Umweltbelastung somit die globale Umweltbelastung und erhöhen damit ebenfalls die Lebensqualität der Bevölkerung. Andererseits senken diese Maßnahmen die Lebensqualität unmittelbar, da sie den Konsum umweltbelastender Produkte und Dienstleistungen verteuern und damit einschränken. Eine weitere negative Wirkung besteht in der verschlechterten Standortattraktivität für Unternehmen, die sich aus beispielsweise verteuerten Energiepreisen, Auflagen für Filtermaßnahmen oder Verboten schädlicher </w:t>
      </w:r>
      <w:proofErr w:type="spellStart"/>
      <w:r w:rsidRPr="00D763C8">
        <w:rPr>
          <w:szCs w:val="22"/>
        </w:rPr>
        <w:t>Herstellungsprozes</w:t>
      </w:r>
      <w:proofErr w:type="spellEnd"/>
      <w:r>
        <w:rPr>
          <w:szCs w:val="22"/>
        </w:rPr>
        <w:t>-</w:t>
      </w:r>
      <w:r w:rsidRPr="00D763C8">
        <w:rPr>
          <w:szCs w:val="22"/>
        </w:rPr>
        <w:t>se ergibt. Eine verschlechter</w:t>
      </w:r>
      <w:r>
        <w:rPr>
          <w:szCs w:val="22"/>
        </w:rPr>
        <w:t>t</w:t>
      </w:r>
      <w:r w:rsidRPr="00D763C8">
        <w:rPr>
          <w:szCs w:val="22"/>
        </w:rPr>
        <w:t xml:space="preserve">e Standortattraktivität führt jedoch über Insolvenzen </w:t>
      </w:r>
      <w:r>
        <w:rPr>
          <w:szCs w:val="22"/>
        </w:rPr>
        <w:t>beziehungsweise</w:t>
      </w:r>
      <w:r w:rsidRPr="00D763C8">
        <w:rPr>
          <w:szCs w:val="22"/>
        </w:rPr>
        <w:t xml:space="preserve"> Produktionskürzungen und Migration in Länder mit besserer Standortattraktivität zu einer geringeren Wirtschaftsleistung. Eine schwächere Wirtschaftsleistung wiederum wirkt sich primär negativ auf die Lebensqualität aus, beispielsweise wegen erhöhter Arbeitslosigkeit, geringerer Löhne und reduzierter staatlicher Handlungsfähigkeit (</w:t>
      </w:r>
      <w:r>
        <w:rPr>
          <w:szCs w:val="22"/>
        </w:rPr>
        <w:t>zum Beispiel</w:t>
      </w:r>
      <w:r w:rsidRPr="00D763C8">
        <w:rPr>
          <w:szCs w:val="22"/>
        </w:rPr>
        <w:t xml:space="preserve"> für Bildung, Infrastruktur, Sozialtransfers) durch niedrigere Steuereinnahmen. Andererseits führt eine niedrigere Wirtschaftsleistung zu geringeren Umweltbelastungen und damit wiederum zu erhöhter Lebensqualität. Dies gilt insbesondere, da die sinkende Wirtschaftsleistung primär auf das Wegfallen besonders umweltschädlicher Produktion zurückzuführen ist. Ferner besteht eine gleichgerichtete Wirkung von Lebensqualität und Standortattraktivität, beispielsweise, weil in Ländern mit niedrigerer Kaufkraft weniger Absatzpotenzial besteht oder extrem verschmutzte </w:t>
      </w:r>
      <w:r>
        <w:rPr>
          <w:szCs w:val="22"/>
        </w:rPr>
        <w:t>beziehungsweise</w:t>
      </w:r>
      <w:r w:rsidRPr="00D763C8">
        <w:rPr>
          <w:szCs w:val="22"/>
        </w:rPr>
        <w:t xml:space="preserve"> unsichere Länder hochwertige Investitionen behindern, </w:t>
      </w:r>
      <w:r>
        <w:rPr>
          <w:szCs w:val="22"/>
        </w:rPr>
        <w:t>unter anderem</w:t>
      </w:r>
      <w:r w:rsidRPr="00D763C8">
        <w:rPr>
          <w:szCs w:val="22"/>
        </w:rPr>
        <w:t xml:space="preserve"> weil dafür nur erschwert qualifizierte Mitarbeiter zu gewinnen sind.</w:t>
      </w:r>
    </w:p>
    <w:p w:rsidR="00FF3BBC" w:rsidRPr="00D763C8" w:rsidRDefault="00FF3BBC" w:rsidP="00FF3BBC">
      <w:pPr>
        <w:rPr>
          <w:szCs w:val="22"/>
        </w:rPr>
      </w:pPr>
    </w:p>
    <w:p w:rsidR="00FF3BBC" w:rsidRPr="00D763C8" w:rsidRDefault="00FF3BBC" w:rsidP="00FF3BBC">
      <w:pPr>
        <w:spacing w:after="120"/>
        <w:rPr>
          <w:szCs w:val="22"/>
        </w:rPr>
      </w:pPr>
      <w:r w:rsidRPr="00D763C8">
        <w:rPr>
          <w:szCs w:val="22"/>
        </w:rPr>
        <w:t xml:space="preserve">1) Erstellen Sie ein Wirkungsdiagramm zu den geschilderten Sachverhalten. Verwenden Sie dabei folgende Begriffe: Insolvenzen - Lebensqualität - Migration - restriktiver Umweltschutz - Standortattraktivität - Umweltbelastung global - Umweltbelastung national </w:t>
      </w:r>
      <w:r>
        <w:rPr>
          <w:szCs w:val="22"/>
        </w:rPr>
        <w:t>–</w:t>
      </w:r>
      <w:r w:rsidRPr="00D763C8">
        <w:rPr>
          <w:szCs w:val="22"/>
        </w:rPr>
        <w:t xml:space="preserve"> Wirtschaftsleistung</w:t>
      </w:r>
      <w:r>
        <w:rPr>
          <w:szCs w:val="22"/>
        </w:rPr>
        <w:t>.</w:t>
      </w:r>
      <w:r w:rsidRPr="00D763C8">
        <w:rPr>
          <w:szCs w:val="22"/>
        </w:rPr>
        <w:t xml:space="preserve"> </w:t>
      </w:r>
    </w:p>
    <w:p w:rsidR="00FF3BBC" w:rsidRPr="00D763C8" w:rsidRDefault="00FF3BBC" w:rsidP="00FF3BBC">
      <w:pPr>
        <w:spacing w:after="120"/>
        <w:rPr>
          <w:szCs w:val="22"/>
        </w:rPr>
      </w:pPr>
      <w:r w:rsidRPr="00D763C8">
        <w:rPr>
          <w:szCs w:val="22"/>
        </w:rPr>
        <w:t xml:space="preserve">2) Identifizieren Sie alle Wirkungsketten in Ihrem Diagramm, die von </w:t>
      </w:r>
      <w:r w:rsidRPr="00D763C8">
        <w:rPr>
          <w:i/>
          <w:szCs w:val="22"/>
        </w:rPr>
        <w:t>restriktiver Umweltschutz</w:t>
      </w:r>
      <w:r w:rsidRPr="00D763C8">
        <w:rPr>
          <w:szCs w:val="22"/>
        </w:rPr>
        <w:t xml:space="preserve"> zu </w:t>
      </w:r>
      <w:r w:rsidRPr="00D763C8">
        <w:rPr>
          <w:i/>
          <w:szCs w:val="22"/>
        </w:rPr>
        <w:t>Lebensqualität</w:t>
      </w:r>
      <w:r w:rsidRPr="00D763C8">
        <w:rPr>
          <w:szCs w:val="22"/>
        </w:rPr>
        <w:t xml:space="preserve"> laufen. Geben Sie bei jeder dieser Ketten an, wie sich erhöhte Umweltschutzmaßnahmen auf die Lebensqualität auswirken.</w:t>
      </w:r>
    </w:p>
    <w:p w:rsidR="00FF3BBC" w:rsidRDefault="00FF3BBC" w:rsidP="00FF3BBC">
      <w:pPr>
        <w:spacing w:after="120"/>
        <w:rPr>
          <w:szCs w:val="22"/>
        </w:rPr>
      </w:pPr>
      <w:r w:rsidRPr="00D763C8">
        <w:rPr>
          <w:szCs w:val="22"/>
        </w:rPr>
        <w:t>3) Identifizieren Sie Rückkopplungsschleifen, die von Lebensqualität über Standortqualität über weitere Größen zurück zur Lebensqualität führen. Haben sie eskalierenden (sich selbst verstärkenden) oder ausgleichenden Charakter?</w:t>
      </w:r>
    </w:p>
    <w:p w:rsidR="00FF3BBC" w:rsidRPr="00D763C8" w:rsidRDefault="00FF3BBC" w:rsidP="00FF3BBC">
      <w:pPr>
        <w:spacing w:after="120"/>
        <w:rPr>
          <w:i/>
          <w:szCs w:val="22"/>
        </w:rPr>
      </w:pPr>
      <w:r w:rsidRPr="00D763C8">
        <w:rPr>
          <w:szCs w:val="22"/>
        </w:rPr>
        <w:t xml:space="preserve">4) Verwenden Sie zur Beantwortung der folgenden Frage lediglich die im Text geschilderten </w:t>
      </w:r>
      <w:r w:rsidRPr="00D763C8">
        <w:rPr>
          <w:i/>
          <w:szCs w:val="22"/>
        </w:rPr>
        <w:t xml:space="preserve">Sachverhalte und Ihre Überlegungen aus den bisherigen beiden Aufgaben: </w:t>
      </w:r>
      <w:r w:rsidRPr="00D763C8">
        <w:rPr>
          <w:szCs w:val="22"/>
        </w:rPr>
        <w:t>Wie wird sich eine Erhöhung restriktiver Umweltschutzmaßnahmen auf die Lebensqualität auswirken?</w:t>
      </w:r>
    </w:p>
    <w:p w:rsidR="00FF3BBC" w:rsidRDefault="00FF3BBC" w:rsidP="00FF3BBC">
      <w:pPr>
        <w:spacing w:after="120"/>
        <w:ind w:left="284"/>
        <w:rPr>
          <w:i/>
          <w:szCs w:val="22"/>
        </w:rPr>
      </w:pPr>
      <w:r>
        <w:rPr>
          <w:i/>
          <w:szCs w:val="22"/>
        </w:rPr>
        <w:br w:type="page"/>
      </w:r>
    </w:p>
    <w:p w:rsidR="00FF3BBC" w:rsidRPr="00551A5F" w:rsidRDefault="00FF3BBC" w:rsidP="00FF3BBC">
      <w:pPr>
        <w:pStyle w:val="berschrift3"/>
        <w:ind w:left="595" w:hanging="595"/>
        <w:jc w:val="left"/>
        <w:rPr>
          <w:i/>
          <w:sz w:val="22"/>
        </w:rPr>
      </w:pPr>
      <w:bookmarkStart w:id="9" w:name="_Toc465075330"/>
      <w:bookmarkStart w:id="10" w:name="_Toc466634983"/>
      <w:r>
        <w:t>8.</w:t>
      </w:r>
      <w:r w:rsidRPr="00551A5F">
        <w:t xml:space="preserve">4.2 Die internationale Dimension des </w:t>
      </w:r>
      <w:r>
        <w:br w:type="textWrapping" w:clear="all"/>
      </w:r>
      <w:r w:rsidRPr="00551A5F">
        <w:t>Umweltschutzes</w:t>
      </w:r>
      <w:bookmarkEnd w:id="9"/>
      <w:bookmarkEnd w:id="10"/>
    </w:p>
    <w:p w:rsidR="00FF3BBC" w:rsidRDefault="00FF3BBC" w:rsidP="00FF3BBC">
      <w:pPr>
        <w:rPr>
          <w:szCs w:val="22"/>
        </w:rPr>
      </w:pPr>
      <w:r w:rsidRPr="00D763C8">
        <w:rPr>
          <w:szCs w:val="22"/>
        </w:rPr>
        <w:t xml:space="preserve">Nachstehendes Wirkungsdiagramm geht von den bisherigen Zusammenhängen aus, wobei aus Gründen der Übersichtlichkeit die Größen Migration und Insolvenzen nicht dargestellt sind. Dafür wird die Perspektive um ein weiteres Land (stellvertretend für viele Länder </w:t>
      </w:r>
      <w:r>
        <w:rPr>
          <w:szCs w:val="22"/>
        </w:rPr>
        <w:t>beziehungsweise</w:t>
      </w:r>
      <w:r w:rsidRPr="00D763C8">
        <w:rPr>
          <w:szCs w:val="22"/>
        </w:rPr>
        <w:t xml:space="preserve"> das Ausland im Allgemeinen) erweitert. Die beiden Länder sind durch die jeweiligen Nummern gekennzeichnet; so bezeichnet beispielsweise </w:t>
      </w:r>
      <w:r w:rsidRPr="00D763C8">
        <w:rPr>
          <w:i/>
          <w:szCs w:val="22"/>
        </w:rPr>
        <w:t>Lebensqualität 2</w:t>
      </w:r>
      <w:r w:rsidRPr="00D763C8">
        <w:rPr>
          <w:szCs w:val="22"/>
        </w:rPr>
        <w:t xml:space="preserve"> die Lebensqualität der Bevölkerung des Lands 2.</w:t>
      </w:r>
    </w:p>
    <w:p w:rsidR="00FF3BBC" w:rsidRPr="00D763C8" w:rsidRDefault="00FF3BBC" w:rsidP="00FF3BBC">
      <w:pPr>
        <w:rPr>
          <w:szCs w:val="22"/>
        </w:rPr>
      </w:pPr>
    </w:p>
    <w:p w:rsidR="00FF3BBC" w:rsidRDefault="00FF3BBC" w:rsidP="00FF3BBC">
      <w:pPr>
        <w:rPr>
          <w:szCs w:val="22"/>
        </w:rPr>
      </w:pPr>
      <w:r w:rsidRPr="00D763C8">
        <w:rPr>
          <w:noProof/>
          <w:szCs w:val="22"/>
        </w:rPr>
        <w:drawing>
          <wp:inline distT="0" distB="0" distL="0" distR="0" wp14:anchorId="6F13F7E7" wp14:editId="6C1A4D5B">
            <wp:extent cx="2916000" cy="2130746"/>
            <wp:effectExtent l="0" t="0" r="0" b="3175"/>
            <wp:docPr id="113"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6000" cy="2130746"/>
                    </a:xfrm>
                    <a:prstGeom prst="rect">
                      <a:avLst/>
                    </a:prstGeom>
                    <a:noFill/>
                    <a:ln>
                      <a:noFill/>
                    </a:ln>
                  </pic:spPr>
                </pic:pic>
              </a:graphicData>
            </a:graphic>
          </wp:inline>
        </w:drawing>
      </w:r>
    </w:p>
    <w:p w:rsidR="00FF3BBC" w:rsidRDefault="00FF3BBC" w:rsidP="00FF3BBC">
      <w:pPr>
        <w:rPr>
          <w:szCs w:val="22"/>
        </w:rPr>
      </w:pPr>
    </w:p>
    <w:p w:rsidR="00FF3BBC" w:rsidRPr="00D763C8" w:rsidRDefault="00FF3BBC" w:rsidP="00FF3BBC">
      <w:pPr>
        <w:spacing w:after="120"/>
        <w:rPr>
          <w:szCs w:val="22"/>
        </w:rPr>
      </w:pPr>
      <w:r w:rsidRPr="00D763C8">
        <w:rPr>
          <w:szCs w:val="22"/>
        </w:rPr>
        <w:t>1) Erklären Sie den Wirkungszusammenhang 2 (zunehmende Standortattraktivität eines Landes führt zu abnehmender Wirtschaftsleistung des anderen Landes).</w:t>
      </w:r>
    </w:p>
    <w:p w:rsidR="00FF3BBC" w:rsidRPr="00D763C8" w:rsidRDefault="00FF3BBC" w:rsidP="00FF3BBC">
      <w:pPr>
        <w:spacing w:after="120"/>
        <w:rPr>
          <w:szCs w:val="22"/>
        </w:rPr>
      </w:pPr>
      <w:r w:rsidRPr="00D763C8">
        <w:rPr>
          <w:szCs w:val="22"/>
        </w:rPr>
        <w:t>2) Welche Konsequenzen ergeben sich, wenn Land 1 seine Umweltschutzmaßnahmen senkt?</w:t>
      </w:r>
    </w:p>
    <w:p w:rsidR="00FF3BBC" w:rsidRPr="00D763C8" w:rsidRDefault="00FF3BBC" w:rsidP="00FF3BBC">
      <w:pPr>
        <w:spacing w:after="120"/>
        <w:rPr>
          <w:szCs w:val="22"/>
        </w:rPr>
      </w:pPr>
      <w:r>
        <w:rPr>
          <w:szCs w:val="22"/>
        </w:rPr>
        <w:t>3</w:t>
      </w:r>
      <w:r w:rsidRPr="00D763C8">
        <w:rPr>
          <w:szCs w:val="22"/>
        </w:rPr>
        <w:t>) Erklären Sie den Wirkungszusammenhang 3.</w:t>
      </w:r>
    </w:p>
    <w:p w:rsidR="00FF3BBC" w:rsidRPr="00D763C8" w:rsidRDefault="00FF3BBC" w:rsidP="00FF3BBC">
      <w:pPr>
        <w:spacing w:after="120"/>
        <w:rPr>
          <w:szCs w:val="22"/>
        </w:rPr>
      </w:pPr>
      <w:r w:rsidRPr="00D763C8">
        <w:rPr>
          <w:szCs w:val="22"/>
        </w:rPr>
        <w:t>4) Unter welchen Umständen können erhöhte Umweltschutzmaßnahmen eines Landes zu einer insgesamt schlechteren Umweltsituation für die</w:t>
      </w:r>
      <w:r>
        <w:rPr>
          <w:szCs w:val="22"/>
        </w:rPr>
        <w:t xml:space="preserve"> Bevölkerung dieses Landes führ</w:t>
      </w:r>
      <w:r w:rsidRPr="00D763C8">
        <w:rPr>
          <w:szCs w:val="22"/>
        </w:rPr>
        <w:t>en?</w:t>
      </w:r>
    </w:p>
    <w:p w:rsidR="00FF3BBC" w:rsidRPr="00551A5F" w:rsidRDefault="00FF3BBC" w:rsidP="00FF3BBC">
      <w:pPr>
        <w:pStyle w:val="berschrift3"/>
        <w:rPr>
          <w:sz w:val="22"/>
        </w:rPr>
      </w:pPr>
      <w:bookmarkStart w:id="11" w:name="_Toc465075331"/>
      <w:bookmarkStart w:id="12" w:name="_Toc466634984"/>
      <w:r>
        <w:t>8.</w:t>
      </w:r>
      <w:r w:rsidRPr="00551A5F">
        <w:t>4.3 Das Basismodell</w:t>
      </w:r>
      <w:bookmarkEnd w:id="11"/>
      <w:bookmarkEnd w:id="12"/>
    </w:p>
    <w:p w:rsidR="00FF3BBC" w:rsidRPr="00D763C8" w:rsidRDefault="00FF3BBC" w:rsidP="00FF3BBC">
      <w:pPr>
        <w:rPr>
          <w:szCs w:val="22"/>
        </w:rPr>
      </w:pPr>
      <w:r w:rsidRPr="00D763C8">
        <w:rPr>
          <w:szCs w:val="22"/>
        </w:rPr>
        <w:t xml:space="preserve">Im Modell </w:t>
      </w:r>
      <w:r w:rsidRPr="00D763C8">
        <w:rPr>
          <w:i/>
          <w:szCs w:val="22"/>
        </w:rPr>
        <w:t>Umweltschutz I</w:t>
      </w:r>
      <w:r w:rsidRPr="00D763C8">
        <w:rPr>
          <w:szCs w:val="22"/>
        </w:rPr>
        <w:t xml:space="preserve"> ist der grundlegende Sachverhalt zweier miteinander konkurrierender Länder abgebildet. Zu Beginn hat jedes Land eine bestimmte Anzahl an Unternehmen, die sich im Zeitverlauf jedoch durch Migration verändern kann. Diese Wanderung zwischen den Ländern hängt von bestimmten Variablen ab.</w:t>
      </w:r>
    </w:p>
    <w:p w:rsidR="00FF3BBC" w:rsidRPr="00D763C8" w:rsidRDefault="00FF3BBC" w:rsidP="00FF3BBC">
      <w:pPr>
        <w:rPr>
          <w:szCs w:val="22"/>
        </w:rPr>
      </w:pPr>
    </w:p>
    <w:p w:rsidR="00FF3BBC" w:rsidRDefault="00FF3BBC" w:rsidP="00FF3BBC">
      <w:pPr>
        <w:rPr>
          <w:szCs w:val="22"/>
        </w:rPr>
      </w:pPr>
      <w:r w:rsidRPr="00D763C8">
        <w:rPr>
          <w:szCs w:val="22"/>
        </w:rPr>
        <w:t xml:space="preserve">Sie können das Modell durch einen Klick auf den Simulieren-Button untersuchen. Im dann erscheinenden Simulationsfenster sind mehrere Diagramme zur Analyse verfügbar. Weiterhin können Sie die Werte </w:t>
      </w:r>
      <w:r>
        <w:rPr>
          <w:szCs w:val="22"/>
        </w:rPr>
        <w:t>beziehungsweise</w:t>
      </w:r>
      <w:r w:rsidRPr="00D763C8">
        <w:rPr>
          <w:szCs w:val="22"/>
        </w:rPr>
        <w:t xml:space="preserve"> Programmierung eines Objekts ansehen, indem Sie zunächst darauf zeigen und auf das dann links oben im Objekt erscheinende Gleichheitszeichen (=) klicken.</w:t>
      </w:r>
    </w:p>
    <w:p w:rsidR="00FF3BBC" w:rsidRPr="00D763C8" w:rsidRDefault="00FF3BBC" w:rsidP="00FF3BBC">
      <w:pPr>
        <w:rPr>
          <w:szCs w:val="22"/>
        </w:rPr>
      </w:pPr>
    </w:p>
    <w:p w:rsidR="00FF3BBC" w:rsidRPr="00D763C8" w:rsidRDefault="00FF3BBC" w:rsidP="00FF3BBC">
      <w:pPr>
        <w:spacing w:after="120"/>
        <w:rPr>
          <w:szCs w:val="22"/>
        </w:rPr>
      </w:pPr>
      <w:r w:rsidRPr="00D763C8">
        <w:rPr>
          <w:szCs w:val="22"/>
        </w:rPr>
        <w:t>1. Erklären Sie, wie und von welchen Faktoren die Migration beeinflusst wird.</w:t>
      </w:r>
    </w:p>
    <w:p w:rsidR="00FF3BBC" w:rsidRPr="00D763C8" w:rsidRDefault="00FF3BBC" w:rsidP="00FF3BBC">
      <w:pPr>
        <w:spacing w:after="120"/>
        <w:rPr>
          <w:szCs w:val="22"/>
        </w:rPr>
      </w:pPr>
      <w:r w:rsidRPr="00D763C8">
        <w:rPr>
          <w:szCs w:val="22"/>
        </w:rPr>
        <w:t>2. Was bedeutet ein positiver und was ein negativer Wert bei Migration?</w:t>
      </w:r>
    </w:p>
    <w:p w:rsidR="00FF3BBC" w:rsidRPr="00D763C8" w:rsidRDefault="00FF3BBC" w:rsidP="00FF3BBC">
      <w:pPr>
        <w:spacing w:after="120"/>
        <w:rPr>
          <w:szCs w:val="22"/>
        </w:rPr>
      </w:pPr>
      <w:r w:rsidRPr="00D763C8">
        <w:rPr>
          <w:szCs w:val="22"/>
        </w:rPr>
        <w:t>3. Unter welchen Bedingungen erhöht sich die Zahl der Unternehmen in Land 1?</w:t>
      </w:r>
    </w:p>
    <w:p w:rsidR="00FF3BBC" w:rsidRPr="00D763C8" w:rsidRDefault="00FF3BBC" w:rsidP="00FF3BBC">
      <w:pPr>
        <w:spacing w:after="120"/>
        <w:rPr>
          <w:szCs w:val="22"/>
        </w:rPr>
      </w:pPr>
      <w:r w:rsidRPr="00D763C8">
        <w:rPr>
          <w:szCs w:val="22"/>
        </w:rPr>
        <w:t>4. Wovon hängt ab, mit welcher Geschwindigkeit Unternehmen die Länder wechseln?</w:t>
      </w:r>
    </w:p>
    <w:p w:rsidR="00FF3BBC" w:rsidRPr="00D763C8" w:rsidRDefault="00FF3BBC" w:rsidP="00FF3BBC">
      <w:pPr>
        <w:spacing w:after="60"/>
        <w:rPr>
          <w:szCs w:val="22"/>
        </w:rPr>
      </w:pPr>
      <w:r w:rsidRPr="00D763C8">
        <w:rPr>
          <w:szCs w:val="22"/>
        </w:rPr>
        <w:t>5. Wesentlichen Einfluss auf die Migration haben die Standortattraktivitätswerte.</w:t>
      </w:r>
    </w:p>
    <w:p w:rsidR="00FF3BBC" w:rsidRPr="00D763C8" w:rsidRDefault="00FF3BBC" w:rsidP="00FF3BBC">
      <w:pPr>
        <w:spacing w:after="120"/>
        <w:rPr>
          <w:szCs w:val="22"/>
        </w:rPr>
      </w:pPr>
      <w:r w:rsidRPr="00D763C8">
        <w:rPr>
          <w:szCs w:val="22"/>
        </w:rPr>
        <w:t>a) Führen Sie eine Simulation durch, bei der sich die Standortattraktivitätswerte (abgekürzt SAT) beider Länder unterscheiden. Wie entwickelt sich die Migration im Zeitverlauf? Warum wurde dies so modelliert?</w:t>
      </w:r>
    </w:p>
    <w:p w:rsidR="00FF3BBC" w:rsidRPr="00E013A4" w:rsidRDefault="00FF3BBC" w:rsidP="00FF3BBC">
      <w:pPr>
        <w:spacing w:after="120"/>
        <w:rPr>
          <w:szCs w:val="22"/>
        </w:rPr>
      </w:pPr>
      <w:r w:rsidRPr="00D763C8">
        <w:rPr>
          <w:szCs w:val="22"/>
        </w:rPr>
        <w:t>b) Beschreiben und Erklären</w:t>
      </w:r>
      <w:r>
        <w:rPr>
          <w:szCs w:val="22"/>
        </w:rPr>
        <w:t xml:space="preserve"> Sie den Verlauf des Diagramms ‚</w:t>
      </w:r>
      <w:r w:rsidRPr="00E013A4">
        <w:rPr>
          <w:szCs w:val="22"/>
        </w:rPr>
        <w:t>Migration‘, wenn</w:t>
      </w:r>
    </w:p>
    <w:p w:rsidR="00FF3BBC" w:rsidRPr="00E013A4" w:rsidRDefault="00FF3BBC" w:rsidP="00FF3BBC">
      <w:pPr>
        <w:pStyle w:val="Listenabsatz"/>
        <w:numPr>
          <w:ilvl w:val="0"/>
          <w:numId w:val="5"/>
        </w:numPr>
        <w:spacing w:after="120" w:line="240" w:lineRule="auto"/>
        <w:ind w:left="567" w:hanging="283"/>
        <w:jc w:val="both"/>
        <w:rPr>
          <w:rFonts w:ascii="Constantia" w:hAnsi="Constantia"/>
        </w:rPr>
      </w:pPr>
      <w:r w:rsidRPr="00E013A4">
        <w:rPr>
          <w:rFonts w:ascii="Constantia" w:hAnsi="Constantia"/>
        </w:rPr>
        <w:t>Standortatttraktivität_1 &gt; Standortatttraktivität_2</w:t>
      </w:r>
    </w:p>
    <w:p w:rsidR="00FF3BBC" w:rsidRPr="00E013A4" w:rsidRDefault="00FF3BBC" w:rsidP="00FF3BBC">
      <w:pPr>
        <w:pStyle w:val="Listenabsatz"/>
        <w:numPr>
          <w:ilvl w:val="0"/>
          <w:numId w:val="5"/>
        </w:numPr>
        <w:spacing w:after="120" w:line="240" w:lineRule="auto"/>
        <w:ind w:left="567" w:hanging="283"/>
        <w:jc w:val="both"/>
        <w:rPr>
          <w:rFonts w:ascii="Constantia" w:hAnsi="Constantia"/>
        </w:rPr>
      </w:pPr>
      <w:r w:rsidRPr="00E013A4">
        <w:rPr>
          <w:rFonts w:ascii="Constantia" w:hAnsi="Constantia"/>
        </w:rPr>
        <w:t>Standortatttraktivität_1 &lt; Standortatttraktivität_2</w:t>
      </w:r>
    </w:p>
    <w:p w:rsidR="00FF3BBC" w:rsidRPr="00D763C8" w:rsidRDefault="00FF3BBC" w:rsidP="00FF3BBC">
      <w:pPr>
        <w:spacing w:after="120"/>
        <w:rPr>
          <w:szCs w:val="22"/>
        </w:rPr>
      </w:pPr>
      <w:r w:rsidRPr="00D763C8">
        <w:rPr>
          <w:szCs w:val="22"/>
        </w:rPr>
        <w:t>c) Die Standortattraktivität ist eine abstrakte Größe und fasst zahlreiche Aspekte der Wirklichkeit zusammen</w:t>
      </w:r>
      <w:proofErr w:type="gramStart"/>
      <w:r w:rsidRPr="00D763C8">
        <w:rPr>
          <w:szCs w:val="22"/>
        </w:rPr>
        <w:t xml:space="preserve">.  </w:t>
      </w:r>
      <w:proofErr w:type="gramEnd"/>
      <w:r w:rsidRPr="00D763C8">
        <w:rPr>
          <w:szCs w:val="22"/>
        </w:rPr>
        <w:t>Was könnte alles die Attraktivität eines Landes für Unternehmen beeinflussen?</w:t>
      </w:r>
    </w:p>
    <w:p w:rsidR="00FF3BBC" w:rsidRPr="00D763C8" w:rsidRDefault="00FF3BBC" w:rsidP="00FF3BBC">
      <w:pPr>
        <w:spacing w:after="60"/>
        <w:rPr>
          <w:szCs w:val="22"/>
        </w:rPr>
      </w:pPr>
      <w:r w:rsidRPr="00D763C8">
        <w:rPr>
          <w:szCs w:val="22"/>
        </w:rPr>
        <w:t xml:space="preserve">6. Der Migrationsfaktor ist eine abstrakte Größe. </w:t>
      </w:r>
    </w:p>
    <w:p w:rsidR="00FF3BBC" w:rsidRPr="00D763C8" w:rsidRDefault="00FF3BBC" w:rsidP="00FF3BBC">
      <w:pPr>
        <w:spacing w:after="120"/>
        <w:rPr>
          <w:szCs w:val="22"/>
        </w:rPr>
      </w:pPr>
      <w:r w:rsidRPr="00D763C8">
        <w:rPr>
          <w:szCs w:val="22"/>
        </w:rPr>
        <w:t xml:space="preserve">a) Welche Funktion hat er im Modell </w:t>
      </w:r>
      <w:r>
        <w:rPr>
          <w:szCs w:val="22"/>
        </w:rPr>
        <w:t>beziehungsweise</w:t>
      </w:r>
      <w:r w:rsidRPr="00D763C8">
        <w:rPr>
          <w:szCs w:val="22"/>
        </w:rPr>
        <w:t xml:space="preserve"> was bildet er aus der Wirklichkeit ab?</w:t>
      </w:r>
    </w:p>
    <w:p w:rsidR="00FF3BBC" w:rsidRPr="00D763C8" w:rsidRDefault="00FF3BBC" w:rsidP="00FF3BBC">
      <w:pPr>
        <w:spacing w:after="120"/>
        <w:rPr>
          <w:szCs w:val="22"/>
        </w:rPr>
      </w:pPr>
      <w:r w:rsidRPr="00D763C8">
        <w:rPr>
          <w:szCs w:val="22"/>
        </w:rPr>
        <w:t>b) Welche Konsequenzen hätte ein Migrationsfaktor von 0?</w:t>
      </w:r>
    </w:p>
    <w:p w:rsidR="00FF3BBC" w:rsidRPr="00D763C8" w:rsidRDefault="00FF3BBC" w:rsidP="00FF3BBC">
      <w:pPr>
        <w:spacing w:after="120"/>
        <w:rPr>
          <w:szCs w:val="22"/>
        </w:rPr>
      </w:pPr>
      <w:r w:rsidRPr="00D763C8">
        <w:rPr>
          <w:szCs w:val="22"/>
        </w:rPr>
        <w:t>c) Wie hat sich Ihrer Meinung nach der Migrationsfaktor (die Mobilität der Unternehmen) in den letzten Jahrzehnten geändert? Begründen Sie!</w:t>
      </w:r>
    </w:p>
    <w:p w:rsidR="00FF3BBC" w:rsidRPr="00D763C8" w:rsidRDefault="00FF3BBC" w:rsidP="00FF3BBC">
      <w:pPr>
        <w:spacing w:after="120"/>
        <w:rPr>
          <w:szCs w:val="22"/>
        </w:rPr>
      </w:pPr>
      <w:r w:rsidRPr="00D763C8">
        <w:rPr>
          <w:szCs w:val="22"/>
        </w:rPr>
        <w:t>d) Welche Konsequenzen hat die Veränderung des Migrationsfaktors für die Wirtschaftspolitik eines Landes?</w:t>
      </w:r>
    </w:p>
    <w:p w:rsidR="00FF3BBC" w:rsidRDefault="00FF3BBC" w:rsidP="00FF3BBC">
      <w:pPr>
        <w:spacing w:after="120"/>
        <w:rPr>
          <w:szCs w:val="22"/>
        </w:rPr>
      </w:pPr>
      <w:r w:rsidRPr="00D763C8">
        <w:rPr>
          <w:szCs w:val="22"/>
        </w:rPr>
        <w:t>7. Beschreiben Sie das Modell mit seinen unterstellten Zusammenhängen und Grundannahmen (Prämissen) in eigenen Worten. An welchen Stellen halten Sie es für (zu) unrealistisch? An welchen Stellen sollte das Modell Ihrer Ansicht nach detaillierter sein?</w:t>
      </w:r>
    </w:p>
    <w:p w:rsidR="00FF3BBC" w:rsidRDefault="00FF3BBC" w:rsidP="00FF3BBC">
      <w:pPr>
        <w:spacing w:after="120"/>
        <w:rPr>
          <w:szCs w:val="22"/>
        </w:rPr>
      </w:pPr>
      <w:r>
        <w:rPr>
          <w:szCs w:val="22"/>
        </w:rPr>
        <w:br w:type="page"/>
      </w:r>
    </w:p>
    <w:p w:rsidR="00FF3BBC" w:rsidRPr="00551A5F" w:rsidRDefault="00FF3BBC" w:rsidP="00FF3BBC">
      <w:pPr>
        <w:pStyle w:val="berschrift3"/>
      </w:pPr>
      <w:bookmarkStart w:id="13" w:name="_Toc466634985"/>
      <w:r>
        <w:t>8.</w:t>
      </w:r>
      <w:r w:rsidRPr="00551A5F">
        <w:t>4.4 Auswirkungen von Umweltschutzmaßnahmen</w:t>
      </w:r>
      <w:bookmarkEnd w:id="13"/>
    </w:p>
    <w:p w:rsidR="00FF3BBC" w:rsidRDefault="00FF3BBC" w:rsidP="00FF3BBC">
      <w:pPr>
        <w:rPr>
          <w:szCs w:val="22"/>
        </w:rPr>
      </w:pPr>
      <w:r w:rsidRPr="00D763C8">
        <w:rPr>
          <w:szCs w:val="22"/>
        </w:rPr>
        <w:t xml:space="preserve">Öffnen und analysieren Sie das Modell </w:t>
      </w:r>
      <w:r w:rsidRPr="00D763C8">
        <w:rPr>
          <w:i/>
          <w:szCs w:val="22"/>
        </w:rPr>
        <w:t xml:space="preserve">Umweltschutz </w:t>
      </w:r>
      <w:proofErr w:type="spellStart"/>
      <w:r w:rsidRPr="00D763C8">
        <w:rPr>
          <w:i/>
          <w:szCs w:val="22"/>
        </w:rPr>
        <w:t>IIa</w:t>
      </w:r>
      <w:proofErr w:type="spellEnd"/>
      <w:r w:rsidRPr="00D763C8">
        <w:rPr>
          <w:szCs w:val="22"/>
        </w:rPr>
        <w:t>. Sie können sich die Programmierung eines Objekts ansehen, wenn Sie es markieren und auf das dann erscheinende = klicken.</w:t>
      </w:r>
    </w:p>
    <w:p w:rsidR="00FF3BBC" w:rsidRPr="00D763C8" w:rsidRDefault="00FF3BBC" w:rsidP="00FF3BBC">
      <w:pPr>
        <w:rPr>
          <w:szCs w:val="22"/>
        </w:rPr>
      </w:pPr>
    </w:p>
    <w:p w:rsidR="00FF3BBC" w:rsidRPr="00D763C8" w:rsidRDefault="00FF3BBC" w:rsidP="00FF3BBC">
      <w:pPr>
        <w:rPr>
          <w:szCs w:val="22"/>
        </w:rPr>
      </w:pPr>
      <w:r w:rsidRPr="00D763C8">
        <w:rPr>
          <w:noProof/>
          <w:szCs w:val="22"/>
        </w:rPr>
        <w:drawing>
          <wp:inline distT="0" distB="0" distL="0" distR="0" wp14:anchorId="48168063" wp14:editId="22483833">
            <wp:extent cx="3816000" cy="1133852"/>
            <wp:effectExtent l="0" t="0" r="0" b="9525"/>
            <wp:docPr id="11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rcRect b="43936"/>
                    <a:stretch/>
                  </pic:blipFill>
                  <pic:spPr bwMode="auto">
                    <a:xfrm>
                      <a:off x="0" y="0"/>
                      <a:ext cx="3816000" cy="1133852"/>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p w:rsidR="00FF3BBC" w:rsidRPr="00D763C8" w:rsidRDefault="00FF3BBC" w:rsidP="00FF3BBC">
      <w:pPr>
        <w:rPr>
          <w:szCs w:val="22"/>
        </w:rPr>
      </w:pPr>
    </w:p>
    <w:p w:rsidR="00FF3BBC" w:rsidRPr="00D763C8" w:rsidRDefault="00FF3BBC" w:rsidP="00FF3BBC">
      <w:pPr>
        <w:spacing w:after="120"/>
        <w:rPr>
          <w:szCs w:val="22"/>
        </w:rPr>
      </w:pPr>
      <w:r w:rsidRPr="00D763C8">
        <w:rPr>
          <w:szCs w:val="22"/>
        </w:rPr>
        <w:t xml:space="preserve">1) Beschreiben Sie, um welche Größen und Zusammenhänge das Modell </w:t>
      </w:r>
      <w:r w:rsidRPr="00D763C8">
        <w:rPr>
          <w:i/>
          <w:szCs w:val="22"/>
        </w:rPr>
        <w:t>Umweltschutz II</w:t>
      </w:r>
      <w:r w:rsidRPr="00D763C8">
        <w:rPr>
          <w:szCs w:val="22"/>
        </w:rPr>
        <w:t xml:space="preserve"> im Vergleich zum Basismodell ergänzt wurde.</w:t>
      </w:r>
    </w:p>
    <w:p w:rsidR="00FF3BBC" w:rsidRPr="00D763C8" w:rsidRDefault="00FF3BBC" w:rsidP="00FF3BBC">
      <w:pPr>
        <w:spacing w:after="120"/>
        <w:rPr>
          <w:szCs w:val="22"/>
        </w:rPr>
      </w:pPr>
      <w:r w:rsidRPr="00D763C8">
        <w:rPr>
          <w:szCs w:val="22"/>
        </w:rPr>
        <w:t>2) Führen Sie eine Simulation durch ohne die voreingestellten Werte zu verändern. Beschreiben Sie den Simulationsverlauf.</w:t>
      </w:r>
    </w:p>
    <w:p w:rsidR="00FF3BBC" w:rsidRPr="00D763C8" w:rsidRDefault="00FF3BBC" w:rsidP="00FF3BBC">
      <w:pPr>
        <w:spacing w:after="60"/>
        <w:rPr>
          <w:szCs w:val="22"/>
        </w:rPr>
      </w:pPr>
      <w:r w:rsidRPr="00D763C8">
        <w:rPr>
          <w:szCs w:val="22"/>
        </w:rPr>
        <w:t>Bevor Sie eine Simulation durchführen, schätzen Sie erst die Ergebnisse grob ab. Vergleichen Sie dann Ihre Prognose mit den Simulationsergebnissen.</w:t>
      </w:r>
    </w:p>
    <w:p w:rsidR="00FF3BBC" w:rsidRPr="00D763C8" w:rsidRDefault="00FF3BBC" w:rsidP="00FF3BBC">
      <w:pPr>
        <w:spacing w:after="120"/>
        <w:rPr>
          <w:szCs w:val="22"/>
        </w:rPr>
      </w:pPr>
      <w:r w:rsidRPr="00D763C8">
        <w:rPr>
          <w:szCs w:val="22"/>
        </w:rPr>
        <w:t>a) Was wird passieren, wenn Land 1 seine Umweltschutzmaßnahmen erhöht?</w:t>
      </w:r>
    </w:p>
    <w:p w:rsidR="00FF3BBC" w:rsidRPr="00D763C8" w:rsidRDefault="00FF3BBC" w:rsidP="00FF3BBC">
      <w:pPr>
        <w:spacing w:after="120"/>
        <w:rPr>
          <w:szCs w:val="22"/>
        </w:rPr>
      </w:pPr>
      <w:r w:rsidRPr="00D763C8">
        <w:rPr>
          <w:szCs w:val="22"/>
        </w:rPr>
        <w:t>b) Was wird passieren, wenn Land 1 seine Umweltschutzmaßnahmen senkt?</w:t>
      </w:r>
    </w:p>
    <w:p w:rsidR="00FF3BBC" w:rsidRPr="00D763C8" w:rsidRDefault="00FF3BBC" w:rsidP="00FF3BBC">
      <w:pPr>
        <w:spacing w:after="120"/>
        <w:rPr>
          <w:szCs w:val="22"/>
        </w:rPr>
      </w:pPr>
      <w:r w:rsidRPr="00D763C8">
        <w:rPr>
          <w:szCs w:val="22"/>
        </w:rPr>
        <w:t>3) Im kommenden Modell soll noch die Lebensqualität der Bevölkerung berücksichtigt werden. Welche im Modell bereits vorhanden Größen sollten in die Berechnung der Lebensqualität einfließen?</w:t>
      </w:r>
    </w:p>
    <w:p w:rsidR="00FF3BBC" w:rsidRPr="00D763C8" w:rsidRDefault="00FF3BBC" w:rsidP="00FF3BBC">
      <w:pPr>
        <w:spacing w:after="60"/>
        <w:rPr>
          <w:szCs w:val="22"/>
        </w:rPr>
      </w:pPr>
      <w:r w:rsidRPr="00D763C8">
        <w:rPr>
          <w:szCs w:val="22"/>
        </w:rPr>
        <w:t xml:space="preserve">4) Öffnen Sie nun das Modell </w:t>
      </w:r>
      <w:r w:rsidRPr="00D763C8">
        <w:rPr>
          <w:i/>
          <w:szCs w:val="22"/>
        </w:rPr>
        <w:t xml:space="preserve">Umweltschutz </w:t>
      </w:r>
      <w:proofErr w:type="spellStart"/>
      <w:r w:rsidRPr="00D763C8">
        <w:rPr>
          <w:i/>
          <w:szCs w:val="22"/>
        </w:rPr>
        <w:t>IIb</w:t>
      </w:r>
      <w:proofErr w:type="spellEnd"/>
      <w:r w:rsidRPr="00D763C8">
        <w:rPr>
          <w:szCs w:val="22"/>
        </w:rPr>
        <w:t>. Hier ist auch die Lebensqualität modelliert.</w:t>
      </w:r>
    </w:p>
    <w:p w:rsidR="00FF3BBC" w:rsidRPr="0008112D" w:rsidRDefault="00FF3BBC" w:rsidP="00FF3BBC">
      <w:pPr>
        <w:spacing w:after="120"/>
        <w:rPr>
          <w:szCs w:val="22"/>
        </w:rPr>
      </w:pPr>
      <w:r w:rsidRPr="00D763C8">
        <w:rPr>
          <w:szCs w:val="22"/>
        </w:rPr>
        <w:t>a) Führen Sie einen Simulationslauf durch, ohne die Standardwerte zu verändern. Wie hoch ist der Wert für Lebensqualität?</w:t>
      </w:r>
    </w:p>
    <w:p w:rsidR="00FF3BBC" w:rsidRPr="00D763C8" w:rsidRDefault="00FF3BBC" w:rsidP="00FF3BBC">
      <w:pPr>
        <w:spacing w:after="60"/>
        <w:rPr>
          <w:szCs w:val="22"/>
        </w:rPr>
      </w:pPr>
      <w:r w:rsidRPr="00D763C8">
        <w:rPr>
          <w:szCs w:val="22"/>
        </w:rPr>
        <w:t>5) Beantworten Sie folgende Fragen wieder, ohne zunächst einen Simulationslauf durchzuführen. Überprüfen Sie Ihre Vermutung anschließend mit einer Simulation. Falls es größere Abweichungen zwischen Ihrer Schätzung und den Simulationsergebnissen gab: Wie erklären Sie sich das?</w:t>
      </w:r>
    </w:p>
    <w:p w:rsidR="00FF3BBC" w:rsidRPr="00473A33" w:rsidRDefault="00FF3BBC" w:rsidP="00FF3BBC">
      <w:pPr>
        <w:spacing w:after="120"/>
        <w:rPr>
          <w:szCs w:val="22"/>
        </w:rPr>
      </w:pPr>
      <w:r w:rsidRPr="00D763C8">
        <w:rPr>
          <w:szCs w:val="22"/>
        </w:rPr>
        <w:t>a) Wie wird sich die Lebensqualität bei einer Erhöhung der Umweltschutzmaßnahmen auswirken?</w:t>
      </w:r>
    </w:p>
    <w:p w:rsidR="00FF3BBC" w:rsidRPr="00D763C8" w:rsidRDefault="00FF3BBC" w:rsidP="00FF3BBC">
      <w:pPr>
        <w:spacing w:after="120"/>
        <w:rPr>
          <w:szCs w:val="22"/>
        </w:rPr>
      </w:pPr>
      <w:r w:rsidRPr="00D763C8">
        <w:rPr>
          <w:szCs w:val="22"/>
        </w:rPr>
        <w:t>b) Wie entwickelt sich die Lebensqualität bei einer Senkung der Umweltschutzmaßnahmen auf einen Wert von 45?</w:t>
      </w:r>
    </w:p>
    <w:p w:rsidR="00FF3BBC" w:rsidRPr="00D763C8" w:rsidRDefault="00FF3BBC" w:rsidP="00FF3BBC">
      <w:pPr>
        <w:spacing w:after="120"/>
        <w:rPr>
          <w:szCs w:val="22"/>
        </w:rPr>
      </w:pPr>
      <w:r>
        <w:rPr>
          <w:szCs w:val="22"/>
        </w:rPr>
        <w:t xml:space="preserve">c) Wie entwickelt sich </w:t>
      </w:r>
      <w:r w:rsidRPr="00D763C8">
        <w:rPr>
          <w:szCs w:val="22"/>
        </w:rPr>
        <w:t>die Lebensqualität bei einer Senkung der Umweltschutzmaßnahmen auf einen Wert von 30?</w:t>
      </w:r>
    </w:p>
    <w:p w:rsidR="00FF3BBC" w:rsidRPr="00D763C8" w:rsidRDefault="00FF3BBC" w:rsidP="00FF3BBC">
      <w:pPr>
        <w:spacing w:after="120"/>
        <w:rPr>
          <w:szCs w:val="22"/>
        </w:rPr>
      </w:pPr>
      <w:r w:rsidRPr="00D763C8">
        <w:rPr>
          <w:szCs w:val="22"/>
        </w:rPr>
        <w:t>6) Wie wäre der Umweltschutz im Laufe der Simulation zu verändern, um eine möglichst hohe Lebensqualität im Modell zu bewirken?</w:t>
      </w:r>
    </w:p>
    <w:p w:rsidR="00FF3BBC" w:rsidRPr="00D763C8" w:rsidRDefault="00FF3BBC" w:rsidP="00FF3BBC">
      <w:pPr>
        <w:spacing w:after="120"/>
        <w:rPr>
          <w:szCs w:val="22"/>
        </w:rPr>
      </w:pPr>
      <w:r w:rsidRPr="00D763C8">
        <w:rPr>
          <w:szCs w:val="22"/>
        </w:rPr>
        <w:t>7) Wie würde sich ein a) höherer und b) niedrigerer Migrationsfaktor auf die Entwicklung der Lebensqualität auswirken?</w:t>
      </w:r>
    </w:p>
    <w:p w:rsidR="00FF3BBC" w:rsidRPr="00D763C8" w:rsidRDefault="00FF3BBC" w:rsidP="00FF3BBC">
      <w:pPr>
        <w:spacing w:after="60"/>
        <w:rPr>
          <w:szCs w:val="22"/>
        </w:rPr>
      </w:pPr>
      <w:r w:rsidRPr="00D763C8">
        <w:rPr>
          <w:szCs w:val="22"/>
        </w:rPr>
        <w:t>8) Das System ist derzeit so eingestellt, dass es sich im Gleichgewicht befindet und höhere Umweltschutzmaßnahmen nur negative Auswirkungen haben.</w:t>
      </w:r>
    </w:p>
    <w:p w:rsidR="00FF3BBC" w:rsidRPr="00D763C8" w:rsidRDefault="00FF3BBC" w:rsidP="00FF3BBC">
      <w:pPr>
        <w:spacing w:after="120"/>
        <w:rPr>
          <w:szCs w:val="22"/>
        </w:rPr>
      </w:pPr>
      <w:r w:rsidRPr="00D763C8">
        <w:rPr>
          <w:szCs w:val="22"/>
        </w:rPr>
        <w:t>a) Welche Möglichkeiten zur Erhöhung der Lebensqualität würden sich bei einer höheren Regenerationsrate ergeben?</w:t>
      </w:r>
    </w:p>
    <w:p w:rsidR="00FF3BBC" w:rsidRPr="00D763C8" w:rsidRDefault="00FF3BBC" w:rsidP="00FF3BBC">
      <w:pPr>
        <w:spacing w:after="120"/>
        <w:rPr>
          <w:szCs w:val="22"/>
        </w:rPr>
      </w:pPr>
      <w:r w:rsidRPr="00D763C8">
        <w:rPr>
          <w:szCs w:val="22"/>
        </w:rPr>
        <w:t>b) Wie entwickelt sich die Lebensqualität bei einer niedrigeren Regenerationsrate?</w:t>
      </w:r>
    </w:p>
    <w:p w:rsidR="00FF3BBC" w:rsidRPr="00D763C8" w:rsidRDefault="00FF3BBC" w:rsidP="00FF3BBC">
      <w:pPr>
        <w:spacing w:after="120"/>
        <w:rPr>
          <w:szCs w:val="22"/>
        </w:rPr>
      </w:pPr>
      <w:r w:rsidRPr="00D763C8">
        <w:rPr>
          <w:szCs w:val="22"/>
        </w:rPr>
        <w:t>c) Bei welchem Umweltschutzwert wird die Lebensqualität langfristig am Höchsten sein, wenn die Regerationsrate einen Wert von 20 hat?</w:t>
      </w:r>
    </w:p>
    <w:p w:rsidR="00FF3BBC" w:rsidRPr="00720AD9" w:rsidRDefault="00FF3BBC" w:rsidP="00FF3BBC">
      <w:pPr>
        <w:pStyle w:val="berschrift3"/>
        <w:spacing w:before="0"/>
        <w:rPr>
          <w:szCs w:val="22"/>
        </w:rPr>
      </w:pPr>
      <w:bookmarkStart w:id="14" w:name="_Toc466634986"/>
      <w:r w:rsidRPr="00720AD9">
        <w:rPr>
          <w:szCs w:val="22"/>
        </w:rPr>
        <w:t>8.4.5 Zwei aktive Länder</w:t>
      </w:r>
      <w:bookmarkEnd w:id="14"/>
      <w:r w:rsidRPr="00720AD9">
        <w:rPr>
          <w:szCs w:val="22"/>
        </w:rPr>
        <w:t xml:space="preserve"> </w:t>
      </w:r>
    </w:p>
    <w:p w:rsidR="00FF3BBC" w:rsidRPr="00D763C8" w:rsidRDefault="00FF3BBC" w:rsidP="00FF3BBC">
      <w:pPr>
        <w:spacing w:after="120"/>
        <w:rPr>
          <w:szCs w:val="22"/>
        </w:rPr>
      </w:pPr>
      <w:r w:rsidRPr="00D763C8">
        <w:rPr>
          <w:szCs w:val="22"/>
        </w:rPr>
        <w:t xml:space="preserve">1) Untersuchen Sie das Modell </w:t>
      </w:r>
      <w:r w:rsidRPr="00D763C8">
        <w:rPr>
          <w:i/>
          <w:szCs w:val="22"/>
        </w:rPr>
        <w:t>Umweltschutz III</w:t>
      </w:r>
      <w:r w:rsidRPr="00D763C8">
        <w:rPr>
          <w:szCs w:val="22"/>
        </w:rPr>
        <w:t>. Inwiefern unterscheidet es sich von dem vorigen Modell?</w:t>
      </w:r>
    </w:p>
    <w:p w:rsidR="00FF3BBC" w:rsidRPr="00D763C8" w:rsidRDefault="00FF3BBC" w:rsidP="00FF3BBC">
      <w:pPr>
        <w:spacing w:after="120"/>
        <w:rPr>
          <w:szCs w:val="22"/>
        </w:rPr>
      </w:pPr>
      <w:r w:rsidRPr="00D763C8">
        <w:rPr>
          <w:szCs w:val="22"/>
        </w:rPr>
        <w:t>2) Experimentieren Sie mit verschiedenen Werten für die Umweltschutzmaßnahmen beider Länder. Was fällt Ihnen auf?</w:t>
      </w:r>
    </w:p>
    <w:p w:rsidR="00FF3BBC" w:rsidRPr="00D763C8" w:rsidRDefault="00FF3BBC" w:rsidP="00FF3BBC">
      <w:pPr>
        <w:spacing w:after="120"/>
        <w:rPr>
          <w:szCs w:val="22"/>
        </w:rPr>
      </w:pPr>
      <w:r w:rsidRPr="00D763C8">
        <w:rPr>
          <w:szCs w:val="22"/>
        </w:rPr>
        <w:t>3) An welchen Stellen erscheint Ihnen das Modellverhalten unrealistisch? Wie würden Sie das Modell verbessern?</w:t>
      </w:r>
    </w:p>
    <w:p w:rsidR="00FF3BBC" w:rsidRPr="00D763C8" w:rsidRDefault="00FF3BBC" w:rsidP="00FF3BBC">
      <w:pPr>
        <w:rPr>
          <w:szCs w:val="22"/>
        </w:rPr>
      </w:pPr>
      <w:r w:rsidRPr="00D763C8">
        <w:rPr>
          <w:szCs w:val="22"/>
        </w:rPr>
        <w:t>Vertiefungsanregungen für fortgeschrittene Modellierer</w:t>
      </w:r>
      <w:r>
        <w:rPr>
          <w:szCs w:val="22"/>
        </w:rPr>
        <w:t>:</w:t>
      </w:r>
    </w:p>
    <w:p w:rsidR="00FF3BBC" w:rsidRDefault="00FF3BBC" w:rsidP="00FF3BBC">
      <w:pPr>
        <w:spacing w:after="120"/>
        <w:rPr>
          <w:szCs w:val="22"/>
        </w:rPr>
      </w:pPr>
      <w:r w:rsidRPr="00D763C8">
        <w:rPr>
          <w:szCs w:val="22"/>
        </w:rPr>
        <w:t xml:space="preserve">4) Setzen Sie Ihre Überlegungen aus der vorigen Aufgabe im Modell um. Vermutlich werden Sie ein wenig mit verschiedenen Werten </w:t>
      </w:r>
      <w:r>
        <w:rPr>
          <w:szCs w:val="22"/>
        </w:rPr>
        <w:t>beziehungsweise</w:t>
      </w:r>
      <w:r w:rsidRPr="00D763C8">
        <w:rPr>
          <w:szCs w:val="22"/>
        </w:rPr>
        <w:t xml:space="preserve"> Kurvenverläufen experimentieren müssen, bis sich Ihr Modell wie gewünscht verhält.</w:t>
      </w:r>
    </w:p>
    <w:p w:rsidR="00FF3BBC" w:rsidRPr="00E013A4" w:rsidRDefault="00FF3BBC" w:rsidP="00FF3BBC">
      <w:r w:rsidRPr="00D763C8">
        <w:rPr>
          <w:szCs w:val="22"/>
        </w:rPr>
        <w:t>5) Fall</w:t>
      </w:r>
      <w:r>
        <w:rPr>
          <w:szCs w:val="22"/>
        </w:rPr>
        <w:t>s</w:t>
      </w:r>
      <w:r w:rsidRPr="00D763C8">
        <w:rPr>
          <w:szCs w:val="22"/>
        </w:rPr>
        <w:t xml:space="preserve"> Sie bereits die Lernumgebung mit den Modellen zum Standortwettbewerb bearbeitet haben: Ergänzen Sie das Modell </w:t>
      </w:r>
      <w:r w:rsidRPr="00D763C8">
        <w:rPr>
          <w:i/>
          <w:szCs w:val="22"/>
        </w:rPr>
        <w:t>Standortwettbewerb V</w:t>
      </w:r>
      <w:r w:rsidRPr="00D763C8">
        <w:rPr>
          <w:szCs w:val="22"/>
        </w:rPr>
        <w:t xml:space="preserve"> um den Aspekt des Umweltschutzes </w:t>
      </w:r>
      <w:r>
        <w:rPr>
          <w:szCs w:val="22"/>
        </w:rPr>
        <w:t>beziehungsweise</w:t>
      </w:r>
      <w:r w:rsidRPr="00D763C8">
        <w:rPr>
          <w:szCs w:val="22"/>
        </w:rPr>
        <w:t xml:space="preserve"> der Umweltbelastung.</w:t>
      </w:r>
    </w:p>
    <w:p w:rsidR="00FF3BBC" w:rsidRDefault="00FF3BBC" w:rsidP="002B29B8">
      <w:r>
        <w:br w:type="page"/>
      </w:r>
    </w:p>
    <w:p w:rsidR="00FF3BBC" w:rsidRPr="00654F9C" w:rsidRDefault="00FF3BBC" w:rsidP="00FF3BBC">
      <w:pPr>
        <w:pStyle w:val="berschrift2"/>
      </w:pPr>
      <w:bookmarkStart w:id="15" w:name="_Toc465075344"/>
      <w:bookmarkStart w:id="16" w:name="_Toc466635002"/>
      <w:r>
        <w:t>9.4</w:t>
      </w:r>
      <w:r w:rsidRPr="00697EDF">
        <w:t xml:space="preserve"> Arbeitsblätter </w:t>
      </w:r>
      <w:bookmarkEnd w:id="15"/>
      <w:bookmarkEnd w:id="16"/>
    </w:p>
    <w:p w:rsidR="00FF3BBC" w:rsidRPr="00697EDF" w:rsidRDefault="00FF3BBC" w:rsidP="00FF3BBC">
      <w:pPr>
        <w:pStyle w:val="berschrift3"/>
      </w:pPr>
      <w:bookmarkStart w:id="17" w:name="_Toc465075345"/>
      <w:bookmarkStart w:id="18" w:name="_Toc466635003"/>
      <w:r>
        <w:t>9.</w:t>
      </w:r>
      <w:r w:rsidRPr="00697EDF">
        <w:t>4.1 Das Basismodell</w:t>
      </w:r>
      <w:bookmarkEnd w:id="17"/>
      <w:bookmarkEnd w:id="18"/>
    </w:p>
    <w:p w:rsidR="00FF3BBC" w:rsidRPr="00591727" w:rsidRDefault="00FF3BBC" w:rsidP="00FF3BBC">
      <w:pPr>
        <w:rPr>
          <w:szCs w:val="22"/>
        </w:rPr>
      </w:pPr>
      <w:r w:rsidRPr="00591727">
        <w:rPr>
          <w:szCs w:val="22"/>
        </w:rPr>
        <w:t xml:space="preserve">Im Modell </w:t>
      </w:r>
      <w:r w:rsidRPr="00591727">
        <w:rPr>
          <w:i/>
          <w:szCs w:val="22"/>
        </w:rPr>
        <w:t>Standortwettbewerb I</w:t>
      </w:r>
      <w:r w:rsidRPr="00591727">
        <w:rPr>
          <w:szCs w:val="22"/>
        </w:rPr>
        <w:t xml:space="preserve"> ist der grundlegende Sachverhalt zweier miteinander konkurrierender Länder abgebildet. Zu Beginn hat jedes Land eine bestimmte Anzahl an Unternehmen, die sich im Zeitverlauf jedoch durch Migration verändern kann. Diese Wanderung zwischen den Ländern hängt von bestimmten Variablen ab.</w:t>
      </w:r>
    </w:p>
    <w:p w:rsidR="00FF3BBC" w:rsidRPr="007F14B7" w:rsidRDefault="00FF3BBC" w:rsidP="00FF3BBC">
      <w:pPr>
        <w:rPr>
          <w:szCs w:val="22"/>
        </w:rPr>
      </w:pPr>
      <w:r w:rsidRPr="007F14B7">
        <w:rPr>
          <w:szCs w:val="22"/>
        </w:rPr>
        <w:t xml:space="preserve">Sie können das Modell durch einen Klick auf den Simulieren-Button untersuchen. Im dann erscheinenden Simulationsfenster sind mehrere Diagramme zur Analyse verfügbar. Weiterhin können Sie die Werte beziehungsweise Programmierung eines Objekts ansehen, indem Sie zunächst darauf zeigen und auf das dann links oben im Objekt erscheinende </w:t>
      </w:r>
      <w:r>
        <w:rPr>
          <w:szCs w:val="22"/>
        </w:rPr>
        <w:t>Gleichheitszeichen (=) klicken.</w:t>
      </w:r>
    </w:p>
    <w:p w:rsidR="00FF3BBC" w:rsidRPr="007F14B7" w:rsidRDefault="00FF3BBC" w:rsidP="00FF3BBC">
      <w:pPr>
        <w:rPr>
          <w:szCs w:val="22"/>
        </w:rPr>
      </w:pPr>
    </w:p>
    <w:p w:rsidR="00FF3BBC" w:rsidRPr="00654F9C" w:rsidRDefault="00FF3BBC" w:rsidP="00FF3BBC">
      <w:pPr>
        <w:spacing w:after="120"/>
        <w:rPr>
          <w:szCs w:val="22"/>
        </w:rPr>
      </w:pPr>
      <w:r w:rsidRPr="007F14B7">
        <w:rPr>
          <w:szCs w:val="22"/>
        </w:rPr>
        <w:t>1. Erklären Sie, wie und von welchen Faktoren die Migration beeinflusst wird.</w:t>
      </w:r>
    </w:p>
    <w:p w:rsidR="00FF3BBC" w:rsidRPr="00654F9C" w:rsidRDefault="00FF3BBC" w:rsidP="00FF3BBC">
      <w:pPr>
        <w:spacing w:after="120"/>
        <w:rPr>
          <w:szCs w:val="22"/>
        </w:rPr>
      </w:pPr>
      <w:r w:rsidRPr="007F14B7">
        <w:rPr>
          <w:szCs w:val="22"/>
        </w:rPr>
        <w:t>2. Was bedeutet ein positiver und was ein negativer Wert bei Migration?</w:t>
      </w:r>
    </w:p>
    <w:p w:rsidR="00FF3BBC" w:rsidRPr="00654F9C" w:rsidRDefault="00FF3BBC" w:rsidP="00FF3BBC">
      <w:pPr>
        <w:spacing w:after="120"/>
        <w:rPr>
          <w:szCs w:val="22"/>
        </w:rPr>
      </w:pPr>
      <w:r w:rsidRPr="007F14B7">
        <w:rPr>
          <w:szCs w:val="22"/>
        </w:rPr>
        <w:t>3. Unter welchen Bedingungen erhöht sich die Zahl der Unternehmen in Land 1?</w:t>
      </w:r>
    </w:p>
    <w:p w:rsidR="00FF3BBC" w:rsidRDefault="00FF3BBC" w:rsidP="00FF3BBC">
      <w:pPr>
        <w:spacing w:after="120"/>
        <w:rPr>
          <w:szCs w:val="22"/>
        </w:rPr>
      </w:pPr>
      <w:r w:rsidRPr="007F14B7">
        <w:rPr>
          <w:szCs w:val="22"/>
        </w:rPr>
        <w:t>4. Wovon hängt ab, mit welcher Geschwindigkeit Unternehmen die Länder wechseln?</w:t>
      </w:r>
    </w:p>
    <w:p w:rsidR="00FF3BBC" w:rsidRPr="007F14B7" w:rsidRDefault="00FF3BBC" w:rsidP="00FF3BBC">
      <w:pPr>
        <w:spacing w:after="60"/>
        <w:rPr>
          <w:szCs w:val="22"/>
        </w:rPr>
      </w:pPr>
      <w:r w:rsidRPr="007F14B7">
        <w:rPr>
          <w:szCs w:val="22"/>
        </w:rPr>
        <w:t>5. Wesentlichen Einfluss auf die Migration haben die Standortattraktivitätswerte.</w:t>
      </w:r>
    </w:p>
    <w:p w:rsidR="00FF3BBC" w:rsidRPr="00654F9C" w:rsidRDefault="00FF3BBC" w:rsidP="00FF3BBC">
      <w:pPr>
        <w:spacing w:after="120"/>
        <w:rPr>
          <w:szCs w:val="22"/>
        </w:rPr>
      </w:pPr>
      <w:r w:rsidRPr="007F14B7">
        <w:rPr>
          <w:szCs w:val="22"/>
        </w:rPr>
        <w:t>a) Führen Sie eine Simulation durch, bei der sich die Standortattraktivitätswerte (abgekürzt SAT) beider Länder unterscheiden. Wie entwickelt sich die Migration im Zeitverlauf? Warum wurde dies so modelliert?</w:t>
      </w:r>
    </w:p>
    <w:p w:rsidR="00FF3BBC" w:rsidRPr="007F14B7" w:rsidRDefault="00FF3BBC" w:rsidP="00FF3BBC">
      <w:pPr>
        <w:spacing w:after="120"/>
        <w:rPr>
          <w:szCs w:val="22"/>
        </w:rPr>
      </w:pPr>
      <w:r w:rsidRPr="007F14B7">
        <w:rPr>
          <w:szCs w:val="22"/>
        </w:rPr>
        <w:t>b) Beschreiben und Erklären</w:t>
      </w:r>
      <w:r>
        <w:rPr>
          <w:szCs w:val="22"/>
        </w:rPr>
        <w:t xml:space="preserve"> Sie den Verlauf des Diagramms ‚Migration‘</w:t>
      </w:r>
      <w:r w:rsidRPr="007F14B7">
        <w:rPr>
          <w:szCs w:val="22"/>
        </w:rPr>
        <w:t>, wenn</w:t>
      </w:r>
    </w:p>
    <w:p w:rsidR="00FF3BBC" w:rsidRPr="00654F9C" w:rsidRDefault="00FF3BBC" w:rsidP="00FF3BBC">
      <w:pPr>
        <w:pStyle w:val="Listenabsatz"/>
        <w:numPr>
          <w:ilvl w:val="0"/>
          <w:numId w:val="6"/>
        </w:numPr>
        <w:spacing w:after="120" w:line="240" w:lineRule="auto"/>
        <w:ind w:left="567" w:hanging="283"/>
        <w:rPr>
          <w:rFonts w:ascii="Constantia" w:hAnsi="Constantia"/>
        </w:rPr>
      </w:pPr>
      <w:r w:rsidRPr="00654F9C">
        <w:rPr>
          <w:rFonts w:ascii="Constantia" w:hAnsi="Constantia"/>
        </w:rPr>
        <w:t xml:space="preserve">Standortatttraktivität_1 &gt; Standortatttraktivität_2 </w:t>
      </w:r>
    </w:p>
    <w:p w:rsidR="00FF3BBC" w:rsidRPr="002D75EB" w:rsidRDefault="00FF3BBC" w:rsidP="00FF3BBC">
      <w:pPr>
        <w:pStyle w:val="Listenabsatz"/>
        <w:numPr>
          <w:ilvl w:val="0"/>
          <w:numId w:val="6"/>
        </w:numPr>
        <w:spacing w:after="120" w:line="240" w:lineRule="auto"/>
        <w:ind w:left="567" w:hanging="283"/>
        <w:rPr>
          <w:rFonts w:ascii="Constantia" w:hAnsi="Constantia"/>
        </w:rPr>
      </w:pPr>
      <w:r w:rsidRPr="00654F9C">
        <w:rPr>
          <w:rFonts w:ascii="Constantia" w:hAnsi="Constantia"/>
        </w:rPr>
        <w:t xml:space="preserve">Standortatttraktivität_1 &lt; Standortatttraktivität_2 </w:t>
      </w:r>
    </w:p>
    <w:p w:rsidR="00FF3BBC" w:rsidRDefault="00FF3BBC" w:rsidP="00FF3BBC">
      <w:pPr>
        <w:spacing w:after="120"/>
        <w:rPr>
          <w:szCs w:val="22"/>
        </w:rPr>
      </w:pPr>
      <w:r w:rsidRPr="00591727">
        <w:rPr>
          <w:szCs w:val="22"/>
        </w:rPr>
        <w:t>c) Die Standortattraktivität ist eine abstrakte Größe und fasst zahlreiche Aspekte der Wirklichkeit zusammen. Was könnte alles die Attraktivität eines Landes für Unternehmen beeinflussen?</w:t>
      </w:r>
    </w:p>
    <w:p w:rsidR="00FF3BBC" w:rsidRPr="00591727" w:rsidRDefault="00FF3BBC" w:rsidP="00FF3BBC">
      <w:pPr>
        <w:spacing w:after="60"/>
        <w:rPr>
          <w:szCs w:val="22"/>
        </w:rPr>
      </w:pPr>
      <w:r w:rsidRPr="00591727">
        <w:rPr>
          <w:szCs w:val="22"/>
        </w:rPr>
        <w:t xml:space="preserve">6. Der Migrationsfaktor ist eine abstrakte Größe. </w:t>
      </w:r>
    </w:p>
    <w:p w:rsidR="00FF3BBC" w:rsidRPr="00654F9C" w:rsidRDefault="00FF3BBC" w:rsidP="00FF3BBC">
      <w:pPr>
        <w:spacing w:after="120"/>
        <w:rPr>
          <w:szCs w:val="22"/>
        </w:rPr>
      </w:pPr>
      <w:r w:rsidRPr="00591727">
        <w:rPr>
          <w:szCs w:val="22"/>
        </w:rPr>
        <w:t xml:space="preserve">a) Welche Funktion hat er im Modell </w:t>
      </w:r>
      <w:r>
        <w:rPr>
          <w:szCs w:val="22"/>
        </w:rPr>
        <w:t>beziehungsweise</w:t>
      </w:r>
      <w:r w:rsidRPr="00591727">
        <w:rPr>
          <w:szCs w:val="22"/>
        </w:rPr>
        <w:t xml:space="preserve"> was bildet er aus der Wirklichkeit ab?</w:t>
      </w:r>
    </w:p>
    <w:p w:rsidR="00FF3BBC" w:rsidRPr="00591727" w:rsidRDefault="00FF3BBC" w:rsidP="00FF3BBC">
      <w:pPr>
        <w:spacing w:after="120"/>
        <w:rPr>
          <w:szCs w:val="22"/>
        </w:rPr>
      </w:pPr>
      <w:r w:rsidRPr="00591727">
        <w:rPr>
          <w:szCs w:val="22"/>
        </w:rPr>
        <w:t>b) Welche Konsequenzen hätte ein Migrationsfaktor von 0?</w:t>
      </w:r>
    </w:p>
    <w:p w:rsidR="00FF3BBC" w:rsidRDefault="00FF3BBC" w:rsidP="00FF3BBC">
      <w:pPr>
        <w:spacing w:after="120"/>
        <w:rPr>
          <w:szCs w:val="22"/>
        </w:rPr>
      </w:pPr>
      <w:r w:rsidRPr="00591727">
        <w:rPr>
          <w:szCs w:val="22"/>
        </w:rPr>
        <w:t>c) Wie hat sich Ihrer Meinung nach der Migrationsfaktor (die Mobilität der Unternehmen) in den letzten Jahrzehnten geändert? Begründen Sie!</w:t>
      </w:r>
    </w:p>
    <w:p w:rsidR="00FF3BBC" w:rsidRPr="00591727" w:rsidRDefault="00FF3BBC" w:rsidP="00FF3BBC">
      <w:pPr>
        <w:spacing w:after="120"/>
        <w:rPr>
          <w:szCs w:val="22"/>
        </w:rPr>
      </w:pPr>
      <w:r w:rsidRPr="00591727">
        <w:rPr>
          <w:szCs w:val="22"/>
        </w:rPr>
        <w:t>d) Welche Konsequenzen hat die Veränderung des Migrationsfaktors für die Wirtschaftspolitik eines Landes?</w:t>
      </w:r>
    </w:p>
    <w:p w:rsidR="00FF3BBC" w:rsidRDefault="00FF3BBC" w:rsidP="00FF3BBC">
      <w:pPr>
        <w:spacing w:after="120"/>
        <w:rPr>
          <w:szCs w:val="22"/>
        </w:rPr>
      </w:pPr>
      <w:r w:rsidRPr="00591727">
        <w:rPr>
          <w:szCs w:val="22"/>
        </w:rPr>
        <w:t>7. Beschreiben Sie das Modell mit seinen unterstellten Zusammenhängen und Grundannahmen (Prämissen) in eigenen Worten. An welchen Stellen halten Sie es für (zu) unrealistisch? An welchen Stellen sollte das Modell Ihrer A</w:t>
      </w:r>
      <w:r>
        <w:rPr>
          <w:szCs w:val="22"/>
        </w:rPr>
        <w:t>nsicht nach detaillierter sein?</w:t>
      </w:r>
    </w:p>
    <w:p w:rsidR="00FF3BBC" w:rsidRDefault="00FF3BBC" w:rsidP="00FF3BBC">
      <w:pPr>
        <w:spacing w:after="120"/>
        <w:rPr>
          <w:szCs w:val="22"/>
        </w:rPr>
      </w:pPr>
      <w:r>
        <w:rPr>
          <w:szCs w:val="22"/>
        </w:rPr>
        <w:br w:type="page"/>
      </w:r>
    </w:p>
    <w:p w:rsidR="00FF3BBC" w:rsidRPr="00697EDF" w:rsidRDefault="00FF3BBC" w:rsidP="00FF3BBC">
      <w:pPr>
        <w:pStyle w:val="berschrift3"/>
      </w:pPr>
      <w:bookmarkStart w:id="19" w:name="_Toc465075346"/>
      <w:bookmarkStart w:id="20" w:name="_Toc466635004"/>
      <w:r>
        <w:t>9.</w:t>
      </w:r>
      <w:r w:rsidRPr="00697EDF">
        <w:t>4.2 Die Auswirkungen von Steuern</w:t>
      </w:r>
      <w:bookmarkEnd w:id="19"/>
      <w:bookmarkEnd w:id="20"/>
    </w:p>
    <w:p w:rsidR="00FF3BBC" w:rsidRPr="00591727" w:rsidRDefault="00FF3BBC" w:rsidP="00FF3BBC">
      <w:pPr>
        <w:spacing w:after="120"/>
        <w:rPr>
          <w:szCs w:val="22"/>
        </w:rPr>
      </w:pPr>
      <w:r w:rsidRPr="00591727">
        <w:rPr>
          <w:szCs w:val="22"/>
        </w:rPr>
        <w:t>1. Beschreiben Sie den Einfluss von (Unternehmens-)steuern auf die Standortattraktivität eines Landes.</w:t>
      </w:r>
    </w:p>
    <w:p w:rsidR="00FF3BBC" w:rsidRPr="00591727" w:rsidRDefault="00FF3BBC" w:rsidP="00FF3BBC">
      <w:pPr>
        <w:rPr>
          <w:szCs w:val="22"/>
        </w:rPr>
      </w:pPr>
      <w:r w:rsidRPr="00591727">
        <w:rPr>
          <w:szCs w:val="22"/>
        </w:rPr>
        <w:t xml:space="preserve">2. In Modell </w:t>
      </w:r>
      <w:r w:rsidRPr="00591727">
        <w:rPr>
          <w:i/>
          <w:szCs w:val="22"/>
        </w:rPr>
        <w:t xml:space="preserve">Standortwettbewerb </w:t>
      </w:r>
      <w:proofErr w:type="spellStart"/>
      <w:r w:rsidRPr="00591727">
        <w:rPr>
          <w:i/>
          <w:szCs w:val="22"/>
        </w:rPr>
        <w:t>IIa</w:t>
      </w:r>
      <w:proofErr w:type="spellEnd"/>
      <w:r w:rsidRPr="00591727">
        <w:rPr>
          <w:szCs w:val="22"/>
        </w:rPr>
        <w:t xml:space="preserve"> wird die </w:t>
      </w:r>
      <w:r w:rsidRPr="00591727">
        <w:rPr>
          <w:i/>
          <w:szCs w:val="22"/>
        </w:rPr>
        <w:t>Standortattraktivität_1</w:t>
      </w:r>
      <w:r w:rsidRPr="00591727">
        <w:rPr>
          <w:szCs w:val="22"/>
        </w:rPr>
        <w:t xml:space="preserve"> nicht mehr von außen </w:t>
      </w:r>
      <w:r>
        <w:rPr>
          <w:szCs w:val="22"/>
        </w:rPr>
        <w:t>beziehungsweise</w:t>
      </w:r>
      <w:r w:rsidRPr="00591727">
        <w:rPr>
          <w:szCs w:val="22"/>
        </w:rPr>
        <w:t xml:space="preserve"> durch einen Schieberegler vorgegeben, sondern berechnet sich aus dem Steuersatz. Der entsprechenden Programmierung der Variablen </w:t>
      </w:r>
      <w:r w:rsidRPr="00591727">
        <w:rPr>
          <w:i/>
          <w:szCs w:val="22"/>
        </w:rPr>
        <w:t>SAT_1_Steuersatz</w:t>
      </w:r>
      <w:r w:rsidRPr="00591727">
        <w:rPr>
          <w:szCs w:val="22"/>
        </w:rPr>
        <w:t xml:space="preserve"> liegt folgender Zusammenhang zugrunde:</w:t>
      </w:r>
    </w:p>
    <w:p w:rsidR="00FF3BBC" w:rsidRPr="00591727" w:rsidRDefault="00FF3BBC" w:rsidP="00FF3BBC">
      <w:pPr>
        <w:jc w:val="center"/>
        <w:rPr>
          <w:szCs w:val="22"/>
        </w:rPr>
      </w:pPr>
      <w:r w:rsidRPr="00591727">
        <w:rPr>
          <w:noProof/>
          <w:szCs w:val="22"/>
        </w:rPr>
        <w:drawing>
          <wp:inline distT="0" distB="0" distL="0" distR="0" wp14:anchorId="6F3C1F8F" wp14:editId="7093A7DC">
            <wp:extent cx="3384000" cy="2288963"/>
            <wp:effectExtent l="0" t="0" r="6985" b="0"/>
            <wp:docPr id="69"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4000" cy="2288963"/>
                    </a:xfrm>
                    <a:prstGeom prst="rect">
                      <a:avLst/>
                    </a:prstGeom>
                    <a:noFill/>
                    <a:ln>
                      <a:noFill/>
                    </a:ln>
                  </pic:spPr>
                </pic:pic>
              </a:graphicData>
            </a:graphic>
          </wp:inline>
        </w:drawing>
      </w:r>
    </w:p>
    <w:p w:rsidR="00FF3BBC" w:rsidRDefault="00FF3BBC" w:rsidP="00FF3BBC">
      <w:pPr>
        <w:rPr>
          <w:szCs w:val="22"/>
        </w:rPr>
      </w:pPr>
    </w:p>
    <w:p w:rsidR="00FF3BBC" w:rsidRPr="00591727" w:rsidRDefault="00FF3BBC" w:rsidP="00FF3BBC">
      <w:pPr>
        <w:spacing w:after="120"/>
        <w:rPr>
          <w:szCs w:val="22"/>
        </w:rPr>
      </w:pPr>
      <w:r w:rsidRPr="00591727">
        <w:rPr>
          <w:szCs w:val="22"/>
        </w:rPr>
        <w:t>a) Beschreiben Sie den Zusammenhang zwischen Standortattraktivität und Steuersatz.</w:t>
      </w:r>
    </w:p>
    <w:p w:rsidR="00FF3BBC" w:rsidRPr="00591727" w:rsidRDefault="00FF3BBC" w:rsidP="00FF3BBC">
      <w:pPr>
        <w:spacing w:after="120"/>
        <w:rPr>
          <w:szCs w:val="22"/>
        </w:rPr>
      </w:pPr>
      <w:r w:rsidRPr="00591727">
        <w:rPr>
          <w:szCs w:val="22"/>
        </w:rPr>
        <w:t>b) Die Steigung des Graphen ändert sich zweimal, er ist doppelt geknickt. Wie erklären Sie sich diesen Sachverhalt?</w:t>
      </w:r>
    </w:p>
    <w:p w:rsidR="00FF3BBC" w:rsidRPr="002D75EB" w:rsidRDefault="00FF3BBC" w:rsidP="00FF3BBC">
      <w:pPr>
        <w:spacing w:after="120"/>
        <w:rPr>
          <w:szCs w:val="22"/>
        </w:rPr>
      </w:pPr>
      <w:r w:rsidRPr="00591727">
        <w:rPr>
          <w:szCs w:val="22"/>
        </w:rPr>
        <w:t>c) Wenn Sie der Meinung sind, dass der Graph das Verhältnis zwischen Standortattraktivität und Steuersatz nicht gut abbildet, zeichnen Sie einen alternativen Verlauf in das Diagramm ein.</w:t>
      </w:r>
    </w:p>
    <w:p w:rsidR="00FF3BBC" w:rsidRPr="00591727" w:rsidRDefault="00FF3BBC" w:rsidP="00FF3BBC">
      <w:pPr>
        <w:spacing w:after="120"/>
        <w:rPr>
          <w:szCs w:val="22"/>
        </w:rPr>
      </w:pPr>
      <w:r>
        <w:rPr>
          <w:szCs w:val="22"/>
        </w:rPr>
        <w:t xml:space="preserve">d) </w:t>
      </w:r>
      <w:r w:rsidRPr="00591727">
        <w:rPr>
          <w:szCs w:val="22"/>
        </w:rPr>
        <w:t>Diskutieren Sie unterschiedliche Kurvenverläufe in der Klas</w:t>
      </w:r>
      <w:r>
        <w:rPr>
          <w:szCs w:val="22"/>
        </w:rPr>
        <w:t>se. Wie glauben Sie, sieht der ‚</w:t>
      </w:r>
      <w:r w:rsidRPr="00591727">
        <w:rPr>
          <w:szCs w:val="22"/>
        </w:rPr>
        <w:t>richtige</w:t>
      </w:r>
      <w:r>
        <w:rPr>
          <w:szCs w:val="22"/>
        </w:rPr>
        <w:t>‘</w:t>
      </w:r>
      <w:r w:rsidRPr="00591727">
        <w:rPr>
          <w:szCs w:val="22"/>
        </w:rPr>
        <w:t xml:space="preserve"> Kurvenverlauf genau aus und wo kann man ihn finden?</w:t>
      </w:r>
    </w:p>
    <w:p w:rsidR="00FF3BBC" w:rsidRPr="00591727" w:rsidRDefault="00FF3BBC" w:rsidP="00FF3BBC">
      <w:pPr>
        <w:spacing w:after="60"/>
        <w:rPr>
          <w:szCs w:val="22"/>
        </w:rPr>
      </w:pPr>
      <w:r w:rsidRPr="00591727">
        <w:rPr>
          <w:szCs w:val="22"/>
        </w:rPr>
        <w:t xml:space="preserve">3. In Modell </w:t>
      </w:r>
      <w:r w:rsidRPr="00591727">
        <w:rPr>
          <w:i/>
          <w:szCs w:val="22"/>
        </w:rPr>
        <w:t xml:space="preserve">Standortwettbewerb </w:t>
      </w:r>
      <w:proofErr w:type="spellStart"/>
      <w:r w:rsidRPr="00591727">
        <w:rPr>
          <w:i/>
          <w:szCs w:val="22"/>
        </w:rPr>
        <w:t>IIb</w:t>
      </w:r>
      <w:proofErr w:type="spellEnd"/>
      <w:r w:rsidRPr="00591727">
        <w:rPr>
          <w:szCs w:val="22"/>
        </w:rPr>
        <w:t xml:space="preserve"> hat der Steuersatz nicht nur Einfluss auf die Standortattraktivität, sondern auch auf die Steuereinnahmen und damit indirekt auch auf das Vermögen.</w:t>
      </w:r>
    </w:p>
    <w:p w:rsidR="00FF3BBC" w:rsidRPr="00591727" w:rsidRDefault="00FF3BBC" w:rsidP="00FF3BBC">
      <w:pPr>
        <w:spacing w:after="120"/>
        <w:rPr>
          <w:szCs w:val="22"/>
        </w:rPr>
      </w:pPr>
      <w:r w:rsidRPr="00591727">
        <w:rPr>
          <w:szCs w:val="22"/>
        </w:rPr>
        <w:t>a) Wie berechnen sich die Steuereinnahmen?</w:t>
      </w:r>
    </w:p>
    <w:p w:rsidR="00FF3BBC" w:rsidRDefault="00FF3BBC" w:rsidP="00FF3BBC">
      <w:pPr>
        <w:spacing w:after="120"/>
        <w:rPr>
          <w:szCs w:val="22"/>
        </w:rPr>
      </w:pPr>
      <w:r w:rsidRPr="00591727">
        <w:rPr>
          <w:szCs w:val="22"/>
        </w:rPr>
        <w:t>b) Wie berechnet sich das Vermögen?</w:t>
      </w:r>
    </w:p>
    <w:p w:rsidR="00FF3BBC" w:rsidRPr="00954DFD" w:rsidRDefault="00FF3BBC" w:rsidP="00FF3BBC">
      <w:pPr>
        <w:spacing w:after="120"/>
        <w:rPr>
          <w:i/>
          <w:szCs w:val="22"/>
        </w:rPr>
      </w:pPr>
      <w:r w:rsidRPr="00591727">
        <w:rPr>
          <w:szCs w:val="22"/>
        </w:rPr>
        <w:t>c) Wie lautet der Fachbegriff, wenn die Ausgaben des Staats größer sind als seine Einnahmen?</w:t>
      </w:r>
    </w:p>
    <w:p w:rsidR="00FF3BBC" w:rsidRPr="00654F9C" w:rsidRDefault="00FF3BBC" w:rsidP="00FF3BBC">
      <w:pPr>
        <w:spacing w:after="120"/>
        <w:rPr>
          <w:szCs w:val="22"/>
        </w:rPr>
      </w:pPr>
      <w:r w:rsidRPr="00591727">
        <w:rPr>
          <w:szCs w:val="22"/>
        </w:rPr>
        <w:t>d) Wie wird ein negatives Vermögen des Staats bezeichnet?</w:t>
      </w:r>
    </w:p>
    <w:p w:rsidR="00FF3BBC" w:rsidRPr="00591727" w:rsidRDefault="00FF3BBC" w:rsidP="00FF3BBC">
      <w:pPr>
        <w:spacing w:after="60"/>
        <w:rPr>
          <w:szCs w:val="22"/>
        </w:rPr>
      </w:pPr>
      <w:r w:rsidRPr="00591727">
        <w:rPr>
          <w:szCs w:val="22"/>
        </w:rPr>
        <w:t>4. Bei einem Steuersatz von 40</w:t>
      </w:r>
      <w:r>
        <w:rPr>
          <w:szCs w:val="22"/>
        </w:rPr>
        <w:t xml:space="preserve"> </w:t>
      </w:r>
      <w:r w:rsidRPr="00591727">
        <w:rPr>
          <w:szCs w:val="22"/>
        </w:rPr>
        <w:t xml:space="preserve">% befindet sich das Modell im Gleichgewicht – die </w:t>
      </w:r>
      <w:proofErr w:type="spellStart"/>
      <w:r w:rsidRPr="00591727">
        <w:rPr>
          <w:szCs w:val="22"/>
        </w:rPr>
        <w:t>Standortattraktivitäten</w:t>
      </w:r>
      <w:proofErr w:type="spellEnd"/>
      <w:r w:rsidRPr="00591727">
        <w:rPr>
          <w:szCs w:val="22"/>
        </w:rPr>
        <w:t xml:space="preserve"> beider Länder sind gleich, </w:t>
      </w:r>
      <w:r>
        <w:rPr>
          <w:szCs w:val="22"/>
        </w:rPr>
        <w:t>sodass</w:t>
      </w:r>
      <w:r w:rsidRPr="00591727">
        <w:rPr>
          <w:szCs w:val="22"/>
        </w:rPr>
        <w:t xml:space="preserve"> die Unternehmenszahl konstant bleibt. Weiterhin sind Einnahmen und Ausgaben im Gleichgewicht.</w:t>
      </w:r>
    </w:p>
    <w:p w:rsidR="00FF3BBC" w:rsidRPr="00654F9C" w:rsidRDefault="00FF3BBC" w:rsidP="00FF3BBC">
      <w:pPr>
        <w:spacing w:after="120"/>
        <w:rPr>
          <w:szCs w:val="22"/>
        </w:rPr>
      </w:pPr>
      <w:r w:rsidRPr="00591727">
        <w:rPr>
          <w:szCs w:val="22"/>
        </w:rPr>
        <w:t>a) Beantworten Sie diese Frage, ohne vorher das Modell zu simulieren: Wie wird sich das Vermögen bei einem Steuersatz von 50</w:t>
      </w:r>
      <w:r>
        <w:rPr>
          <w:szCs w:val="22"/>
        </w:rPr>
        <w:t xml:space="preserve"> </w:t>
      </w:r>
      <w:r w:rsidRPr="00591727">
        <w:rPr>
          <w:szCs w:val="22"/>
        </w:rPr>
        <w:t>% entwickeln? Begründung angeben.</w:t>
      </w:r>
    </w:p>
    <w:p w:rsidR="00FF3BBC" w:rsidRPr="00654F9C" w:rsidRDefault="00FF3BBC" w:rsidP="00FF3BBC">
      <w:pPr>
        <w:spacing w:after="120"/>
        <w:rPr>
          <w:szCs w:val="22"/>
        </w:rPr>
      </w:pPr>
      <w:r w:rsidRPr="00591727">
        <w:rPr>
          <w:szCs w:val="22"/>
        </w:rPr>
        <w:t>b) Beantworten Sie diese Frage, ohne vorher das Modell zu simulieren: Wie wird sich das Vermögen bei einem Steuersatz von 30</w:t>
      </w:r>
      <w:r>
        <w:rPr>
          <w:szCs w:val="22"/>
        </w:rPr>
        <w:t xml:space="preserve"> </w:t>
      </w:r>
      <w:r w:rsidRPr="00591727">
        <w:rPr>
          <w:szCs w:val="22"/>
        </w:rPr>
        <w:t>% entwickeln? Begründung angeben.</w:t>
      </w:r>
    </w:p>
    <w:p w:rsidR="00FF3BBC" w:rsidRDefault="00FF3BBC" w:rsidP="00FF3BBC">
      <w:pPr>
        <w:rPr>
          <w:szCs w:val="22"/>
        </w:rPr>
      </w:pPr>
      <w:r w:rsidRPr="00591727">
        <w:rPr>
          <w:szCs w:val="22"/>
        </w:rPr>
        <w:t>c) Simulieren Sie nun das Modell mit unterschiedlichen Steuersätzen und füllen Sie die Tabelle aus:</w:t>
      </w:r>
    </w:p>
    <w:tbl>
      <w:tblPr>
        <w:tblW w:w="5908" w:type="dxa"/>
        <w:tblInd w:w="65" w:type="dxa"/>
        <w:tblCellMar>
          <w:left w:w="70" w:type="dxa"/>
          <w:right w:w="70" w:type="dxa"/>
        </w:tblCellMar>
        <w:tblLook w:val="0000" w:firstRow="0" w:lastRow="0" w:firstColumn="0" w:lastColumn="0" w:noHBand="0" w:noVBand="0"/>
      </w:tblPr>
      <w:tblGrid>
        <w:gridCol w:w="1560"/>
        <w:gridCol w:w="1939"/>
        <w:gridCol w:w="2409"/>
      </w:tblGrid>
      <w:tr w:rsidR="00FF3BBC" w:rsidRPr="00654F9C" w:rsidTr="00035C7C">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3BBC" w:rsidRPr="00796C6D" w:rsidRDefault="00FF3BBC" w:rsidP="00035C7C">
            <w:pPr>
              <w:rPr>
                <w:rFonts w:cs="Arial"/>
                <w:b/>
                <w:bCs/>
                <w:sz w:val="20"/>
                <w:szCs w:val="22"/>
              </w:rPr>
            </w:pPr>
            <w:r w:rsidRPr="00796C6D">
              <w:rPr>
                <w:rFonts w:cs="Arial"/>
                <w:b/>
                <w:bCs/>
                <w:sz w:val="20"/>
                <w:szCs w:val="22"/>
              </w:rPr>
              <w:t>Steuersatz</w:t>
            </w:r>
          </w:p>
        </w:tc>
        <w:tc>
          <w:tcPr>
            <w:tcW w:w="1939" w:type="dxa"/>
            <w:tcBorders>
              <w:top w:val="single" w:sz="4" w:space="0" w:color="auto"/>
              <w:left w:val="nil"/>
              <w:bottom w:val="single" w:sz="4" w:space="0" w:color="auto"/>
              <w:right w:val="single" w:sz="4" w:space="0" w:color="auto"/>
            </w:tcBorders>
            <w:shd w:val="clear" w:color="auto" w:fill="auto"/>
            <w:noWrap/>
            <w:vAlign w:val="bottom"/>
          </w:tcPr>
          <w:p w:rsidR="00FF3BBC" w:rsidRPr="00796C6D" w:rsidRDefault="00FF3BBC" w:rsidP="00035C7C">
            <w:pPr>
              <w:rPr>
                <w:rFonts w:cs="Arial"/>
                <w:b/>
                <w:bCs/>
                <w:sz w:val="20"/>
                <w:szCs w:val="22"/>
              </w:rPr>
            </w:pPr>
            <w:r w:rsidRPr="00796C6D">
              <w:rPr>
                <w:rFonts w:cs="Arial"/>
                <w:b/>
                <w:bCs/>
                <w:sz w:val="20"/>
                <w:szCs w:val="22"/>
              </w:rPr>
              <w:t>Migrationsfaktor</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FF3BBC" w:rsidRPr="00796C6D" w:rsidRDefault="00FF3BBC" w:rsidP="00035C7C">
            <w:pPr>
              <w:rPr>
                <w:rFonts w:cs="Arial"/>
                <w:b/>
                <w:bCs/>
                <w:sz w:val="20"/>
                <w:szCs w:val="22"/>
              </w:rPr>
            </w:pPr>
            <w:r w:rsidRPr="00796C6D">
              <w:rPr>
                <w:rFonts w:cs="Arial"/>
                <w:b/>
                <w:bCs/>
                <w:sz w:val="20"/>
                <w:szCs w:val="22"/>
              </w:rPr>
              <w:t>Vermögen bei Zeit 100</w:t>
            </w:r>
          </w:p>
        </w:tc>
      </w:tr>
      <w:tr w:rsidR="00FF3BBC" w:rsidRPr="00654F9C" w:rsidTr="00035C7C">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FF3BBC" w:rsidRPr="00796C6D" w:rsidRDefault="00FF3BBC" w:rsidP="00035C7C">
            <w:pPr>
              <w:rPr>
                <w:rFonts w:cs="Arial"/>
                <w:sz w:val="20"/>
                <w:szCs w:val="22"/>
              </w:rPr>
            </w:pPr>
            <w:r w:rsidRPr="00796C6D">
              <w:rPr>
                <w:rFonts w:cs="Arial"/>
                <w:sz w:val="20"/>
                <w:szCs w:val="22"/>
              </w:rPr>
              <w:t>30</w:t>
            </w:r>
          </w:p>
        </w:tc>
        <w:tc>
          <w:tcPr>
            <w:tcW w:w="1939" w:type="dxa"/>
            <w:tcBorders>
              <w:top w:val="nil"/>
              <w:left w:val="nil"/>
              <w:bottom w:val="single" w:sz="4" w:space="0" w:color="auto"/>
              <w:right w:val="single" w:sz="4" w:space="0" w:color="auto"/>
            </w:tcBorders>
            <w:shd w:val="clear" w:color="auto" w:fill="auto"/>
            <w:noWrap/>
            <w:vAlign w:val="bottom"/>
          </w:tcPr>
          <w:p w:rsidR="00FF3BBC" w:rsidRPr="00796C6D" w:rsidRDefault="00FF3BBC" w:rsidP="00035C7C">
            <w:pPr>
              <w:rPr>
                <w:rFonts w:cs="Arial"/>
                <w:sz w:val="20"/>
                <w:szCs w:val="22"/>
              </w:rPr>
            </w:pPr>
            <w:r w:rsidRPr="00796C6D">
              <w:rPr>
                <w:rFonts w:cs="Arial"/>
                <w:sz w:val="20"/>
                <w:szCs w:val="22"/>
              </w:rPr>
              <w:t>4</w:t>
            </w:r>
          </w:p>
        </w:tc>
        <w:tc>
          <w:tcPr>
            <w:tcW w:w="2409" w:type="dxa"/>
            <w:tcBorders>
              <w:top w:val="nil"/>
              <w:left w:val="nil"/>
              <w:bottom w:val="single" w:sz="4" w:space="0" w:color="auto"/>
              <w:right w:val="single" w:sz="4" w:space="0" w:color="auto"/>
            </w:tcBorders>
            <w:shd w:val="clear" w:color="auto" w:fill="auto"/>
            <w:noWrap/>
            <w:vAlign w:val="bottom"/>
          </w:tcPr>
          <w:p w:rsidR="00FF3BBC" w:rsidRPr="00796C6D" w:rsidRDefault="00FF3BBC" w:rsidP="00035C7C">
            <w:pPr>
              <w:rPr>
                <w:rFonts w:cs="Arial"/>
                <w:i/>
                <w:sz w:val="20"/>
                <w:szCs w:val="22"/>
              </w:rPr>
            </w:pPr>
          </w:p>
        </w:tc>
      </w:tr>
      <w:tr w:rsidR="00FF3BBC" w:rsidRPr="00654F9C" w:rsidTr="00035C7C">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FF3BBC" w:rsidRPr="00796C6D" w:rsidRDefault="00FF3BBC" w:rsidP="00035C7C">
            <w:pPr>
              <w:rPr>
                <w:rFonts w:cs="Arial"/>
                <w:sz w:val="20"/>
                <w:szCs w:val="22"/>
              </w:rPr>
            </w:pPr>
            <w:r w:rsidRPr="00796C6D">
              <w:rPr>
                <w:rFonts w:cs="Arial"/>
                <w:sz w:val="20"/>
                <w:szCs w:val="22"/>
              </w:rPr>
              <w:t>40</w:t>
            </w:r>
          </w:p>
        </w:tc>
        <w:tc>
          <w:tcPr>
            <w:tcW w:w="1939" w:type="dxa"/>
            <w:tcBorders>
              <w:top w:val="nil"/>
              <w:left w:val="nil"/>
              <w:bottom w:val="single" w:sz="4" w:space="0" w:color="auto"/>
              <w:right w:val="single" w:sz="4" w:space="0" w:color="auto"/>
            </w:tcBorders>
            <w:shd w:val="clear" w:color="auto" w:fill="auto"/>
            <w:noWrap/>
            <w:vAlign w:val="bottom"/>
          </w:tcPr>
          <w:p w:rsidR="00FF3BBC" w:rsidRPr="00796C6D" w:rsidRDefault="00FF3BBC" w:rsidP="00035C7C">
            <w:pPr>
              <w:rPr>
                <w:rFonts w:cs="Arial"/>
                <w:sz w:val="20"/>
                <w:szCs w:val="22"/>
              </w:rPr>
            </w:pPr>
            <w:r w:rsidRPr="00796C6D">
              <w:rPr>
                <w:rFonts w:cs="Arial"/>
                <w:sz w:val="20"/>
                <w:szCs w:val="22"/>
              </w:rPr>
              <w:t>4</w:t>
            </w:r>
          </w:p>
        </w:tc>
        <w:tc>
          <w:tcPr>
            <w:tcW w:w="2409" w:type="dxa"/>
            <w:tcBorders>
              <w:top w:val="nil"/>
              <w:left w:val="nil"/>
              <w:bottom w:val="single" w:sz="4" w:space="0" w:color="auto"/>
              <w:right w:val="single" w:sz="4" w:space="0" w:color="auto"/>
            </w:tcBorders>
            <w:shd w:val="clear" w:color="auto" w:fill="auto"/>
            <w:noWrap/>
            <w:vAlign w:val="bottom"/>
          </w:tcPr>
          <w:p w:rsidR="00FF3BBC" w:rsidRPr="00796C6D" w:rsidRDefault="00FF3BBC" w:rsidP="00035C7C">
            <w:pPr>
              <w:rPr>
                <w:rFonts w:cs="Arial"/>
                <w:i/>
                <w:sz w:val="20"/>
                <w:szCs w:val="22"/>
              </w:rPr>
            </w:pPr>
          </w:p>
        </w:tc>
      </w:tr>
      <w:tr w:rsidR="00FF3BBC" w:rsidRPr="00591727" w:rsidTr="00035C7C">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FF3BBC" w:rsidRPr="002D75EB" w:rsidRDefault="00FF3BBC" w:rsidP="00035C7C">
            <w:pPr>
              <w:rPr>
                <w:rFonts w:cs="Arial"/>
                <w:sz w:val="20"/>
                <w:szCs w:val="22"/>
              </w:rPr>
            </w:pPr>
            <w:r w:rsidRPr="002D75EB">
              <w:rPr>
                <w:rFonts w:cs="Arial"/>
                <w:sz w:val="20"/>
                <w:szCs w:val="22"/>
              </w:rPr>
              <w:t>50</w:t>
            </w:r>
          </w:p>
        </w:tc>
        <w:tc>
          <w:tcPr>
            <w:tcW w:w="1939" w:type="dxa"/>
            <w:tcBorders>
              <w:top w:val="nil"/>
              <w:left w:val="nil"/>
              <w:bottom w:val="single" w:sz="4" w:space="0" w:color="auto"/>
              <w:right w:val="single" w:sz="4" w:space="0" w:color="auto"/>
            </w:tcBorders>
            <w:shd w:val="clear" w:color="auto" w:fill="auto"/>
            <w:noWrap/>
            <w:vAlign w:val="bottom"/>
          </w:tcPr>
          <w:p w:rsidR="00FF3BBC" w:rsidRPr="002D75EB" w:rsidRDefault="00FF3BBC" w:rsidP="00035C7C">
            <w:pPr>
              <w:rPr>
                <w:rFonts w:cs="Arial"/>
                <w:sz w:val="20"/>
                <w:szCs w:val="22"/>
              </w:rPr>
            </w:pPr>
            <w:r w:rsidRPr="002D75EB">
              <w:rPr>
                <w:rFonts w:cs="Arial"/>
                <w:sz w:val="20"/>
                <w:szCs w:val="22"/>
              </w:rPr>
              <w:t>4</w:t>
            </w:r>
          </w:p>
        </w:tc>
        <w:tc>
          <w:tcPr>
            <w:tcW w:w="2409" w:type="dxa"/>
            <w:tcBorders>
              <w:top w:val="nil"/>
              <w:left w:val="nil"/>
              <w:bottom w:val="single" w:sz="4" w:space="0" w:color="auto"/>
              <w:right w:val="single" w:sz="4" w:space="0" w:color="auto"/>
            </w:tcBorders>
            <w:shd w:val="clear" w:color="auto" w:fill="auto"/>
            <w:noWrap/>
            <w:vAlign w:val="bottom"/>
          </w:tcPr>
          <w:p w:rsidR="00FF3BBC" w:rsidRPr="002D75EB" w:rsidRDefault="00FF3BBC" w:rsidP="00035C7C">
            <w:pPr>
              <w:rPr>
                <w:rFonts w:cs="Arial"/>
                <w:i/>
                <w:sz w:val="20"/>
                <w:szCs w:val="22"/>
              </w:rPr>
            </w:pPr>
          </w:p>
        </w:tc>
      </w:tr>
    </w:tbl>
    <w:p w:rsidR="00FF3BBC" w:rsidRDefault="00FF3BBC" w:rsidP="00FF3BBC">
      <w:pPr>
        <w:rPr>
          <w:szCs w:val="22"/>
        </w:rPr>
      </w:pPr>
    </w:p>
    <w:p w:rsidR="00FF3BBC" w:rsidRPr="00654F9C" w:rsidRDefault="00FF3BBC" w:rsidP="00FF3BBC">
      <w:pPr>
        <w:spacing w:after="120"/>
        <w:rPr>
          <w:szCs w:val="22"/>
        </w:rPr>
      </w:pPr>
      <w:r w:rsidRPr="00591727">
        <w:rPr>
          <w:szCs w:val="22"/>
        </w:rPr>
        <w:t>d) Möglicherweise haben die Simulationsergebnisse Sie überrascht. Erklären Sie die Ergebnisse.</w:t>
      </w:r>
    </w:p>
    <w:p w:rsidR="00FF3BBC" w:rsidRPr="00654F9C" w:rsidRDefault="00FF3BBC" w:rsidP="00FF3BBC">
      <w:pPr>
        <w:spacing w:after="100"/>
        <w:rPr>
          <w:szCs w:val="22"/>
        </w:rPr>
      </w:pPr>
      <w:r w:rsidRPr="00591727">
        <w:rPr>
          <w:szCs w:val="22"/>
        </w:rPr>
        <w:t>e) Wie würden Sie den Steuersatz angesichts dieser Rahmenbedingungen festlegen?</w:t>
      </w:r>
    </w:p>
    <w:p w:rsidR="00FF3BBC" w:rsidRPr="00591727" w:rsidRDefault="00FF3BBC" w:rsidP="00FF3BBC">
      <w:pPr>
        <w:spacing w:after="120"/>
        <w:rPr>
          <w:szCs w:val="22"/>
        </w:rPr>
      </w:pPr>
      <w:r w:rsidRPr="00591727">
        <w:rPr>
          <w:szCs w:val="22"/>
        </w:rPr>
        <w:t xml:space="preserve">f) Angenommen, Sie wären Politiker und müssten sich alle 4 Jahre zu Wahlen stellen – würden Sie genauso entscheiden? </w:t>
      </w:r>
    </w:p>
    <w:p w:rsidR="00FF3BBC" w:rsidRPr="00591727" w:rsidRDefault="00FF3BBC" w:rsidP="00FF3BBC">
      <w:pPr>
        <w:spacing w:after="40"/>
        <w:rPr>
          <w:szCs w:val="22"/>
        </w:rPr>
      </w:pPr>
      <w:r w:rsidRPr="00591727">
        <w:rPr>
          <w:szCs w:val="22"/>
        </w:rPr>
        <w:t>5. Wie sich die Steuerpolitik auf die kurz- und langfristige Vermögenslage auswirkt, hängt auch erheblich vom Migrationsfaktor ab.</w:t>
      </w:r>
    </w:p>
    <w:p w:rsidR="00FF3BBC" w:rsidRPr="00591727" w:rsidRDefault="00FF3BBC" w:rsidP="00FF3BBC">
      <w:pPr>
        <w:spacing w:after="120"/>
        <w:rPr>
          <w:szCs w:val="22"/>
        </w:rPr>
      </w:pPr>
      <w:r w:rsidRPr="00591727">
        <w:rPr>
          <w:szCs w:val="22"/>
        </w:rPr>
        <w:t>a) Überlegen Sie, ohne vorher eine Simulation durchzuführen, wie sich ein hoher und wie ein niedriger Migrationsfaktor auf die Vermögenslage bei unterschiedlichen Steuerstrategien auswirkt. Begründen Sie Ihre Vermutung.</w:t>
      </w:r>
    </w:p>
    <w:p w:rsidR="00FF3BBC" w:rsidRPr="00591727" w:rsidRDefault="00FF3BBC" w:rsidP="00FF3BBC">
      <w:pPr>
        <w:rPr>
          <w:szCs w:val="22"/>
        </w:rPr>
      </w:pPr>
      <w:r w:rsidRPr="00591727">
        <w:rPr>
          <w:szCs w:val="22"/>
        </w:rPr>
        <w:t>b) Testen Sie nun Ihre Vermutung, indem Sie die Strategien mit unterschiedlichen Migrationsfaktoren simulieren:</w:t>
      </w:r>
    </w:p>
    <w:tbl>
      <w:tblPr>
        <w:tblW w:w="6026" w:type="dxa"/>
        <w:tblInd w:w="65" w:type="dxa"/>
        <w:tblCellMar>
          <w:left w:w="70" w:type="dxa"/>
          <w:right w:w="70" w:type="dxa"/>
        </w:tblCellMar>
        <w:tblLook w:val="0000" w:firstRow="0" w:lastRow="0" w:firstColumn="0" w:lastColumn="0" w:noHBand="0" w:noVBand="0"/>
      </w:tblPr>
      <w:tblGrid>
        <w:gridCol w:w="1560"/>
        <w:gridCol w:w="2056"/>
        <w:gridCol w:w="2410"/>
      </w:tblGrid>
      <w:tr w:rsidR="00FF3BBC" w:rsidRPr="00654F9C" w:rsidTr="00035C7C">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3BBC" w:rsidRPr="00796C6D" w:rsidRDefault="00FF3BBC" w:rsidP="00035C7C">
            <w:pPr>
              <w:rPr>
                <w:rFonts w:cs="Arial"/>
                <w:b/>
                <w:bCs/>
                <w:sz w:val="20"/>
                <w:szCs w:val="22"/>
              </w:rPr>
            </w:pPr>
            <w:r w:rsidRPr="00796C6D">
              <w:rPr>
                <w:rFonts w:cs="Arial"/>
                <w:b/>
                <w:bCs/>
                <w:sz w:val="20"/>
                <w:szCs w:val="22"/>
              </w:rPr>
              <w:t>Steuersatz</w:t>
            </w:r>
          </w:p>
        </w:tc>
        <w:tc>
          <w:tcPr>
            <w:tcW w:w="2056" w:type="dxa"/>
            <w:tcBorders>
              <w:top w:val="single" w:sz="4" w:space="0" w:color="auto"/>
              <w:left w:val="nil"/>
              <w:bottom w:val="single" w:sz="4" w:space="0" w:color="auto"/>
              <w:right w:val="single" w:sz="4" w:space="0" w:color="auto"/>
            </w:tcBorders>
            <w:shd w:val="clear" w:color="auto" w:fill="auto"/>
            <w:noWrap/>
            <w:vAlign w:val="bottom"/>
          </w:tcPr>
          <w:p w:rsidR="00FF3BBC" w:rsidRPr="00796C6D" w:rsidRDefault="00FF3BBC" w:rsidP="00035C7C">
            <w:pPr>
              <w:rPr>
                <w:rFonts w:cs="Arial"/>
                <w:b/>
                <w:bCs/>
                <w:sz w:val="20"/>
                <w:szCs w:val="22"/>
              </w:rPr>
            </w:pPr>
            <w:r w:rsidRPr="00796C6D">
              <w:rPr>
                <w:rFonts w:cs="Arial"/>
                <w:b/>
                <w:bCs/>
                <w:sz w:val="20"/>
                <w:szCs w:val="22"/>
              </w:rPr>
              <w:t>Migrationsfaktor</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FF3BBC" w:rsidRPr="00796C6D" w:rsidRDefault="00FF3BBC" w:rsidP="00035C7C">
            <w:pPr>
              <w:rPr>
                <w:rFonts w:cs="Arial"/>
                <w:b/>
                <w:bCs/>
                <w:sz w:val="20"/>
                <w:szCs w:val="22"/>
              </w:rPr>
            </w:pPr>
            <w:r w:rsidRPr="00796C6D">
              <w:rPr>
                <w:rFonts w:cs="Arial"/>
                <w:b/>
                <w:bCs/>
                <w:sz w:val="20"/>
                <w:szCs w:val="22"/>
              </w:rPr>
              <w:t>Vermögen bei Zeit 100</w:t>
            </w:r>
          </w:p>
        </w:tc>
      </w:tr>
      <w:tr w:rsidR="00FF3BBC" w:rsidRPr="00654F9C" w:rsidTr="00035C7C">
        <w:trPr>
          <w:trHeight w:val="20"/>
        </w:trPr>
        <w:tc>
          <w:tcPr>
            <w:tcW w:w="1560" w:type="dxa"/>
            <w:tcBorders>
              <w:top w:val="nil"/>
              <w:left w:val="single" w:sz="4" w:space="0" w:color="auto"/>
              <w:bottom w:val="single" w:sz="4" w:space="0" w:color="auto"/>
              <w:right w:val="single" w:sz="4" w:space="0" w:color="auto"/>
            </w:tcBorders>
            <w:shd w:val="clear" w:color="auto" w:fill="auto"/>
            <w:noWrap/>
            <w:vAlign w:val="bottom"/>
          </w:tcPr>
          <w:p w:rsidR="00FF3BBC" w:rsidRPr="00796C6D" w:rsidRDefault="00FF3BBC" w:rsidP="00035C7C">
            <w:pPr>
              <w:rPr>
                <w:rFonts w:cs="Arial"/>
                <w:sz w:val="20"/>
                <w:szCs w:val="22"/>
              </w:rPr>
            </w:pPr>
            <w:r w:rsidRPr="00796C6D">
              <w:rPr>
                <w:rFonts w:cs="Arial"/>
                <w:sz w:val="20"/>
                <w:szCs w:val="22"/>
              </w:rPr>
              <w:t>30</w:t>
            </w:r>
          </w:p>
        </w:tc>
        <w:tc>
          <w:tcPr>
            <w:tcW w:w="2056" w:type="dxa"/>
            <w:tcBorders>
              <w:top w:val="nil"/>
              <w:left w:val="nil"/>
              <w:bottom w:val="single" w:sz="4" w:space="0" w:color="auto"/>
              <w:right w:val="single" w:sz="4" w:space="0" w:color="auto"/>
            </w:tcBorders>
            <w:shd w:val="clear" w:color="auto" w:fill="auto"/>
            <w:noWrap/>
            <w:vAlign w:val="bottom"/>
          </w:tcPr>
          <w:p w:rsidR="00FF3BBC" w:rsidRPr="00796C6D" w:rsidRDefault="00FF3BBC" w:rsidP="00035C7C">
            <w:pPr>
              <w:rPr>
                <w:rFonts w:cs="Arial"/>
                <w:sz w:val="20"/>
                <w:szCs w:val="22"/>
              </w:rPr>
            </w:pPr>
            <w:r w:rsidRPr="00796C6D">
              <w:rPr>
                <w:rFonts w:cs="Arial"/>
                <w:sz w:val="20"/>
                <w:szCs w:val="22"/>
              </w:rPr>
              <w:t>1</w:t>
            </w:r>
          </w:p>
        </w:tc>
        <w:tc>
          <w:tcPr>
            <w:tcW w:w="2410" w:type="dxa"/>
            <w:tcBorders>
              <w:top w:val="nil"/>
              <w:left w:val="nil"/>
              <w:bottom w:val="single" w:sz="4" w:space="0" w:color="auto"/>
              <w:right w:val="single" w:sz="4" w:space="0" w:color="auto"/>
            </w:tcBorders>
            <w:shd w:val="clear" w:color="auto" w:fill="auto"/>
            <w:noWrap/>
            <w:vAlign w:val="bottom"/>
          </w:tcPr>
          <w:p w:rsidR="00FF3BBC" w:rsidRPr="00796C6D" w:rsidRDefault="00FF3BBC" w:rsidP="00035C7C">
            <w:pPr>
              <w:rPr>
                <w:rFonts w:cs="Arial"/>
                <w:i/>
                <w:sz w:val="20"/>
                <w:szCs w:val="22"/>
              </w:rPr>
            </w:pPr>
          </w:p>
        </w:tc>
      </w:tr>
      <w:tr w:rsidR="00FF3BBC" w:rsidRPr="00654F9C" w:rsidTr="00035C7C">
        <w:trPr>
          <w:trHeight w:val="20"/>
        </w:trPr>
        <w:tc>
          <w:tcPr>
            <w:tcW w:w="1560" w:type="dxa"/>
            <w:tcBorders>
              <w:top w:val="nil"/>
              <w:left w:val="single" w:sz="4" w:space="0" w:color="auto"/>
              <w:bottom w:val="single" w:sz="4" w:space="0" w:color="auto"/>
              <w:right w:val="single" w:sz="4" w:space="0" w:color="auto"/>
            </w:tcBorders>
            <w:shd w:val="clear" w:color="auto" w:fill="auto"/>
            <w:noWrap/>
            <w:vAlign w:val="bottom"/>
          </w:tcPr>
          <w:p w:rsidR="00FF3BBC" w:rsidRPr="00796C6D" w:rsidRDefault="00FF3BBC" w:rsidP="00035C7C">
            <w:pPr>
              <w:rPr>
                <w:rFonts w:cs="Arial"/>
                <w:sz w:val="20"/>
                <w:szCs w:val="22"/>
              </w:rPr>
            </w:pPr>
            <w:r w:rsidRPr="00796C6D">
              <w:rPr>
                <w:rFonts w:cs="Arial"/>
                <w:sz w:val="20"/>
                <w:szCs w:val="22"/>
              </w:rPr>
              <w:t>40</w:t>
            </w:r>
          </w:p>
        </w:tc>
        <w:tc>
          <w:tcPr>
            <w:tcW w:w="2056" w:type="dxa"/>
            <w:tcBorders>
              <w:top w:val="nil"/>
              <w:left w:val="nil"/>
              <w:bottom w:val="single" w:sz="4" w:space="0" w:color="auto"/>
              <w:right w:val="single" w:sz="4" w:space="0" w:color="auto"/>
            </w:tcBorders>
            <w:shd w:val="clear" w:color="auto" w:fill="auto"/>
            <w:noWrap/>
            <w:vAlign w:val="bottom"/>
          </w:tcPr>
          <w:p w:rsidR="00FF3BBC" w:rsidRPr="00796C6D" w:rsidRDefault="00FF3BBC" w:rsidP="00035C7C">
            <w:pPr>
              <w:rPr>
                <w:rFonts w:cs="Arial"/>
                <w:sz w:val="20"/>
                <w:szCs w:val="22"/>
              </w:rPr>
            </w:pPr>
            <w:r w:rsidRPr="00796C6D">
              <w:rPr>
                <w:rFonts w:cs="Arial"/>
                <w:sz w:val="20"/>
                <w:szCs w:val="22"/>
              </w:rPr>
              <w:t>1</w:t>
            </w:r>
          </w:p>
        </w:tc>
        <w:tc>
          <w:tcPr>
            <w:tcW w:w="2410" w:type="dxa"/>
            <w:tcBorders>
              <w:top w:val="nil"/>
              <w:left w:val="nil"/>
              <w:bottom w:val="single" w:sz="4" w:space="0" w:color="auto"/>
              <w:right w:val="single" w:sz="4" w:space="0" w:color="auto"/>
            </w:tcBorders>
            <w:shd w:val="clear" w:color="auto" w:fill="auto"/>
            <w:noWrap/>
            <w:vAlign w:val="bottom"/>
          </w:tcPr>
          <w:p w:rsidR="00FF3BBC" w:rsidRPr="00796C6D" w:rsidRDefault="00FF3BBC" w:rsidP="00035C7C">
            <w:pPr>
              <w:rPr>
                <w:rFonts w:cs="Arial"/>
                <w:i/>
                <w:sz w:val="20"/>
                <w:szCs w:val="22"/>
              </w:rPr>
            </w:pPr>
          </w:p>
        </w:tc>
      </w:tr>
      <w:tr w:rsidR="00FF3BBC" w:rsidRPr="00654F9C" w:rsidTr="00035C7C">
        <w:trPr>
          <w:trHeight w:val="20"/>
        </w:trPr>
        <w:tc>
          <w:tcPr>
            <w:tcW w:w="1560" w:type="dxa"/>
            <w:tcBorders>
              <w:top w:val="nil"/>
              <w:left w:val="single" w:sz="4" w:space="0" w:color="auto"/>
              <w:bottom w:val="single" w:sz="4" w:space="0" w:color="auto"/>
              <w:right w:val="single" w:sz="4" w:space="0" w:color="auto"/>
            </w:tcBorders>
            <w:shd w:val="clear" w:color="auto" w:fill="auto"/>
            <w:noWrap/>
            <w:vAlign w:val="bottom"/>
          </w:tcPr>
          <w:p w:rsidR="00FF3BBC" w:rsidRPr="00796C6D" w:rsidRDefault="00FF3BBC" w:rsidP="00035C7C">
            <w:pPr>
              <w:rPr>
                <w:rFonts w:cs="Arial"/>
                <w:sz w:val="20"/>
                <w:szCs w:val="22"/>
              </w:rPr>
            </w:pPr>
            <w:r w:rsidRPr="00796C6D">
              <w:rPr>
                <w:rFonts w:cs="Arial"/>
                <w:sz w:val="20"/>
                <w:szCs w:val="22"/>
              </w:rPr>
              <w:t>50</w:t>
            </w:r>
          </w:p>
        </w:tc>
        <w:tc>
          <w:tcPr>
            <w:tcW w:w="2056" w:type="dxa"/>
            <w:tcBorders>
              <w:top w:val="nil"/>
              <w:left w:val="nil"/>
              <w:bottom w:val="single" w:sz="4" w:space="0" w:color="auto"/>
              <w:right w:val="single" w:sz="4" w:space="0" w:color="auto"/>
            </w:tcBorders>
            <w:shd w:val="clear" w:color="auto" w:fill="auto"/>
            <w:noWrap/>
            <w:vAlign w:val="bottom"/>
          </w:tcPr>
          <w:p w:rsidR="00FF3BBC" w:rsidRPr="00796C6D" w:rsidRDefault="00FF3BBC" w:rsidP="00035C7C">
            <w:pPr>
              <w:rPr>
                <w:rFonts w:cs="Arial"/>
                <w:sz w:val="20"/>
                <w:szCs w:val="22"/>
              </w:rPr>
            </w:pPr>
            <w:r w:rsidRPr="00796C6D">
              <w:rPr>
                <w:rFonts w:cs="Arial"/>
                <w:sz w:val="20"/>
                <w:szCs w:val="22"/>
              </w:rPr>
              <w:t>1</w:t>
            </w:r>
          </w:p>
        </w:tc>
        <w:tc>
          <w:tcPr>
            <w:tcW w:w="2410" w:type="dxa"/>
            <w:tcBorders>
              <w:top w:val="nil"/>
              <w:left w:val="nil"/>
              <w:bottom w:val="single" w:sz="4" w:space="0" w:color="auto"/>
              <w:right w:val="single" w:sz="4" w:space="0" w:color="auto"/>
            </w:tcBorders>
            <w:shd w:val="clear" w:color="auto" w:fill="auto"/>
            <w:noWrap/>
            <w:vAlign w:val="bottom"/>
          </w:tcPr>
          <w:p w:rsidR="00FF3BBC" w:rsidRPr="00796C6D" w:rsidRDefault="00FF3BBC" w:rsidP="00035C7C">
            <w:pPr>
              <w:rPr>
                <w:rFonts w:cs="Arial"/>
                <w:i/>
                <w:sz w:val="20"/>
                <w:szCs w:val="22"/>
              </w:rPr>
            </w:pPr>
          </w:p>
        </w:tc>
      </w:tr>
      <w:tr w:rsidR="00FF3BBC" w:rsidRPr="00654F9C" w:rsidTr="00035C7C">
        <w:trPr>
          <w:trHeight w:val="20"/>
        </w:trPr>
        <w:tc>
          <w:tcPr>
            <w:tcW w:w="1560" w:type="dxa"/>
            <w:tcBorders>
              <w:top w:val="nil"/>
              <w:left w:val="single" w:sz="4" w:space="0" w:color="auto"/>
              <w:bottom w:val="single" w:sz="4" w:space="0" w:color="auto"/>
              <w:right w:val="single" w:sz="4" w:space="0" w:color="auto"/>
            </w:tcBorders>
            <w:shd w:val="clear" w:color="auto" w:fill="auto"/>
            <w:noWrap/>
            <w:vAlign w:val="bottom"/>
          </w:tcPr>
          <w:p w:rsidR="00FF3BBC" w:rsidRPr="00796C6D" w:rsidRDefault="00FF3BBC" w:rsidP="00035C7C">
            <w:pPr>
              <w:rPr>
                <w:rFonts w:cs="Arial"/>
                <w:sz w:val="20"/>
                <w:szCs w:val="22"/>
              </w:rPr>
            </w:pPr>
          </w:p>
        </w:tc>
        <w:tc>
          <w:tcPr>
            <w:tcW w:w="2056" w:type="dxa"/>
            <w:tcBorders>
              <w:top w:val="nil"/>
              <w:left w:val="nil"/>
              <w:bottom w:val="single" w:sz="4" w:space="0" w:color="auto"/>
              <w:right w:val="single" w:sz="4" w:space="0" w:color="auto"/>
            </w:tcBorders>
            <w:shd w:val="clear" w:color="auto" w:fill="auto"/>
            <w:noWrap/>
            <w:vAlign w:val="bottom"/>
          </w:tcPr>
          <w:p w:rsidR="00FF3BBC" w:rsidRPr="00796C6D" w:rsidRDefault="00FF3BBC" w:rsidP="00035C7C">
            <w:pPr>
              <w:rPr>
                <w:rFonts w:cs="Arial"/>
                <w:sz w:val="20"/>
                <w:szCs w:val="22"/>
              </w:rPr>
            </w:pPr>
          </w:p>
        </w:tc>
        <w:tc>
          <w:tcPr>
            <w:tcW w:w="2410" w:type="dxa"/>
            <w:tcBorders>
              <w:top w:val="nil"/>
              <w:left w:val="nil"/>
              <w:bottom w:val="single" w:sz="4" w:space="0" w:color="auto"/>
              <w:right w:val="single" w:sz="4" w:space="0" w:color="auto"/>
            </w:tcBorders>
            <w:shd w:val="clear" w:color="auto" w:fill="auto"/>
            <w:noWrap/>
            <w:vAlign w:val="bottom"/>
          </w:tcPr>
          <w:p w:rsidR="00FF3BBC" w:rsidRPr="00796C6D" w:rsidRDefault="00FF3BBC" w:rsidP="00035C7C">
            <w:pPr>
              <w:rPr>
                <w:rFonts w:cs="Arial"/>
                <w:sz w:val="20"/>
                <w:szCs w:val="22"/>
              </w:rPr>
            </w:pPr>
          </w:p>
        </w:tc>
      </w:tr>
      <w:tr w:rsidR="00FF3BBC" w:rsidRPr="00654F9C" w:rsidTr="00035C7C">
        <w:trPr>
          <w:trHeight w:val="20"/>
        </w:trPr>
        <w:tc>
          <w:tcPr>
            <w:tcW w:w="1560" w:type="dxa"/>
            <w:tcBorders>
              <w:top w:val="nil"/>
              <w:left w:val="single" w:sz="4" w:space="0" w:color="auto"/>
              <w:bottom w:val="single" w:sz="4" w:space="0" w:color="auto"/>
              <w:right w:val="single" w:sz="4" w:space="0" w:color="auto"/>
            </w:tcBorders>
            <w:shd w:val="clear" w:color="auto" w:fill="auto"/>
            <w:noWrap/>
            <w:vAlign w:val="bottom"/>
          </w:tcPr>
          <w:p w:rsidR="00FF3BBC" w:rsidRPr="00796C6D" w:rsidRDefault="00FF3BBC" w:rsidP="00035C7C">
            <w:pPr>
              <w:rPr>
                <w:rFonts w:cs="Arial"/>
                <w:b/>
                <w:bCs/>
                <w:sz w:val="20"/>
                <w:szCs w:val="22"/>
              </w:rPr>
            </w:pPr>
            <w:r w:rsidRPr="00796C6D">
              <w:rPr>
                <w:rFonts w:cs="Arial"/>
                <w:b/>
                <w:bCs/>
                <w:sz w:val="20"/>
                <w:szCs w:val="22"/>
              </w:rPr>
              <w:t>Steuersatz</w:t>
            </w:r>
          </w:p>
        </w:tc>
        <w:tc>
          <w:tcPr>
            <w:tcW w:w="2056" w:type="dxa"/>
            <w:tcBorders>
              <w:top w:val="nil"/>
              <w:left w:val="nil"/>
              <w:bottom w:val="single" w:sz="4" w:space="0" w:color="auto"/>
              <w:right w:val="single" w:sz="4" w:space="0" w:color="auto"/>
            </w:tcBorders>
            <w:shd w:val="clear" w:color="auto" w:fill="auto"/>
            <w:noWrap/>
            <w:vAlign w:val="bottom"/>
          </w:tcPr>
          <w:p w:rsidR="00FF3BBC" w:rsidRPr="00796C6D" w:rsidRDefault="00FF3BBC" w:rsidP="00035C7C">
            <w:pPr>
              <w:rPr>
                <w:rFonts w:cs="Arial"/>
                <w:b/>
                <w:bCs/>
                <w:sz w:val="20"/>
                <w:szCs w:val="22"/>
              </w:rPr>
            </w:pPr>
            <w:r w:rsidRPr="00796C6D">
              <w:rPr>
                <w:rFonts w:cs="Arial"/>
                <w:b/>
                <w:bCs/>
                <w:sz w:val="20"/>
                <w:szCs w:val="22"/>
              </w:rPr>
              <w:t>Migrationsfaktor</w:t>
            </w:r>
          </w:p>
        </w:tc>
        <w:tc>
          <w:tcPr>
            <w:tcW w:w="2410" w:type="dxa"/>
            <w:tcBorders>
              <w:top w:val="nil"/>
              <w:left w:val="nil"/>
              <w:bottom w:val="single" w:sz="4" w:space="0" w:color="auto"/>
              <w:right w:val="single" w:sz="4" w:space="0" w:color="auto"/>
            </w:tcBorders>
            <w:shd w:val="clear" w:color="auto" w:fill="auto"/>
            <w:noWrap/>
            <w:vAlign w:val="bottom"/>
          </w:tcPr>
          <w:p w:rsidR="00FF3BBC" w:rsidRPr="00796C6D" w:rsidRDefault="00FF3BBC" w:rsidP="00035C7C">
            <w:pPr>
              <w:rPr>
                <w:rFonts w:cs="Arial"/>
                <w:b/>
                <w:bCs/>
                <w:sz w:val="20"/>
                <w:szCs w:val="22"/>
              </w:rPr>
            </w:pPr>
            <w:r w:rsidRPr="00796C6D">
              <w:rPr>
                <w:rFonts w:cs="Arial"/>
                <w:b/>
                <w:bCs/>
                <w:sz w:val="20"/>
                <w:szCs w:val="22"/>
              </w:rPr>
              <w:t>Vermögen bei Zeit 100</w:t>
            </w:r>
          </w:p>
        </w:tc>
      </w:tr>
      <w:tr w:rsidR="00FF3BBC" w:rsidRPr="00654F9C" w:rsidTr="00035C7C">
        <w:trPr>
          <w:trHeight w:val="20"/>
        </w:trPr>
        <w:tc>
          <w:tcPr>
            <w:tcW w:w="1560" w:type="dxa"/>
            <w:tcBorders>
              <w:top w:val="nil"/>
              <w:left w:val="single" w:sz="4" w:space="0" w:color="auto"/>
              <w:bottom w:val="single" w:sz="4" w:space="0" w:color="auto"/>
              <w:right w:val="single" w:sz="4" w:space="0" w:color="auto"/>
            </w:tcBorders>
            <w:shd w:val="clear" w:color="auto" w:fill="auto"/>
            <w:noWrap/>
            <w:vAlign w:val="bottom"/>
          </w:tcPr>
          <w:p w:rsidR="00FF3BBC" w:rsidRPr="00796C6D" w:rsidRDefault="00FF3BBC" w:rsidP="00035C7C">
            <w:pPr>
              <w:rPr>
                <w:rFonts w:cs="Arial"/>
                <w:sz w:val="20"/>
                <w:szCs w:val="22"/>
              </w:rPr>
            </w:pPr>
            <w:r w:rsidRPr="00796C6D">
              <w:rPr>
                <w:rFonts w:cs="Arial"/>
                <w:sz w:val="20"/>
                <w:szCs w:val="22"/>
              </w:rPr>
              <w:t>30</w:t>
            </w:r>
          </w:p>
        </w:tc>
        <w:tc>
          <w:tcPr>
            <w:tcW w:w="2056" w:type="dxa"/>
            <w:tcBorders>
              <w:top w:val="nil"/>
              <w:left w:val="nil"/>
              <w:bottom w:val="single" w:sz="4" w:space="0" w:color="auto"/>
              <w:right w:val="single" w:sz="4" w:space="0" w:color="auto"/>
            </w:tcBorders>
            <w:shd w:val="clear" w:color="auto" w:fill="auto"/>
            <w:noWrap/>
            <w:vAlign w:val="bottom"/>
          </w:tcPr>
          <w:p w:rsidR="00FF3BBC" w:rsidRPr="00796C6D" w:rsidRDefault="00FF3BBC" w:rsidP="00035C7C">
            <w:pPr>
              <w:rPr>
                <w:rFonts w:cs="Arial"/>
                <w:sz w:val="20"/>
                <w:szCs w:val="22"/>
              </w:rPr>
            </w:pPr>
            <w:r w:rsidRPr="00796C6D">
              <w:rPr>
                <w:rFonts w:cs="Arial"/>
                <w:sz w:val="20"/>
                <w:szCs w:val="22"/>
              </w:rPr>
              <w:t>10</w:t>
            </w:r>
          </w:p>
        </w:tc>
        <w:tc>
          <w:tcPr>
            <w:tcW w:w="2410" w:type="dxa"/>
            <w:tcBorders>
              <w:top w:val="nil"/>
              <w:left w:val="nil"/>
              <w:bottom w:val="single" w:sz="4" w:space="0" w:color="auto"/>
              <w:right w:val="single" w:sz="4" w:space="0" w:color="auto"/>
            </w:tcBorders>
            <w:shd w:val="clear" w:color="auto" w:fill="auto"/>
            <w:noWrap/>
            <w:vAlign w:val="bottom"/>
          </w:tcPr>
          <w:p w:rsidR="00FF3BBC" w:rsidRPr="00796C6D" w:rsidRDefault="00FF3BBC" w:rsidP="00035C7C">
            <w:pPr>
              <w:rPr>
                <w:rFonts w:cs="Arial"/>
                <w:i/>
                <w:sz w:val="20"/>
                <w:szCs w:val="22"/>
              </w:rPr>
            </w:pPr>
          </w:p>
        </w:tc>
      </w:tr>
      <w:tr w:rsidR="00FF3BBC" w:rsidRPr="00654F9C" w:rsidTr="00035C7C">
        <w:trPr>
          <w:trHeight w:val="20"/>
        </w:trPr>
        <w:tc>
          <w:tcPr>
            <w:tcW w:w="1560" w:type="dxa"/>
            <w:tcBorders>
              <w:top w:val="nil"/>
              <w:left w:val="single" w:sz="4" w:space="0" w:color="auto"/>
              <w:bottom w:val="single" w:sz="4" w:space="0" w:color="auto"/>
              <w:right w:val="single" w:sz="4" w:space="0" w:color="auto"/>
            </w:tcBorders>
            <w:shd w:val="clear" w:color="auto" w:fill="auto"/>
            <w:noWrap/>
            <w:vAlign w:val="bottom"/>
          </w:tcPr>
          <w:p w:rsidR="00FF3BBC" w:rsidRPr="00796C6D" w:rsidRDefault="00FF3BBC" w:rsidP="00035C7C">
            <w:pPr>
              <w:rPr>
                <w:rFonts w:cs="Arial"/>
                <w:sz w:val="20"/>
                <w:szCs w:val="22"/>
              </w:rPr>
            </w:pPr>
            <w:r w:rsidRPr="00796C6D">
              <w:rPr>
                <w:rFonts w:cs="Arial"/>
                <w:sz w:val="20"/>
                <w:szCs w:val="22"/>
              </w:rPr>
              <w:t>40</w:t>
            </w:r>
          </w:p>
        </w:tc>
        <w:tc>
          <w:tcPr>
            <w:tcW w:w="2056" w:type="dxa"/>
            <w:tcBorders>
              <w:top w:val="nil"/>
              <w:left w:val="nil"/>
              <w:bottom w:val="single" w:sz="4" w:space="0" w:color="auto"/>
              <w:right w:val="single" w:sz="4" w:space="0" w:color="auto"/>
            </w:tcBorders>
            <w:shd w:val="clear" w:color="auto" w:fill="auto"/>
            <w:noWrap/>
            <w:vAlign w:val="bottom"/>
          </w:tcPr>
          <w:p w:rsidR="00FF3BBC" w:rsidRPr="00796C6D" w:rsidRDefault="00FF3BBC" w:rsidP="00035C7C">
            <w:pPr>
              <w:rPr>
                <w:rFonts w:cs="Arial"/>
                <w:sz w:val="20"/>
                <w:szCs w:val="22"/>
              </w:rPr>
            </w:pPr>
            <w:r w:rsidRPr="00796C6D">
              <w:rPr>
                <w:rFonts w:cs="Arial"/>
                <w:sz w:val="20"/>
                <w:szCs w:val="22"/>
              </w:rPr>
              <w:t>10</w:t>
            </w:r>
          </w:p>
        </w:tc>
        <w:tc>
          <w:tcPr>
            <w:tcW w:w="2410" w:type="dxa"/>
            <w:tcBorders>
              <w:top w:val="nil"/>
              <w:left w:val="nil"/>
              <w:bottom w:val="single" w:sz="4" w:space="0" w:color="auto"/>
              <w:right w:val="single" w:sz="4" w:space="0" w:color="auto"/>
            </w:tcBorders>
            <w:shd w:val="clear" w:color="auto" w:fill="auto"/>
            <w:noWrap/>
            <w:vAlign w:val="bottom"/>
          </w:tcPr>
          <w:p w:rsidR="00FF3BBC" w:rsidRPr="00796C6D" w:rsidRDefault="00FF3BBC" w:rsidP="00035C7C">
            <w:pPr>
              <w:rPr>
                <w:rFonts w:cs="Arial"/>
                <w:i/>
                <w:sz w:val="20"/>
                <w:szCs w:val="22"/>
              </w:rPr>
            </w:pPr>
          </w:p>
        </w:tc>
      </w:tr>
      <w:tr w:rsidR="00FF3BBC" w:rsidRPr="00654F9C" w:rsidTr="00035C7C">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FF3BBC" w:rsidRPr="00796C6D" w:rsidRDefault="00FF3BBC" w:rsidP="00035C7C">
            <w:pPr>
              <w:rPr>
                <w:rFonts w:cs="Arial"/>
                <w:sz w:val="20"/>
                <w:szCs w:val="22"/>
              </w:rPr>
            </w:pPr>
            <w:r w:rsidRPr="00796C6D">
              <w:rPr>
                <w:rFonts w:cs="Arial"/>
                <w:sz w:val="20"/>
                <w:szCs w:val="22"/>
              </w:rPr>
              <w:t>50</w:t>
            </w:r>
          </w:p>
        </w:tc>
        <w:tc>
          <w:tcPr>
            <w:tcW w:w="2056" w:type="dxa"/>
            <w:tcBorders>
              <w:top w:val="nil"/>
              <w:left w:val="nil"/>
              <w:bottom w:val="single" w:sz="4" w:space="0" w:color="auto"/>
              <w:right w:val="single" w:sz="4" w:space="0" w:color="auto"/>
            </w:tcBorders>
            <w:shd w:val="clear" w:color="auto" w:fill="auto"/>
            <w:noWrap/>
            <w:vAlign w:val="bottom"/>
          </w:tcPr>
          <w:p w:rsidR="00FF3BBC" w:rsidRPr="00796C6D" w:rsidRDefault="00FF3BBC" w:rsidP="00035C7C">
            <w:pPr>
              <w:rPr>
                <w:rFonts w:cs="Arial"/>
                <w:sz w:val="20"/>
                <w:szCs w:val="22"/>
              </w:rPr>
            </w:pPr>
            <w:r w:rsidRPr="00796C6D">
              <w:rPr>
                <w:rFonts w:cs="Arial"/>
                <w:sz w:val="20"/>
                <w:szCs w:val="22"/>
              </w:rPr>
              <w:t>10</w:t>
            </w:r>
          </w:p>
        </w:tc>
        <w:tc>
          <w:tcPr>
            <w:tcW w:w="2410" w:type="dxa"/>
            <w:tcBorders>
              <w:top w:val="nil"/>
              <w:left w:val="nil"/>
              <w:bottom w:val="single" w:sz="4" w:space="0" w:color="auto"/>
              <w:right w:val="single" w:sz="4" w:space="0" w:color="auto"/>
            </w:tcBorders>
            <w:shd w:val="clear" w:color="auto" w:fill="auto"/>
            <w:noWrap/>
            <w:vAlign w:val="bottom"/>
          </w:tcPr>
          <w:p w:rsidR="00FF3BBC" w:rsidRPr="00796C6D" w:rsidRDefault="00FF3BBC" w:rsidP="00035C7C">
            <w:pPr>
              <w:rPr>
                <w:rFonts w:cs="Arial"/>
                <w:i/>
                <w:sz w:val="20"/>
                <w:szCs w:val="22"/>
              </w:rPr>
            </w:pPr>
          </w:p>
        </w:tc>
      </w:tr>
    </w:tbl>
    <w:p w:rsidR="00FF3BBC" w:rsidRDefault="00FF3BBC" w:rsidP="00FF3BBC">
      <w:pPr>
        <w:rPr>
          <w:szCs w:val="22"/>
        </w:rPr>
      </w:pPr>
    </w:p>
    <w:p w:rsidR="00FF3BBC" w:rsidRPr="00654F9C" w:rsidRDefault="00FF3BBC" w:rsidP="00FF3BBC">
      <w:pPr>
        <w:spacing w:after="120"/>
        <w:rPr>
          <w:szCs w:val="22"/>
        </w:rPr>
      </w:pPr>
      <w:r w:rsidRPr="00591727">
        <w:rPr>
          <w:szCs w:val="22"/>
        </w:rPr>
        <w:t>c) Geben Sie eine ökonomische sinnvolle Erklärung für die Bedeutung des Migrationsfaktors für Steuerstrategien.</w:t>
      </w:r>
    </w:p>
    <w:p w:rsidR="00FF3BBC" w:rsidRPr="00591727" w:rsidRDefault="00FF3BBC" w:rsidP="00FF3BBC">
      <w:pPr>
        <w:spacing w:after="60"/>
        <w:rPr>
          <w:szCs w:val="22"/>
        </w:rPr>
      </w:pPr>
      <w:r w:rsidRPr="00591727">
        <w:rPr>
          <w:szCs w:val="22"/>
        </w:rPr>
        <w:t xml:space="preserve">6. Bisher wurden noch keine Zinsen für Guthaben </w:t>
      </w:r>
      <w:r>
        <w:rPr>
          <w:szCs w:val="22"/>
        </w:rPr>
        <w:t>beziehungsweise</w:t>
      </w:r>
      <w:r w:rsidRPr="00591727">
        <w:rPr>
          <w:szCs w:val="22"/>
        </w:rPr>
        <w:t xml:space="preserve"> Schulden berücksichtigt.</w:t>
      </w:r>
    </w:p>
    <w:p w:rsidR="00FF3BBC" w:rsidRPr="00591727" w:rsidRDefault="00FF3BBC" w:rsidP="00FF3BBC">
      <w:pPr>
        <w:spacing w:after="120"/>
        <w:rPr>
          <w:szCs w:val="22"/>
        </w:rPr>
      </w:pPr>
      <w:r w:rsidRPr="00591727">
        <w:rPr>
          <w:szCs w:val="22"/>
        </w:rPr>
        <w:t>a) Wie werden Zinsen berechnet?</w:t>
      </w:r>
    </w:p>
    <w:p w:rsidR="00FF3BBC" w:rsidRPr="00591727" w:rsidRDefault="00FF3BBC" w:rsidP="00FF3BBC">
      <w:pPr>
        <w:spacing w:after="120"/>
        <w:rPr>
          <w:szCs w:val="22"/>
        </w:rPr>
      </w:pPr>
      <w:r w:rsidRPr="00591727">
        <w:rPr>
          <w:szCs w:val="22"/>
        </w:rPr>
        <w:t>b) Welchen Einfluss haben Zinsen auf das Vermögen?</w:t>
      </w:r>
    </w:p>
    <w:p w:rsidR="00FF3BBC" w:rsidRDefault="00FF3BBC" w:rsidP="00FF3BBC">
      <w:pPr>
        <w:spacing w:after="120"/>
        <w:rPr>
          <w:szCs w:val="22"/>
        </w:rPr>
      </w:pPr>
      <w:r w:rsidRPr="00591727">
        <w:rPr>
          <w:szCs w:val="22"/>
        </w:rPr>
        <w:t>c) Schätzen Sie (analog zur Vorgehensweise beim Migrationsfaktor), wie sich hohe und niedrige Zinsen auf die Steuerstrategien auswirken.</w:t>
      </w:r>
    </w:p>
    <w:p w:rsidR="00FF3BBC" w:rsidRDefault="00FF3BBC" w:rsidP="00FF3BBC">
      <w:pPr>
        <w:spacing w:after="60"/>
        <w:rPr>
          <w:szCs w:val="22"/>
        </w:rPr>
      </w:pPr>
      <w:r w:rsidRPr="00591727">
        <w:rPr>
          <w:szCs w:val="22"/>
        </w:rPr>
        <w:t xml:space="preserve">7. Öffnen Sie nun Modell </w:t>
      </w:r>
      <w:r w:rsidRPr="00591727">
        <w:rPr>
          <w:i/>
          <w:szCs w:val="22"/>
        </w:rPr>
        <w:t xml:space="preserve">Standortwettbewerb </w:t>
      </w:r>
      <w:proofErr w:type="spellStart"/>
      <w:r w:rsidRPr="00591727">
        <w:rPr>
          <w:i/>
          <w:szCs w:val="22"/>
        </w:rPr>
        <w:t>IIc</w:t>
      </w:r>
      <w:proofErr w:type="spellEnd"/>
      <w:r w:rsidRPr="00591727">
        <w:rPr>
          <w:szCs w:val="22"/>
        </w:rPr>
        <w:t xml:space="preserve">, bei dem die Zinsen berücksichtigt werden. </w:t>
      </w:r>
    </w:p>
    <w:p w:rsidR="00FF3BBC" w:rsidRDefault="00FF3BBC" w:rsidP="00FF3BBC">
      <w:pPr>
        <w:spacing w:after="60"/>
        <w:rPr>
          <w:szCs w:val="22"/>
        </w:rPr>
      </w:pPr>
      <w:r>
        <w:rPr>
          <w:szCs w:val="22"/>
        </w:rPr>
        <w:br w:type="page"/>
      </w:r>
    </w:p>
    <w:p w:rsidR="00FF3BBC" w:rsidRDefault="00FF3BBC" w:rsidP="00FF3BBC">
      <w:pPr>
        <w:rPr>
          <w:szCs w:val="22"/>
        </w:rPr>
      </w:pPr>
      <w:r w:rsidRPr="00591727">
        <w:rPr>
          <w:szCs w:val="22"/>
        </w:rPr>
        <w:t xml:space="preserve">a) Testen Sie Ihre Vermutungen aus Aufgabe 6 und füllen Sie die untenstehende Tabelle aus. Um die Ergebnisse vergleichbar zu halten, lassen Sie den Migrationsfaktor immer auf einem Wert von 4. Achten Sie bei den Simulationen auch auf den Verlauf des Vermögens. Hierüber geben Ihnen die Diagramme Auskunft. </w:t>
      </w:r>
    </w:p>
    <w:tbl>
      <w:tblPr>
        <w:tblW w:w="6026" w:type="dxa"/>
        <w:tblInd w:w="65" w:type="dxa"/>
        <w:tblCellMar>
          <w:left w:w="70" w:type="dxa"/>
          <w:right w:w="70" w:type="dxa"/>
        </w:tblCellMar>
        <w:tblLook w:val="0000" w:firstRow="0" w:lastRow="0" w:firstColumn="0" w:lastColumn="0" w:noHBand="0" w:noVBand="0"/>
      </w:tblPr>
      <w:tblGrid>
        <w:gridCol w:w="1348"/>
        <w:gridCol w:w="1472"/>
        <w:gridCol w:w="3206"/>
      </w:tblGrid>
      <w:tr w:rsidR="00FF3BBC" w:rsidRPr="00654F9C" w:rsidTr="00035C7C">
        <w:trPr>
          <w:trHeight w:val="255"/>
        </w:trPr>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3BBC" w:rsidRPr="00796C6D" w:rsidRDefault="00FF3BBC" w:rsidP="00035C7C">
            <w:pPr>
              <w:rPr>
                <w:rFonts w:cs="Arial"/>
                <w:b/>
                <w:bCs/>
                <w:sz w:val="20"/>
                <w:szCs w:val="22"/>
              </w:rPr>
            </w:pPr>
            <w:r w:rsidRPr="00796C6D">
              <w:rPr>
                <w:rFonts w:cs="Arial"/>
                <w:b/>
                <w:bCs/>
                <w:sz w:val="20"/>
                <w:szCs w:val="22"/>
              </w:rPr>
              <w:t>Steuersatz</w:t>
            </w:r>
          </w:p>
        </w:tc>
        <w:tc>
          <w:tcPr>
            <w:tcW w:w="1472" w:type="dxa"/>
            <w:tcBorders>
              <w:top w:val="single" w:sz="4" w:space="0" w:color="auto"/>
              <w:left w:val="nil"/>
              <w:bottom w:val="single" w:sz="4" w:space="0" w:color="auto"/>
              <w:right w:val="single" w:sz="4" w:space="0" w:color="auto"/>
            </w:tcBorders>
            <w:shd w:val="clear" w:color="auto" w:fill="auto"/>
            <w:noWrap/>
            <w:vAlign w:val="bottom"/>
          </w:tcPr>
          <w:p w:rsidR="00FF3BBC" w:rsidRPr="00796C6D" w:rsidRDefault="00FF3BBC" w:rsidP="00035C7C">
            <w:pPr>
              <w:rPr>
                <w:rFonts w:cs="Arial"/>
                <w:b/>
                <w:bCs/>
                <w:sz w:val="20"/>
                <w:szCs w:val="22"/>
              </w:rPr>
            </w:pPr>
            <w:r w:rsidRPr="00796C6D">
              <w:rPr>
                <w:rFonts w:cs="Arial"/>
                <w:b/>
                <w:bCs/>
                <w:sz w:val="20"/>
                <w:szCs w:val="22"/>
              </w:rPr>
              <w:t>Zinssatz</w:t>
            </w:r>
          </w:p>
        </w:tc>
        <w:tc>
          <w:tcPr>
            <w:tcW w:w="3206" w:type="dxa"/>
            <w:tcBorders>
              <w:top w:val="single" w:sz="4" w:space="0" w:color="auto"/>
              <w:left w:val="nil"/>
              <w:bottom w:val="single" w:sz="4" w:space="0" w:color="auto"/>
              <w:right w:val="single" w:sz="4" w:space="0" w:color="auto"/>
            </w:tcBorders>
            <w:shd w:val="clear" w:color="auto" w:fill="auto"/>
            <w:noWrap/>
            <w:vAlign w:val="bottom"/>
          </w:tcPr>
          <w:p w:rsidR="00FF3BBC" w:rsidRPr="00796C6D" w:rsidRDefault="00FF3BBC" w:rsidP="00035C7C">
            <w:pPr>
              <w:rPr>
                <w:rFonts w:cs="Arial"/>
                <w:b/>
                <w:bCs/>
                <w:sz w:val="20"/>
                <w:szCs w:val="22"/>
              </w:rPr>
            </w:pPr>
            <w:r w:rsidRPr="00796C6D">
              <w:rPr>
                <w:rFonts w:cs="Arial"/>
                <w:b/>
                <w:bCs/>
                <w:sz w:val="20"/>
                <w:szCs w:val="22"/>
              </w:rPr>
              <w:t>Vermögen bei Zeit 100</w:t>
            </w:r>
          </w:p>
        </w:tc>
      </w:tr>
      <w:tr w:rsidR="00FF3BBC" w:rsidRPr="00654F9C" w:rsidTr="00035C7C">
        <w:trPr>
          <w:trHeight w:val="255"/>
        </w:trPr>
        <w:tc>
          <w:tcPr>
            <w:tcW w:w="1348" w:type="dxa"/>
            <w:tcBorders>
              <w:top w:val="nil"/>
              <w:left w:val="single" w:sz="4" w:space="0" w:color="auto"/>
              <w:bottom w:val="single" w:sz="4" w:space="0" w:color="auto"/>
              <w:right w:val="single" w:sz="4" w:space="0" w:color="auto"/>
            </w:tcBorders>
            <w:shd w:val="clear" w:color="auto" w:fill="auto"/>
            <w:noWrap/>
            <w:vAlign w:val="bottom"/>
          </w:tcPr>
          <w:p w:rsidR="00FF3BBC" w:rsidRPr="00796C6D" w:rsidRDefault="00FF3BBC" w:rsidP="00035C7C">
            <w:pPr>
              <w:rPr>
                <w:rFonts w:cs="Arial"/>
                <w:sz w:val="20"/>
                <w:szCs w:val="22"/>
              </w:rPr>
            </w:pPr>
            <w:r w:rsidRPr="00796C6D">
              <w:rPr>
                <w:rFonts w:cs="Arial"/>
                <w:sz w:val="20"/>
                <w:szCs w:val="22"/>
              </w:rPr>
              <w:t>30</w:t>
            </w:r>
          </w:p>
        </w:tc>
        <w:tc>
          <w:tcPr>
            <w:tcW w:w="1472" w:type="dxa"/>
            <w:tcBorders>
              <w:top w:val="nil"/>
              <w:left w:val="nil"/>
              <w:bottom w:val="single" w:sz="4" w:space="0" w:color="auto"/>
              <w:right w:val="single" w:sz="4" w:space="0" w:color="auto"/>
            </w:tcBorders>
            <w:shd w:val="clear" w:color="auto" w:fill="auto"/>
            <w:noWrap/>
            <w:vAlign w:val="bottom"/>
          </w:tcPr>
          <w:p w:rsidR="00FF3BBC" w:rsidRPr="00796C6D" w:rsidRDefault="00FF3BBC" w:rsidP="00035C7C">
            <w:pPr>
              <w:rPr>
                <w:rFonts w:cs="Arial"/>
                <w:sz w:val="20"/>
                <w:szCs w:val="22"/>
              </w:rPr>
            </w:pPr>
            <w:r w:rsidRPr="00796C6D">
              <w:rPr>
                <w:rFonts w:cs="Arial"/>
                <w:sz w:val="20"/>
                <w:szCs w:val="22"/>
              </w:rPr>
              <w:t>3</w:t>
            </w:r>
          </w:p>
        </w:tc>
        <w:tc>
          <w:tcPr>
            <w:tcW w:w="3206" w:type="dxa"/>
            <w:tcBorders>
              <w:top w:val="nil"/>
              <w:left w:val="nil"/>
              <w:bottom w:val="single" w:sz="4" w:space="0" w:color="auto"/>
              <w:right w:val="single" w:sz="4" w:space="0" w:color="auto"/>
            </w:tcBorders>
            <w:shd w:val="clear" w:color="auto" w:fill="auto"/>
            <w:noWrap/>
            <w:vAlign w:val="bottom"/>
          </w:tcPr>
          <w:p w:rsidR="00FF3BBC" w:rsidRPr="00796C6D" w:rsidRDefault="00FF3BBC" w:rsidP="00035C7C">
            <w:pPr>
              <w:rPr>
                <w:rFonts w:cs="Arial"/>
                <w:sz w:val="20"/>
                <w:szCs w:val="22"/>
              </w:rPr>
            </w:pPr>
          </w:p>
        </w:tc>
      </w:tr>
      <w:tr w:rsidR="00FF3BBC" w:rsidRPr="00654F9C" w:rsidTr="00035C7C">
        <w:trPr>
          <w:trHeight w:val="255"/>
        </w:trPr>
        <w:tc>
          <w:tcPr>
            <w:tcW w:w="1348" w:type="dxa"/>
            <w:tcBorders>
              <w:top w:val="nil"/>
              <w:left w:val="single" w:sz="4" w:space="0" w:color="auto"/>
              <w:bottom w:val="single" w:sz="4" w:space="0" w:color="auto"/>
              <w:right w:val="single" w:sz="4" w:space="0" w:color="auto"/>
            </w:tcBorders>
            <w:shd w:val="clear" w:color="auto" w:fill="auto"/>
            <w:noWrap/>
            <w:vAlign w:val="bottom"/>
          </w:tcPr>
          <w:p w:rsidR="00FF3BBC" w:rsidRPr="00796C6D" w:rsidRDefault="00FF3BBC" w:rsidP="00035C7C">
            <w:pPr>
              <w:rPr>
                <w:rFonts w:cs="Arial"/>
                <w:sz w:val="20"/>
                <w:szCs w:val="22"/>
              </w:rPr>
            </w:pPr>
            <w:r w:rsidRPr="00796C6D">
              <w:rPr>
                <w:rFonts w:cs="Arial"/>
                <w:sz w:val="20"/>
                <w:szCs w:val="22"/>
              </w:rPr>
              <w:t>40</w:t>
            </w:r>
          </w:p>
        </w:tc>
        <w:tc>
          <w:tcPr>
            <w:tcW w:w="1472" w:type="dxa"/>
            <w:tcBorders>
              <w:top w:val="nil"/>
              <w:left w:val="nil"/>
              <w:bottom w:val="single" w:sz="4" w:space="0" w:color="auto"/>
              <w:right w:val="single" w:sz="4" w:space="0" w:color="auto"/>
            </w:tcBorders>
            <w:shd w:val="clear" w:color="auto" w:fill="auto"/>
            <w:noWrap/>
            <w:vAlign w:val="bottom"/>
          </w:tcPr>
          <w:p w:rsidR="00FF3BBC" w:rsidRPr="00796C6D" w:rsidRDefault="00FF3BBC" w:rsidP="00035C7C">
            <w:pPr>
              <w:rPr>
                <w:rFonts w:cs="Arial"/>
                <w:sz w:val="20"/>
                <w:szCs w:val="22"/>
              </w:rPr>
            </w:pPr>
            <w:r w:rsidRPr="00796C6D">
              <w:rPr>
                <w:rFonts w:cs="Arial"/>
                <w:sz w:val="20"/>
                <w:szCs w:val="22"/>
              </w:rPr>
              <w:t>3</w:t>
            </w:r>
          </w:p>
        </w:tc>
        <w:tc>
          <w:tcPr>
            <w:tcW w:w="3206" w:type="dxa"/>
            <w:tcBorders>
              <w:top w:val="nil"/>
              <w:left w:val="nil"/>
              <w:bottom w:val="single" w:sz="4" w:space="0" w:color="auto"/>
              <w:right w:val="single" w:sz="4" w:space="0" w:color="auto"/>
            </w:tcBorders>
            <w:shd w:val="clear" w:color="auto" w:fill="auto"/>
            <w:noWrap/>
            <w:vAlign w:val="bottom"/>
          </w:tcPr>
          <w:p w:rsidR="00FF3BBC" w:rsidRPr="00796C6D" w:rsidRDefault="00FF3BBC" w:rsidP="00035C7C">
            <w:pPr>
              <w:rPr>
                <w:rFonts w:cs="Arial"/>
                <w:sz w:val="20"/>
                <w:szCs w:val="22"/>
              </w:rPr>
            </w:pPr>
          </w:p>
        </w:tc>
      </w:tr>
      <w:tr w:rsidR="00FF3BBC" w:rsidRPr="00654F9C" w:rsidTr="00035C7C">
        <w:trPr>
          <w:trHeight w:val="255"/>
        </w:trPr>
        <w:tc>
          <w:tcPr>
            <w:tcW w:w="1348" w:type="dxa"/>
            <w:tcBorders>
              <w:top w:val="nil"/>
              <w:left w:val="single" w:sz="4" w:space="0" w:color="auto"/>
              <w:bottom w:val="single" w:sz="4" w:space="0" w:color="auto"/>
              <w:right w:val="single" w:sz="4" w:space="0" w:color="auto"/>
            </w:tcBorders>
            <w:shd w:val="clear" w:color="auto" w:fill="auto"/>
            <w:noWrap/>
            <w:vAlign w:val="bottom"/>
          </w:tcPr>
          <w:p w:rsidR="00FF3BBC" w:rsidRPr="00796C6D" w:rsidRDefault="00FF3BBC" w:rsidP="00035C7C">
            <w:pPr>
              <w:rPr>
                <w:rFonts w:cs="Arial"/>
                <w:sz w:val="20"/>
                <w:szCs w:val="22"/>
              </w:rPr>
            </w:pPr>
            <w:r w:rsidRPr="00796C6D">
              <w:rPr>
                <w:rFonts w:cs="Arial"/>
                <w:sz w:val="20"/>
                <w:szCs w:val="22"/>
              </w:rPr>
              <w:t>50</w:t>
            </w:r>
          </w:p>
        </w:tc>
        <w:tc>
          <w:tcPr>
            <w:tcW w:w="1472" w:type="dxa"/>
            <w:tcBorders>
              <w:top w:val="nil"/>
              <w:left w:val="nil"/>
              <w:bottom w:val="single" w:sz="4" w:space="0" w:color="auto"/>
              <w:right w:val="single" w:sz="4" w:space="0" w:color="auto"/>
            </w:tcBorders>
            <w:shd w:val="clear" w:color="auto" w:fill="auto"/>
            <w:noWrap/>
            <w:vAlign w:val="bottom"/>
          </w:tcPr>
          <w:p w:rsidR="00FF3BBC" w:rsidRPr="00796C6D" w:rsidRDefault="00FF3BBC" w:rsidP="00035C7C">
            <w:pPr>
              <w:rPr>
                <w:rFonts w:cs="Arial"/>
                <w:sz w:val="20"/>
                <w:szCs w:val="22"/>
              </w:rPr>
            </w:pPr>
            <w:r w:rsidRPr="00796C6D">
              <w:rPr>
                <w:rFonts w:cs="Arial"/>
                <w:sz w:val="20"/>
                <w:szCs w:val="22"/>
              </w:rPr>
              <w:t>3</w:t>
            </w:r>
          </w:p>
        </w:tc>
        <w:tc>
          <w:tcPr>
            <w:tcW w:w="3206" w:type="dxa"/>
            <w:tcBorders>
              <w:top w:val="nil"/>
              <w:left w:val="nil"/>
              <w:bottom w:val="single" w:sz="4" w:space="0" w:color="auto"/>
              <w:right w:val="single" w:sz="4" w:space="0" w:color="auto"/>
            </w:tcBorders>
            <w:shd w:val="clear" w:color="auto" w:fill="auto"/>
            <w:noWrap/>
            <w:vAlign w:val="bottom"/>
          </w:tcPr>
          <w:p w:rsidR="00FF3BBC" w:rsidRPr="00796C6D" w:rsidRDefault="00FF3BBC" w:rsidP="00035C7C">
            <w:pPr>
              <w:rPr>
                <w:rFonts w:cs="Arial"/>
                <w:sz w:val="20"/>
                <w:szCs w:val="22"/>
              </w:rPr>
            </w:pPr>
          </w:p>
        </w:tc>
      </w:tr>
      <w:tr w:rsidR="00FF3BBC" w:rsidRPr="00654F9C" w:rsidTr="00035C7C">
        <w:trPr>
          <w:trHeight w:val="255"/>
        </w:trPr>
        <w:tc>
          <w:tcPr>
            <w:tcW w:w="1348" w:type="dxa"/>
            <w:tcBorders>
              <w:top w:val="nil"/>
              <w:left w:val="single" w:sz="4" w:space="0" w:color="auto"/>
              <w:bottom w:val="single" w:sz="4" w:space="0" w:color="auto"/>
              <w:right w:val="single" w:sz="4" w:space="0" w:color="auto"/>
            </w:tcBorders>
            <w:shd w:val="clear" w:color="auto" w:fill="auto"/>
            <w:noWrap/>
            <w:vAlign w:val="bottom"/>
          </w:tcPr>
          <w:p w:rsidR="00FF3BBC" w:rsidRPr="00796C6D" w:rsidRDefault="00FF3BBC" w:rsidP="00035C7C">
            <w:pPr>
              <w:rPr>
                <w:rFonts w:cs="Arial"/>
                <w:sz w:val="20"/>
                <w:szCs w:val="22"/>
              </w:rPr>
            </w:pPr>
            <w:r w:rsidRPr="00796C6D">
              <w:rPr>
                <w:rFonts w:cs="Arial"/>
                <w:sz w:val="20"/>
                <w:szCs w:val="22"/>
              </w:rPr>
              <w:t> </w:t>
            </w:r>
          </w:p>
        </w:tc>
        <w:tc>
          <w:tcPr>
            <w:tcW w:w="1472" w:type="dxa"/>
            <w:tcBorders>
              <w:top w:val="nil"/>
              <w:left w:val="nil"/>
              <w:bottom w:val="single" w:sz="4" w:space="0" w:color="auto"/>
              <w:right w:val="single" w:sz="4" w:space="0" w:color="auto"/>
            </w:tcBorders>
            <w:shd w:val="clear" w:color="auto" w:fill="auto"/>
            <w:noWrap/>
            <w:vAlign w:val="bottom"/>
          </w:tcPr>
          <w:p w:rsidR="00FF3BBC" w:rsidRPr="00796C6D" w:rsidRDefault="00FF3BBC" w:rsidP="00035C7C">
            <w:pPr>
              <w:rPr>
                <w:rFonts w:cs="Arial"/>
                <w:sz w:val="20"/>
                <w:szCs w:val="22"/>
              </w:rPr>
            </w:pPr>
            <w:r w:rsidRPr="00796C6D">
              <w:rPr>
                <w:rFonts w:cs="Arial"/>
                <w:sz w:val="20"/>
                <w:szCs w:val="22"/>
              </w:rPr>
              <w:t> </w:t>
            </w:r>
          </w:p>
        </w:tc>
        <w:tc>
          <w:tcPr>
            <w:tcW w:w="3206" w:type="dxa"/>
            <w:tcBorders>
              <w:top w:val="nil"/>
              <w:left w:val="nil"/>
              <w:bottom w:val="single" w:sz="4" w:space="0" w:color="auto"/>
              <w:right w:val="single" w:sz="4" w:space="0" w:color="auto"/>
            </w:tcBorders>
            <w:shd w:val="clear" w:color="auto" w:fill="auto"/>
            <w:noWrap/>
            <w:vAlign w:val="bottom"/>
          </w:tcPr>
          <w:p w:rsidR="00FF3BBC" w:rsidRPr="00796C6D" w:rsidRDefault="00FF3BBC" w:rsidP="00035C7C">
            <w:pPr>
              <w:rPr>
                <w:rFonts w:cs="Arial"/>
                <w:sz w:val="20"/>
                <w:szCs w:val="22"/>
              </w:rPr>
            </w:pPr>
          </w:p>
        </w:tc>
      </w:tr>
      <w:tr w:rsidR="00FF3BBC" w:rsidRPr="00654F9C" w:rsidTr="00035C7C">
        <w:trPr>
          <w:trHeight w:val="255"/>
        </w:trPr>
        <w:tc>
          <w:tcPr>
            <w:tcW w:w="1348" w:type="dxa"/>
            <w:tcBorders>
              <w:top w:val="nil"/>
              <w:left w:val="single" w:sz="4" w:space="0" w:color="auto"/>
              <w:bottom w:val="single" w:sz="4" w:space="0" w:color="auto"/>
              <w:right w:val="single" w:sz="4" w:space="0" w:color="auto"/>
            </w:tcBorders>
            <w:shd w:val="clear" w:color="auto" w:fill="auto"/>
            <w:noWrap/>
            <w:vAlign w:val="bottom"/>
          </w:tcPr>
          <w:p w:rsidR="00FF3BBC" w:rsidRPr="00796C6D" w:rsidRDefault="00FF3BBC" w:rsidP="00035C7C">
            <w:pPr>
              <w:rPr>
                <w:rFonts w:cs="Arial"/>
                <w:b/>
                <w:bCs/>
                <w:sz w:val="20"/>
                <w:szCs w:val="22"/>
              </w:rPr>
            </w:pPr>
            <w:r w:rsidRPr="00796C6D">
              <w:rPr>
                <w:rFonts w:cs="Arial"/>
                <w:b/>
                <w:bCs/>
                <w:sz w:val="20"/>
                <w:szCs w:val="22"/>
              </w:rPr>
              <w:t>Steuersatz</w:t>
            </w:r>
          </w:p>
        </w:tc>
        <w:tc>
          <w:tcPr>
            <w:tcW w:w="1472" w:type="dxa"/>
            <w:tcBorders>
              <w:top w:val="nil"/>
              <w:left w:val="nil"/>
              <w:bottom w:val="single" w:sz="4" w:space="0" w:color="auto"/>
              <w:right w:val="single" w:sz="4" w:space="0" w:color="auto"/>
            </w:tcBorders>
            <w:shd w:val="clear" w:color="auto" w:fill="auto"/>
            <w:noWrap/>
            <w:vAlign w:val="bottom"/>
          </w:tcPr>
          <w:p w:rsidR="00FF3BBC" w:rsidRPr="00796C6D" w:rsidRDefault="00FF3BBC" w:rsidP="00035C7C">
            <w:pPr>
              <w:rPr>
                <w:rFonts w:cs="Arial"/>
                <w:b/>
                <w:bCs/>
                <w:sz w:val="20"/>
                <w:szCs w:val="22"/>
              </w:rPr>
            </w:pPr>
            <w:r w:rsidRPr="00796C6D">
              <w:rPr>
                <w:rFonts w:cs="Arial"/>
                <w:b/>
                <w:bCs/>
                <w:sz w:val="20"/>
                <w:szCs w:val="22"/>
              </w:rPr>
              <w:t>Zinssatz</w:t>
            </w:r>
          </w:p>
        </w:tc>
        <w:tc>
          <w:tcPr>
            <w:tcW w:w="3206" w:type="dxa"/>
            <w:tcBorders>
              <w:top w:val="nil"/>
              <w:left w:val="nil"/>
              <w:bottom w:val="single" w:sz="4" w:space="0" w:color="auto"/>
              <w:right w:val="single" w:sz="4" w:space="0" w:color="auto"/>
            </w:tcBorders>
            <w:shd w:val="clear" w:color="auto" w:fill="auto"/>
            <w:noWrap/>
            <w:vAlign w:val="bottom"/>
          </w:tcPr>
          <w:p w:rsidR="00FF3BBC" w:rsidRPr="00796C6D" w:rsidRDefault="00FF3BBC" w:rsidP="00035C7C">
            <w:pPr>
              <w:rPr>
                <w:rFonts w:cs="Arial"/>
                <w:b/>
                <w:bCs/>
                <w:sz w:val="20"/>
                <w:szCs w:val="22"/>
              </w:rPr>
            </w:pPr>
            <w:r w:rsidRPr="00796C6D">
              <w:rPr>
                <w:rFonts w:cs="Arial"/>
                <w:b/>
                <w:bCs/>
                <w:sz w:val="20"/>
                <w:szCs w:val="22"/>
              </w:rPr>
              <w:t>Vermögen bei Zeit 100</w:t>
            </w:r>
          </w:p>
        </w:tc>
      </w:tr>
      <w:tr w:rsidR="00FF3BBC" w:rsidRPr="00654F9C" w:rsidTr="00035C7C">
        <w:trPr>
          <w:trHeight w:val="255"/>
        </w:trPr>
        <w:tc>
          <w:tcPr>
            <w:tcW w:w="1348" w:type="dxa"/>
            <w:tcBorders>
              <w:top w:val="nil"/>
              <w:left w:val="single" w:sz="4" w:space="0" w:color="auto"/>
              <w:bottom w:val="single" w:sz="4" w:space="0" w:color="auto"/>
              <w:right w:val="single" w:sz="4" w:space="0" w:color="auto"/>
            </w:tcBorders>
            <w:shd w:val="clear" w:color="auto" w:fill="auto"/>
            <w:noWrap/>
            <w:vAlign w:val="bottom"/>
          </w:tcPr>
          <w:p w:rsidR="00FF3BBC" w:rsidRPr="00796C6D" w:rsidRDefault="00FF3BBC" w:rsidP="00035C7C">
            <w:pPr>
              <w:rPr>
                <w:rFonts w:cs="Arial"/>
                <w:sz w:val="20"/>
                <w:szCs w:val="22"/>
              </w:rPr>
            </w:pPr>
            <w:r w:rsidRPr="00796C6D">
              <w:rPr>
                <w:rFonts w:cs="Arial"/>
                <w:sz w:val="20"/>
                <w:szCs w:val="22"/>
              </w:rPr>
              <w:t>30</w:t>
            </w:r>
          </w:p>
        </w:tc>
        <w:tc>
          <w:tcPr>
            <w:tcW w:w="1472" w:type="dxa"/>
            <w:tcBorders>
              <w:top w:val="nil"/>
              <w:left w:val="nil"/>
              <w:bottom w:val="single" w:sz="4" w:space="0" w:color="auto"/>
              <w:right w:val="single" w:sz="4" w:space="0" w:color="auto"/>
            </w:tcBorders>
            <w:shd w:val="clear" w:color="auto" w:fill="auto"/>
            <w:noWrap/>
            <w:vAlign w:val="bottom"/>
          </w:tcPr>
          <w:p w:rsidR="00FF3BBC" w:rsidRPr="00796C6D" w:rsidRDefault="00FF3BBC" w:rsidP="00035C7C">
            <w:pPr>
              <w:rPr>
                <w:rFonts w:cs="Arial"/>
                <w:sz w:val="20"/>
                <w:szCs w:val="22"/>
              </w:rPr>
            </w:pPr>
            <w:r w:rsidRPr="00796C6D">
              <w:rPr>
                <w:rFonts w:cs="Arial"/>
                <w:sz w:val="20"/>
                <w:szCs w:val="22"/>
              </w:rPr>
              <w:t>1</w:t>
            </w:r>
          </w:p>
        </w:tc>
        <w:tc>
          <w:tcPr>
            <w:tcW w:w="3206" w:type="dxa"/>
            <w:tcBorders>
              <w:top w:val="nil"/>
              <w:left w:val="nil"/>
              <w:bottom w:val="single" w:sz="4" w:space="0" w:color="auto"/>
              <w:right w:val="single" w:sz="4" w:space="0" w:color="auto"/>
            </w:tcBorders>
            <w:shd w:val="clear" w:color="auto" w:fill="auto"/>
            <w:noWrap/>
            <w:vAlign w:val="bottom"/>
          </w:tcPr>
          <w:p w:rsidR="00FF3BBC" w:rsidRPr="00796C6D" w:rsidRDefault="00FF3BBC" w:rsidP="00035C7C">
            <w:pPr>
              <w:rPr>
                <w:rFonts w:cs="Arial"/>
                <w:sz w:val="20"/>
                <w:szCs w:val="22"/>
              </w:rPr>
            </w:pPr>
          </w:p>
        </w:tc>
      </w:tr>
      <w:tr w:rsidR="00FF3BBC" w:rsidRPr="00654F9C" w:rsidTr="00035C7C">
        <w:trPr>
          <w:trHeight w:val="255"/>
        </w:trPr>
        <w:tc>
          <w:tcPr>
            <w:tcW w:w="1348" w:type="dxa"/>
            <w:tcBorders>
              <w:top w:val="nil"/>
              <w:left w:val="single" w:sz="4" w:space="0" w:color="auto"/>
              <w:bottom w:val="single" w:sz="4" w:space="0" w:color="auto"/>
              <w:right w:val="single" w:sz="4" w:space="0" w:color="auto"/>
            </w:tcBorders>
            <w:shd w:val="clear" w:color="auto" w:fill="auto"/>
            <w:noWrap/>
            <w:vAlign w:val="bottom"/>
          </w:tcPr>
          <w:p w:rsidR="00FF3BBC" w:rsidRPr="00796C6D" w:rsidRDefault="00FF3BBC" w:rsidP="00035C7C">
            <w:pPr>
              <w:rPr>
                <w:rFonts w:cs="Arial"/>
                <w:sz w:val="20"/>
                <w:szCs w:val="22"/>
              </w:rPr>
            </w:pPr>
            <w:r w:rsidRPr="00796C6D">
              <w:rPr>
                <w:rFonts w:cs="Arial"/>
                <w:sz w:val="20"/>
                <w:szCs w:val="22"/>
              </w:rPr>
              <w:t>40</w:t>
            </w:r>
          </w:p>
        </w:tc>
        <w:tc>
          <w:tcPr>
            <w:tcW w:w="1472" w:type="dxa"/>
            <w:tcBorders>
              <w:top w:val="nil"/>
              <w:left w:val="nil"/>
              <w:bottom w:val="single" w:sz="4" w:space="0" w:color="auto"/>
              <w:right w:val="single" w:sz="4" w:space="0" w:color="auto"/>
            </w:tcBorders>
            <w:shd w:val="clear" w:color="auto" w:fill="auto"/>
            <w:noWrap/>
            <w:vAlign w:val="bottom"/>
          </w:tcPr>
          <w:p w:rsidR="00FF3BBC" w:rsidRPr="00796C6D" w:rsidRDefault="00FF3BBC" w:rsidP="00035C7C">
            <w:pPr>
              <w:rPr>
                <w:rFonts w:cs="Arial"/>
                <w:sz w:val="20"/>
                <w:szCs w:val="22"/>
              </w:rPr>
            </w:pPr>
            <w:r w:rsidRPr="00796C6D">
              <w:rPr>
                <w:rFonts w:cs="Arial"/>
                <w:sz w:val="20"/>
                <w:szCs w:val="22"/>
              </w:rPr>
              <w:t>1</w:t>
            </w:r>
          </w:p>
        </w:tc>
        <w:tc>
          <w:tcPr>
            <w:tcW w:w="3206" w:type="dxa"/>
            <w:tcBorders>
              <w:top w:val="nil"/>
              <w:left w:val="nil"/>
              <w:bottom w:val="single" w:sz="4" w:space="0" w:color="auto"/>
              <w:right w:val="single" w:sz="4" w:space="0" w:color="auto"/>
            </w:tcBorders>
            <w:shd w:val="clear" w:color="auto" w:fill="auto"/>
            <w:noWrap/>
            <w:vAlign w:val="bottom"/>
          </w:tcPr>
          <w:p w:rsidR="00FF3BBC" w:rsidRPr="00796C6D" w:rsidRDefault="00FF3BBC" w:rsidP="00035C7C">
            <w:pPr>
              <w:rPr>
                <w:rFonts w:cs="Arial"/>
                <w:sz w:val="20"/>
                <w:szCs w:val="22"/>
              </w:rPr>
            </w:pPr>
          </w:p>
        </w:tc>
      </w:tr>
      <w:tr w:rsidR="00FF3BBC" w:rsidRPr="00654F9C" w:rsidTr="00035C7C">
        <w:trPr>
          <w:trHeight w:val="255"/>
        </w:trPr>
        <w:tc>
          <w:tcPr>
            <w:tcW w:w="1348" w:type="dxa"/>
            <w:tcBorders>
              <w:top w:val="nil"/>
              <w:left w:val="single" w:sz="4" w:space="0" w:color="auto"/>
              <w:bottom w:val="single" w:sz="4" w:space="0" w:color="auto"/>
              <w:right w:val="single" w:sz="4" w:space="0" w:color="auto"/>
            </w:tcBorders>
            <w:shd w:val="clear" w:color="auto" w:fill="auto"/>
            <w:noWrap/>
            <w:vAlign w:val="bottom"/>
          </w:tcPr>
          <w:p w:rsidR="00FF3BBC" w:rsidRPr="00796C6D" w:rsidRDefault="00FF3BBC" w:rsidP="00035C7C">
            <w:pPr>
              <w:rPr>
                <w:rFonts w:cs="Arial"/>
                <w:sz w:val="20"/>
                <w:szCs w:val="22"/>
              </w:rPr>
            </w:pPr>
            <w:r w:rsidRPr="00796C6D">
              <w:rPr>
                <w:rFonts w:cs="Arial"/>
                <w:sz w:val="20"/>
                <w:szCs w:val="22"/>
              </w:rPr>
              <w:t>50</w:t>
            </w:r>
          </w:p>
        </w:tc>
        <w:tc>
          <w:tcPr>
            <w:tcW w:w="1472" w:type="dxa"/>
            <w:tcBorders>
              <w:top w:val="nil"/>
              <w:left w:val="nil"/>
              <w:bottom w:val="single" w:sz="4" w:space="0" w:color="auto"/>
              <w:right w:val="single" w:sz="4" w:space="0" w:color="auto"/>
            </w:tcBorders>
            <w:shd w:val="clear" w:color="auto" w:fill="auto"/>
            <w:noWrap/>
            <w:vAlign w:val="bottom"/>
          </w:tcPr>
          <w:p w:rsidR="00FF3BBC" w:rsidRPr="00796C6D" w:rsidRDefault="00FF3BBC" w:rsidP="00035C7C">
            <w:pPr>
              <w:rPr>
                <w:rFonts w:cs="Arial"/>
                <w:sz w:val="20"/>
                <w:szCs w:val="22"/>
              </w:rPr>
            </w:pPr>
            <w:r w:rsidRPr="00796C6D">
              <w:rPr>
                <w:rFonts w:cs="Arial"/>
                <w:sz w:val="20"/>
                <w:szCs w:val="22"/>
              </w:rPr>
              <w:t>1</w:t>
            </w:r>
          </w:p>
        </w:tc>
        <w:tc>
          <w:tcPr>
            <w:tcW w:w="3206" w:type="dxa"/>
            <w:tcBorders>
              <w:top w:val="nil"/>
              <w:left w:val="nil"/>
              <w:bottom w:val="single" w:sz="4" w:space="0" w:color="auto"/>
              <w:right w:val="single" w:sz="4" w:space="0" w:color="auto"/>
            </w:tcBorders>
            <w:shd w:val="clear" w:color="auto" w:fill="auto"/>
            <w:noWrap/>
            <w:vAlign w:val="bottom"/>
          </w:tcPr>
          <w:p w:rsidR="00FF3BBC" w:rsidRPr="00796C6D" w:rsidRDefault="00FF3BBC" w:rsidP="00035C7C">
            <w:pPr>
              <w:rPr>
                <w:rFonts w:cs="Arial"/>
                <w:sz w:val="20"/>
                <w:szCs w:val="22"/>
              </w:rPr>
            </w:pPr>
          </w:p>
        </w:tc>
      </w:tr>
      <w:tr w:rsidR="00FF3BBC" w:rsidRPr="00654F9C" w:rsidTr="00035C7C">
        <w:trPr>
          <w:trHeight w:val="255"/>
        </w:trPr>
        <w:tc>
          <w:tcPr>
            <w:tcW w:w="1348" w:type="dxa"/>
            <w:tcBorders>
              <w:top w:val="nil"/>
              <w:left w:val="single" w:sz="4" w:space="0" w:color="auto"/>
              <w:bottom w:val="single" w:sz="4" w:space="0" w:color="auto"/>
              <w:right w:val="single" w:sz="4" w:space="0" w:color="auto"/>
            </w:tcBorders>
            <w:shd w:val="clear" w:color="auto" w:fill="auto"/>
            <w:noWrap/>
            <w:vAlign w:val="bottom"/>
          </w:tcPr>
          <w:p w:rsidR="00FF3BBC" w:rsidRPr="00796C6D" w:rsidRDefault="00FF3BBC" w:rsidP="00035C7C">
            <w:pPr>
              <w:rPr>
                <w:rFonts w:cs="Arial"/>
                <w:sz w:val="20"/>
                <w:szCs w:val="22"/>
              </w:rPr>
            </w:pPr>
            <w:r w:rsidRPr="00796C6D">
              <w:rPr>
                <w:rFonts w:cs="Arial"/>
                <w:sz w:val="20"/>
                <w:szCs w:val="22"/>
              </w:rPr>
              <w:t> </w:t>
            </w:r>
          </w:p>
        </w:tc>
        <w:tc>
          <w:tcPr>
            <w:tcW w:w="1472" w:type="dxa"/>
            <w:tcBorders>
              <w:top w:val="nil"/>
              <w:left w:val="nil"/>
              <w:bottom w:val="single" w:sz="4" w:space="0" w:color="auto"/>
              <w:right w:val="single" w:sz="4" w:space="0" w:color="auto"/>
            </w:tcBorders>
            <w:shd w:val="clear" w:color="auto" w:fill="auto"/>
            <w:noWrap/>
            <w:vAlign w:val="bottom"/>
          </w:tcPr>
          <w:p w:rsidR="00FF3BBC" w:rsidRPr="00796C6D" w:rsidRDefault="00FF3BBC" w:rsidP="00035C7C">
            <w:pPr>
              <w:rPr>
                <w:rFonts w:cs="Arial"/>
                <w:sz w:val="20"/>
                <w:szCs w:val="22"/>
              </w:rPr>
            </w:pPr>
            <w:r w:rsidRPr="00796C6D">
              <w:rPr>
                <w:rFonts w:cs="Arial"/>
                <w:sz w:val="20"/>
                <w:szCs w:val="22"/>
              </w:rPr>
              <w:t> </w:t>
            </w:r>
          </w:p>
        </w:tc>
        <w:tc>
          <w:tcPr>
            <w:tcW w:w="3206" w:type="dxa"/>
            <w:tcBorders>
              <w:top w:val="nil"/>
              <w:left w:val="nil"/>
              <w:bottom w:val="single" w:sz="4" w:space="0" w:color="auto"/>
              <w:right w:val="single" w:sz="4" w:space="0" w:color="auto"/>
            </w:tcBorders>
            <w:shd w:val="clear" w:color="auto" w:fill="auto"/>
            <w:noWrap/>
            <w:vAlign w:val="bottom"/>
          </w:tcPr>
          <w:p w:rsidR="00FF3BBC" w:rsidRPr="00796C6D" w:rsidRDefault="00FF3BBC" w:rsidP="00035C7C">
            <w:pPr>
              <w:rPr>
                <w:rFonts w:cs="Arial"/>
                <w:sz w:val="20"/>
                <w:szCs w:val="22"/>
              </w:rPr>
            </w:pPr>
            <w:r w:rsidRPr="00796C6D">
              <w:rPr>
                <w:rFonts w:cs="Arial"/>
                <w:sz w:val="20"/>
                <w:szCs w:val="22"/>
              </w:rPr>
              <w:t> </w:t>
            </w:r>
          </w:p>
        </w:tc>
      </w:tr>
      <w:tr w:rsidR="00FF3BBC" w:rsidRPr="00654F9C" w:rsidTr="00035C7C">
        <w:trPr>
          <w:trHeight w:val="255"/>
        </w:trPr>
        <w:tc>
          <w:tcPr>
            <w:tcW w:w="1348" w:type="dxa"/>
            <w:tcBorders>
              <w:top w:val="nil"/>
              <w:left w:val="single" w:sz="4" w:space="0" w:color="auto"/>
              <w:bottom w:val="single" w:sz="4" w:space="0" w:color="auto"/>
              <w:right w:val="single" w:sz="4" w:space="0" w:color="auto"/>
            </w:tcBorders>
            <w:shd w:val="clear" w:color="auto" w:fill="auto"/>
            <w:noWrap/>
            <w:vAlign w:val="bottom"/>
          </w:tcPr>
          <w:p w:rsidR="00FF3BBC" w:rsidRPr="00796C6D" w:rsidRDefault="00FF3BBC" w:rsidP="00035C7C">
            <w:pPr>
              <w:rPr>
                <w:rFonts w:cs="Arial"/>
                <w:b/>
                <w:bCs/>
                <w:sz w:val="20"/>
                <w:szCs w:val="22"/>
              </w:rPr>
            </w:pPr>
            <w:r w:rsidRPr="00796C6D">
              <w:rPr>
                <w:rFonts w:cs="Arial"/>
                <w:b/>
                <w:bCs/>
                <w:sz w:val="20"/>
                <w:szCs w:val="22"/>
              </w:rPr>
              <w:t>Steuersatz</w:t>
            </w:r>
          </w:p>
        </w:tc>
        <w:tc>
          <w:tcPr>
            <w:tcW w:w="1472" w:type="dxa"/>
            <w:tcBorders>
              <w:top w:val="nil"/>
              <w:left w:val="nil"/>
              <w:bottom w:val="single" w:sz="4" w:space="0" w:color="auto"/>
              <w:right w:val="single" w:sz="4" w:space="0" w:color="auto"/>
            </w:tcBorders>
            <w:shd w:val="clear" w:color="auto" w:fill="auto"/>
            <w:noWrap/>
            <w:vAlign w:val="bottom"/>
          </w:tcPr>
          <w:p w:rsidR="00FF3BBC" w:rsidRPr="00796C6D" w:rsidRDefault="00FF3BBC" w:rsidP="00035C7C">
            <w:pPr>
              <w:rPr>
                <w:rFonts w:cs="Arial"/>
                <w:b/>
                <w:bCs/>
                <w:sz w:val="20"/>
                <w:szCs w:val="22"/>
              </w:rPr>
            </w:pPr>
            <w:r w:rsidRPr="00796C6D">
              <w:rPr>
                <w:rFonts w:cs="Arial"/>
                <w:b/>
                <w:bCs/>
                <w:sz w:val="20"/>
                <w:szCs w:val="22"/>
              </w:rPr>
              <w:t>Zinssatz</w:t>
            </w:r>
          </w:p>
        </w:tc>
        <w:tc>
          <w:tcPr>
            <w:tcW w:w="3206" w:type="dxa"/>
            <w:tcBorders>
              <w:top w:val="nil"/>
              <w:left w:val="nil"/>
              <w:bottom w:val="single" w:sz="4" w:space="0" w:color="auto"/>
              <w:right w:val="single" w:sz="4" w:space="0" w:color="auto"/>
            </w:tcBorders>
            <w:shd w:val="clear" w:color="auto" w:fill="auto"/>
            <w:noWrap/>
            <w:vAlign w:val="bottom"/>
          </w:tcPr>
          <w:p w:rsidR="00FF3BBC" w:rsidRPr="00796C6D" w:rsidRDefault="00FF3BBC" w:rsidP="00035C7C">
            <w:pPr>
              <w:rPr>
                <w:rFonts w:cs="Arial"/>
                <w:b/>
                <w:bCs/>
                <w:sz w:val="20"/>
                <w:szCs w:val="22"/>
              </w:rPr>
            </w:pPr>
            <w:r w:rsidRPr="00796C6D">
              <w:rPr>
                <w:rFonts w:cs="Arial"/>
                <w:b/>
                <w:bCs/>
                <w:sz w:val="20"/>
                <w:szCs w:val="22"/>
              </w:rPr>
              <w:t>Vermögen bei Zeit 100</w:t>
            </w:r>
          </w:p>
        </w:tc>
      </w:tr>
      <w:tr w:rsidR="00FF3BBC" w:rsidRPr="00654F9C" w:rsidTr="00035C7C">
        <w:trPr>
          <w:trHeight w:val="255"/>
        </w:trPr>
        <w:tc>
          <w:tcPr>
            <w:tcW w:w="1348" w:type="dxa"/>
            <w:tcBorders>
              <w:top w:val="nil"/>
              <w:left w:val="single" w:sz="4" w:space="0" w:color="auto"/>
              <w:bottom w:val="single" w:sz="4" w:space="0" w:color="auto"/>
              <w:right w:val="single" w:sz="4" w:space="0" w:color="auto"/>
            </w:tcBorders>
            <w:shd w:val="clear" w:color="auto" w:fill="auto"/>
            <w:noWrap/>
            <w:vAlign w:val="bottom"/>
          </w:tcPr>
          <w:p w:rsidR="00FF3BBC" w:rsidRPr="00796C6D" w:rsidRDefault="00FF3BBC" w:rsidP="00035C7C">
            <w:pPr>
              <w:rPr>
                <w:rFonts w:cs="Arial"/>
                <w:sz w:val="20"/>
                <w:szCs w:val="22"/>
              </w:rPr>
            </w:pPr>
            <w:r w:rsidRPr="00796C6D">
              <w:rPr>
                <w:rFonts w:cs="Arial"/>
                <w:sz w:val="20"/>
                <w:szCs w:val="22"/>
              </w:rPr>
              <w:t>30</w:t>
            </w:r>
          </w:p>
        </w:tc>
        <w:tc>
          <w:tcPr>
            <w:tcW w:w="1472" w:type="dxa"/>
            <w:tcBorders>
              <w:top w:val="nil"/>
              <w:left w:val="nil"/>
              <w:bottom w:val="single" w:sz="4" w:space="0" w:color="auto"/>
              <w:right w:val="single" w:sz="4" w:space="0" w:color="auto"/>
            </w:tcBorders>
            <w:shd w:val="clear" w:color="auto" w:fill="auto"/>
            <w:noWrap/>
            <w:vAlign w:val="bottom"/>
          </w:tcPr>
          <w:p w:rsidR="00FF3BBC" w:rsidRPr="00796C6D" w:rsidRDefault="00FF3BBC" w:rsidP="00035C7C">
            <w:pPr>
              <w:rPr>
                <w:rFonts w:cs="Arial"/>
                <w:sz w:val="20"/>
                <w:szCs w:val="22"/>
              </w:rPr>
            </w:pPr>
            <w:r w:rsidRPr="00796C6D">
              <w:rPr>
                <w:rFonts w:cs="Arial"/>
                <w:sz w:val="20"/>
                <w:szCs w:val="22"/>
              </w:rPr>
              <w:t>10</w:t>
            </w:r>
          </w:p>
        </w:tc>
        <w:tc>
          <w:tcPr>
            <w:tcW w:w="3206" w:type="dxa"/>
            <w:tcBorders>
              <w:top w:val="nil"/>
              <w:left w:val="nil"/>
              <w:bottom w:val="single" w:sz="4" w:space="0" w:color="auto"/>
              <w:right w:val="single" w:sz="4" w:space="0" w:color="auto"/>
            </w:tcBorders>
            <w:shd w:val="clear" w:color="auto" w:fill="auto"/>
            <w:noWrap/>
            <w:vAlign w:val="bottom"/>
          </w:tcPr>
          <w:p w:rsidR="00FF3BBC" w:rsidRPr="00796C6D" w:rsidRDefault="00FF3BBC" w:rsidP="00035C7C">
            <w:pPr>
              <w:rPr>
                <w:rFonts w:cs="Arial"/>
                <w:sz w:val="20"/>
                <w:szCs w:val="22"/>
              </w:rPr>
            </w:pPr>
          </w:p>
        </w:tc>
      </w:tr>
      <w:tr w:rsidR="00FF3BBC" w:rsidRPr="00654F9C" w:rsidTr="00035C7C">
        <w:trPr>
          <w:trHeight w:val="255"/>
        </w:trPr>
        <w:tc>
          <w:tcPr>
            <w:tcW w:w="1348" w:type="dxa"/>
            <w:tcBorders>
              <w:top w:val="nil"/>
              <w:left w:val="single" w:sz="4" w:space="0" w:color="auto"/>
              <w:bottom w:val="single" w:sz="4" w:space="0" w:color="auto"/>
              <w:right w:val="single" w:sz="4" w:space="0" w:color="auto"/>
            </w:tcBorders>
            <w:shd w:val="clear" w:color="auto" w:fill="auto"/>
            <w:noWrap/>
            <w:vAlign w:val="bottom"/>
          </w:tcPr>
          <w:p w:rsidR="00FF3BBC" w:rsidRPr="00796C6D" w:rsidRDefault="00FF3BBC" w:rsidP="00035C7C">
            <w:pPr>
              <w:rPr>
                <w:rFonts w:cs="Arial"/>
                <w:sz w:val="20"/>
                <w:szCs w:val="22"/>
              </w:rPr>
            </w:pPr>
            <w:r w:rsidRPr="00796C6D">
              <w:rPr>
                <w:rFonts w:cs="Arial"/>
                <w:sz w:val="20"/>
                <w:szCs w:val="22"/>
              </w:rPr>
              <w:t>40</w:t>
            </w:r>
          </w:p>
        </w:tc>
        <w:tc>
          <w:tcPr>
            <w:tcW w:w="1472" w:type="dxa"/>
            <w:tcBorders>
              <w:top w:val="nil"/>
              <w:left w:val="nil"/>
              <w:bottom w:val="single" w:sz="4" w:space="0" w:color="auto"/>
              <w:right w:val="single" w:sz="4" w:space="0" w:color="auto"/>
            </w:tcBorders>
            <w:shd w:val="clear" w:color="auto" w:fill="auto"/>
            <w:noWrap/>
            <w:vAlign w:val="bottom"/>
          </w:tcPr>
          <w:p w:rsidR="00FF3BBC" w:rsidRPr="00796C6D" w:rsidRDefault="00FF3BBC" w:rsidP="00035C7C">
            <w:pPr>
              <w:rPr>
                <w:rFonts w:cs="Arial"/>
                <w:sz w:val="20"/>
                <w:szCs w:val="22"/>
              </w:rPr>
            </w:pPr>
            <w:r w:rsidRPr="00796C6D">
              <w:rPr>
                <w:rFonts w:cs="Arial"/>
                <w:sz w:val="20"/>
                <w:szCs w:val="22"/>
              </w:rPr>
              <w:t>10</w:t>
            </w:r>
          </w:p>
        </w:tc>
        <w:tc>
          <w:tcPr>
            <w:tcW w:w="3206" w:type="dxa"/>
            <w:tcBorders>
              <w:top w:val="nil"/>
              <w:left w:val="nil"/>
              <w:bottom w:val="single" w:sz="4" w:space="0" w:color="auto"/>
              <w:right w:val="single" w:sz="4" w:space="0" w:color="auto"/>
            </w:tcBorders>
            <w:shd w:val="clear" w:color="auto" w:fill="auto"/>
            <w:noWrap/>
            <w:vAlign w:val="bottom"/>
          </w:tcPr>
          <w:p w:rsidR="00FF3BBC" w:rsidRPr="00796C6D" w:rsidRDefault="00FF3BBC" w:rsidP="00035C7C">
            <w:pPr>
              <w:rPr>
                <w:rFonts w:cs="Arial"/>
                <w:sz w:val="20"/>
                <w:szCs w:val="22"/>
              </w:rPr>
            </w:pPr>
          </w:p>
        </w:tc>
      </w:tr>
      <w:tr w:rsidR="00FF3BBC" w:rsidRPr="00654F9C" w:rsidTr="00035C7C">
        <w:trPr>
          <w:trHeight w:val="255"/>
        </w:trPr>
        <w:tc>
          <w:tcPr>
            <w:tcW w:w="1348" w:type="dxa"/>
            <w:tcBorders>
              <w:top w:val="nil"/>
              <w:left w:val="single" w:sz="4" w:space="0" w:color="auto"/>
              <w:bottom w:val="single" w:sz="4" w:space="0" w:color="auto"/>
              <w:right w:val="single" w:sz="4" w:space="0" w:color="auto"/>
            </w:tcBorders>
            <w:shd w:val="clear" w:color="auto" w:fill="auto"/>
            <w:noWrap/>
            <w:vAlign w:val="bottom"/>
          </w:tcPr>
          <w:p w:rsidR="00FF3BBC" w:rsidRPr="00796C6D" w:rsidRDefault="00FF3BBC" w:rsidP="00035C7C">
            <w:pPr>
              <w:rPr>
                <w:rFonts w:cs="Arial"/>
                <w:sz w:val="20"/>
                <w:szCs w:val="22"/>
              </w:rPr>
            </w:pPr>
            <w:r w:rsidRPr="00796C6D">
              <w:rPr>
                <w:rFonts w:cs="Arial"/>
                <w:sz w:val="20"/>
                <w:szCs w:val="22"/>
              </w:rPr>
              <w:t>50</w:t>
            </w:r>
          </w:p>
        </w:tc>
        <w:tc>
          <w:tcPr>
            <w:tcW w:w="1472" w:type="dxa"/>
            <w:tcBorders>
              <w:top w:val="nil"/>
              <w:left w:val="nil"/>
              <w:bottom w:val="single" w:sz="4" w:space="0" w:color="auto"/>
              <w:right w:val="single" w:sz="4" w:space="0" w:color="auto"/>
            </w:tcBorders>
            <w:shd w:val="clear" w:color="auto" w:fill="auto"/>
            <w:noWrap/>
            <w:vAlign w:val="bottom"/>
          </w:tcPr>
          <w:p w:rsidR="00FF3BBC" w:rsidRPr="00796C6D" w:rsidRDefault="00FF3BBC" w:rsidP="00035C7C">
            <w:pPr>
              <w:rPr>
                <w:rFonts w:cs="Arial"/>
                <w:sz w:val="20"/>
                <w:szCs w:val="22"/>
              </w:rPr>
            </w:pPr>
            <w:r w:rsidRPr="00796C6D">
              <w:rPr>
                <w:rFonts w:cs="Arial"/>
                <w:sz w:val="20"/>
                <w:szCs w:val="22"/>
              </w:rPr>
              <w:t>10</w:t>
            </w:r>
          </w:p>
        </w:tc>
        <w:tc>
          <w:tcPr>
            <w:tcW w:w="3206" w:type="dxa"/>
            <w:tcBorders>
              <w:top w:val="nil"/>
              <w:left w:val="nil"/>
              <w:bottom w:val="single" w:sz="4" w:space="0" w:color="auto"/>
              <w:right w:val="single" w:sz="4" w:space="0" w:color="auto"/>
            </w:tcBorders>
            <w:shd w:val="clear" w:color="auto" w:fill="auto"/>
            <w:noWrap/>
            <w:vAlign w:val="bottom"/>
          </w:tcPr>
          <w:p w:rsidR="00FF3BBC" w:rsidRPr="00796C6D" w:rsidRDefault="00FF3BBC" w:rsidP="00035C7C">
            <w:pPr>
              <w:rPr>
                <w:rFonts w:cs="Arial"/>
                <w:sz w:val="20"/>
                <w:szCs w:val="22"/>
              </w:rPr>
            </w:pPr>
          </w:p>
        </w:tc>
      </w:tr>
    </w:tbl>
    <w:p w:rsidR="00FF3BBC" w:rsidRDefault="00FF3BBC" w:rsidP="00FF3BBC">
      <w:pPr>
        <w:rPr>
          <w:szCs w:val="22"/>
        </w:rPr>
      </w:pPr>
    </w:p>
    <w:p w:rsidR="00FF3BBC" w:rsidRPr="00591727" w:rsidRDefault="00FF3BBC" w:rsidP="00FF3BBC">
      <w:pPr>
        <w:spacing w:after="120"/>
        <w:rPr>
          <w:szCs w:val="22"/>
        </w:rPr>
      </w:pPr>
      <w:r w:rsidRPr="00591727">
        <w:rPr>
          <w:szCs w:val="22"/>
        </w:rPr>
        <w:t xml:space="preserve">b) Interpretieren Sie die Ergebnisse und gehen Sie auf die Bedeutung der Zinsen ein. </w:t>
      </w:r>
    </w:p>
    <w:p w:rsidR="00FF3BBC" w:rsidRPr="00591727" w:rsidRDefault="00FF3BBC" w:rsidP="00FF3BBC">
      <w:pPr>
        <w:spacing w:after="60"/>
        <w:rPr>
          <w:szCs w:val="22"/>
        </w:rPr>
      </w:pPr>
      <w:r w:rsidRPr="00591727">
        <w:rPr>
          <w:szCs w:val="22"/>
        </w:rPr>
        <w:t>8. Die Analyse des Modells dürfte Ihnen verdeutlicht haben, dass Schulden insbesondere bei langfristiger Betrachtung problematisch sind.</w:t>
      </w:r>
    </w:p>
    <w:p w:rsidR="00FF3BBC" w:rsidRPr="00591727" w:rsidRDefault="00FF3BBC" w:rsidP="00FF3BBC">
      <w:pPr>
        <w:spacing w:after="120"/>
        <w:rPr>
          <w:szCs w:val="22"/>
        </w:rPr>
      </w:pPr>
      <w:r w:rsidRPr="00591727">
        <w:rPr>
          <w:szCs w:val="22"/>
        </w:rPr>
        <w:t>a) Ermitteln Sie den aktuellen Schuldenstand und die Neuverschuldung in Deutschland.</w:t>
      </w:r>
    </w:p>
    <w:p w:rsidR="00FF3BBC" w:rsidRPr="00591727" w:rsidRDefault="00FF3BBC" w:rsidP="00FF3BBC">
      <w:pPr>
        <w:spacing w:after="120"/>
        <w:rPr>
          <w:szCs w:val="22"/>
        </w:rPr>
      </w:pPr>
      <w:r w:rsidRPr="00591727">
        <w:rPr>
          <w:szCs w:val="22"/>
        </w:rPr>
        <w:t>b) Wie hoch sind die jährlichen Zinszahlungen im Moment?</w:t>
      </w:r>
    </w:p>
    <w:p w:rsidR="00FF3BBC" w:rsidRPr="00654F9C" w:rsidRDefault="00FF3BBC" w:rsidP="00FF3BBC">
      <w:pPr>
        <w:spacing w:after="120"/>
        <w:rPr>
          <w:szCs w:val="22"/>
        </w:rPr>
      </w:pPr>
      <w:r w:rsidRPr="00591727">
        <w:rPr>
          <w:szCs w:val="22"/>
        </w:rPr>
        <w:t>c) Wie schätzen Sie die zukünftige Vermögensentwicklung ein? Und die Zinszahlungen?</w:t>
      </w:r>
    </w:p>
    <w:p w:rsidR="00FF3BBC" w:rsidRPr="00591727" w:rsidRDefault="00FF3BBC" w:rsidP="00FF3BBC">
      <w:pPr>
        <w:spacing w:after="120"/>
        <w:rPr>
          <w:szCs w:val="22"/>
        </w:rPr>
      </w:pPr>
      <w:r w:rsidRPr="00591727">
        <w:rPr>
          <w:szCs w:val="22"/>
        </w:rPr>
        <w:t>d) Welche Altersgruppen sind von (Neu-)Verschuldung stärker betroffen, welche weniger?</w:t>
      </w:r>
    </w:p>
    <w:p w:rsidR="00FF3BBC" w:rsidRDefault="00FF3BBC" w:rsidP="00FF3BBC">
      <w:pPr>
        <w:spacing w:after="120"/>
        <w:ind w:left="142"/>
        <w:rPr>
          <w:i/>
          <w:szCs w:val="22"/>
        </w:rPr>
      </w:pPr>
      <w:r>
        <w:rPr>
          <w:i/>
          <w:szCs w:val="22"/>
        </w:rPr>
        <w:br w:type="page"/>
      </w:r>
    </w:p>
    <w:p w:rsidR="00FF3BBC" w:rsidRPr="00697EDF" w:rsidRDefault="00FF3BBC" w:rsidP="00FF3BBC">
      <w:pPr>
        <w:pStyle w:val="berschrift3"/>
      </w:pPr>
      <w:bookmarkStart w:id="21" w:name="_Toc465075347"/>
      <w:bookmarkStart w:id="22" w:name="_Toc466635005"/>
      <w:r>
        <w:t>9.</w:t>
      </w:r>
      <w:r w:rsidRPr="00697EDF">
        <w:t>4.3 Konsequenzen der Ausgabenstruktur</w:t>
      </w:r>
      <w:bookmarkEnd w:id="21"/>
      <w:bookmarkEnd w:id="22"/>
    </w:p>
    <w:p w:rsidR="00FF3BBC" w:rsidRPr="00591727" w:rsidRDefault="00FF3BBC" w:rsidP="00FF3BBC">
      <w:pPr>
        <w:spacing w:after="60"/>
        <w:rPr>
          <w:szCs w:val="22"/>
        </w:rPr>
      </w:pPr>
      <w:r w:rsidRPr="00591727">
        <w:rPr>
          <w:szCs w:val="22"/>
        </w:rPr>
        <w:t>1. Analysieren Sie den Ausgabenteil des aktuellen Bundeshaushalts im Hinblick auf folgende Fragen:</w:t>
      </w:r>
    </w:p>
    <w:p w:rsidR="00FF3BBC" w:rsidRPr="00654F9C" w:rsidRDefault="00FF3BBC" w:rsidP="00FF3BBC">
      <w:pPr>
        <w:spacing w:after="120"/>
        <w:rPr>
          <w:szCs w:val="22"/>
        </w:rPr>
      </w:pPr>
      <w:r w:rsidRPr="00591727">
        <w:rPr>
          <w:szCs w:val="22"/>
        </w:rPr>
        <w:t xml:space="preserve">a) Welche Ausgabenblöcke erhöhen die Standortattraktivität? </w:t>
      </w:r>
      <w:r w:rsidRPr="00D62C7C">
        <w:rPr>
          <w:szCs w:val="22"/>
        </w:rPr>
        <w:t>Begründen Sie Ihre Einschätzung.</w:t>
      </w:r>
    </w:p>
    <w:p w:rsidR="00FF3BBC" w:rsidRPr="00654F9C" w:rsidRDefault="00FF3BBC" w:rsidP="00FF3BBC">
      <w:pPr>
        <w:spacing w:after="120"/>
        <w:rPr>
          <w:szCs w:val="22"/>
        </w:rPr>
      </w:pPr>
      <w:r w:rsidRPr="00D62C7C">
        <w:rPr>
          <w:szCs w:val="22"/>
        </w:rPr>
        <w:t>b) Welche Ausgaben haben keinen wesentlich positiven Einfluss auf die Standortattraktivität? Welche Bedeutung haben sie?</w:t>
      </w:r>
    </w:p>
    <w:p w:rsidR="00FF3BBC" w:rsidRPr="00D62C7C" w:rsidRDefault="00FF3BBC" w:rsidP="00FF3BBC">
      <w:pPr>
        <w:spacing w:after="60"/>
        <w:rPr>
          <w:szCs w:val="22"/>
        </w:rPr>
      </w:pPr>
      <w:r w:rsidRPr="00D62C7C">
        <w:rPr>
          <w:szCs w:val="22"/>
        </w:rPr>
        <w:t xml:space="preserve">2. In den bisherigen Modellen waren die Ausgaben fest vorgegeben beziehungsweise nur abhängig über die Zinszahlungen. In Modell </w:t>
      </w:r>
      <w:r w:rsidRPr="00D62C7C">
        <w:rPr>
          <w:i/>
          <w:szCs w:val="22"/>
        </w:rPr>
        <w:t xml:space="preserve">Standortwettbewerb </w:t>
      </w:r>
      <w:proofErr w:type="spellStart"/>
      <w:r w:rsidRPr="00D62C7C">
        <w:rPr>
          <w:i/>
          <w:szCs w:val="22"/>
        </w:rPr>
        <w:t>IIIa</w:t>
      </w:r>
      <w:proofErr w:type="spellEnd"/>
      <w:r w:rsidRPr="00D62C7C">
        <w:rPr>
          <w:szCs w:val="22"/>
        </w:rPr>
        <w:t xml:space="preserve"> kann die Höhe und Zusammensetzung der Ausgaben in Simulationsläufen verändert werden. </w:t>
      </w:r>
    </w:p>
    <w:p w:rsidR="00FF3BBC" w:rsidRPr="00654F9C" w:rsidRDefault="00FF3BBC" w:rsidP="00FF3BBC">
      <w:pPr>
        <w:spacing w:after="120"/>
        <w:rPr>
          <w:szCs w:val="22"/>
        </w:rPr>
      </w:pPr>
      <w:r w:rsidRPr="00D62C7C">
        <w:rPr>
          <w:szCs w:val="22"/>
        </w:rPr>
        <w:t>a) Untersuchen und beschreiben Sie, welchen Einfluss das Ausgabenverhalten auf die Standortattraktivität hat.</w:t>
      </w:r>
    </w:p>
    <w:p w:rsidR="00FF3BBC" w:rsidRPr="00654F9C" w:rsidRDefault="00FF3BBC" w:rsidP="00FF3BBC">
      <w:pPr>
        <w:spacing w:after="120"/>
        <w:rPr>
          <w:szCs w:val="22"/>
        </w:rPr>
      </w:pPr>
      <w:r w:rsidRPr="00D62C7C">
        <w:rPr>
          <w:szCs w:val="22"/>
        </w:rPr>
        <w:t>b) Der Investitionswirkungsfaktor legt fest, wie stark sich Investitionen auf die Standortattraktivität auswirken. Welcher Sachverhalt der Realität wird hiermit abgebildet?</w:t>
      </w:r>
    </w:p>
    <w:p w:rsidR="00FF3BBC" w:rsidRPr="00D62C7C" w:rsidRDefault="00FF3BBC" w:rsidP="00FF3BBC">
      <w:pPr>
        <w:spacing w:after="120"/>
        <w:rPr>
          <w:szCs w:val="22"/>
        </w:rPr>
      </w:pPr>
      <w:r w:rsidRPr="00D62C7C">
        <w:rPr>
          <w:szCs w:val="22"/>
        </w:rPr>
        <w:t>c) Untersuchen Sie in verschiedenen Simulationsläufen, wie sich Variationen bei Investitionen und Konsum auf wichtige Modellgrößen auswirken.</w:t>
      </w:r>
    </w:p>
    <w:p w:rsidR="00FF3BBC" w:rsidRPr="00D62C7C" w:rsidRDefault="00FF3BBC" w:rsidP="00FF3BBC">
      <w:pPr>
        <w:spacing w:after="60"/>
        <w:rPr>
          <w:szCs w:val="22"/>
        </w:rPr>
      </w:pPr>
      <w:r w:rsidRPr="00D62C7C">
        <w:rPr>
          <w:szCs w:val="22"/>
        </w:rPr>
        <w:t xml:space="preserve">3. Durch Reduzieren der Konsumausgaben können Spielräume zur Erhöhung der Standortattraktivität geschaffen werden. Gleichzeitig sind Kürzungen im konsumtiven Bereich in der Bevölkerung unpopulär und somit politisch nur schwer durchzusetzen. </w:t>
      </w:r>
      <w:r w:rsidRPr="00D62C7C">
        <w:rPr>
          <w:i/>
          <w:szCs w:val="22"/>
        </w:rPr>
        <w:t xml:space="preserve">Standortwettbewerb </w:t>
      </w:r>
      <w:proofErr w:type="spellStart"/>
      <w:r w:rsidRPr="00D62C7C">
        <w:rPr>
          <w:i/>
          <w:szCs w:val="22"/>
        </w:rPr>
        <w:t>IIIb</w:t>
      </w:r>
      <w:proofErr w:type="spellEnd"/>
      <w:r w:rsidRPr="00D62C7C">
        <w:rPr>
          <w:szCs w:val="22"/>
        </w:rPr>
        <w:t xml:space="preserve"> bildet die Zufriedenheit der Bevölkerung mit der wirtschaftlichen Situation ab.</w:t>
      </w:r>
    </w:p>
    <w:p w:rsidR="00FF3BBC" w:rsidRPr="00D62C7C" w:rsidRDefault="00FF3BBC" w:rsidP="00FF3BBC">
      <w:pPr>
        <w:spacing w:after="120"/>
        <w:rPr>
          <w:szCs w:val="22"/>
        </w:rPr>
      </w:pPr>
      <w:r w:rsidRPr="00D62C7C">
        <w:rPr>
          <w:szCs w:val="22"/>
        </w:rPr>
        <w:t xml:space="preserve">a) Welche Größen beeinflussen die Zufriedenheit im Modell? </w:t>
      </w:r>
    </w:p>
    <w:p w:rsidR="00FF3BBC" w:rsidRPr="00D62C7C" w:rsidRDefault="00FF3BBC" w:rsidP="00FF3BBC">
      <w:pPr>
        <w:spacing w:after="120"/>
        <w:rPr>
          <w:szCs w:val="22"/>
        </w:rPr>
      </w:pPr>
      <w:r w:rsidRPr="00D62C7C">
        <w:rPr>
          <w:szCs w:val="22"/>
        </w:rPr>
        <w:t>b) Wieso haben diese Modellgrößen Einfluss auf die Zufriedenheit der Bevölkerung?</w:t>
      </w:r>
    </w:p>
    <w:p w:rsidR="00FF3BBC" w:rsidRDefault="00FF3BBC" w:rsidP="00FF3BBC">
      <w:pPr>
        <w:spacing w:after="60"/>
        <w:rPr>
          <w:szCs w:val="22"/>
        </w:rPr>
      </w:pPr>
      <w:r w:rsidRPr="00D62C7C">
        <w:rPr>
          <w:szCs w:val="22"/>
        </w:rPr>
        <w:t xml:space="preserve">c) Testen Sie in Simulationsläufen verschiedene Strategien </w:t>
      </w:r>
      <w:r>
        <w:rPr>
          <w:szCs w:val="22"/>
        </w:rPr>
        <w:t xml:space="preserve">zur Erhöhung der Zufriedenheit. </w:t>
      </w:r>
    </w:p>
    <w:p w:rsidR="00FF3BBC" w:rsidRPr="00654F9C" w:rsidRDefault="00FF3BBC" w:rsidP="00FF3BBC">
      <w:pPr>
        <w:spacing w:after="120"/>
        <w:rPr>
          <w:szCs w:val="22"/>
        </w:rPr>
      </w:pPr>
      <w:r w:rsidRPr="00D62C7C">
        <w:rPr>
          <w:szCs w:val="22"/>
        </w:rPr>
        <w:t>Welche Maßnahmen versprechen kurzfristige Erfolge? Wie können Sie langfristig und nachhaltige Zufriedenheit im Modell erreichen?</w:t>
      </w:r>
    </w:p>
    <w:p w:rsidR="00FF3BBC" w:rsidRPr="00654F9C" w:rsidRDefault="00FF3BBC" w:rsidP="00FF3BBC">
      <w:pPr>
        <w:spacing w:after="120"/>
        <w:rPr>
          <w:szCs w:val="22"/>
        </w:rPr>
      </w:pPr>
      <w:r w:rsidRPr="00D62C7C">
        <w:rPr>
          <w:szCs w:val="22"/>
        </w:rPr>
        <w:t>d) Welche weiteren Faktoren sind in der Realität noch bedeutsam für die Zufriedenheit der Bevölkerung?</w:t>
      </w:r>
    </w:p>
    <w:p w:rsidR="00FF3BBC" w:rsidRPr="00654F9C" w:rsidRDefault="00FF3BBC" w:rsidP="00FF3BBC">
      <w:pPr>
        <w:spacing w:after="120"/>
        <w:rPr>
          <w:szCs w:val="22"/>
        </w:rPr>
      </w:pPr>
      <w:r w:rsidRPr="00D62C7C">
        <w:rPr>
          <w:szCs w:val="22"/>
        </w:rPr>
        <w:t>e) Welche Aspekte beeinflussen die Abwahl beziehungsweise Wiederwahl einer Regierung? Wie bedeutsam erachten Sie dabei die Zufriedenheit mit der wirtschaftlichen Situation?</w:t>
      </w:r>
    </w:p>
    <w:p w:rsidR="00FF3BBC" w:rsidRPr="00D62C7C" w:rsidRDefault="00FF3BBC" w:rsidP="00FF3BBC">
      <w:pPr>
        <w:spacing w:after="120"/>
        <w:rPr>
          <w:szCs w:val="22"/>
        </w:rPr>
      </w:pPr>
      <w:r w:rsidRPr="00D62C7C">
        <w:rPr>
          <w:szCs w:val="22"/>
        </w:rPr>
        <w:t>f) Kurzfristige und langfristige Effekte einer Maßnahme sind häufig gegenläufig. So sind für langfristig positive Wirkungen oft kurzfristige Nachteile in Kauf zu nehmen, die sich negativ in der Zufriedenheit auswirken. Was könnten Regierungsmitglieder tun, um trotz kurzfristiger Nachteile erneut gewählt zu werden?</w:t>
      </w:r>
    </w:p>
    <w:p w:rsidR="00FF3BBC" w:rsidRPr="00591727" w:rsidRDefault="00FF3BBC" w:rsidP="00FF3BBC">
      <w:pPr>
        <w:spacing w:after="120"/>
        <w:ind w:left="283"/>
        <w:rPr>
          <w:i/>
          <w:szCs w:val="22"/>
        </w:rPr>
      </w:pPr>
      <w:r>
        <w:rPr>
          <w:i/>
          <w:szCs w:val="22"/>
        </w:rPr>
        <w:br w:type="page"/>
      </w:r>
    </w:p>
    <w:p w:rsidR="00FF3BBC" w:rsidRPr="00697EDF" w:rsidRDefault="00FF3BBC" w:rsidP="00FF3BBC">
      <w:pPr>
        <w:pStyle w:val="berschrift3"/>
        <w:spacing w:after="120"/>
      </w:pPr>
      <w:bookmarkStart w:id="23" w:name="_Toc465075348"/>
      <w:bookmarkStart w:id="24" w:name="_Toc466635006"/>
      <w:r>
        <w:t xml:space="preserve">9.4.4 </w:t>
      </w:r>
      <w:r w:rsidRPr="00591727">
        <w:t>Ei</w:t>
      </w:r>
      <w:r>
        <w:t>nfluss des Wirtschaftswachstums</w:t>
      </w:r>
      <w:bookmarkEnd w:id="23"/>
      <w:bookmarkEnd w:id="24"/>
    </w:p>
    <w:p w:rsidR="00FF3BBC" w:rsidRPr="00591727" w:rsidRDefault="00FF3BBC" w:rsidP="00FF3BBC">
      <w:pPr>
        <w:spacing w:after="60"/>
        <w:rPr>
          <w:szCs w:val="22"/>
        </w:rPr>
      </w:pPr>
      <w:r w:rsidRPr="00591727">
        <w:rPr>
          <w:szCs w:val="22"/>
        </w:rPr>
        <w:t xml:space="preserve">In den bisherigen Modellen konnte ein Land (=die Anzahl der Unternehmen eines Landes) nur auf Kosten des anderen Landes wachsen. In der Wirklichkeit wächst die Wirtschaftskraft eines Landes auch, ohne andere Länder nachteilig zu beeinflussen. Modell </w:t>
      </w:r>
      <w:r w:rsidRPr="00591727">
        <w:rPr>
          <w:i/>
          <w:szCs w:val="22"/>
        </w:rPr>
        <w:t>Standortwettbewerb IV</w:t>
      </w:r>
      <w:r w:rsidRPr="00591727">
        <w:rPr>
          <w:szCs w:val="22"/>
        </w:rPr>
        <w:t xml:space="preserve"> berücksichtigt die Möglichkeit des Wirtschaftswachstums.</w:t>
      </w:r>
    </w:p>
    <w:p w:rsidR="00FF3BBC" w:rsidRPr="00654F9C" w:rsidRDefault="00FF3BBC" w:rsidP="00FF3BBC">
      <w:pPr>
        <w:spacing w:after="120"/>
        <w:rPr>
          <w:szCs w:val="22"/>
        </w:rPr>
      </w:pPr>
      <w:r w:rsidRPr="00591727">
        <w:rPr>
          <w:szCs w:val="22"/>
        </w:rPr>
        <w:t>a) Untersuchen Sie das Modellverhalten bei unterschiedlichen (auch negativen) Wachstumsraten. Wie wirkt sich Wirtschaftswachstum auf die wichtigsten Modellgrößen aus?</w:t>
      </w:r>
    </w:p>
    <w:p w:rsidR="00FF3BBC" w:rsidRPr="00591727" w:rsidRDefault="00FF3BBC" w:rsidP="00FF3BBC">
      <w:pPr>
        <w:spacing w:after="120"/>
        <w:rPr>
          <w:szCs w:val="22"/>
        </w:rPr>
      </w:pPr>
      <w:r w:rsidRPr="00591727">
        <w:rPr>
          <w:szCs w:val="22"/>
        </w:rPr>
        <w:t xml:space="preserve">b) Im Modell wird die Wachstumsrate durch den Regler eingestellt </w:t>
      </w:r>
      <w:r>
        <w:rPr>
          <w:szCs w:val="22"/>
        </w:rPr>
        <w:t>beziehungsweise</w:t>
      </w:r>
      <w:r w:rsidRPr="00591727">
        <w:rPr>
          <w:szCs w:val="22"/>
        </w:rPr>
        <w:t xml:space="preserve"> von außen vorgegeben. In Wirklichkeit hängt das Wirtschaftswachstum von anderen Faktoren ab. Von welchen?</w:t>
      </w:r>
    </w:p>
    <w:p w:rsidR="00FF3BBC" w:rsidRPr="00591727" w:rsidRDefault="00FF3BBC" w:rsidP="00FF3BBC">
      <w:pPr>
        <w:spacing w:after="120"/>
        <w:rPr>
          <w:szCs w:val="22"/>
        </w:rPr>
      </w:pPr>
      <w:r w:rsidRPr="00591727">
        <w:rPr>
          <w:szCs w:val="22"/>
        </w:rPr>
        <w:t>c) Vertiefungsaufgabe: Ergänzen Sie das Modell, indem Sie Ihre Überlegungen aus der vorangegangen Aufgabe abbilden.</w:t>
      </w:r>
    </w:p>
    <w:p w:rsidR="00FF3BBC" w:rsidRPr="00591727" w:rsidRDefault="00FF3BBC" w:rsidP="00FF3BBC">
      <w:pPr>
        <w:spacing w:after="120"/>
        <w:rPr>
          <w:szCs w:val="22"/>
        </w:rPr>
      </w:pPr>
      <w:r w:rsidRPr="00591727">
        <w:rPr>
          <w:szCs w:val="22"/>
        </w:rPr>
        <w:t>d) Recherchieren Sie die Wachstumsraten der Bundesrepublik Deutschland in den vergangenen Jahrzehnten und vergleichen Sie sie mit anderen Ländern, beispielsweise mit denen der USA, Chinas, Japans und Spaniens.</w:t>
      </w:r>
    </w:p>
    <w:p w:rsidR="00FF3BBC" w:rsidRPr="00591727" w:rsidRDefault="00FF3BBC" w:rsidP="00FF3BBC">
      <w:pPr>
        <w:spacing w:after="120"/>
        <w:rPr>
          <w:szCs w:val="22"/>
        </w:rPr>
      </w:pPr>
      <w:r w:rsidRPr="00591727">
        <w:rPr>
          <w:szCs w:val="22"/>
        </w:rPr>
        <w:t>e) Welche Vorteile haben hohe</w:t>
      </w:r>
      <w:r>
        <w:rPr>
          <w:szCs w:val="22"/>
        </w:rPr>
        <w:t xml:space="preserve"> Wachstumsraten? Sehen Sie eventuell</w:t>
      </w:r>
      <w:r w:rsidRPr="00591727">
        <w:rPr>
          <w:szCs w:val="22"/>
        </w:rPr>
        <w:t xml:space="preserve"> auch Probleme bei hohen Wachstumsraten der Wirtschaft?</w:t>
      </w:r>
    </w:p>
    <w:p w:rsidR="00FF3BBC" w:rsidRPr="00591727" w:rsidRDefault="00FF3BBC" w:rsidP="00FF3BBC">
      <w:pPr>
        <w:spacing w:after="120"/>
        <w:rPr>
          <w:szCs w:val="22"/>
        </w:rPr>
      </w:pPr>
      <w:r w:rsidRPr="00591727">
        <w:rPr>
          <w:szCs w:val="22"/>
        </w:rPr>
        <w:t>f) Mit welchen Maßnahmen kann die Regierung das Wirtschaftswachstum erhöhen?</w:t>
      </w:r>
    </w:p>
    <w:p w:rsidR="00FF3BBC" w:rsidRDefault="00FF3BBC" w:rsidP="00FF3BBC">
      <w:pPr>
        <w:spacing w:after="120"/>
        <w:rPr>
          <w:szCs w:val="22"/>
        </w:rPr>
      </w:pPr>
      <w:r w:rsidRPr="00591727">
        <w:rPr>
          <w:szCs w:val="22"/>
        </w:rPr>
        <w:t>g) Falls Sie Vertiefungsaufgabe c) bearbeitet haben: Testen Sie, wie Ihr Modell kurz- und langfristig auf verschiedene Maßnahmen zur Förderung des Wachstums reagiert.</w:t>
      </w:r>
    </w:p>
    <w:p w:rsidR="00FF3BBC" w:rsidRDefault="00FF3BBC" w:rsidP="00FF3BBC">
      <w:pPr>
        <w:spacing w:after="120"/>
        <w:rPr>
          <w:szCs w:val="22"/>
        </w:rPr>
      </w:pPr>
      <w:r>
        <w:rPr>
          <w:szCs w:val="22"/>
        </w:rPr>
        <w:br w:type="page"/>
      </w:r>
    </w:p>
    <w:p w:rsidR="00FF3BBC" w:rsidRPr="00697EDF" w:rsidRDefault="00FF3BBC" w:rsidP="00FF3BBC">
      <w:pPr>
        <w:pStyle w:val="berschrift3"/>
        <w:spacing w:after="0"/>
        <w:ind w:left="567" w:hanging="567"/>
        <w:jc w:val="left"/>
      </w:pPr>
      <w:bookmarkStart w:id="25" w:name="_Toc465075349"/>
      <w:bookmarkStart w:id="26" w:name="_Toc466635007"/>
      <w:r>
        <w:t>9</w:t>
      </w:r>
      <w:r w:rsidRPr="00A43AB9">
        <w:t>.4.5 Planspiel: Zwei miteinander konkurrierende Länder</w:t>
      </w:r>
      <w:bookmarkEnd w:id="25"/>
      <w:bookmarkEnd w:id="26"/>
    </w:p>
    <w:p w:rsidR="00FF3BBC" w:rsidRPr="00591727" w:rsidRDefault="00FF3BBC" w:rsidP="00FF3BBC">
      <w:pPr>
        <w:rPr>
          <w:szCs w:val="22"/>
        </w:rPr>
      </w:pPr>
      <w:r w:rsidRPr="00591727">
        <w:rPr>
          <w:szCs w:val="22"/>
        </w:rPr>
        <w:t>Sie haben sich bisher mit zahlreichen wirtschaftlichen Zusammenhängen auseinandergesetzt. Ein wichtiger Aspekt war die Migration zwischen Ländern abhängig von deren unterschiedlicher Standortattraktivität. Das zweite Land war dabei jedoch immer passiv, was in echten Konkurrenzsituationen anders ist. Normalerweise beeinflussen die Maßnahmen eines Landes die eines anderen.</w:t>
      </w:r>
    </w:p>
    <w:p w:rsidR="00FF3BBC" w:rsidRPr="00591727" w:rsidRDefault="00FF3BBC" w:rsidP="00FF3BBC">
      <w:pPr>
        <w:rPr>
          <w:szCs w:val="22"/>
        </w:rPr>
      </w:pPr>
      <w:r w:rsidRPr="00591727">
        <w:rPr>
          <w:szCs w:val="22"/>
        </w:rPr>
        <w:t xml:space="preserve">Im Modell </w:t>
      </w:r>
      <w:r w:rsidRPr="00591727">
        <w:rPr>
          <w:i/>
          <w:szCs w:val="22"/>
        </w:rPr>
        <w:t>Standortwettbewerb V</w:t>
      </w:r>
      <w:r w:rsidRPr="00591727">
        <w:rPr>
          <w:szCs w:val="22"/>
        </w:rPr>
        <w:t xml:space="preserve"> können zwei Länder aktiv miteinander interagieren. Das zugrundeliegende Modell ist mit den vorangegangen identisch – allerdings wurde auf die Modellierung des Wirtschaftswachstums verzichtet um einfachere Vergleiche zwischen beiden Ländern zu ermöglichen.</w:t>
      </w:r>
    </w:p>
    <w:p w:rsidR="00FF3BBC" w:rsidRPr="00591727" w:rsidRDefault="00FF3BBC" w:rsidP="00FF3BBC">
      <w:pPr>
        <w:rPr>
          <w:szCs w:val="22"/>
        </w:rPr>
      </w:pPr>
      <w:r w:rsidRPr="00591727">
        <w:rPr>
          <w:szCs w:val="22"/>
        </w:rPr>
        <w:t>Die Ausgangssituation ist für beide Länder identisch. Außerdem gelten für beide Länder die gleichen Migrationsfaktoren, Zinssätze und Investitionswirkungsfaktoren, die theoretisch zu Beginn eines Spiels verändert werden können, während des Spielverlaufs jedoch konstant bleiben sollten.</w:t>
      </w:r>
    </w:p>
    <w:p w:rsidR="00FF3BBC" w:rsidRPr="00591727" w:rsidRDefault="00FF3BBC" w:rsidP="00FF3BBC">
      <w:pPr>
        <w:rPr>
          <w:szCs w:val="22"/>
        </w:rPr>
      </w:pPr>
      <w:r w:rsidRPr="00591727">
        <w:rPr>
          <w:szCs w:val="22"/>
        </w:rPr>
        <w:t>Während jeder Spielrunde, die immer 5 Jahre abdeckt, können Sie die Investitionen, den Konsum und den Steuersatz neu festlegen. Insgesamt ist das Spiel auf 20 Runden (=</w:t>
      </w:r>
      <w:r>
        <w:rPr>
          <w:szCs w:val="22"/>
        </w:rPr>
        <w:t xml:space="preserve"> </w:t>
      </w:r>
      <w:r w:rsidRPr="00591727">
        <w:rPr>
          <w:szCs w:val="22"/>
        </w:rPr>
        <w:t>100 Jahre) ausgelegt, wobei Sie sich auch auf kürzere Durchgänge einigen können.</w:t>
      </w:r>
    </w:p>
    <w:p w:rsidR="00FF3BBC" w:rsidRDefault="00FF3BBC" w:rsidP="00FF3BBC">
      <w:pPr>
        <w:rPr>
          <w:szCs w:val="22"/>
        </w:rPr>
      </w:pPr>
    </w:p>
    <w:p w:rsidR="00FF3BBC" w:rsidRPr="00591727" w:rsidRDefault="00FF3BBC" w:rsidP="00FF3BBC">
      <w:pPr>
        <w:rPr>
          <w:szCs w:val="22"/>
        </w:rPr>
      </w:pPr>
      <w:r w:rsidRPr="00591727">
        <w:rPr>
          <w:szCs w:val="22"/>
        </w:rPr>
        <w:t>1. Bilden Sie Kleingruppen in Ihrer Klasse, von denen jeweils zwei gegeneinander spielen.</w:t>
      </w:r>
    </w:p>
    <w:p w:rsidR="00FF3BBC" w:rsidRPr="00591727" w:rsidRDefault="00FF3BBC" w:rsidP="00FF3BBC">
      <w:pPr>
        <w:rPr>
          <w:szCs w:val="22"/>
        </w:rPr>
      </w:pPr>
    </w:p>
    <w:p w:rsidR="00FF3BBC" w:rsidRDefault="00FF3BBC" w:rsidP="00FF3BBC">
      <w:pPr>
        <w:rPr>
          <w:szCs w:val="22"/>
        </w:rPr>
      </w:pPr>
      <w:r w:rsidRPr="00591727">
        <w:rPr>
          <w:szCs w:val="22"/>
        </w:rPr>
        <w:t>2. Spielen Sie das Spiel, wobei jeder Durchgang folgende Schritte beinhaltet:</w:t>
      </w:r>
    </w:p>
    <w:p w:rsidR="00FF3BBC" w:rsidRPr="00591727" w:rsidRDefault="00FF3BBC" w:rsidP="00FF3BBC">
      <w:pPr>
        <w:rPr>
          <w:szCs w:val="22"/>
        </w:rPr>
      </w:pPr>
    </w:p>
    <w:p w:rsidR="00FF3BBC" w:rsidRPr="00D62C7C" w:rsidRDefault="00FF3BBC" w:rsidP="00FF3BBC">
      <w:pPr>
        <w:pStyle w:val="Listenabsatz"/>
        <w:numPr>
          <w:ilvl w:val="0"/>
          <w:numId w:val="7"/>
        </w:numPr>
        <w:spacing w:after="0" w:line="240" w:lineRule="auto"/>
        <w:ind w:left="567" w:hanging="283"/>
        <w:jc w:val="both"/>
        <w:rPr>
          <w:rFonts w:ascii="Constantia" w:hAnsi="Constantia"/>
        </w:rPr>
      </w:pPr>
      <w:r w:rsidRPr="00D62C7C">
        <w:rPr>
          <w:rFonts w:ascii="Constantia" w:hAnsi="Constantia"/>
        </w:rPr>
        <w:t>Einigen Sie sich in jeder Runde mit Ihrer Gruppe auf eine sinnvolle Strategie und halten Sie Ihre Entscheidungsparameter (Investitionen, Konsum, Steuersatz) schriftlich fest. Schreiben Sie bitte auch Ihre jeweiligen Überlegungen, die zu der Entscheidung geführt haben, kurz nieder. Dies ermöglicht eine bessere Besprechung des Spielverlaufs.</w:t>
      </w:r>
    </w:p>
    <w:p w:rsidR="00FF3BBC" w:rsidRPr="00D62C7C" w:rsidRDefault="00FF3BBC" w:rsidP="00FF3BBC">
      <w:pPr>
        <w:pStyle w:val="Listenabsatz"/>
        <w:numPr>
          <w:ilvl w:val="0"/>
          <w:numId w:val="7"/>
        </w:numPr>
        <w:spacing w:after="0" w:line="240" w:lineRule="auto"/>
        <w:ind w:left="567" w:hanging="425"/>
        <w:jc w:val="both"/>
      </w:pPr>
      <w:r w:rsidRPr="00D62C7C">
        <w:rPr>
          <w:rFonts w:ascii="Constantia" w:hAnsi="Constantia"/>
        </w:rPr>
        <w:t>Geben Sie gleichzeitig mit der anderen Gruppe Ihre Werte in das Modell ein und lassen Sie die Simulation einen Schritt weiterlaufen. Sie können dann mithilfe der Graphen und Tabelle die Konsequenzen Ihrer Entscheidung analysieren und daraus Rückschlüsse für die nächste Runde ziehen.</w:t>
      </w:r>
    </w:p>
    <w:p w:rsidR="00FF3BBC" w:rsidRPr="00591727" w:rsidRDefault="00FF3BBC" w:rsidP="00FF3BBC">
      <w:pPr>
        <w:rPr>
          <w:szCs w:val="22"/>
        </w:rPr>
      </w:pPr>
    </w:p>
    <w:p w:rsidR="00FF3BBC" w:rsidRPr="00591727" w:rsidRDefault="00FF3BBC" w:rsidP="00FF3BBC">
      <w:pPr>
        <w:rPr>
          <w:szCs w:val="22"/>
        </w:rPr>
      </w:pPr>
      <w:r w:rsidRPr="00591727">
        <w:rPr>
          <w:szCs w:val="22"/>
        </w:rPr>
        <w:t xml:space="preserve">3. Werten Sie nach dem Spiel Ihre Ergebnisse aus. Waren Sie </w:t>
      </w:r>
      <w:r>
        <w:rPr>
          <w:szCs w:val="22"/>
        </w:rPr>
        <w:br/>
      </w:r>
      <w:r w:rsidRPr="00591727">
        <w:rPr>
          <w:szCs w:val="22"/>
        </w:rPr>
        <w:t xml:space="preserve">erfolgreich, haben sich die relevanten Kennziffern positiv </w:t>
      </w:r>
      <w:proofErr w:type="spellStart"/>
      <w:r w:rsidRPr="00591727">
        <w:rPr>
          <w:szCs w:val="22"/>
        </w:rPr>
        <w:t>ent</w:t>
      </w:r>
      <w:proofErr w:type="spellEnd"/>
      <w:r>
        <w:rPr>
          <w:szCs w:val="22"/>
        </w:rPr>
        <w:t>-</w:t>
      </w:r>
      <w:r w:rsidRPr="00591727">
        <w:rPr>
          <w:szCs w:val="22"/>
        </w:rPr>
        <w:t xml:space="preserve">wickelt? Wurden Sie von einigen Entwicklungen und Entscheidungen der anderen Gruppe überrascht? Würden Sie Ihre </w:t>
      </w:r>
      <w:r>
        <w:rPr>
          <w:szCs w:val="22"/>
        </w:rPr>
        <w:br/>
      </w:r>
      <w:r w:rsidRPr="00591727">
        <w:rPr>
          <w:szCs w:val="22"/>
        </w:rPr>
        <w:t>Strategie ändern, wenn Sie erneut spielen könnten?</w:t>
      </w:r>
    </w:p>
    <w:p w:rsidR="00FF3BBC" w:rsidRPr="00591727" w:rsidRDefault="00FF3BBC" w:rsidP="00FF3BBC">
      <w:pPr>
        <w:rPr>
          <w:szCs w:val="22"/>
        </w:rPr>
      </w:pPr>
    </w:p>
    <w:p w:rsidR="00FF3BBC" w:rsidRPr="00591727" w:rsidRDefault="00FF3BBC" w:rsidP="00FF3BBC">
      <w:pPr>
        <w:rPr>
          <w:szCs w:val="22"/>
        </w:rPr>
      </w:pPr>
      <w:r w:rsidRPr="00591727">
        <w:rPr>
          <w:szCs w:val="22"/>
        </w:rPr>
        <w:t>4. Entwickeln Sie in der Klasse unterschiedliche Ansätze, mit der wirkliche Länder auf Konkurrenzsituationen reagieren können. Finden Sie nach Möglichkeit Beispiele von Ländern (auch aus der Geschichte), die diese Strategien verfolgen. Welche ungewünschten Konsequenzen können diese Strategien haben?</w:t>
      </w:r>
    </w:p>
    <w:p w:rsidR="00FF3BBC" w:rsidRDefault="00FF3BBC" w:rsidP="00FF3BBC">
      <w:pPr>
        <w:rPr>
          <w:szCs w:val="22"/>
        </w:rPr>
      </w:pPr>
      <w:r>
        <w:rPr>
          <w:szCs w:val="22"/>
        </w:rPr>
        <w:br w:type="page"/>
      </w:r>
    </w:p>
    <w:p w:rsidR="00FF3BBC" w:rsidRDefault="00FF3BBC" w:rsidP="00FF3BBC">
      <w:pPr>
        <w:jc w:val="center"/>
        <w:rPr>
          <w:szCs w:val="22"/>
        </w:rPr>
        <w:sectPr w:rsidR="00FF3BBC" w:rsidSect="000B0E43">
          <w:pgSz w:w="8392" w:h="11907" w:code="11"/>
          <w:pgMar w:top="1304" w:right="1021" w:bottom="1021" w:left="1304" w:header="567" w:footer="907" w:gutter="0"/>
          <w:cols w:space="708"/>
          <w:titlePg/>
          <w:docGrid w:linePitch="360"/>
        </w:sectPr>
      </w:pPr>
      <w:r w:rsidRPr="00407B2E">
        <w:rPr>
          <w:b/>
          <w:noProof/>
          <w:szCs w:val="22"/>
        </w:rPr>
        <mc:AlternateContent>
          <mc:Choice Requires="wps">
            <w:drawing>
              <wp:anchor distT="45720" distB="45720" distL="114300" distR="114300" simplePos="0" relativeHeight="251672576" behindDoc="0" locked="0" layoutInCell="1" allowOverlap="1" wp14:anchorId="6B9B86F3" wp14:editId="48950500">
                <wp:simplePos x="0" y="0"/>
                <wp:positionH relativeFrom="column">
                  <wp:posOffset>-1166495</wp:posOffset>
                </wp:positionH>
                <wp:positionV relativeFrom="paragraph">
                  <wp:posOffset>1228725</wp:posOffset>
                </wp:positionV>
                <wp:extent cx="5932170" cy="3578225"/>
                <wp:effectExtent l="0" t="4128" r="26353" b="26352"/>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932170" cy="3578225"/>
                        </a:xfrm>
                        <a:prstGeom prst="rect">
                          <a:avLst/>
                        </a:prstGeom>
                        <a:solidFill>
                          <a:srgbClr val="FFFFFF"/>
                        </a:solidFill>
                        <a:ln w="9525">
                          <a:solidFill>
                            <a:srgbClr val="000000"/>
                          </a:solidFill>
                          <a:miter lim="800000"/>
                          <a:headEnd/>
                          <a:tailEnd/>
                        </a:ln>
                      </wps:spPr>
                      <wps:txbx>
                        <w:txbxContent>
                          <w:p w:rsidR="00FF3BBC" w:rsidRPr="003D7C26" w:rsidRDefault="00FF3BBC" w:rsidP="00FF3BBC">
                            <w:pPr>
                              <w:rPr>
                                <w:b/>
                                <w:sz w:val="20"/>
                              </w:rPr>
                            </w:pPr>
                            <w:r w:rsidRPr="003D7C26">
                              <w:rPr>
                                <w:b/>
                                <w:sz w:val="20"/>
                              </w:rPr>
                              <w:t>Entscheidungstabelle für das Planspiel</w:t>
                            </w:r>
                          </w:p>
                          <w:tbl>
                            <w:tblPr>
                              <w:tblStyle w:val="Tabellenraster1"/>
                              <w:tblW w:w="9067" w:type="dxa"/>
                              <w:tblLook w:val="04A0" w:firstRow="1" w:lastRow="0" w:firstColumn="1" w:lastColumn="0" w:noHBand="0" w:noVBand="1"/>
                            </w:tblPr>
                            <w:tblGrid>
                              <w:gridCol w:w="1061"/>
                              <w:gridCol w:w="1025"/>
                              <w:gridCol w:w="1251"/>
                              <w:gridCol w:w="868"/>
                              <w:gridCol w:w="1025"/>
                              <w:gridCol w:w="1251"/>
                              <w:gridCol w:w="868"/>
                              <w:gridCol w:w="1718"/>
                            </w:tblGrid>
                            <w:tr w:rsidR="00FF3BBC" w:rsidRPr="003D7C26" w:rsidTr="00407B2E">
                              <w:tc>
                                <w:tcPr>
                                  <w:tcW w:w="1061" w:type="dxa"/>
                                  <w:shd w:val="clear" w:color="auto" w:fill="D0CECE"/>
                                </w:tcPr>
                                <w:p w:rsidR="00FF3BBC" w:rsidRPr="003D7C26" w:rsidRDefault="00FF3BBC" w:rsidP="00A9528E">
                                  <w:pPr>
                                    <w:rPr>
                                      <w:sz w:val="18"/>
                                    </w:rPr>
                                  </w:pPr>
                                </w:p>
                              </w:tc>
                              <w:tc>
                                <w:tcPr>
                                  <w:tcW w:w="3144" w:type="dxa"/>
                                  <w:gridSpan w:val="3"/>
                                  <w:shd w:val="clear" w:color="auto" w:fill="D0CECE"/>
                                </w:tcPr>
                                <w:p w:rsidR="00FF3BBC" w:rsidRPr="003D7C26" w:rsidRDefault="00FF3BBC" w:rsidP="00A9528E">
                                  <w:pPr>
                                    <w:rPr>
                                      <w:b/>
                                      <w:sz w:val="18"/>
                                    </w:rPr>
                                  </w:pPr>
                                  <w:r w:rsidRPr="003D7C26">
                                    <w:rPr>
                                      <w:b/>
                                      <w:sz w:val="18"/>
                                    </w:rPr>
                                    <w:t>Ihr Land</w:t>
                                  </w:r>
                                </w:p>
                              </w:tc>
                              <w:tc>
                                <w:tcPr>
                                  <w:tcW w:w="3144" w:type="dxa"/>
                                  <w:gridSpan w:val="3"/>
                                  <w:shd w:val="clear" w:color="auto" w:fill="D0CECE"/>
                                </w:tcPr>
                                <w:p w:rsidR="00FF3BBC" w:rsidRPr="003D7C26" w:rsidRDefault="00FF3BBC" w:rsidP="00A9528E">
                                  <w:pPr>
                                    <w:rPr>
                                      <w:b/>
                                      <w:sz w:val="18"/>
                                    </w:rPr>
                                  </w:pPr>
                                  <w:r w:rsidRPr="003D7C26">
                                    <w:rPr>
                                      <w:b/>
                                      <w:sz w:val="18"/>
                                    </w:rPr>
                                    <w:t>Anderes Land</w:t>
                                  </w:r>
                                </w:p>
                              </w:tc>
                              <w:tc>
                                <w:tcPr>
                                  <w:tcW w:w="1718" w:type="dxa"/>
                                  <w:shd w:val="clear" w:color="auto" w:fill="D0CECE"/>
                                </w:tcPr>
                                <w:p w:rsidR="00FF3BBC" w:rsidRPr="003D7C26" w:rsidRDefault="00FF3BBC" w:rsidP="00A9528E">
                                  <w:pPr>
                                    <w:rPr>
                                      <w:b/>
                                      <w:sz w:val="18"/>
                                    </w:rPr>
                                  </w:pPr>
                                  <w:r w:rsidRPr="003D7C26">
                                    <w:rPr>
                                      <w:b/>
                                      <w:sz w:val="18"/>
                                    </w:rPr>
                                    <w:t>Kommentare</w:t>
                                  </w:r>
                                </w:p>
                              </w:tc>
                            </w:tr>
                            <w:tr w:rsidR="00FF3BBC" w:rsidRPr="003D7C26" w:rsidTr="00407B2E">
                              <w:tc>
                                <w:tcPr>
                                  <w:tcW w:w="1061" w:type="dxa"/>
                                  <w:shd w:val="clear" w:color="auto" w:fill="D0CECE"/>
                                </w:tcPr>
                                <w:p w:rsidR="00FF3BBC" w:rsidRPr="003D7C26" w:rsidRDefault="00FF3BBC" w:rsidP="00A9528E">
                                  <w:pPr>
                                    <w:rPr>
                                      <w:sz w:val="18"/>
                                    </w:rPr>
                                  </w:pPr>
                                  <w:r w:rsidRPr="003D7C26">
                                    <w:rPr>
                                      <w:sz w:val="18"/>
                                    </w:rPr>
                                    <w:t>Spielrunde</w:t>
                                  </w:r>
                                </w:p>
                              </w:tc>
                              <w:tc>
                                <w:tcPr>
                                  <w:tcW w:w="1025" w:type="dxa"/>
                                  <w:shd w:val="clear" w:color="auto" w:fill="D0CECE"/>
                                </w:tcPr>
                                <w:p w:rsidR="00FF3BBC" w:rsidRPr="003D7C26" w:rsidRDefault="00FF3BBC" w:rsidP="00A9528E">
                                  <w:pPr>
                                    <w:rPr>
                                      <w:sz w:val="18"/>
                                    </w:rPr>
                                  </w:pPr>
                                  <w:r w:rsidRPr="003D7C26">
                                    <w:rPr>
                                      <w:sz w:val="18"/>
                                    </w:rPr>
                                    <w:t>Steuersatz</w:t>
                                  </w:r>
                                </w:p>
                              </w:tc>
                              <w:tc>
                                <w:tcPr>
                                  <w:tcW w:w="1251" w:type="dxa"/>
                                  <w:shd w:val="clear" w:color="auto" w:fill="D0CECE"/>
                                </w:tcPr>
                                <w:p w:rsidR="00FF3BBC" w:rsidRPr="003D7C26" w:rsidRDefault="00FF3BBC" w:rsidP="00A9528E">
                                  <w:pPr>
                                    <w:rPr>
                                      <w:sz w:val="18"/>
                                    </w:rPr>
                                  </w:pPr>
                                  <w:r w:rsidRPr="003D7C26">
                                    <w:rPr>
                                      <w:sz w:val="18"/>
                                    </w:rPr>
                                    <w:t>Investitionen</w:t>
                                  </w:r>
                                </w:p>
                              </w:tc>
                              <w:tc>
                                <w:tcPr>
                                  <w:tcW w:w="868" w:type="dxa"/>
                                  <w:shd w:val="clear" w:color="auto" w:fill="D0CECE"/>
                                </w:tcPr>
                                <w:p w:rsidR="00FF3BBC" w:rsidRPr="003D7C26" w:rsidRDefault="00FF3BBC" w:rsidP="00A9528E">
                                  <w:pPr>
                                    <w:rPr>
                                      <w:sz w:val="18"/>
                                    </w:rPr>
                                  </w:pPr>
                                  <w:r w:rsidRPr="003D7C26">
                                    <w:rPr>
                                      <w:sz w:val="18"/>
                                    </w:rPr>
                                    <w:t>Konsum</w:t>
                                  </w:r>
                                </w:p>
                              </w:tc>
                              <w:tc>
                                <w:tcPr>
                                  <w:tcW w:w="1025" w:type="dxa"/>
                                  <w:shd w:val="clear" w:color="auto" w:fill="D0CECE"/>
                                </w:tcPr>
                                <w:p w:rsidR="00FF3BBC" w:rsidRPr="003D7C26" w:rsidRDefault="00FF3BBC" w:rsidP="00A9528E">
                                  <w:pPr>
                                    <w:rPr>
                                      <w:sz w:val="18"/>
                                    </w:rPr>
                                  </w:pPr>
                                  <w:r w:rsidRPr="003D7C26">
                                    <w:rPr>
                                      <w:sz w:val="18"/>
                                    </w:rPr>
                                    <w:t>Steuersatz</w:t>
                                  </w:r>
                                </w:p>
                              </w:tc>
                              <w:tc>
                                <w:tcPr>
                                  <w:tcW w:w="1251" w:type="dxa"/>
                                  <w:shd w:val="clear" w:color="auto" w:fill="D0CECE"/>
                                </w:tcPr>
                                <w:p w:rsidR="00FF3BBC" w:rsidRPr="003D7C26" w:rsidRDefault="00FF3BBC" w:rsidP="00A9528E">
                                  <w:pPr>
                                    <w:rPr>
                                      <w:sz w:val="18"/>
                                    </w:rPr>
                                  </w:pPr>
                                  <w:r w:rsidRPr="003D7C26">
                                    <w:rPr>
                                      <w:sz w:val="18"/>
                                    </w:rPr>
                                    <w:t>Investitionen</w:t>
                                  </w:r>
                                </w:p>
                              </w:tc>
                              <w:tc>
                                <w:tcPr>
                                  <w:tcW w:w="868" w:type="dxa"/>
                                  <w:shd w:val="clear" w:color="auto" w:fill="D0CECE"/>
                                </w:tcPr>
                                <w:p w:rsidR="00FF3BBC" w:rsidRPr="003D7C26" w:rsidRDefault="00FF3BBC" w:rsidP="00A9528E">
                                  <w:pPr>
                                    <w:rPr>
                                      <w:sz w:val="18"/>
                                    </w:rPr>
                                  </w:pPr>
                                  <w:r w:rsidRPr="003D7C26">
                                    <w:rPr>
                                      <w:sz w:val="18"/>
                                    </w:rPr>
                                    <w:t>Konsum</w:t>
                                  </w:r>
                                </w:p>
                              </w:tc>
                              <w:tc>
                                <w:tcPr>
                                  <w:tcW w:w="1718" w:type="dxa"/>
                                  <w:shd w:val="clear" w:color="auto" w:fill="D0CECE"/>
                                </w:tcPr>
                                <w:p w:rsidR="00FF3BBC" w:rsidRPr="003D7C26" w:rsidRDefault="00FF3BBC" w:rsidP="00A9528E">
                                  <w:pPr>
                                    <w:rPr>
                                      <w:sz w:val="18"/>
                                    </w:rPr>
                                  </w:pPr>
                                </w:p>
                              </w:tc>
                            </w:tr>
                            <w:tr w:rsidR="00FF3BBC" w:rsidRPr="003D7C26" w:rsidTr="00407B2E">
                              <w:tc>
                                <w:tcPr>
                                  <w:tcW w:w="1061" w:type="dxa"/>
                                  <w:shd w:val="clear" w:color="auto" w:fill="D0CECE"/>
                                </w:tcPr>
                                <w:p w:rsidR="00FF3BBC" w:rsidRPr="003D7C26" w:rsidRDefault="00FF3BBC" w:rsidP="00A9528E">
                                  <w:pPr>
                                    <w:ind w:left="29"/>
                                    <w:rPr>
                                      <w:sz w:val="18"/>
                                    </w:rPr>
                                  </w:pPr>
                                  <w:r w:rsidRPr="003D7C26">
                                    <w:rPr>
                                      <w:sz w:val="18"/>
                                    </w:rPr>
                                    <w:t>1</w:t>
                                  </w: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718" w:type="dxa"/>
                                </w:tcPr>
                                <w:p w:rsidR="00FF3BBC" w:rsidRPr="003D7C26" w:rsidRDefault="00FF3BBC" w:rsidP="00A9528E">
                                  <w:pPr>
                                    <w:rPr>
                                      <w:sz w:val="18"/>
                                    </w:rPr>
                                  </w:pPr>
                                </w:p>
                              </w:tc>
                            </w:tr>
                            <w:tr w:rsidR="00FF3BBC" w:rsidRPr="003D7C26" w:rsidTr="00407B2E">
                              <w:tc>
                                <w:tcPr>
                                  <w:tcW w:w="1061" w:type="dxa"/>
                                  <w:shd w:val="clear" w:color="auto" w:fill="D0CECE"/>
                                </w:tcPr>
                                <w:p w:rsidR="00FF3BBC" w:rsidRPr="003D7C26" w:rsidRDefault="00FF3BBC" w:rsidP="00A9528E">
                                  <w:pPr>
                                    <w:ind w:left="29"/>
                                    <w:rPr>
                                      <w:sz w:val="18"/>
                                    </w:rPr>
                                  </w:pPr>
                                  <w:r w:rsidRPr="003D7C26">
                                    <w:rPr>
                                      <w:sz w:val="18"/>
                                    </w:rPr>
                                    <w:t>2</w:t>
                                  </w: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718" w:type="dxa"/>
                                </w:tcPr>
                                <w:p w:rsidR="00FF3BBC" w:rsidRPr="003D7C26" w:rsidRDefault="00FF3BBC" w:rsidP="00A9528E">
                                  <w:pPr>
                                    <w:rPr>
                                      <w:sz w:val="18"/>
                                    </w:rPr>
                                  </w:pPr>
                                </w:p>
                              </w:tc>
                            </w:tr>
                            <w:tr w:rsidR="00FF3BBC" w:rsidRPr="003D7C26" w:rsidTr="00407B2E">
                              <w:tc>
                                <w:tcPr>
                                  <w:tcW w:w="1061" w:type="dxa"/>
                                  <w:shd w:val="clear" w:color="auto" w:fill="D0CECE"/>
                                </w:tcPr>
                                <w:p w:rsidR="00FF3BBC" w:rsidRPr="003D7C26" w:rsidRDefault="00FF3BBC" w:rsidP="00A9528E">
                                  <w:pPr>
                                    <w:ind w:left="29"/>
                                    <w:rPr>
                                      <w:sz w:val="18"/>
                                    </w:rPr>
                                  </w:pPr>
                                  <w:r w:rsidRPr="003D7C26">
                                    <w:rPr>
                                      <w:sz w:val="18"/>
                                    </w:rPr>
                                    <w:t>3</w:t>
                                  </w: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718" w:type="dxa"/>
                                </w:tcPr>
                                <w:p w:rsidR="00FF3BBC" w:rsidRPr="003D7C26" w:rsidRDefault="00FF3BBC" w:rsidP="00A9528E">
                                  <w:pPr>
                                    <w:rPr>
                                      <w:sz w:val="18"/>
                                    </w:rPr>
                                  </w:pPr>
                                </w:p>
                              </w:tc>
                            </w:tr>
                            <w:tr w:rsidR="00FF3BBC" w:rsidRPr="003D7C26" w:rsidTr="00407B2E">
                              <w:tc>
                                <w:tcPr>
                                  <w:tcW w:w="1061" w:type="dxa"/>
                                  <w:shd w:val="clear" w:color="auto" w:fill="D0CECE"/>
                                </w:tcPr>
                                <w:p w:rsidR="00FF3BBC" w:rsidRPr="003D7C26" w:rsidRDefault="00FF3BBC" w:rsidP="00A9528E">
                                  <w:pPr>
                                    <w:ind w:left="29"/>
                                    <w:rPr>
                                      <w:sz w:val="18"/>
                                    </w:rPr>
                                  </w:pPr>
                                  <w:r w:rsidRPr="003D7C26">
                                    <w:rPr>
                                      <w:sz w:val="18"/>
                                    </w:rPr>
                                    <w:t>4</w:t>
                                  </w: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718" w:type="dxa"/>
                                </w:tcPr>
                                <w:p w:rsidR="00FF3BBC" w:rsidRPr="003D7C26" w:rsidRDefault="00FF3BBC" w:rsidP="00A9528E">
                                  <w:pPr>
                                    <w:rPr>
                                      <w:sz w:val="18"/>
                                    </w:rPr>
                                  </w:pPr>
                                </w:p>
                              </w:tc>
                            </w:tr>
                            <w:tr w:rsidR="00FF3BBC" w:rsidRPr="003D7C26" w:rsidTr="00407B2E">
                              <w:tc>
                                <w:tcPr>
                                  <w:tcW w:w="1061" w:type="dxa"/>
                                  <w:shd w:val="clear" w:color="auto" w:fill="D0CECE"/>
                                </w:tcPr>
                                <w:p w:rsidR="00FF3BBC" w:rsidRPr="003D7C26" w:rsidRDefault="00FF3BBC" w:rsidP="00A9528E">
                                  <w:pPr>
                                    <w:ind w:left="29"/>
                                    <w:rPr>
                                      <w:sz w:val="18"/>
                                    </w:rPr>
                                  </w:pPr>
                                  <w:r w:rsidRPr="003D7C26">
                                    <w:rPr>
                                      <w:sz w:val="18"/>
                                    </w:rPr>
                                    <w:t>5</w:t>
                                  </w: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025" w:type="dxa"/>
                                </w:tcPr>
                                <w:p w:rsidR="00FF3BBC" w:rsidRPr="003D7C26" w:rsidRDefault="00FF3BBC" w:rsidP="00407B2E">
                                  <w:pPr>
                                    <w:jc w:val="cente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718" w:type="dxa"/>
                                </w:tcPr>
                                <w:p w:rsidR="00FF3BBC" w:rsidRPr="003D7C26" w:rsidRDefault="00FF3BBC" w:rsidP="00A9528E">
                                  <w:pPr>
                                    <w:rPr>
                                      <w:sz w:val="18"/>
                                    </w:rPr>
                                  </w:pPr>
                                </w:p>
                              </w:tc>
                            </w:tr>
                            <w:tr w:rsidR="00FF3BBC" w:rsidRPr="003D7C26" w:rsidTr="00407B2E">
                              <w:tc>
                                <w:tcPr>
                                  <w:tcW w:w="1061" w:type="dxa"/>
                                  <w:shd w:val="clear" w:color="auto" w:fill="D0CECE"/>
                                </w:tcPr>
                                <w:p w:rsidR="00FF3BBC" w:rsidRPr="003D7C26" w:rsidRDefault="00FF3BBC" w:rsidP="00A9528E">
                                  <w:pPr>
                                    <w:ind w:left="29"/>
                                    <w:rPr>
                                      <w:sz w:val="18"/>
                                    </w:rPr>
                                  </w:pPr>
                                  <w:r w:rsidRPr="003D7C26">
                                    <w:rPr>
                                      <w:sz w:val="18"/>
                                    </w:rPr>
                                    <w:t>6</w:t>
                                  </w: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718" w:type="dxa"/>
                                </w:tcPr>
                                <w:p w:rsidR="00FF3BBC" w:rsidRPr="003D7C26" w:rsidRDefault="00FF3BBC" w:rsidP="00A9528E">
                                  <w:pPr>
                                    <w:rPr>
                                      <w:sz w:val="18"/>
                                    </w:rPr>
                                  </w:pPr>
                                </w:p>
                              </w:tc>
                            </w:tr>
                            <w:tr w:rsidR="00FF3BBC" w:rsidRPr="003D7C26" w:rsidTr="00407B2E">
                              <w:tc>
                                <w:tcPr>
                                  <w:tcW w:w="1061" w:type="dxa"/>
                                  <w:shd w:val="clear" w:color="auto" w:fill="D0CECE"/>
                                </w:tcPr>
                                <w:p w:rsidR="00FF3BBC" w:rsidRPr="003D7C26" w:rsidRDefault="00FF3BBC" w:rsidP="00A9528E">
                                  <w:pPr>
                                    <w:ind w:left="29"/>
                                    <w:rPr>
                                      <w:sz w:val="18"/>
                                    </w:rPr>
                                  </w:pPr>
                                  <w:r w:rsidRPr="003D7C26">
                                    <w:rPr>
                                      <w:sz w:val="18"/>
                                    </w:rPr>
                                    <w:t>7</w:t>
                                  </w: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718" w:type="dxa"/>
                                </w:tcPr>
                                <w:p w:rsidR="00FF3BBC" w:rsidRPr="003D7C26" w:rsidRDefault="00FF3BBC" w:rsidP="00A9528E">
                                  <w:pPr>
                                    <w:rPr>
                                      <w:sz w:val="18"/>
                                    </w:rPr>
                                  </w:pPr>
                                </w:p>
                              </w:tc>
                            </w:tr>
                            <w:tr w:rsidR="00FF3BBC" w:rsidRPr="003D7C26" w:rsidTr="00407B2E">
                              <w:tc>
                                <w:tcPr>
                                  <w:tcW w:w="1061" w:type="dxa"/>
                                  <w:shd w:val="clear" w:color="auto" w:fill="D0CECE"/>
                                </w:tcPr>
                                <w:p w:rsidR="00FF3BBC" w:rsidRPr="003D7C26" w:rsidRDefault="00FF3BBC" w:rsidP="00A9528E">
                                  <w:pPr>
                                    <w:ind w:left="29"/>
                                    <w:rPr>
                                      <w:sz w:val="18"/>
                                    </w:rPr>
                                  </w:pPr>
                                  <w:r w:rsidRPr="003D7C26">
                                    <w:rPr>
                                      <w:sz w:val="18"/>
                                    </w:rPr>
                                    <w:t>8</w:t>
                                  </w: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718" w:type="dxa"/>
                                </w:tcPr>
                                <w:p w:rsidR="00FF3BBC" w:rsidRPr="003D7C26" w:rsidRDefault="00FF3BBC" w:rsidP="00A9528E">
                                  <w:pPr>
                                    <w:rPr>
                                      <w:sz w:val="18"/>
                                    </w:rPr>
                                  </w:pPr>
                                </w:p>
                              </w:tc>
                            </w:tr>
                            <w:tr w:rsidR="00FF3BBC" w:rsidRPr="003D7C26" w:rsidTr="00407B2E">
                              <w:tc>
                                <w:tcPr>
                                  <w:tcW w:w="1061" w:type="dxa"/>
                                  <w:shd w:val="clear" w:color="auto" w:fill="D0CECE"/>
                                </w:tcPr>
                                <w:p w:rsidR="00FF3BBC" w:rsidRPr="003D7C26" w:rsidRDefault="00FF3BBC" w:rsidP="00A9528E">
                                  <w:pPr>
                                    <w:ind w:left="29"/>
                                    <w:rPr>
                                      <w:sz w:val="18"/>
                                    </w:rPr>
                                  </w:pPr>
                                  <w:r w:rsidRPr="003D7C26">
                                    <w:rPr>
                                      <w:sz w:val="18"/>
                                    </w:rPr>
                                    <w:t>9</w:t>
                                  </w: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718" w:type="dxa"/>
                                </w:tcPr>
                                <w:p w:rsidR="00FF3BBC" w:rsidRPr="003D7C26" w:rsidRDefault="00FF3BBC" w:rsidP="00A9528E">
                                  <w:pPr>
                                    <w:rPr>
                                      <w:sz w:val="18"/>
                                    </w:rPr>
                                  </w:pPr>
                                </w:p>
                              </w:tc>
                            </w:tr>
                            <w:tr w:rsidR="00FF3BBC" w:rsidRPr="003D7C26" w:rsidTr="00407B2E">
                              <w:tc>
                                <w:tcPr>
                                  <w:tcW w:w="1061" w:type="dxa"/>
                                  <w:shd w:val="clear" w:color="auto" w:fill="D0CECE"/>
                                </w:tcPr>
                                <w:p w:rsidR="00FF3BBC" w:rsidRPr="003D7C26" w:rsidRDefault="00FF3BBC" w:rsidP="00A9528E">
                                  <w:pPr>
                                    <w:ind w:left="29"/>
                                    <w:rPr>
                                      <w:sz w:val="18"/>
                                    </w:rPr>
                                  </w:pPr>
                                  <w:r w:rsidRPr="003D7C26">
                                    <w:rPr>
                                      <w:sz w:val="18"/>
                                    </w:rPr>
                                    <w:t>10</w:t>
                                  </w: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718" w:type="dxa"/>
                                </w:tcPr>
                                <w:p w:rsidR="00FF3BBC" w:rsidRPr="003D7C26" w:rsidRDefault="00FF3BBC" w:rsidP="00A9528E">
                                  <w:pPr>
                                    <w:rPr>
                                      <w:sz w:val="18"/>
                                    </w:rPr>
                                  </w:pPr>
                                </w:p>
                              </w:tc>
                            </w:tr>
                            <w:tr w:rsidR="00FF3BBC" w:rsidRPr="003D7C26" w:rsidTr="00407B2E">
                              <w:tc>
                                <w:tcPr>
                                  <w:tcW w:w="1061" w:type="dxa"/>
                                  <w:shd w:val="clear" w:color="auto" w:fill="D0CECE"/>
                                </w:tcPr>
                                <w:p w:rsidR="00FF3BBC" w:rsidRPr="003D7C26" w:rsidRDefault="00FF3BBC" w:rsidP="00A9528E">
                                  <w:pPr>
                                    <w:ind w:left="29"/>
                                    <w:rPr>
                                      <w:sz w:val="18"/>
                                    </w:rPr>
                                  </w:pPr>
                                  <w:r w:rsidRPr="003D7C26">
                                    <w:rPr>
                                      <w:sz w:val="18"/>
                                    </w:rPr>
                                    <w:t>11</w:t>
                                  </w: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718" w:type="dxa"/>
                                </w:tcPr>
                                <w:p w:rsidR="00FF3BBC" w:rsidRPr="003D7C26" w:rsidRDefault="00FF3BBC" w:rsidP="00A9528E">
                                  <w:pPr>
                                    <w:rPr>
                                      <w:sz w:val="18"/>
                                    </w:rPr>
                                  </w:pPr>
                                </w:p>
                              </w:tc>
                            </w:tr>
                            <w:tr w:rsidR="00FF3BBC" w:rsidRPr="003D7C26" w:rsidTr="00407B2E">
                              <w:tc>
                                <w:tcPr>
                                  <w:tcW w:w="1061" w:type="dxa"/>
                                  <w:shd w:val="clear" w:color="auto" w:fill="D0CECE"/>
                                </w:tcPr>
                                <w:p w:rsidR="00FF3BBC" w:rsidRPr="003D7C26" w:rsidRDefault="00FF3BBC" w:rsidP="00A9528E">
                                  <w:pPr>
                                    <w:ind w:left="29"/>
                                    <w:rPr>
                                      <w:sz w:val="18"/>
                                    </w:rPr>
                                  </w:pPr>
                                  <w:r w:rsidRPr="003D7C26">
                                    <w:rPr>
                                      <w:sz w:val="18"/>
                                    </w:rPr>
                                    <w:t>12</w:t>
                                  </w: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718" w:type="dxa"/>
                                </w:tcPr>
                                <w:p w:rsidR="00FF3BBC" w:rsidRPr="003D7C26" w:rsidRDefault="00FF3BBC" w:rsidP="00A9528E">
                                  <w:pPr>
                                    <w:rPr>
                                      <w:sz w:val="18"/>
                                    </w:rPr>
                                  </w:pPr>
                                </w:p>
                              </w:tc>
                            </w:tr>
                            <w:tr w:rsidR="00FF3BBC" w:rsidRPr="003D7C26" w:rsidTr="00407B2E">
                              <w:tc>
                                <w:tcPr>
                                  <w:tcW w:w="1061" w:type="dxa"/>
                                  <w:shd w:val="clear" w:color="auto" w:fill="D0CECE"/>
                                </w:tcPr>
                                <w:p w:rsidR="00FF3BBC" w:rsidRPr="003D7C26" w:rsidRDefault="00FF3BBC" w:rsidP="00A9528E">
                                  <w:pPr>
                                    <w:ind w:left="29"/>
                                    <w:rPr>
                                      <w:sz w:val="18"/>
                                    </w:rPr>
                                  </w:pPr>
                                  <w:r w:rsidRPr="003D7C26">
                                    <w:rPr>
                                      <w:sz w:val="18"/>
                                    </w:rPr>
                                    <w:t>13</w:t>
                                  </w: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718" w:type="dxa"/>
                                </w:tcPr>
                                <w:p w:rsidR="00FF3BBC" w:rsidRPr="003D7C26" w:rsidRDefault="00FF3BBC" w:rsidP="00A9528E">
                                  <w:pPr>
                                    <w:rPr>
                                      <w:sz w:val="18"/>
                                    </w:rPr>
                                  </w:pPr>
                                </w:p>
                              </w:tc>
                            </w:tr>
                            <w:tr w:rsidR="00FF3BBC" w:rsidRPr="003D7C26" w:rsidTr="00407B2E">
                              <w:tc>
                                <w:tcPr>
                                  <w:tcW w:w="1061" w:type="dxa"/>
                                  <w:shd w:val="clear" w:color="auto" w:fill="D0CECE"/>
                                </w:tcPr>
                                <w:p w:rsidR="00FF3BBC" w:rsidRPr="003D7C26" w:rsidRDefault="00FF3BBC" w:rsidP="00A9528E">
                                  <w:pPr>
                                    <w:ind w:left="29"/>
                                    <w:rPr>
                                      <w:sz w:val="18"/>
                                    </w:rPr>
                                  </w:pPr>
                                  <w:r w:rsidRPr="003D7C26">
                                    <w:rPr>
                                      <w:sz w:val="18"/>
                                    </w:rPr>
                                    <w:t>14</w:t>
                                  </w: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718" w:type="dxa"/>
                                </w:tcPr>
                                <w:p w:rsidR="00FF3BBC" w:rsidRPr="003D7C26" w:rsidRDefault="00FF3BBC" w:rsidP="00A9528E">
                                  <w:pPr>
                                    <w:rPr>
                                      <w:sz w:val="18"/>
                                    </w:rPr>
                                  </w:pPr>
                                </w:p>
                              </w:tc>
                            </w:tr>
                            <w:tr w:rsidR="00FF3BBC" w:rsidRPr="003D7C26" w:rsidTr="00407B2E">
                              <w:tc>
                                <w:tcPr>
                                  <w:tcW w:w="1061" w:type="dxa"/>
                                  <w:shd w:val="clear" w:color="auto" w:fill="D0CECE"/>
                                </w:tcPr>
                                <w:p w:rsidR="00FF3BBC" w:rsidRPr="003D7C26" w:rsidRDefault="00FF3BBC" w:rsidP="00A9528E">
                                  <w:pPr>
                                    <w:ind w:left="29"/>
                                    <w:rPr>
                                      <w:sz w:val="18"/>
                                    </w:rPr>
                                  </w:pPr>
                                  <w:r w:rsidRPr="003D7C26">
                                    <w:rPr>
                                      <w:sz w:val="18"/>
                                    </w:rPr>
                                    <w:t>15</w:t>
                                  </w: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718" w:type="dxa"/>
                                </w:tcPr>
                                <w:p w:rsidR="00FF3BBC" w:rsidRPr="003D7C26" w:rsidRDefault="00FF3BBC" w:rsidP="00A9528E">
                                  <w:pPr>
                                    <w:rPr>
                                      <w:sz w:val="18"/>
                                    </w:rPr>
                                  </w:pPr>
                                </w:p>
                              </w:tc>
                            </w:tr>
                            <w:tr w:rsidR="00FF3BBC" w:rsidRPr="003D7C26" w:rsidTr="00407B2E">
                              <w:tc>
                                <w:tcPr>
                                  <w:tcW w:w="1061" w:type="dxa"/>
                                  <w:shd w:val="clear" w:color="auto" w:fill="D0CECE"/>
                                </w:tcPr>
                                <w:p w:rsidR="00FF3BBC" w:rsidRPr="003D7C26" w:rsidRDefault="00FF3BBC" w:rsidP="00A9528E">
                                  <w:pPr>
                                    <w:ind w:left="29"/>
                                    <w:rPr>
                                      <w:sz w:val="18"/>
                                    </w:rPr>
                                  </w:pPr>
                                  <w:r w:rsidRPr="003D7C26">
                                    <w:rPr>
                                      <w:sz w:val="18"/>
                                    </w:rPr>
                                    <w:t>16</w:t>
                                  </w: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718" w:type="dxa"/>
                                </w:tcPr>
                                <w:p w:rsidR="00FF3BBC" w:rsidRPr="003D7C26" w:rsidRDefault="00FF3BBC" w:rsidP="00A9528E">
                                  <w:pPr>
                                    <w:rPr>
                                      <w:sz w:val="18"/>
                                    </w:rPr>
                                  </w:pPr>
                                </w:p>
                              </w:tc>
                            </w:tr>
                            <w:tr w:rsidR="00FF3BBC" w:rsidRPr="003D7C26" w:rsidTr="00407B2E">
                              <w:tc>
                                <w:tcPr>
                                  <w:tcW w:w="1061" w:type="dxa"/>
                                  <w:shd w:val="clear" w:color="auto" w:fill="D0CECE"/>
                                </w:tcPr>
                                <w:p w:rsidR="00FF3BBC" w:rsidRPr="003D7C26" w:rsidRDefault="00FF3BBC" w:rsidP="00A9528E">
                                  <w:pPr>
                                    <w:ind w:left="29"/>
                                    <w:rPr>
                                      <w:sz w:val="18"/>
                                    </w:rPr>
                                  </w:pPr>
                                  <w:r w:rsidRPr="003D7C26">
                                    <w:rPr>
                                      <w:sz w:val="18"/>
                                    </w:rPr>
                                    <w:t>17</w:t>
                                  </w: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718" w:type="dxa"/>
                                </w:tcPr>
                                <w:p w:rsidR="00FF3BBC" w:rsidRPr="003D7C26" w:rsidRDefault="00FF3BBC" w:rsidP="00A9528E">
                                  <w:pPr>
                                    <w:rPr>
                                      <w:sz w:val="18"/>
                                    </w:rPr>
                                  </w:pPr>
                                </w:p>
                              </w:tc>
                            </w:tr>
                            <w:tr w:rsidR="00FF3BBC" w:rsidRPr="003D7C26" w:rsidTr="00407B2E">
                              <w:tc>
                                <w:tcPr>
                                  <w:tcW w:w="1061" w:type="dxa"/>
                                  <w:shd w:val="clear" w:color="auto" w:fill="D0CECE"/>
                                </w:tcPr>
                                <w:p w:rsidR="00FF3BBC" w:rsidRPr="003D7C26" w:rsidRDefault="00FF3BBC" w:rsidP="00A9528E">
                                  <w:pPr>
                                    <w:ind w:left="29"/>
                                    <w:rPr>
                                      <w:sz w:val="18"/>
                                    </w:rPr>
                                  </w:pPr>
                                  <w:r w:rsidRPr="003D7C26">
                                    <w:rPr>
                                      <w:sz w:val="18"/>
                                    </w:rPr>
                                    <w:t>18</w:t>
                                  </w: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718" w:type="dxa"/>
                                </w:tcPr>
                                <w:p w:rsidR="00FF3BBC" w:rsidRPr="003D7C26" w:rsidRDefault="00FF3BBC" w:rsidP="00A9528E">
                                  <w:pPr>
                                    <w:rPr>
                                      <w:sz w:val="18"/>
                                    </w:rPr>
                                  </w:pPr>
                                </w:p>
                              </w:tc>
                            </w:tr>
                            <w:tr w:rsidR="00FF3BBC" w:rsidRPr="003D7C26" w:rsidTr="00407B2E">
                              <w:tc>
                                <w:tcPr>
                                  <w:tcW w:w="1061" w:type="dxa"/>
                                  <w:shd w:val="clear" w:color="auto" w:fill="D0CECE"/>
                                </w:tcPr>
                                <w:p w:rsidR="00FF3BBC" w:rsidRPr="003D7C26" w:rsidRDefault="00FF3BBC" w:rsidP="00A9528E">
                                  <w:pPr>
                                    <w:ind w:left="29"/>
                                    <w:rPr>
                                      <w:sz w:val="18"/>
                                    </w:rPr>
                                  </w:pPr>
                                  <w:r w:rsidRPr="003D7C26">
                                    <w:rPr>
                                      <w:sz w:val="18"/>
                                    </w:rPr>
                                    <w:t>19</w:t>
                                  </w: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718" w:type="dxa"/>
                                </w:tcPr>
                                <w:p w:rsidR="00FF3BBC" w:rsidRPr="003D7C26" w:rsidRDefault="00FF3BBC" w:rsidP="00A9528E">
                                  <w:pPr>
                                    <w:rPr>
                                      <w:sz w:val="18"/>
                                    </w:rPr>
                                  </w:pPr>
                                </w:p>
                              </w:tc>
                            </w:tr>
                            <w:tr w:rsidR="00FF3BBC" w:rsidRPr="003D7C26" w:rsidTr="00407B2E">
                              <w:tc>
                                <w:tcPr>
                                  <w:tcW w:w="1061" w:type="dxa"/>
                                  <w:shd w:val="clear" w:color="auto" w:fill="D0CECE"/>
                                </w:tcPr>
                                <w:p w:rsidR="00FF3BBC" w:rsidRPr="003D7C26" w:rsidRDefault="00FF3BBC" w:rsidP="00A9528E">
                                  <w:pPr>
                                    <w:ind w:left="29"/>
                                    <w:rPr>
                                      <w:sz w:val="18"/>
                                    </w:rPr>
                                  </w:pPr>
                                  <w:r w:rsidRPr="003D7C26">
                                    <w:rPr>
                                      <w:sz w:val="18"/>
                                    </w:rPr>
                                    <w:t>20</w:t>
                                  </w: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718" w:type="dxa"/>
                                </w:tcPr>
                                <w:p w:rsidR="00FF3BBC" w:rsidRPr="003D7C26" w:rsidRDefault="00FF3BBC" w:rsidP="00A9528E">
                                  <w:pPr>
                                    <w:rPr>
                                      <w:sz w:val="18"/>
                                    </w:rPr>
                                  </w:pPr>
                                </w:p>
                              </w:tc>
                            </w:tr>
                          </w:tbl>
                          <w:p w:rsidR="00FF3BBC" w:rsidRPr="003D7C26" w:rsidRDefault="00FF3BBC" w:rsidP="00FF3BBC">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9B86F3" id="_x0000_t202" coordsize="21600,21600" o:spt="202" path="m,l,21600r21600,l21600,xe">
                <v:stroke joinstyle="miter"/>
                <v:path gradientshapeok="t" o:connecttype="rect"/>
              </v:shapetype>
              <v:shape id="Textfeld 2" o:spid="_x0000_s1026" type="#_x0000_t202" style="position:absolute;left:0;text-align:left;margin-left:-91.85pt;margin-top:96.75pt;width:467.1pt;height:281.75pt;rotation:-90;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">
                <v:textbox>
                  <w:txbxContent>
                    <w:p w:rsidR="00FF3BBC" w:rsidRPr="003D7C26" w:rsidRDefault="00FF3BBC" w:rsidP="00FF3BBC">
                      <w:pPr>
                        <w:rPr>
                          <w:b/>
                          <w:sz w:val="20"/>
                        </w:rPr>
                      </w:pPr>
                      <w:r w:rsidRPr="003D7C26">
                        <w:rPr>
                          <w:b/>
                          <w:sz w:val="20"/>
                        </w:rPr>
                        <w:t>Entscheidungstabelle für das Planspiel</w:t>
                      </w:r>
                    </w:p>
                    <w:tbl>
                      <w:tblPr>
                        <w:tblStyle w:val="Tabellenraster1"/>
                        <w:tblW w:w="9067" w:type="dxa"/>
                        <w:tblLook w:val="04A0" w:firstRow="1" w:lastRow="0" w:firstColumn="1" w:lastColumn="0" w:noHBand="0" w:noVBand="1"/>
                      </w:tblPr>
                      <w:tblGrid>
                        <w:gridCol w:w="1061"/>
                        <w:gridCol w:w="1025"/>
                        <w:gridCol w:w="1251"/>
                        <w:gridCol w:w="868"/>
                        <w:gridCol w:w="1025"/>
                        <w:gridCol w:w="1251"/>
                        <w:gridCol w:w="868"/>
                        <w:gridCol w:w="1718"/>
                      </w:tblGrid>
                      <w:tr w:rsidR="00FF3BBC" w:rsidRPr="003D7C26" w:rsidTr="00407B2E">
                        <w:tc>
                          <w:tcPr>
                            <w:tcW w:w="1061" w:type="dxa"/>
                            <w:shd w:val="clear" w:color="auto" w:fill="D0CECE"/>
                          </w:tcPr>
                          <w:p w:rsidR="00FF3BBC" w:rsidRPr="003D7C26" w:rsidRDefault="00FF3BBC" w:rsidP="00A9528E">
                            <w:pPr>
                              <w:rPr>
                                <w:sz w:val="18"/>
                              </w:rPr>
                            </w:pPr>
                          </w:p>
                        </w:tc>
                        <w:tc>
                          <w:tcPr>
                            <w:tcW w:w="3144" w:type="dxa"/>
                            <w:gridSpan w:val="3"/>
                            <w:shd w:val="clear" w:color="auto" w:fill="D0CECE"/>
                          </w:tcPr>
                          <w:p w:rsidR="00FF3BBC" w:rsidRPr="003D7C26" w:rsidRDefault="00FF3BBC" w:rsidP="00A9528E">
                            <w:pPr>
                              <w:rPr>
                                <w:b/>
                                <w:sz w:val="18"/>
                              </w:rPr>
                            </w:pPr>
                            <w:r w:rsidRPr="003D7C26">
                              <w:rPr>
                                <w:b/>
                                <w:sz w:val="18"/>
                              </w:rPr>
                              <w:t>Ihr Land</w:t>
                            </w:r>
                          </w:p>
                        </w:tc>
                        <w:tc>
                          <w:tcPr>
                            <w:tcW w:w="3144" w:type="dxa"/>
                            <w:gridSpan w:val="3"/>
                            <w:shd w:val="clear" w:color="auto" w:fill="D0CECE"/>
                          </w:tcPr>
                          <w:p w:rsidR="00FF3BBC" w:rsidRPr="003D7C26" w:rsidRDefault="00FF3BBC" w:rsidP="00A9528E">
                            <w:pPr>
                              <w:rPr>
                                <w:b/>
                                <w:sz w:val="18"/>
                              </w:rPr>
                            </w:pPr>
                            <w:r w:rsidRPr="003D7C26">
                              <w:rPr>
                                <w:b/>
                                <w:sz w:val="18"/>
                              </w:rPr>
                              <w:t>Anderes Land</w:t>
                            </w:r>
                          </w:p>
                        </w:tc>
                        <w:tc>
                          <w:tcPr>
                            <w:tcW w:w="1718" w:type="dxa"/>
                            <w:shd w:val="clear" w:color="auto" w:fill="D0CECE"/>
                          </w:tcPr>
                          <w:p w:rsidR="00FF3BBC" w:rsidRPr="003D7C26" w:rsidRDefault="00FF3BBC" w:rsidP="00A9528E">
                            <w:pPr>
                              <w:rPr>
                                <w:b/>
                                <w:sz w:val="18"/>
                              </w:rPr>
                            </w:pPr>
                            <w:r w:rsidRPr="003D7C26">
                              <w:rPr>
                                <w:b/>
                                <w:sz w:val="18"/>
                              </w:rPr>
                              <w:t>Kommentare</w:t>
                            </w:r>
                          </w:p>
                        </w:tc>
                      </w:tr>
                      <w:tr w:rsidR="00FF3BBC" w:rsidRPr="003D7C26" w:rsidTr="00407B2E">
                        <w:tc>
                          <w:tcPr>
                            <w:tcW w:w="1061" w:type="dxa"/>
                            <w:shd w:val="clear" w:color="auto" w:fill="D0CECE"/>
                          </w:tcPr>
                          <w:p w:rsidR="00FF3BBC" w:rsidRPr="003D7C26" w:rsidRDefault="00FF3BBC" w:rsidP="00A9528E">
                            <w:pPr>
                              <w:rPr>
                                <w:sz w:val="18"/>
                              </w:rPr>
                            </w:pPr>
                            <w:r w:rsidRPr="003D7C26">
                              <w:rPr>
                                <w:sz w:val="18"/>
                              </w:rPr>
                              <w:t>Spielrunde</w:t>
                            </w:r>
                          </w:p>
                        </w:tc>
                        <w:tc>
                          <w:tcPr>
                            <w:tcW w:w="1025" w:type="dxa"/>
                            <w:shd w:val="clear" w:color="auto" w:fill="D0CECE"/>
                          </w:tcPr>
                          <w:p w:rsidR="00FF3BBC" w:rsidRPr="003D7C26" w:rsidRDefault="00FF3BBC" w:rsidP="00A9528E">
                            <w:pPr>
                              <w:rPr>
                                <w:sz w:val="18"/>
                              </w:rPr>
                            </w:pPr>
                            <w:r w:rsidRPr="003D7C26">
                              <w:rPr>
                                <w:sz w:val="18"/>
                              </w:rPr>
                              <w:t>Steuersatz</w:t>
                            </w:r>
                          </w:p>
                        </w:tc>
                        <w:tc>
                          <w:tcPr>
                            <w:tcW w:w="1251" w:type="dxa"/>
                            <w:shd w:val="clear" w:color="auto" w:fill="D0CECE"/>
                          </w:tcPr>
                          <w:p w:rsidR="00FF3BBC" w:rsidRPr="003D7C26" w:rsidRDefault="00FF3BBC" w:rsidP="00A9528E">
                            <w:pPr>
                              <w:rPr>
                                <w:sz w:val="18"/>
                              </w:rPr>
                            </w:pPr>
                            <w:r w:rsidRPr="003D7C26">
                              <w:rPr>
                                <w:sz w:val="18"/>
                              </w:rPr>
                              <w:t>Investitionen</w:t>
                            </w:r>
                          </w:p>
                        </w:tc>
                        <w:tc>
                          <w:tcPr>
                            <w:tcW w:w="868" w:type="dxa"/>
                            <w:shd w:val="clear" w:color="auto" w:fill="D0CECE"/>
                          </w:tcPr>
                          <w:p w:rsidR="00FF3BBC" w:rsidRPr="003D7C26" w:rsidRDefault="00FF3BBC" w:rsidP="00A9528E">
                            <w:pPr>
                              <w:rPr>
                                <w:sz w:val="18"/>
                              </w:rPr>
                            </w:pPr>
                            <w:r w:rsidRPr="003D7C26">
                              <w:rPr>
                                <w:sz w:val="18"/>
                              </w:rPr>
                              <w:t>Konsum</w:t>
                            </w:r>
                          </w:p>
                        </w:tc>
                        <w:tc>
                          <w:tcPr>
                            <w:tcW w:w="1025" w:type="dxa"/>
                            <w:shd w:val="clear" w:color="auto" w:fill="D0CECE"/>
                          </w:tcPr>
                          <w:p w:rsidR="00FF3BBC" w:rsidRPr="003D7C26" w:rsidRDefault="00FF3BBC" w:rsidP="00A9528E">
                            <w:pPr>
                              <w:rPr>
                                <w:sz w:val="18"/>
                              </w:rPr>
                            </w:pPr>
                            <w:r w:rsidRPr="003D7C26">
                              <w:rPr>
                                <w:sz w:val="18"/>
                              </w:rPr>
                              <w:t>Steuersatz</w:t>
                            </w:r>
                          </w:p>
                        </w:tc>
                        <w:tc>
                          <w:tcPr>
                            <w:tcW w:w="1251" w:type="dxa"/>
                            <w:shd w:val="clear" w:color="auto" w:fill="D0CECE"/>
                          </w:tcPr>
                          <w:p w:rsidR="00FF3BBC" w:rsidRPr="003D7C26" w:rsidRDefault="00FF3BBC" w:rsidP="00A9528E">
                            <w:pPr>
                              <w:rPr>
                                <w:sz w:val="18"/>
                              </w:rPr>
                            </w:pPr>
                            <w:r w:rsidRPr="003D7C26">
                              <w:rPr>
                                <w:sz w:val="18"/>
                              </w:rPr>
                              <w:t>Investitionen</w:t>
                            </w:r>
                          </w:p>
                        </w:tc>
                        <w:tc>
                          <w:tcPr>
                            <w:tcW w:w="868" w:type="dxa"/>
                            <w:shd w:val="clear" w:color="auto" w:fill="D0CECE"/>
                          </w:tcPr>
                          <w:p w:rsidR="00FF3BBC" w:rsidRPr="003D7C26" w:rsidRDefault="00FF3BBC" w:rsidP="00A9528E">
                            <w:pPr>
                              <w:rPr>
                                <w:sz w:val="18"/>
                              </w:rPr>
                            </w:pPr>
                            <w:r w:rsidRPr="003D7C26">
                              <w:rPr>
                                <w:sz w:val="18"/>
                              </w:rPr>
                              <w:t>Konsum</w:t>
                            </w:r>
                          </w:p>
                        </w:tc>
                        <w:tc>
                          <w:tcPr>
                            <w:tcW w:w="1718" w:type="dxa"/>
                            <w:shd w:val="clear" w:color="auto" w:fill="D0CECE"/>
                          </w:tcPr>
                          <w:p w:rsidR="00FF3BBC" w:rsidRPr="003D7C26" w:rsidRDefault="00FF3BBC" w:rsidP="00A9528E">
                            <w:pPr>
                              <w:rPr>
                                <w:sz w:val="18"/>
                              </w:rPr>
                            </w:pPr>
                          </w:p>
                        </w:tc>
                      </w:tr>
                      <w:tr w:rsidR="00FF3BBC" w:rsidRPr="003D7C26" w:rsidTr="00407B2E">
                        <w:tc>
                          <w:tcPr>
                            <w:tcW w:w="1061" w:type="dxa"/>
                            <w:shd w:val="clear" w:color="auto" w:fill="D0CECE"/>
                          </w:tcPr>
                          <w:p w:rsidR="00FF3BBC" w:rsidRPr="003D7C26" w:rsidRDefault="00FF3BBC" w:rsidP="00A9528E">
                            <w:pPr>
                              <w:ind w:left="29"/>
                              <w:rPr>
                                <w:sz w:val="18"/>
                              </w:rPr>
                            </w:pPr>
                            <w:r w:rsidRPr="003D7C26">
                              <w:rPr>
                                <w:sz w:val="18"/>
                              </w:rPr>
                              <w:t>1</w:t>
                            </w: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718" w:type="dxa"/>
                          </w:tcPr>
                          <w:p w:rsidR="00FF3BBC" w:rsidRPr="003D7C26" w:rsidRDefault="00FF3BBC" w:rsidP="00A9528E">
                            <w:pPr>
                              <w:rPr>
                                <w:sz w:val="18"/>
                              </w:rPr>
                            </w:pPr>
                          </w:p>
                        </w:tc>
                      </w:tr>
                      <w:tr w:rsidR="00FF3BBC" w:rsidRPr="003D7C26" w:rsidTr="00407B2E">
                        <w:tc>
                          <w:tcPr>
                            <w:tcW w:w="1061" w:type="dxa"/>
                            <w:shd w:val="clear" w:color="auto" w:fill="D0CECE"/>
                          </w:tcPr>
                          <w:p w:rsidR="00FF3BBC" w:rsidRPr="003D7C26" w:rsidRDefault="00FF3BBC" w:rsidP="00A9528E">
                            <w:pPr>
                              <w:ind w:left="29"/>
                              <w:rPr>
                                <w:sz w:val="18"/>
                              </w:rPr>
                            </w:pPr>
                            <w:r w:rsidRPr="003D7C26">
                              <w:rPr>
                                <w:sz w:val="18"/>
                              </w:rPr>
                              <w:t>2</w:t>
                            </w: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718" w:type="dxa"/>
                          </w:tcPr>
                          <w:p w:rsidR="00FF3BBC" w:rsidRPr="003D7C26" w:rsidRDefault="00FF3BBC" w:rsidP="00A9528E">
                            <w:pPr>
                              <w:rPr>
                                <w:sz w:val="18"/>
                              </w:rPr>
                            </w:pPr>
                          </w:p>
                        </w:tc>
                      </w:tr>
                      <w:tr w:rsidR="00FF3BBC" w:rsidRPr="003D7C26" w:rsidTr="00407B2E">
                        <w:tc>
                          <w:tcPr>
                            <w:tcW w:w="1061" w:type="dxa"/>
                            <w:shd w:val="clear" w:color="auto" w:fill="D0CECE"/>
                          </w:tcPr>
                          <w:p w:rsidR="00FF3BBC" w:rsidRPr="003D7C26" w:rsidRDefault="00FF3BBC" w:rsidP="00A9528E">
                            <w:pPr>
                              <w:ind w:left="29"/>
                              <w:rPr>
                                <w:sz w:val="18"/>
                              </w:rPr>
                            </w:pPr>
                            <w:r w:rsidRPr="003D7C26">
                              <w:rPr>
                                <w:sz w:val="18"/>
                              </w:rPr>
                              <w:t>3</w:t>
                            </w: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718" w:type="dxa"/>
                          </w:tcPr>
                          <w:p w:rsidR="00FF3BBC" w:rsidRPr="003D7C26" w:rsidRDefault="00FF3BBC" w:rsidP="00A9528E">
                            <w:pPr>
                              <w:rPr>
                                <w:sz w:val="18"/>
                              </w:rPr>
                            </w:pPr>
                          </w:p>
                        </w:tc>
                      </w:tr>
                      <w:tr w:rsidR="00FF3BBC" w:rsidRPr="003D7C26" w:rsidTr="00407B2E">
                        <w:tc>
                          <w:tcPr>
                            <w:tcW w:w="1061" w:type="dxa"/>
                            <w:shd w:val="clear" w:color="auto" w:fill="D0CECE"/>
                          </w:tcPr>
                          <w:p w:rsidR="00FF3BBC" w:rsidRPr="003D7C26" w:rsidRDefault="00FF3BBC" w:rsidP="00A9528E">
                            <w:pPr>
                              <w:ind w:left="29"/>
                              <w:rPr>
                                <w:sz w:val="18"/>
                              </w:rPr>
                            </w:pPr>
                            <w:r w:rsidRPr="003D7C26">
                              <w:rPr>
                                <w:sz w:val="18"/>
                              </w:rPr>
                              <w:t>4</w:t>
                            </w: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718" w:type="dxa"/>
                          </w:tcPr>
                          <w:p w:rsidR="00FF3BBC" w:rsidRPr="003D7C26" w:rsidRDefault="00FF3BBC" w:rsidP="00A9528E">
                            <w:pPr>
                              <w:rPr>
                                <w:sz w:val="18"/>
                              </w:rPr>
                            </w:pPr>
                          </w:p>
                        </w:tc>
                      </w:tr>
                      <w:tr w:rsidR="00FF3BBC" w:rsidRPr="003D7C26" w:rsidTr="00407B2E">
                        <w:tc>
                          <w:tcPr>
                            <w:tcW w:w="1061" w:type="dxa"/>
                            <w:shd w:val="clear" w:color="auto" w:fill="D0CECE"/>
                          </w:tcPr>
                          <w:p w:rsidR="00FF3BBC" w:rsidRPr="003D7C26" w:rsidRDefault="00FF3BBC" w:rsidP="00A9528E">
                            <w:pPr>
                              <w:ind w:left="29"/>
                              <w:rPr>
                                <w:sz w:val="18"/>
                              </w:rPr>
                            </w:pPr>
                            <w:r w:rsidRPr="003D7C26">
                              <w:rPr>
                                <w:sz w:val="18"/>
                              </w:rPr>
                              <w:t>5</w:t>
                            </w: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025" w:type="dxa"/>
                          </w:tcPr>
                          <w:p w:rsidR="00FF3BBC" w:rsidRPr="003D7C26" w:rsidRDefault="00FF3BBC" w:rsidP="00407B2E">
                            <w:pPr>
                              <w:jc w:val="cente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718" w:type="dxa"/>
                          </w:tcPr>
                          <w:p w:rsidR="00FF3BBC" w:rsidRPr="003D7C26" w:rsidRDefault="00FF3BBC" w:rsidP="00A9528E">
                            <w:pPr>
                              <w:rPr>
                                <w:sz w:val="18"/>
                              </w:rPr>
                            </w:pPr>
                          </w:p>
                        </w:tc>
                      </w:tr>
                      <w:tr w:rsidR="00FF3BBC" w:rsidRPr="003D7C26" w:rsidTr="00407B2E">
                        <w:tc>
                          <w:tcPr>
                            <w:tcW w:w="1061" w:type="dxa"/>
                            <w:shd w:val="clear" w:color="auto" w:fill="D0CECE"/>
                          </w:tcPr>
                          <w:p w:rsidR="00FF3BBC" w:rsidRPr="003D7C26" w:rsidRDefault="00FF3BBC" w:rsidP="00A9528E">
                            <w:pPr>
                              <w:ind w:left="29"/>
                              <w:rPr>
                                <w:sz w:val="18"/>
                              </w:rPr>
                            </w:pPr>
                            <w:r w:rsidRPr="003D7C26">
                              <w:rPr>
                                <w:sz w:val="18"/>
                              </w:rPr>
                              <w:t>6</w:t>
                            </w: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718" w:type="dxa"/>
                          </w:tcPr>
                          <w:p w:rsidR="00FF3BBC" w:rsidRPr="003D7C26" w:rsidRDefault="00FF3BBC" w:rsidP="00A9528E">
                            <w:pPr>
                              <w:rPr>
                                <w:sz w:val="18"/>
                              </w:rPr>
                            </w:pPr>
                          </w:p>
                        </w:tc>
                      </w:tr>
                      <w:tr w:rsidR="00FF3BBC" w:rsidRPr="003D7C26" w:rsidTr="00407B2E">
                        <w:tc>
                          <w:tcPr>
                            <w:tcW w:w="1061" w:type="dxa"/>
                            <w:shd w:val="clear" w:color="auto" w:fill="D0CECE"/>
                          </w:tcPr>
                          <w:p w:rsidR="00FF3BBC" w:rsidRPr="003D7C26" w:rsidRDefault="00FF3BBC" w:rsidP="00A9528E">
                            <w:pPr>
                              <w:ind w:left="29"/>
                              <w:rPr>
                                <w:sz w:val="18"/>
                              </w:rPr>
                            </w:pPr>
                            <w:r w:rsidRPr="003D7C26">
                              <w:rPr>
                                <w:sz w:val="18"/>
                              </w:rPr>
                              <w:t>7</w:t>
                            </w: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718" w:type="dxa"/>
                          </w:tcPr>
                          <w:p w:rsidR="00FF3BBC" w:rsidRPr="003D7C26" w:rsidRDefault="00FF3BBC" w:rsidP="00A9528E">
                            <w:pPr>
                              <w:rPr>
                                <w:sz w:val="18"/>
                              </w:rPr>
                            </w:pPr>
                          </w:p>
                        </w:tc>
                      </w:tr>
                      <w:tr w:rsidR="00FF3BBC" w:rsidRPr="003D7C26" w:rsidTr="00407B2E">
                        <w:tc>
                          <w:tcPr>
                            <w:tcW w:w="1061" w:type="dxa"/>
                            <w:shd w:val="clear" w:color="auto" w:fill="D0CECE"/>
                          </w:tcPr>
                          <w:p w:rsidR="00FF3BBC" w:rsidRPr="003D7C26" w:rsidRDefault="00FF3BBC" w:rsidP="00A9528E">
                            <w:pPr>
                              <w:ind w:left="29"/>
                              <w:rPr>
                                <w:sz w:val="18"/>
                              </w:rPr>
                            </w:pPr>
                            <w:r w:rsidRPr="003D7C26">
                              <w:rPr>
                                <w:sz w:val="18"/>
                              </w:rPr>
                              <w:t>8</w:t>
                            </w: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718" w:type="dxa"/>
                          </w:tcPr>
                          <w:p w:rsidR="00FF3BBC" w:rsidRPr="003D7C26" w:rsidRDefault="00FF3BBC" w:rsidP="00A9528E">
                            <w:pPr>
                              <w:rPr>
                                <w:sz w:val="18"/>
                              </w:rPr>
                            </w:pPr>
                          </w:p>
                        </w:tc>
                      </w:tr>
                      <w:tr w:rsidR="00FF3BBC" w:rsidRPr="003D7C26" w:rsidTr="00407B2E">
                        <w:tc>
                          <w:tcPr>
                            <w:tcW w:w="1061" w:type="dxa"/>
                            <w:shd w:val="clear" w:color="auto" w:fill="D0CECE"/>
                          </w:tcPr>
                          <w:p w:rsidR="00FF3BBC" w:rsidRPr="003D7C26" w:rsidRDefault="00FF3BBC" w:rsidP="00A9528E">
                            <w:pPr>
                              <w:ind w:left="29"/>
                              <w:rPr>
                                <w:sz w:val="18"/>
                              </w:rPr>
                            </w:pPr>
                            <w:r w:rsidRPr="003D7C26">
                              <w:rPr>
                                <w:sz w:val="18"/>
                              </w:rPr>
                              <w:t>9</w:t>
                            </w: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718" w:type="dxa"/>
                          </w:tcPr>
                          <w:p w:rsidR="00FF3BBC" w:rsidRPr="003D7C26" w:rsidRDefault="00FF3BBC" w:rsidP="00A9528E">
                            <w:pPr>
                              <w:rPr>
                                <w:sz w:val="18"/>
                              </w:rPr>
                            </w:pPr>
                          </w:p>
                        </w:tc>
                      </w:tr>
                      <w:tr w:rsidR="00FF3BBC" w:rsidRPr="003D7C26" w:rsidTr="00407B2E">
                        <w:tc>
                          <w:tcPr>
                            <w:tcW w:w="1061" w:type="dxa"/>
                            <w:shd w:val="clear" w:color="auto" w:fill="D0CECE"/>
                          </w:tcPr>
                          <w:p w:rsidR="00FF3BBC" w:rsidRPr="003D7C26" w:rsidRDefault="00FF3BBC" w:rsidP="00A9528E">
                            <w:pPr>
                              <w:ind w:left="29"/>
                              <w:rPr>
                                <w:sz w:val="18"/>
                              </w:rPr>
                            </w:pPr>
                            <w:r w:rsidRPr="003D7C26">
                              <w:rPr>
                                <w:sz w:val="18"/>
                              </w:rPr>
                              <w:t>10</w:t>
                            </w: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718" w:type="dxa"/>
                          </w:tcPr>
                          <w:p w:rsidR="00FF3BBC" w:rsidRPr="003D7C26" w:rsidRDefault="00FF3BBC" w:rsidP="00A9528E">
                            <w:pPr>
                              <w:rPr>
                                <w:sz w:val="18"/>
                              </w:rPr>
                            </w:pPr>
                          </w:p>
                        </w:tc>
                      </w:tr>
                      <w:tr w:rsidR="00FF3BBC" w:rsidRPr="003D7C26" w:rsidTr="00407B2E">
                        <w:tc>
                          <w:tcPr>
                            <w:tcW w:w="1061" w:type="dxa"/>
                            <w:shd w:val="clear" w:color="auto" w:fill="D0CECE"/>
                          </w:tcPr>
                          <w:p w:rsidR="00FF3BBC" w:rsidRPr="003D7C26" w:rsidRDefault="00FF3BBC" w:rsidP="00A9528E">
                            <w:pPr>
                              <w:ind w:left="29"/>
                              <w:rPr>
                                <w:sz w:val="18"/>
                              </w:rPr>
                            </w:pPr>
                            <w:r w:rsidRPr="003D7C26">
                              <w:rPr>
                                <w:sz w:val="18"/>
                              </w:rPr>
                              <w:t>11</w:t>
                            </w: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718" w:type="dxa"/>
                          </w:tcPr>
                          <w:p w:rsidR="00FF3BBC" w:rsidRPr="003D7C26" w:rsidRDefault="00FF3BBC" w:rsidP="00A9528E">
                            <w:pPr>
                              <w:rPr>
                                <w:sz w:val="18"/>
                              </w:rPr>
                            </w:pPr>
                          </w:p>
                        </w:tc>
                      </w:tr>
                      <w:tr w:rsidR="00FF3BBC" w:rsidRPr="003D7C26" w:rsidTr="00407B2E">
                        <w:tc>
                          <w:tcPr>
                            <w:tcW w:w="1061" w:type="dxa"/>
                            <w:shd w:val="clear" w:color="auto" w:fill="D0CECE"/>
                          </w:tcPr>
                          <w:p w:rsidR="00FF3BBC" w:rsidRPr="003D7C26" w:rsidRDefault="00FF3BBC" w:rsidP="00A9528E">
                            <w:pPr>
                              <w:ind w:left="29"/>
                              <w:rPr>
                                <w:sz w:val="18"/>
                              </w:rPr>
                            </w:pPr>
                            <w:r w:rsidRPr="003D7C26">
                              <w:rPr>
                                <w:sz w:val="18"/>
                              </w:rPr>
                              <w:t>12</w:t>
                            </w: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718" w:type="dxa"/>
                          </w:tcPr>
                          <w:p w:rsidR="00FF3BBC" w:rsidRPr="003D7C26" w:rsidRDefault="00FF3BBC" w:rsidP="00A9528E">
                            <w:pPr>
                              <w:rPr>
                                <w:sz w:val="18"/>
                              </w:rPr>
                            </w:pPr>
                          </w:p>
                        </w:tc>
                      </w:tr>
                      <w:tr w:rsidR="00FF3BBC" w:rsidRPr="003D7C26" w:rsidTr="00407B2E">
                        <w:tc>
                          <w:tcPr>
                            <w:tcW w:w="1061" w:type="dxa"/>
                            <w:shd w:val="clear" w:color="auto" w:fill="D0CECE"/>
                          </w:tcPr>
                          <w:p w:rsidR="00FF3BBC" w:rsidRPr="003D7C26" w:rsidRDefault="00FF3BBC" w:rsidP="00A9528E">
                            <w:pPr>
                              <w:ind w:left="29"/>
                              <w:rPr>
                                <w:sz w:val="18"/>
                              </w:rPr>
                            </w:pPr>
                            <w:r w:rsidRPr="003D7C26">
                              <w:rPr>
                                <w:sz w:val="18"/>
                              </w:rPr>
                              <w:t>13</w:t>
                            </w: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718" w:type="dxa"/>
                          </w:tcPr>
                          <w:p w:rsidR="00FF3BBC" w:rsidRPr="003D7C26" w:rsidRDefault="00FF3BBC" w:rsidP="00A9528E">
                            <w:pPr>
                              <w:rPr>
                                <w:sz w:val="18"/>
                              </w:rPr>
                            </w:pPr>
                          </w:p>
                        </w:tc>
                      </w:tr>
                      <w:tr w:rsidR="00FF3BBC" w:rsidRPr="003D7C26" w:rsidTr="00407B2E">
                        <w:tc>
                          <w:tcPr>
                            <w:tcW w:w="1061" w:type="dxa"/>
                            <w:shd w:val="clear" w:color="auto" w:fill="D0CECE"/>
                          </w:tcPr>
                          <w:p w:rsidR="00FF3BBC" w:rsidRPr="003D7C26" w:rsidRDefault="00FF3BBC" w:rsidP="00A9528E">
                            <w:pPr>
                              <w:ind w:left="29"/>
                              <w:rPr>
                                <w:sz w:val="18"/>
                              </w:rPr>
                            </w:pPr>
                            <w:r w:rsidRPr="003D7C26">
                              <w:rPr>
                                <w:sz w:val="18"/>
                              </w:rPr>
                              <w:t>14</w:t>
                            </w: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718" w:type="dxa"/>
                          </w:tcPr>
                          <w:p w:rsidR="00FF3BBC" w:rsidRPr="003D7C26" w:rsidRDefault="00FF3BBC" w:rsidP="00A9528E">
                            <w:pPr>
                              <w:rPr>
                                <w:sz w:val="18"/>
                              </w:rPr>
                            </w:pPr>
                          </w:p>
                        </w:tc>
                      </w:tr>
                      <w:tr w:rsidR="00FF3BBC" w:rsidRPr="003D7C26" w:rsidTr="00407B2E">
                        <w:tc>
                          <w:tcPr>
                            <w:tcW w:w="1061" w:type="dxa"/>
                            <w:shd w:val="clear" w:color="auto" w:fill="D0CECE"/>
                          </w:tcPr>
                          <w:p w:rsidR="00FF3BBC" w:rsidRPr="003D7C26" w:rsidRDefault="00FF3BBC" w:rsidP="00A9528E">
                            <w:pPr>
                              <w:ind w:left="29"/>
                              <w:rPr>
                                <w:sz w:val="18"/>
                              </w:rPr>
                            </w:pPr>
                            <w:r w:rsidRPr="003D7C26">
                              <w:rPr>
                                <w:sz w:val="18"/>
                              </w:rPr>
                              <w:t>15</w:t>
                            </w: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718" w:type="dxa"/>
                          </w:tcPr>
                          <w:p w:rsidR="00FF3BBC" w:rsidRPr="003D7C26" w:rsidRDefault="00FF3BBC" w:rsidP="00A9528E">
                            <w:pPr>
                              <w:rPr>
                                <w:sz w:val="18"/>
                              </w:rPr>
                            </w:pPr>
                          </w:p>
                        </w:tc>
                      </w:tr>
                      <w:tr w:rsidR="00FF3BBC" w:rsidRPr="003D7C26" w:rsidTr="00407B2E">
                        <w:tc>
                          <w:tcPr>
                            <w:tcW w:w="1061" w:type="dxa"/>
                            <w:shd w:val="clear" w:color="auto" w:fill="D0CECE"/>
                          </w:tcPr>
                          <w:p w:rsidR="00FF3BBC" w:rsidRPr="003D7C26" w:rsidRDefault="00FF3BBC" w:rsidP="00A9528E">
                            <w:pPr>
                              <w:ind w:left="29"/>
                              <w:rPr>
                                <w:sz w:val="18"/>
                              </w:rPr>
                            </w:pPr>
                            <w:r w:rsidRPr="003D7C26">
                              <w:rPr>
                                <w:sz w:val="18"/>
                              </w:rPr>
                              <w:t>16</w:t>
                            </w: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718" w:type="dxa"/>
                          </w:tcPr>
                          <w:p w:rsidR="00FF3BBC" w:rsidRPr="003D7C26" w:rsidRDefault="00FF3BBC" w:rsidP="00A9528E">
                            <w:pPr>
                              <w:rPr>
                                <w:sz w:val="18"/>
                              </w:rPr>
                            </w:pPr>
                          </w:p>
                        </w:tc>
                      </w:tr>
                      <w:tr w:rsidR="00FF3BBC" w:rsidRPr="003D7C26" w:rsidTr="00407B2E">
                        <w:tc>
                          <w:tcPr>
                            <w:tcW w:w="1061" w:type="dxa"/>
                            <w:shd w:val="clear" w:color="auto" w:fill="D0CECE"/>
                          </w:tcPr>
                          <w:p w:rsidR="00FF3BBC" w:rsidRPr="003D7C26" w:rsidRDefault="00FF3BBC" w:rsidP="00A9528E">
                            <w:pPr>
                              <w:ind w:left="29"/>
                              <w:rPr>
                                <w:sz w:val="18"/>
                              </w:rPr>
                            </w:pPr>
                            <w:r w:rsidRPr="003D7C26">
                              <w:rPr>
                                <w:sz w:val="18"/>
                              </w:rPr>
                              <w:t>17</w:t>
                            </w: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718" w:type="dxa"/>
                          </w:tcPr>
                          <w:p w:rsidR="00FF3BBC" w:rsidRPr="003D7C26" w:rsidRDefault="00FF3BBC" w:rsidP="00A9528E">
                            <w:pPr>
                              <w:rPr>
                                <w:sz w:val="18"/>
                              </w:rPr>
                            </w:pPr>
                          </w:p>
                        </w:tc>
                      </w:tr>
                      <w:tr w:rsidR="00FF3BBC" w:rsidRPr="003D7C26" w:rsidTr="00407B2E">
                        <w:tc>
                          <w:tcPr>
                            <w:tcW w:w="1061" w:type="dxa"/>
                            <w:shd w:val="clear" w:color="auto" w:fill="D0CECE"/>
                          </w:tcPr>
                          <w:p w:rsidR="00FF3BBC" w:rsidRPr="003D7C26" w:rsidRDefault="00FF3BBC" w:rsidP="00A9528E">
                            <w:pPr>
                              <w:ind w:left="29"/>
                              <w:rPr>
                                <w:sz w:val="18"/>
                              </w:rPr>
                            </w:pPr>
                            <w:r w:rsidRPr="003D7C26">
                              <w:rPr>
                                <w:sz w:val="18"/>
                              </w:rPr>
                              <w:t>18</w:t>
                            </w: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718" w:type="dxa"/>
                          </w:tcPr>
                          <w:p w:rsidR="00FF3BBC" w:rsidRPr="003D7C26" w:rsidRDefault="00FF3BBC" w:rsidP="00A9528E">
                            <w:pPr>
                              <w:rPr>
                                <w:sz w:val="18"/>
                              </w:rPr>
                            </w:pPr>
                          </w:p>
                        </w:tc>
                      </w:tr>
                      <w:tr w:rsidR="00FF3BBC" w:rsidRPr="003D7C26" w:rsidTr="00407B2E">
                        <w:tc>
                          <w:tcPr>
                            <w:tcW w:w="1061" w:type="dxa"/>
                            <w:shd w:val="clear" w:color="auto" w:fill="D0CECE"/>
                          </w:tcPr>
                          <w:p w:rsidR="00FF3BBC" w:rsidRPr="003D7C26" w:rsidRDefault="00FF3BBC" w:rsidP="00A9528E">
                            <w:pPr>
                              <w:ind w:left="29"/>
                              <w:rPr>
                                <w:sz w:val="18"/>
                              </w:rPr>
                            </w:pPr>
                            <w:r w:rsidRPr="003D7C26">
                              <w:rPr>
                                <w:sz w:val="18"/>
                              </w:rPr>
                              <w:t>19</w:t>
                            </w: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718" w:type="dxa"/>
                          </w:tcPr>
                          <w:p w:rsidR="00FF3BBC" w:rsidRPr="003D7C26" w:rsidRDefault="00FF3BBC" w:rsidP="00A9528E">
                            <w:pPr>
                              <w:rPr>
                                <w:sz w:val="18"/>
                              </w:rPr>
                            </w:pPr>
                          </w:p>
                        </w:tc>
                      </w:tr>
                      <w:tr w:rsidR="00FF3BBC" w:rsidRPr="003D7C26" w:rsidTr="00407B2E">
                        <w:tc>
                          <w:tcPr>
                            <w:tcW w:w="1061" w:type="dxa"/>
                            <w:shd w:val="clear" w:color="auto" w:fill="D0CECE"/>
                          </w:tcPr>
                          <w:p w:rsidR="00FF3BBC" w:rsidRPr="003D7C26" w:rsidRDefault="00FF3BBC" w:rsidP="00A9528E">
                            <w:pPr>
                              <w:ind w:left="29"/>
                              <w:rPr>
                                <w:sz w:val="18"/>
                              </w:rPr>
                            </w:pPr>
                            <w:r w:rsidRPr="003D7C26">
                              <w:rPr>
                                <w:sz w:val="18"/>
                              </w:rPr>
                              <w:t>20</w:t>
                            </w: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025" w:type="dxa"/>
                          </w:tcPr>
                          <w:p w:rsidR="00FF3BBC" w:rsidRPr="003D7C26" w:rsidRDefault="00FF3BBC" w:rsidP="00A9528E">
                            <w:pPr>
                              <w:rPr>
                                <w:sz w:val="18"/>
                              </w:rPr>
                            </w:pPr>
                          </w:p>
                        </w:tc>
                        <w:tc>
                          <w:tcPr>
                            <w:tcW w:w="1251" w:type="dxa"/>
                          </w:tcPr>
                          <w:p w:rsidR="00FF3BBC" w:rsidRPr="003D7C26" w:rsidRDefault="00FF3BBC" w:rsidP="00A9528E">
                            <w:pPr>
                              <w:rPr>
                                <w:sz w:val="18"/>
                              </w:rPr>
                            </w:pPr>
                          </w:p>
                        </w:tc>
                        <w:tc>
                          <w:tcPr>
                            <w:tcW w:w="868" w:type="dxa"/>
                          </w:tcPr>
                          <w:p w:rsidR="00FF3BBC" w:rsidRPr="003D7C26" w:rsidRDefault="00FF3BBC" w:rsidP="00A9528E">
                            <w:pPr>
                              <w:rPr>
                                <w:sz w:val="18"/>
                              </w:rPr>
                            </w:pPr>
                          </w:p>
                        </w:tc>
                        <w:tc>
                          <w:tcPr>
                            <w:tcW w:w="1718" w:type="dxa"/>
                          </w:tcPr>
                          <w:p w:rsidR="00FF3BBC" w:rsidRPr="003D7C26" w:rsidRDefault="00FF3BBC" w:rsidP="00A9528E">
                            <w:pPr>
                              <w:rPr>
                                <w:sz w:val="18"/>
                              </w:rPr>
                            </w:pPr>
                          </w:p>
                        </w:tc>
                      </w:tr>
                    </w:tbl>
                    <w:p w:rsidR="00FF3BBC" w:rsidRPr="003D7C26" w:rsidRDefault="00FF3BBC" w:rsidP="00FF3BBC">
                      <w:pPr>
                        <w:rPr>
                          <w:sz w:val="20"/>
                        </w:rPr>
                      </w:pPr>
                    </w:p>
                  </w:txbxContent>
                </v:textbox>
                <w10:wrap type="square"/>
              </v:shape>
            </w:pict>
          </mc:Fallback>
        </mc:AlternateContent>
      </w:r>
    </w:p>
    <w:p w:rsidR="00FF3BBC" w:rsidRPr="00591727" w:rsidRDefault="00FF3BBC" w:rsidP="00FF3BBC">
      <w:pPr>
        <w:rPr>
          <w:b/>
          <w:szCs w:val="22"/>
        </w:rPr>
      </w:pPr>
      <w:r w:rsidRPr="00591727">
        <w:rPr>
          <w:b/>
          <w:szCs w:val="22"/>
        </w:rPr>
        <w:t>Optionale Abschlussaufgabe</w:t>
      </w:r>
    </w:p>
    <w:p w:rsidR="00FF3BBC" w:rsidRPr="00591727" w:rsidRDefault="00FF3BBC" w:rsidP="00FF3BBC">
      <w:pPr>
        <w:rPr>
          <w:szCs w:val="22"/>
        </w:rPr>
      </w:pPr>
    </w:p>
    <w:p w:rsidR="00FF3BBC" w:rsidRPr="00591727" w:rsidRDefault="00FF3BBC" w:rsidP="00FF3BBC">
      <w:pPr>
        <w:rPr>
          <w:szCs w:val="22"/>
        </w:rPr>
      </w:pPr>
      <w:r w:rsidRPr="00591727">
        <w:rPr>
          <w:szCs w:val="22"/>
        </w:rPr>
        <w:t xml:space="preserve">Analysieren Sie die Wahlprogramme der relevanten politischen Parteien im Hinblick auf deren Wirtschaftspolitik. </w:t>
      </w:r>
    </w:p>
    <w:p w:rsidR="00FF3BBC" w:rsidRPr="00591727" w:rsidRDefault="00FF3BBC" w:rsidP="00FF3BBC">
      <w:pPr>
        <w:rPr>
          <w:szCs w:val="22"/>
        </w:rPr>
      </w:pPr>
    </w:p>
    <w:p w:rsidR="00FF3BBC" w:rsidRPr="00E634D0" w:rsidRDefault="00FF3BBC" w:rsidP="00FF3BBC">
      <w:pPr>
        <w:pStyle w:val="Listenabsatz"/>
        <w:numPr>
          <w:ilvl w:val="0"/>
          <w:numId w:val="8"/>
        </w:numPr>
        <w:spacing w:after="0"/>
        <w:ind w:left="397"/>
        <w:rPr>
          <w:rFonts w:ascii="Constantia" w:hAnsi="Constantia"/>
        </w:rPr>
      </w:pPr>
      <w:r w:rsidRPr="00E634D0">
        <w:rPr>
          <w:rFonts w:ascii="Constantia" w:hAnsi="Constantia"/>
        </w:rPr>
        <w:t xml:space="preserve">Wie schlüssig werden die kausalen Zusammenhänge und langfristigen Wirkungen berücksichtigt? </w:t>
      </w:r>
    </w:p>
    <w:p w:rsidR="00FF3BBC" w:rsidRPr="00E634D0" w:rsidRDefault="00FF3BBC" w:rsidP="00FF3BBC">
      <w:pPr>
        <w:ind w:left="397"/>
        <w:rPr>
          <w:szCs w:val="22"/>
        </w:rPr>
      </w:pPr>
    </w:p>
    <w:p w:rsidR="00FF3BBC" w:rsidRPr="00E634D0" w:rsidRDefault="00FF3BBC" w:rsidP="00FF3BBC">
      <w:pPr>
        <w:pStyle w:val="Listenabsatz"/>
        <w:numPr>
          <w:ilvl w:val="0"/>
          <w:numId w:val="8"/>
        </w:numPr>
        <w:spacing w:after="0"/>
        <w:ind w:left="397"/>
        <w:rPr>
          <w:rFonts w:ascii="Constantia" w:hAnsi="Constantia"/>
        </w:rPr>
      </w:pPr>
      <w:r w:rsidRPr="00E634D0">
        <w:rPr>
          <w:rFonts w:ascii="Constantia" w:hAnsi="Constantia"/>
        </w:rPr>
        <w:t xml:space="preserve">Welche gesellschaftlichen Gruppen profitieren von den vorgeschlagenen Maßnahmen, welche verlieren? </w:t>
      </w:r>
    </w:p>
    <w:p w:rsidR="00FF3BBC" w:rsidRPr="00E634D0" w:rsidRDefault="00FF3BBC" w:rsidP="00FF3BBC">
      <w:pPr>
        <w:ind w:left="397"/>
        <w:rPr>
          <w:szCs w:val="22"/>
        </w:rPr>
      </w:pPr>
    </w:p>
    <w:p w:rsidR="00FF3BBC" w:rsidRPr="00E634D0" w:rsidRDefault="00FF3BBC" w:rsidP="00FF3BBC">
      <w:pPr>
        <w:pStyle w:val="Listenabsatz"/>
        <w:numPr>
          <w:ilvl w:val="0"/>
          <w:numId w:val="8"/>
        </w:numPr>
        <w:spacing w:after="0"/>
        <w:ind w:left="397"/>
        <w:rPr>
          <w:rFonts w:ascii="Constantia" w:hAnsi="Constantia"/>
        </w:rPr>
      </w:pPr>
      <w:r w:rsidRPr="00E634D0">
        <w:rPr>
          <w:rFonts w:ascii="Constantia" w:hAnsi="Constantia"/>
        </w:rPr>
        <w:t>Welches Programm spricht Sie persönlich am meisten an? Was würden Sie an diesem Programm eventuell noch verändern?</w:t>
      </w:r>
    </w:p>
    <w:p w:rsidR="00FF3BBC" w:rsidRDefault="00FF3BBC" w:rsidP="002B29B8">
      <w:r>
        <w:br w:type="page"/>
      </w:r>
    </w:p>
    <w:p w:rsidR="00FF3BBC" w:rsidRPr="00446EF0" w:rsidRDefault="00FF3BBC" w:rsidP="00FF3BBC">
      <w:pPr>
        <w:pStyle w:val="berschrift2"/>
        <w:spacing w:before="0"/>
      </w:pPr>
      <w:bookmarkStart w:id="27" w:name="_Toc465075358"/>
      <w:bookmarkStart w:id="28" w:name="_Toc466635016"/>
      <w:r>
        <w:t>10.</w:t>
      </w:r>
      <w:r w:rsidRPr="00446EF0">
        <w:t>4 Arbeitsblätter</w:t>
      </w:r>
      <w:bookmarkEnd w:id="27"/>
      <w:bookmarkEnd w:id="28"/>
    </w:p>
    <w:p w:rsidR="00FF3BBC" w:rsidRPr="00446EF0" w:rsidRDefault="00FF3BBC" w:rsidP="00FF3BBC">
      <w:pPr>
        <w:rPr>
          <w:b/>
          <w:szCs w:val="22"/>
        </w:rPr>
      </w:pPr>
      <w:r w:rsidRPr="00446EF0">
        <w:rPr>
          <w:b/>
          <w:szCs w:val="22"/>
        </w:rPr>
        <w:t>Arbeitsblatt 1: Grundlegende Zusammenhänge</w:t>
      </w:r>
    </w:p>
    <w:p w:rsidR="00FF3BBC" w:rsidRDefault="00FF3BBC" w:rsidP="00FF3BBC">
      <w:pPr>
        <w:rPr>
          <w:szCs w:val="22"/>
        </w:rPr>
      </w:pPr>
    </w:p>
    <w:p w:rsidR="00FF3BBC" w:rsidRPr="00446EF0" w:rsidRDefault="00FF3BBC" w:rsidP="00FF3BBC">
      <w:pPr>
        <w:rPr>
          <w:szCs w:val="22"/>
        </w:rPr>
      </w:pPr>
      <w:r>
        <w:rPr>
          <w:noProof/>
          <w:szCs w:val="22"/>
        </w:rPr>
        <w:drawing>
          <wp:anchor distT="0" distB="0" distL="114300" distR="114300" simplePos="0" relativeHeight="251688960" behindDoc="0" locked="0" layoutInCell="1" allowOverlap="1" wp14:anchorId="3FDD944A" wp14:editId="328EB53F">
            <wp:simplePos x="0" y="0"/>
            <wp:positionH relativeFrom="margin">
              <wp:align>right</wp:align>
            </wp:positionH>
            <wp:positionV relativeFrom="paragraph">
              <wp:posOffset>109855</wp:posOffset>
            </wp:positionV>
            <wp:extent cx="685800" cy="488950"/>
            <wp:effectExtent l="0" t="0" r="0" b="635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488950"/>
                    </a:xfrm>
                    <a:prstGeom prst="rect">
                      <a:avLst/>
                    </a:prstGeom>
                    <a:noFill/>
                  </pic:spPr>
                </pic:pic>
              </a:graphicData>
            </a:graphic>
          </wp:anchor>
        </w:drawing>
      </w:r>
      <w:r w:rsidRPr="00446EF0">
        <w:rPr>
          <w:szCs w:val="22"/>
        </w:rPr>
        <w:t xml:space="preserve">Sie sind Inhaber von </w:t>
      </w:r>
      <w:r w:rsidRPr="00446EF0">
        <w:rPr>
          <w:i/>
          <w:szCs w:val="22"/>
        </w:rPr>
        <w:t>Franks Fahrradladen</w:t>
      </w:r>
      <w:r w:rsidRPr="00446EF0">
        <w:rPr>
          <w:szCs w:val="22"/>
        </w:rPr>
        <w:t>, ein Ei</w:t>
      </w:r>
      <w:r>
        <w:rPr>
          <w:szCs w:val="22"/>
        </w:rPr>
        <w:t xml:space="preserve">nzelhändler, der Fahrräder der </w:t>
      </w:r>
      <w:proofErr w:type="spellStart"/>
      <w:r w:rsidRPr="00446EF0">
        <w:rPr>
          <w:szCs w:val="22"/>
        </w:rPr>
        <w:t>Rentag</w:t>
      </w:r>
      <w:proofErr w:type="spellEnd"/>
      <w:r w:rsidRPr="00446EF0">
        <w:rPr>
          <w:szCs w:val="22"/>
        </w:rPr>
        <w:t xml:space="preserve"> AG verkauft. Da Ihr Geschäft </w:t>
      </w:r>
      <w:r>
        <w:rPr>
          <w:szCs w:val="22"/>
        </w:rPr>
        <w:t xml:space="preserve">etwas abseits liegt, gehen die </w:t>
      </w:r>
      <w:r w:rsidRPr="00446EF0">
        <w:rPr>
          <w:szCs w:val="22"/>
        </w:rPr>
        <w:t>Kundenbestellungen auf dem Postweg ein und werden auch durch Paketdienste abgewickelt.</w:t>
      </w:r>
    </w:p>
    <w:p w:rsidR="00FF3BBC" w:rsidRPr="00446EF0" w:rsidRDefault="00FF3BBC" w:rsidP="00FF3BBC">
      <w:pPr>
        <w:rPr>
          <w:szCs w:val="22"/>
        </w:rPr>
      </w:pPr>
    </w:p>
    <w:p w:rsidR="00FF3BBC" w:rsidRDefault="00FF3BBC" w:rsidP="00FF3BBC">
      <w:pPr>
        <w:ind w:left="284" w:hanging="284"/>
        <w:rPr>
          <w:szCs w:val="22"/>
        </w:rPr>
      </w:pPr>
      <w:r w:rsidRPr="00446EF0">
        <w:rPr>
          <w:szCs w:val="22"/>
        </w:rPr>
        <w:t>1.</w:t>
      </w:r>
      <w:r w:rsidRPr="00446EF0">
        <w:rPr>
          <w:szCs w:val="22"/>
        </w:rPr>
        <w:tab/>
        <w:t xml:space="preserve">Beschreiben Sie den oben skizzierten Prozess in eigenen Worten. Gehen Sie dabei gesondert auf den </w:t>
      </w:r>
      <w:r w:rsidRPr="00446EF0">
        <w:rPr>
          <w:b/>
          <w:szCs w:val="22"/>
        </w:rPr>
        <w:t>Materialfluss</w:t>
      </w:r>
      <w:r w:rsidRPr="00446EF0">
        <w:rPr>
          <w:szCs w:val="22"/>
        </w:rPr>
        <w:t xml:space="preserve"> und den </w:t>
      </w:r>
      <w:r w:rsidRPr="00446EF0">
        <w:rPr>
          <w:b/>
          <w:szCs w:val="22"/>
        </w:rPr>
        <w:t>Informationsfluss</w:t>
      </w:r>
      <w:r w:rsidRPr="00446EF0">
        <w:rPr>
          <w:szCs w:val="22"/>
        </w:rPr>
        <w:t xml:space="preserve"> ein.</w:t>
      </w:r>
    </w:p>
    <w:p w:rsidR="00FF3BBC" w:rsidRDefault="00FF3BBC" w:rsidP="00FF3BBC">
      <w:pPr>
        <w:ind w:left="284" w:hanging="284"/>
        <w:rPr>
          <w:szCs w:val="22"/>
        </w:rPr>
      </w:pPr>
    </w:p>
    <w:p w:rsidR="00FF3BBC" w:rsidRDefault="00FF3BBC" w:rsidP="00FF3BBC">
      <w:pPr>
        <w:pBdr>
          <w:bottom w:val="single" w:sz="12" w:space="1" w:color="auto"/>
          <w:between w:val="single" w:sz="12" w:space="1" w:color="auto"/>
        </w:pBdr>
        <w:rPr>
          <w:szCs w:val="22"/>
        </w:rPr>
      </w:pPr>
    </w:p>
    <w:p w:rsidR="00FF3BBC" w:rsidRDefault="00FF3BBC" w:rsidP="00FF3BBC">
      <w:pPr>
        <w:pBdr>
          <w:bottom w:val="single" w:sz="12" w:space="1" w:color="auto"/>
          <w:between w:val="single" w:sz="12" w:space="1" w:color="auto"/>
        </w:pBdr>
        <w:rPr>
          <w:noProof/>
          <w:szCs w:val="22"/>
        </w:rPr>
      </w:pPr>
    </w:p>
    <w:p w:rsidR="00FF3BBC" w:rsidRDefault="00FF3BBC" w:rsidP="00FF3BBC">
      <w:pPr>
        <w:pBdr>
          <w:bottom w:val="single" w:sz="12" w:space="1" w:color="auto"/>
          <w:between w:val="single" w:sz="12" w:space="1" w:color="auto"/>
        </w:pBdr>
        <w:rPr>
          <w:szCs w:val="22"/>
        </w:rPr>
      </w:pPr>
    </w:p>
    <w:p w:rsidR="00FF3BBC" w:rsidRDefault="00FF3BBC" w:rsidP="00FF3BBC">
      <w:pPr>
        <w:pBdr>
          <w:bottom w:val="single" w:sz="12" w:space="1" w:color="auto"/>
          <w:between w:val="single" w:sz="12" w:space="1" w:color="auto"/>
        </w:pBdr>
        <w:rPr>
          <w:szCs w:val="22"/>
        </w:rPr>
      </w:pPr>
    </w:p>
    <w:p w:rsidR="00FF3BBC" w:rsidRPr="00446EF0" w:rsidRDefault="00FF3BBC" w:rsidP="00FF3BBC">
      <w:pPr>
        <w:pBdr>
          <w:bottom w:val="single" w:sz="12" w:space="1" w:color="auto"/>
          <w:between w:val="single" w:sz="12" w:space="1" w:color="auto"/>
        </w:pBdr>
        <w:rPr>
          <w:szCs w:val="22"/>
        </w:rPr>
      </w:pPr>
    </w:p>
    <w:p w:rsidR="00FF3BBC" w:rsidRDefault="00FF3BBC" w:rsidP="00FF3BBC">
      <w:pPr>
        <w:pBdr>
          <w:bottom w:val="single" w:sz="12" w:space="1" w:color="auto"/>
          <w:between w:val="single" w:sz="12" w:space="1" w:color="auto"/>
        </w:pBdr>
        <w:rPr>
          <w:szCs w:val="22"/>
        </w:rPr>
      </w:pPr>
    </w:p>
    <w:p w:rsidR="00FF3BBC" w:rsidRDefault="00FF3BBC" w:rsidP="00FF3BBC">
      <w:pPr>
        <w:pBdr>
          <w:bottom w:val="single" w:sz="12" w:space="1" w:color="auto"/>
          <w:between w:val="single" w:sz="12" w:space="1" w:color="auto"/>
        </w:pBdr>
        <w:rPr>
          <w:szCs w:val="22"/>
        </w:rPr>
      </w:pPr>
    </w:p>
    <w:p w:rsidR="00FF3BBC" w:rsidRDefault="00FF3BBC" w:rsidP="00FF3BBC">
      <w:pPr>
        <w:pBdr>
          <w:bottom w:val="single" w:sz="12" w:space="1" w:color="auto"/>
          <w:between w:val="single" w:sz="12" w:space="1" w:color="auto"/>
        </w:pBdr>
        <w:rPr>
          <w:szCs w:val="22"/>
        </w:rPr>
      </w:pPr>
    </w:p>
    <w:p w:rsidR="00FF3BBC" w:rsidRPr="00446EF0" w:rsidRDefault="00FF3BBC" w:rsidP="00FF3BBC">
      <w:pPr>
        <w:pBdr>
          <w:bottom w:val="single" w:sz="12" w:space="1" w:color="auto"/>
          <w:between w:val="single" w:sz="12" w:space="1" w:color="auto"/>
        </w:pBdr>
        <w:rPr>
          <w:szCs w:val="22"/>
        </w:rPr>
      </w:pPr>
    </w:p>
    <w:p w:rsidR="00FF3BBC" w:rsidRPr="00446EF0" w:rsidRDefault="00FF3BBC" w:rsidP="00FF3BBC">
      <w:pPr>
        <w:rPr>
          <w:szCs w:val="22"/>
        </w:rPr>
      </w:pPr>
    </w:p>
    <w:p w:rsidR="00FF3BBC" w:rsidRPr="00446EF0" w:rsidRDefault="00FF3BBC" w:rsidP="00FF3BBC">
      <w:pPr>
        <w:ind w:left="284" w:hanging="284"/>
        <w:rPr>
          <w:szCs w:val="22"/>
        </w:rPr>
      </w:pPr>
      <w:r w:rsidRPr="00446EF0">
        <w:rPr>
          <w:szCs w:val="22"/>
        </w:rPr>
        <w:t>2.</w:t>
      </w:r>
      <w:r w:rsidRPr="00446EF0">
        <w:rPr>
          <w:szCs w:val="22"/>
        </w:rPr>
        <w:tab/>
        <w:t xml:space="preserve">Wovon hängt die </w:t>
      </w:r>
      <w:r w:rsidRPr="00446EF0">
        <w:rPr>
          <w:b/>
          <w:szCs w:val="22"/>
        </w:rPr>
        <w:t>Lieferzeit</w:t>
      </w:r>
      <w:r w:rsidRPr="00446EF0">
        <w:rPr>
          <w:szCs w:val="22"/>
        </w:rPr>
        <w:t xml:space="preserve"> ab?</w:t>
      </w:r>
    </w:p>
    <w:p w:rsidR="00FF3BBC" w:rsidRPr="00446EF0" w:rsidRDefault="00FF3BBC" w:rsidP="00FF3BBC">
      <w:pPr>
        <w:rPr>
          <w:szCs w:val="22"/>
        </w:rPr>
      </w:pPr>
    </w:p>
    <w:p w:rsidR="00FF3BBC" w:rsidRDefault="00FF3BBC" w:rsidP="00FF3BBC">
      <w:pPr>
        <w:pBdr>
          <w:bottom w:val="single" w:sz="12" w:space="1" w:color="auto"/>
          <w:between w:val="single" w:sz="12" w:space="1" w:color="auto"/>
        </w:pBdr>
        <w:rPr>
          <w:szCs w:val="22"/>
        </w:rPr>
      </w:pPr>
    </w:p>
    <w:p w:rsidR="00FF3BBC" w:rsidRPr="00446EF0" w:rsidRDefault="00FF3BBC" w:rsidP="00FF3BBC">
      <w:pPr>
        <w:pBdr>
          <w:bottom w:val="single" w:sz="12" w:space="1" w:color="auto"/>
          <w:between w:val="single" w:sz="12" w:space="1" w:color="auto"/>
        </w:pBdr>
        <w:rPr>
          <w:szCs w:val="22"/>
        </w:rPr>
      </w:pPr>
    </w:p>
    <w:p w:rsidR="00FF3BBC" w:rsidRPr="00446EF0" w:rsidRDefault="00FF3BBC" w:rsidP="00FF3BBC">
      <w:pPr>
        <w:pBdr>
          <w:bottom w:val="single" w:sz="12" w:space="1" w:color="auto"/>
          <w:between w:val="single" w:sz="12" w:space="1" w:color="auto"/>
        </w:pBdr>
        <w:rPr>
          <w:szCs w:val="22"/>
        </w:rPr>
      </w:pPr>
    </w:p>
    <w:p w:rsidR="00FF3BBC" w:rsidRPr="00446EF0" w:rsidRDefault="00FF3BBC" w:rsidP="00FF3BBC">
      <w:pPr>
        <w:pBdr>
          <w:bottom w:val="single" w:sz="12" w:space="1" w:color="auto"/>
          <w:between w:val="single" w:sz="12" w:space="1" w:color="auto"/>
        </w:pBdr>
        <w:rPr>
          <w:szCs w:val="22"/>
        </w:rPr>
      </w:pPr>
    </w:p>
    <w:p w:rsidR="00FF3BBC" w:rsidRPr="00446EF0" w:rsidRDefault="00FF3BBC" w:rsidP="00FF3BBC">
      <w:pPr>
        <w:rPr>
          <w:szCs w:val="22"/>
        </w:rPr>
      </w:pPr>
    </w:p>
    <w:p w:rsidR="00FF3BBC" w:rsidRPr="00446EF0" w:rsidRDefault="00FF3BBC" w:rsidP="00FF3BBC">
      <w:pPr>
        <w:ind w:left="284" w:hanging="284"/>
        <w:rPr>
          <w:szCs w:val="22"/>
        </w:rPr>
      </w:pPr>
      <w:r w:rsidRPr="00446EF0">
        <w:rPr>
          <w:szCs w:val="22"/>
        </w:rPr>
        <w:t>3.</w:t>
      </w:r>
      <w:r w:rsidRPr="00446EF0">
        <w:rPr>
          <w:szCs w:val="22"/>
        </w:rPr>
        <w:tab/>
        <w:t xml:space="preserve"> Unter welchen Umständen könnte sich die Lieferzeit verschlechtern?</w:t>
      </w:r>
    </w:p>
    <w:p w:rsidR="00FF3BBC" w:rsidRPr="00446EF0" w:rsidRDefault="00FF3BBC" w:rsidP="00FF3BBC">
      <w:pPr>
        <w:rPr>
          <w:szCs w:val="22"/>
        </w:rPr>
      </w:pPr>
    </w:p>
    <w:p w:rsidR="00FF3BBC" w:rsidRDefault="00FF3BBC" w:rsidP="00FF3BBC">
      <w:pPr>
        <w:pBdr>
          <w:bottom w:val="single" w:sz="12" w:space="3" w:color="auto"/>
          <w:between w:val="single" w:sz="12" w:space="1" w:color="auto"/>
        </w:pBdr>
        <w:rPr>
          <w:szCs w:val="22"/>
        </w:rPr>
      </w:pPr>
    </w:p>
    <w:p w:rsidR="00FF3BBC" w:rsidRPr="00446EF0" w:rsidRDefault="00FF3BBC" w:rsidP="00FF3BBC">
      <w:pPr>
        <w:pBdr>
          <w:bottom w:val="single" w:sz="12" w:space="3" w:color="auto"/>
          <w:between w:val="single" w:sz="12" w:space="1" w:color="auto"/>
        </w:pBdr>
        <w:rPr>
          <w:szCs w:val="22"/>
        </w:rPr>
      </w:pPr>
    </w:p>
    <w:p w:rsidR="00FF3BBC" w:rsidRDefault="00FF3BBC" w:rsidP="00FF3BBC">
      <w:pPr>
        <w:pBdr>
          <w:bottom w:val="single" w:sz="12" w:space="3" w:color="auto"/>
          <w:between w:val="single" w:sz="12" w:space="1" w:color="auto"/>
        </w:pBdr>
        <w:rPr>
          <w:szCs w:val="22"/>
        </w:rPr>
      </w:pPr>
    </w:p>
    <w:p w:rsidR="00FF3BBC" w:rsidRDefault="00FF3BBC" w:rsidP="00FF3BBC">
      <w:pPr>
        <w:pBdr>
          <w:bottom w:val="single" w:sz="12" w:space="3" w:color="auto"/>
          <w:between w:val="single" w:sz="12" w:space="1" w:color="auto"/>
        </w:pBdr>
        <w:rPr>
          <w:szCs w:val="22"/>
        </w:rPr>
      </w:pPr>
    </w:p>
    <w:p w:rsidR="00FF3BBC" w:rsidRPr="00446EF0" w:rsidRDefault="00FF3BBC" w:rsidP="00FF3BBC">
      <w:pPr>
        <w:pBdr>
          <w:bottom w:val="single" w:sz="12" w:space="3" w:color="auto"/>
          <w:between w:val="single" w:sz="12" w:space="1" w:color="auto"/>
        </w:pBdr>
        <w:rPr>
          <w:szCs w:val="22"/>
        </w:rPr>
      </w:pPr>
    </w:p>
    <w:p w:rsidR="00FF3BBC" w:rsidRPr="00446EF0" w:rsidRDefault="00FF3BBC" w:rsidP="00FF3BBC">
      <w:pPr>
        <w:pBdr>
          <w:bottom w:val="single" w:sz="12" w:space="3" w:color="auto"/>
          <w:between w:val="single" w:sz="12" w:space="1" w:color="auto"/>
        </w:pBdr>
        <w:rPr>
          <w:szCs w:val="22"/>
        </w:rPr>
      </w:pPr>
    </w:p>
    <w:p w:rsidR="00FF3BBC" w:rsidRDefault="00FF3BBC" w:rsidP="00FF3BBC">
      <w:pPr>
        <w:pBdr>
          <w:bottom w:val="single" w:sz="12" w:space="3" w:color="auto"/>
          <w:between w:val="single" w:sz="12" w:space="1" w:color="auto"/>
        </w:pBdr>
        <w:tabs>
          <w:tab w:val="left" w:pos="7500"/>
        </w:tabs>
        <w:rPr>
          <w:szCs w:val="22"/>
        </w:rPr>
      </w:pPr>
    </w:p>
    <w:p w:rsidR="00FF3BBC" w:rsidRPr="00446EF0" w:rsidRDefault="00FF3BBC" w:rsidP="00FF3BBC">
      <w:pPr>
        <w:rPr>
          <w:szCs w:val="22"/>
        </w:rPr>
      </w:pPr>
      <w:r w:rsidRPr="00446EF0">
        <w:rPr>
          <w:noProof/>
          <w:szCs w:val="22"/>
        </w:rPr>
        <w:drawing>
          <wp:anchor distT="0" distB="0" distL="114300" distR="114300" simplePos="0" relativeHeight="251689984" behindDoc="0" locked="0" layoutInCell="1" allowOverlap="1" wp14:anchorId="27CC0DFA" wp14:editId="5A40EC5C">
            <wp:simplePos x="0" y="0"/>
            <wp:positionH relativeFrom="margin">
              <wp:align>left</wp:align>
            </wp:positionH>
            <wp:positionV relativeFrom="paragraph">
              <wp:posOffset>28575</wp:posOffset>
            </wp:positionV>
            <wp:extent cx="504825" cy="609600"/>
            <wp:effectExtent l="0" t="0" r="9525" b="0"/>
            <wp:wrapNone/>
            <wp:docPr id="25667" name="Bild 148" descr="Z:\office\Clipart\corpbas\j00788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Z:\office\Clipart\corpbas\j0078842.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pic:spPr>
                </pic:pic>
              </a:graphicData>
            </a:graphic>
          </wp:anchor>
        </w:drawing>
      </w:r>
    </w:p>
    <w:p w:rsidR="00FF3BBC" w:rsidRDefault="00FF3BBC" w:rsidP="00FF3BBC">
      <w:pPr>
        <w:rPr>
          <w:b/>
        </w:rPr>
      </w:pPr>
    </w:p>
    <w:p w:rsidR="00FF3BBC" w:rsidRPr="00446EF0" w:rsidRDefault="00FF3BBC" w:rsidP="00FF3BBC">
      <w:pPr>
        <w:rPr>
          <w:szCs w:val="22"/>
        </w:rPr>
      </w:pPr>
      <w:r>
        <w:rPr>
          <w:b/>
        </w:rPr>
        <w:tab/>
      </w:r>
      <w:r w:rsidRPr="00456549">
        <w:rPr>
          <w:b/>
        </w:rPr>
        <w:t>Zeit: 7 Minuten</w:t>
      </w:r>
    </w:p>
    <w:p w:rsidR="00FF3BBC" w:rsidRPr="00EC66D7" w:rsidRDefault="00FF3BBC" w:rsidP="00FF3BBC">
      <w:pPr>
        <w:rPr>
          <w:b/>
          <w:szCs w:val="22"/>
        </w:rPr>
      </w:pPr>
      <w:r w:rsidRPr="00446EF0">
        <w:rPr>
          <w:szCs w:val="22"/>
        </w:rPr>
        <w:br w:type="page"/>
      </w:r>
      <w:r w:rsidRPr="00446EF0">
        <w:rPr>
          <w:b/>
          <w:szCs w:val="22"/>
        </w:rPr>
        <w:t>Arbeitsb</w:t>
      </w:r>
      <w:r>
        <w:rPr>
          <w:b/>
          <w:szCs w:val="22"/>
        </w:rPr>
        <w:t>latt 2: Analyse des Modells - 1</w:t>
      </w:r>
    </w:p>
    <w:p w:rsidR="00FF3BBC" w:rsidRDefault="00FF3BBC" w:rsidP="00FF3BBC">
      <w:pPr>
        <w:rPr>
          <w:szCs w:val="22"/>
        </w:rPr>
      </w:pPr>
      <w:r w:rsidRPr="00446EF0">
        <w:rPr>
          <w:b/>
          <w:noProof/>
          <w:szCs w:val="22"/>
        </w:rPr>
        <mc:AlternateContent>
          <mc:Choice Requires="wpg">
            <w:drawing>
              <wp:anchor distT="0" distB="0" distL="114300" distR="114300" simplePos="0" relativeHeight="251674624" behindDoc="0" locked="0" layoutInCell="1" allowOverlap="1" wp14:anchorId="07B87CA3" wp14:editId="4B922C51">
                <wp:simplePos x="0" y="0"/>
                <wp:positionH relativeFrom="margin">
                  <wp:align>right</wp:align>
                </wp:positionH>
                <wp:positionV relativeFrom="paragraph">
                  <wp:posOffset>8773</wp:posOffset>
                </wp:positionV>
                <wp:extent cx="898525" cy="950595"/>
                <wp:effectExtent l="0" t="0" r="0" b="1905"/>
                <wp:wrapSquare wrapText="bothSides"/>
                <wp:docPr id="88" name="Gruppierung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8525" cy="950595"/>
                          <a:chOff x="644" y="2928"/>
                          <a:chExt cx="566" cy="599"/>
                        </a:xfrm>
                      </wpg:grpSpPr>
                      <wpg:grpSp>
                        <wpg:cNvPr id="89" name="Group 26"/>
                        <wpg:cNvGrpSpPr>
                          <a:grpSpLocks/>
                        </wpg:cNvGrpSpPr>
                        <wpg:grpSpPr bwMode="auto">
                          <a:xfrm>
                            <a:off x="672" y="2928"/>
                            <a:ext cx="268" cy="290"/>
                            <a:chOff x="1008" y="1654"/>
                            <a:chExt cx="268" cy="290"/>
                          </a:xfrm>
                        </wpg:grpSpPr>
                        <wps:wsp>
                          <wps:cNvPr id="92" name="Freeform 27"/>
                          <wps:cNvSpPr>
                            <a:spLocks/>
                          </wps:cNvSpPr>
                          <wps:spPr bwMode="auto">
                            <a:xfrm>
                              <a:off x="1011" y="1658"/>
                              <a:ext cx="264" cy="283"/>
                            </a:xfrm>
                            <a:custGeom>
                              <a:avLst/>
                              <a:gdLst>
                                <a:gd name="T0" fmla="*/ 199 w 1057"/>
                                <a:gd name="T1" fmla="*/ 756 h 1132"/>
                                <a:gd name="T2" fmla="*/ 117 w 1057"/>
                                <a:gd name="T3" fmla="*/ 829 h 1132"/>
                                <a:gd name="T4" fmla="*/ 15 w 1057"/>
                                <a:gd name="T5" fmla="*/ 918 h 1132"/>
                                <a:gd name="T6" fmla="*/ 15 w 1057"/>
                                <a:gd name="T7" fmla="*/ 993 h 1132"/>
                                <a:gd name="T8" fmla="*/ 32 w 1057"/>
                                <a:gd name="T9" fmla="*/ 1132 h 1132"/>
                                <a:gd name="T10" fmla="*/ 203 w 1057"/>
                                <a:gd name="T11" fmla="*/ 1126 h 1132"/>
                                <a:gd name="T12" fmla="*/ 395 w 1057"/>
                                <a:gd name="T13" fmla="*/ 1106 h 1132"/>
                                <a:gd name="T14" fmla="*/ 680 w 1057"/>
                                <a:gd name="T15" fmla="*/ 1100 h 1132"/>
                                <a:gd name="T16" fmla="*/ 894 w 1057"/>
                                <a:gd name="T17" fmla="*/ 1106 h 1132"/>
                                <a:gd name="T18" fmla="*/ 969 w 1057"/>
                                <a:gd name="T19" fmla="*/ 968 h 1132"/>
                                <a:gd name="T20" fmla="*/ 1057 w 1057"/>
                                <a:gd name="T21" fmla="*/ 700 h 1132"/>
                                <a:gd name="T22" fmla="*/ 1040 w 1057"/>
                                <a:gd name="T23" fmla="*/ 618 h 1132"/>
                                <a:gd name="T24" fmla="*/ 1008 w 1057"/>
                                <a:gd name="T25" fmla="*/ 586 h 1132"/>
                                <a:gd name="T26" fmla="*/ 912 w 1057"/>
                                <a:gd name="T27" fmla="*/ 592 h 1132"/>
                                <a:gd name="T28" fmla="*/ 957 w 1057"/>
                                <a:gd name="T29" fmla="*/ 389 h 1132"/>
                                <a:gd name="T30" fmla="*/ 963 w 1057"/>
                                <a:gd name="T31" fmla="*/ 325 h 1132"/>
                                <a:gd name="T32" fmla="*/ 940 w 1057"/>
                                <a:gd name="T33" fmla="*/ 167 h 1132"/>
                                <a:gd name="T34" fmla="*/ 917 w 1057"/>
                                <a:gd name="T35" fmla="*/ 50 h 1132"/>
                                <a:gd name="T36" fmla="*/ 878 w 1057"/>
                                <a:gd name="T37" fmla="*/ 0 h 1132"/>
                                <a:gd name="T38" fmla="*/ 848 w 1057"/>
                                <a:gd name="T39" fmla="*/ 0 h 1132"/>
                                <a:gd name="T40" fmla="*/ 770 w 1057"/>
                                <a:gd name="T41" fmla="*/ 13 h 1132"/>
                                <a:gd name="T42" fmla="*/ 645 w 1057"/>
                                <a:gd name="T43" fmla="*/ 19 h 1132"/>
                                <a:gd name="T44" fmla="*/ 564 w 1057"/>
                                <a:gd name="T45" fmla="*/ 7 h 1132"/>
                                <a:gd name="T46" fmla="*/ 475 w 1057"/>
                                <a:gd name="T47" fmla="*/ 2 h 1132"/>
                                <a:gd name="T48" fmla="*/ 442 w 1057"/>
                                <a:gd name="T49" fmla="*/ 10 h 1132"/>
                                <a:gd name="T50" fmla="*/ 366 w 1057"/>
                                <a:gd name="T51" fmla="*/ 45 h 1132"/>
                                <a:gd name="T52" fmla="*/ 255 w 1057"/>
                                <a:gd name="T53" fmla="*/ 75 h 1132"/>
                                <a:gd name="T54" fmla="*/ 114 w 1057"/>
                                <a:gd name="T55" fmla="*/ 124 h 1132"/>
                                <a:gd name="T56" fmla="*/ 60 w 1057"/>
                                <a:gd name="T57" fmla="*/ 155 h 1132"/>
                                <a:gd name="T58" fmla="*/ 11 w 1057"/>
                                <a:gd name="T59" fmla="*/ 208 h 1132"/>
                                <a:gd name="T60" fmla="*/ 0 w 1057"/>
                                <a:gd name="T61" fmla="*/ 286 h 1132"/>
                                <a:gd name="T62" fmla="*/ 0 w 1057"/>
                                <a:gd name="T63" fmla="*/ 415 h 1132"/>
                                <a:gd name="T64" fmla="*/ 6 w 1057"/>
                                <a:gd name="T65" fmla="*/ 568 h 1132"/>
                                <a:gd name="T66" fmla="*/ 17 w 1057"/>
                                <a:gd name="T67" fmla="*/ 658 h 1132"/>
                                <a:gd name="T68" fmla="*/ 38 w 1057"/>
                                <a:gd name="T69" fmla="*/ 711 h 1132"/>
                                <a:gd name="T70" fmla="*/ 72 w 1057"/>
                                <a:gd name="T71" fmla="*/ 737 h 1132"/>
                                <a:gd name="T72" fmla="*/ 111 w 1057"/>
                                <a:gd name="T73" fmla="*/ 748 h 1132"/>
                                <a:gd name="T74" fmla="*/ 199 w 1057"/>
                                <a:gd name="T75" fmla="*/ 756 h 1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57" h="1132">
                                  <a:moveTo>
                                    <a:pt x="199" y="756"/>
                                  </a:moveTo>
                                  <a:lnTo>
                                    <a:pt x="117" y="829"/>
                                  </a:lnTo>
                                  <a:lnTo>
                                    <a:pt x="15" y="918"/>
                                  </a:lnTo>
                                  <a:lnTo>
                                    <a:pt x="15" y="993"/>
                                  </a:lnTo>
                                  <a:lnTo>
                                    <a:pt x="32" y="1132"/>
                                  </a:lnTo>
                                  <a:lnTo>
                                    <a:pt x="203" y="1126"/>
                                  </a:lnTo>
                                  <a:lnTo>
                                    <a:pt x="395" y="1106"/>
                                  </a:lnTo>
                                  <a:lnTo>
                                    <a:pt x="680" y="1100"/>
                                  </a:lnTo>
                                  <a:lnTo>
                                    <a:pt x="894" y="1106"/>
                                  </a:lnTo>
                                  <a:lnTo>
                                    <a:pt x="969" y="968"/>
                                  </a:lnTo>
                                  <a:lnTo>
                                    <a:pt x="1057" y="700"/>
                                  </a:lnTo>
                                  <a:lnTo>
                                    <a:pt x="1040" y="618"/>
                                  </a:lnTo>
                                  <a:lnTo>
                                    <a:pt x="1008" y="586"/>
                                  </a:lnTo>
                                  <a:lnTo>
                                    <a:pt x="912" y="592"/>
                                  </a:lnTo>
                                  <a:lnTo>
                                    <a:pt x="957" y="389"/>
                                  </a:lnTo>
                                  <a:lnTo>
                                    <a:pt x="963" y="325"/>
                                  </a:lnTo>
                                  <a:lnTo>
                                    <a:pt x="940" y="167"/>
                                  </a:lnTo>
                                  <a:lnTo>
                                    <a:pt x="917" y="50"/>
                                  </a:lnTo>
                                  <a:lnTo>
                                    <a:pt x="878" y="0"/>
                                  </a:lnTo>
                                  <a:lnTo>
                                    <a:pt x="848" y="0"/>
                                  </a:lnTo>
                                  <a:lnTo>
                                    <a:pt x="770" y="13"/>
                                  </a:lnTo>
                                  <a:lnTo>
                                    <a:pt x="645" y="19"/>
                                  </a:lnTo>
                                  <a:lnTo>
                                    <a:pt x="564" y="7"/>
                                  </a:lnTo>
                                  <a:lnTo>
                                    <a:pt x="475" y="2"/>
                                  </a:lnTo>
                                  <a:lnTo>
                                    <a:pt x="442" y="10"/>
                                  </a:lnTo>
                                  <a:lnTo>
                                    <a:pt x="366" y="45"/>
                                  </a:lnTo>
                                  <a:lnTo>
                                    <a:pt x="255" y="75"/>
                                  </a:lnTo>
                                  <a:lnTo>
                                    <a:pt x="114" y="124"/>
                                  </a:lnTo>
                                  <a:lnTo>
                                    <a:pt x="60" y="155"/>
                                  </a:lnTo>
                                  <a:lnTo>
                                    <a:pt x="11" y="208"/>
                                  </a:lnTo>
                                  <a:lnTo>
                                    <a:pt x="0" y="286"/>
                                  </a:lnTo>
                                  <a:lnTo>
                                    <a:pt x="0" y="415"/>
                                  </a:lnTo>
                                  <a:lnTo>
                                    <a:pt x="6" y="568"/>
                                  </a:lnTo>
                                  <a:lnTo>
                                    <a:pt x="17" y="658"/>
                                  </a:lnTo>
                                  <a:lnTo>
                                    <a:pt x="38" y="711"/>
                                  </a:lnTo>
                                  <a:lnTo>
                                    <a:pt x="72" y="737"/>
                                  </a:lnTo>
                                  <a:lnTo>
                                    <a:pt x="111" y="748"/>
                                  </a:lnTo>
                                  <a:lnTo>
                                    <a:pt x="199" y="756"/>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28"/>
                          <wps:cNvSpPr>
                            <a:spLocks/>
                          </wps:cNvSpPr>
                          <wps:spPr bwMode="auto">
                            <a:xfrm>
                              <a:off x="1036" y="1709"/>
                              <a:ext cx="155" cy="117"/>
                            </a:xfrm>
                            <a:custGeom>
                              <a:avLst/>
                              <a:gdLst>
                                <a:gd name="T0" fmla="*/ 3 w 619"/>
                                <a:gd name="T1" fmla="*/ 128 h 469"/>
                                <a:gd name="T2" fmla="*/ 9 w 619"/>
                                <a:gd name="T3" fmla="*/ 42 h 469"/>
                                <a:gd name="T4" fmla="*/ 22 w 619"/>
                                <a:gd name="T5" fmla="*/ 17 h 469"/>
                                <a:gd name="T6" fmla="*/ 61 w 619"/>
                                <a:gd name="T7" fmla="*/ 7 h 469"/>
                                <a:gd name="T8" fmla="*/ 214 w 619"/>
                                <a:gd name="T9" fmla="*/ 3 h 469"/>
                                <a:gd name="T10" fmla="*/ 402 w 619"/>
                                <a:gd name="T11" fmla="*/ 0 h 469"/>
                                <a:gd name="T12" fmla="*/ 512 w 619"/>
                                <a:gd name="T13" fmla="*/ 3 h 469"/>
                                <a:gd name="T14" fmla="*/ 538 w 619"/>
                                <a:gd name="T15" fmla="*/ 19 h 469"/>
                                <a:gd name="T16" fmla="*/ 558 w 619"/>
                                <a:gd name="T17" fmla="*/ 52 h 469"/>
                                <a:gd name="T18" fmla="*/ 586 w 619"/>
                                <a:gd name="T19" fmla="*/ 191 h 469"/>
                                <a:gd name="T20" fmla="*/ 613 w 619"/>
                                <a:gd name="T21" fmla="*/ 344 h 469"/>
                                <a:gd name="T22" fmla="*/ 619 w 619"/>
                                <a:gd name="T23" fmla="*/ 441 h 469"/>
                                <a:gd name="T24" fmla="*/ 609 w 619"/>
                                <a:gd name="T25" fmla="*/ 457 h 469"/>
                                <a:gd name="T26" fmla="*/ 576 w 619"/>
                                <a:gd name="T27" fmla="*/ 469 h 469"/>
                                <a:gd name="T28" fmla="*/ 414 w 619"/>
                                <a:gd name="T29" fmla="*/ 466 h 469"/>
                                <a:gd name="T30" fmla="*/ 165 w 619"/>
                                <a:gd name="T31" fmla="*/ 454 h 469"/>
                                <a:gd name="T32" fmla="*/ 43 w 619"/>
                                <a:gd name="T33" fmla="*/ 443 h 469"/>
                                <a:gd name="T34" fmla="*/ 22 w 619"/>
                                <a:gd name="T35" fmla="*/ 418 h 469"/>
                                <a:gd name="T36" fmla="*/ 12 w 619"/>
                                <a:gd name="T37" fmla="*/ 369 h 469"/>
                                <a:gd name="T38" fmla="*/ 0 w 619"/>
                                <a:gd name="T39" fmla="*/ 248 h 469"/>
                                <a:gd name="T40" fmla="*/ 3 w 619"/>
                                <a:gd name="T41" fmla="*/ 128 h 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19" h="469">
                                  <a:moveTo>
                                    <a:pt x="3" y="128"/>
                                  </a:moveTo>
                                  <a:lnTo>
                                    <a:pt x="9" y="42"/>
                                  </a:lnTo>
                                  <a:lnTo>
                                    <a:pt x="22" y="17"/>
                                  </a:lnTo>
                                  <a:lnTo>
                                    <a:pt x="61" y="7"/>
                                  </a:lnTo>
                                  <a:lnTo>
                                    <a:pt x="214" y="3"/>
                                  </a:lnTo>
                                  <a:lnTo>
                                    <a:pt x="402" y="0"/>
                                  </a:lnTo>
                                  <a:lnTo>
                                    <a:pt x="512" y="3"/>
                                  </a:lnTo>
                                  <a:lnTo>
                                    <a:pt x="538" y="19"/>
                                  </a:lnTo>
                                  <a:lnTo>
                                    <a:pt x="558" y="52"/>
                                  </a:lnTo>
                                  <a:lnTo>
                                    <a:pt x="586" y="191"/>
                                  </a:lnTo>
                                  <a:lnTo>
                                    <a:pt x="613" y="344"/>
                                  </a:lnTo>
                                  <a:lnTo>
                                    <a:pt x="619" y="441"/>
                                  </a:lnTo>
                                  <a:lnTo>
                                    <a:pt x="609" y="457"/>
                                  </a:lnTo>
                                  <a:lnTo>
                                    <a:pt x="576" y="469"/>
                                  </a:lnTo>
                                  <a:lnTo>
                                    <a:pt x="414" y="466"/>
                                  </a:lnTo>
                                  <a:lnTo>
                                    <a:pt x="165" y="454"/>
                                  </a:lnTo>
                                  <a:lnTo>
                                    <a:pt x="43" y="443"/>
                                  </a:lnTo>
                                  <a:lnTo>
                                    <a:pt x="22" y="418"/>
                                  </a:lnTo>
                                  <a:lnTo>
                                    <a:pt x="12" y="369"/>
                                  </a:lnTo>
                                  <a:lnTo>
                                    <a:pt x="0" y="248"/>
                                  </a:lnTo>
                                  <a:lnTo>
                                    <a:pt x="3" y="12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8" name="Group 29"/>
                          <wpg:cNvGrpSpPr>
                            <a:grpSpLocks/>
                          </wpg:cNvGrpSpPr>
                          <wpg:grpSpPr bwMode="auto">
                            <a:xfrm>
                              <a:off x="1008" y="1654"/>
                              <a:ext cx="268" cy="290"/>
                              <a:chOff x="1008" y="1654"/>
                              <a:chExt cx="268" cy="290"/>
                            </a:xfrm>
                          </wpg:grpSpPr>
                          <wps:wsp>
                            <wps:cNvPr id="129" name="Freeform 30"/>
                            <wps:cNvSpPr>
                              <a:spLocks/>
                            </wps:cNvSpPr>
                            <wps:spPr bwMode="auto">
                              <a:xfrm>
                                <a:off x="1010" y="1800"/>
                                <a:ext cx="266" cy="144"/>
                              </a:xfrm>
                              <a:custGeom>
                                <a:avLst/>
                                <a:gdLst>
                                  <a:gd name="T0" fmla="*/ 0 w 1063"/>
                                  <a:gd name="T1" fmla="*/ 347 h 574"/>
                                  <a:gd name="T2" fmla="*/ 131 w 1063"/>
                                  <a:gd name="T3" fmla="*/ 233 h 574"/>
                                  <a:gd name="T4" fmla="*/ 135 w 1063"/>
                                  <a:gd name="T5" fmla="*/ 259 h 574"/>
                                  <a:gd name="T6" fmla="*/ 45 w 1063"/>
                                  <a:gd name="T7" fmla="*/ 341 h 574"/>
                                  <a:gd name="T8" fmla="*/ 203 w 1063"/>
                                  <a:gd name="T9" fmla="*/ 333 h 574"/>
                                  <a:gd name="T10" fmla="*/ 537 w 1063"/>
                                  <a:gd name="T11" fmla="*/ 335 h 574"/>
                                  <a:gd name="T12" fmla="*/ 714 w 1063"/>
                                  <a:gd name="T13" fmla="*/ 321 h 574"/>
                                  <a:gd name="T14" fmla="*/ 826 w 1063"/>
                                  <a:gd name="T15" fmla="*/ 301 h 574"/>
                                  <a:gd name="T16" fmla="*/ 853 w 1063"/>
                                  <a:gd name="T17" fmla="*/ 294 h 574"/>
                                  <a:gd name="T18" fmla="*/ 984 w 1063"/>
                                  <a:gd name="T19" fmla="*/ 32 h 574"/>
                                  <a:gd name="T20" fmla="*/ 923 w 1063"/>
                                  <a:gd name="T21" fmla="*/ 15 h 574"/>
                                  <a:gd name="T22" fmla="*/ 1014 w 1063"/>
                                  <a:gd name="T23" fmla="*/ 0 h 574"/>
                                  <a:gd name="T24" fmla="*/ 1047 w 1063"/>
                                  <a:gd name="T25" fmla="*/ 28 h 574"/>
                                  <a:gd name="T26" fmla="*/ 1063 w 1063"/>
                                  <a:gd name="T27" fmla="*/ 125 h 574"/>
                                  <a:gd name="T28" fmla="*/ 1037 w 1063"/>
                                  <a:gd name="T29" fmla="*/ 204 h 574"/>
                                  <a:gd name="T30" fmla="*/ 952 w 1063"/>
                                  <a:gd name="T31" fmla="*/ 460 h 574"/>
                                  <a:gd name="T32" fmla="*/ 912 w 1063"/>
                                  <a:gd name="T33" fmla="*/ 539 h 574"/>
                                  <a:gd name="T34" fmla="*/ 876 w 1063"/>
                                  <a:gd name="T35" fmla="*/ 549 h 574"/>
                                  <a:gd name="T36" fmla="*/ 607 w 1063"/>
                                  <a:gd name="T37" fmla="*/ 544 h 574"/>
                                  <a:gd name="T38" fmla="*/ 324 w 1063"/>
                                  <a:gd name="T39" fmla="*/ 551 h 574"/>
                                  <a:gd name="T40" fmla="*/ 56 w 1063"/>
                                  <a:gd name="T41" fmla="*/ 572 h 574"/>
                                  <a:gd name="T42" fmla="*/ 16 w 1063"/>
                                  <a:gd name="T43" fmla="*/ 574 h 574"/>
                                  <a:gd name="T44" fmla="*/ 13 w 1063"/>
                                  <a:gd name="T45" fmla="*/ 499 h 574"/>
                                  <a:gd name="T46" fmla="*/ 7 w 1063"/>
                                  <a:gd name="T47" fmla="*/ 424 h 574"/>
                                  <a:gd name="T48" fmla="*/ 6 w 1063"/>
                                  <a:gd name="T49" fmla="*/ 385 h 574"/>
                                  <a:gd name="T50" fmla="*/ 28 w 1063"/>
                                  <a:gd name="T51" fmla="*/ 409 h 574"/>
                                  <a:gd name="T52" fmla="*/ 33 w 1063"/>
                                  <a:gd name="T53" fmla="*/ 470 h 574"/>
                                  <a:gd name="T54" fmla="*/ 41 w 1063"/>
                                  <a:gd name="T55" fmla="*/ 535 h 574"/>
                                  <a:gd name="T56" fmla="*/ 118 w 1063"/>
                                  <a:gd name="T57" fmla="*/ 545 h 574"/>
                                  <a:gd name="T58" fmla="*/ 294 w 1063"/>
                                  <a:gd name="T59" fmla="*/ 529 h 574"/>
                                  <a:gd name="T60" fmla="*/ 443 w 1063"/>
                                  <a:gd name="T61" fmla="*/ 517 h 574"/>
                                  <a:gd name="T62" fmla="*/ 567 w 1063"/>
                                  <a:gd name="T63" fmla="*/ 517 h 574"/>
                                  <a:gd name="T64" fmla="*/ 754 w 1063"/>
                                  <a:gd name="T65" fmla="*/ 517 h 574"/>
                                  <a:gd name="T66" fmla="*/ 873 w 1063"/>
                                  <a:gd name="T67" fmla="*/ 515 h 574"/>
                                  <a:gd name="T68" fmla="*/ 876 w 1063"/>
                                  <a:gd name="T69" fmla="*/ 481 h 574"/>
                                  <a:gd name="T70" fmla="*/ 865 w 1063"/>
                                  <a:gd name="T71" fmla="*/ 408 h 574"/>
                                  <a:gd name="T72" fmla="*/ 856 w 1063"/>
                                  <a:gd name="T73" fmla="*/ 327 h 574"/>
                                  <a:gd name="T74" fmla="*/ 873 w 1063"/>
                                  <a:gd name="T75" fmla="*/ 347 h 574"/>
                                  <a:gd name="T76" fmla="*/ 889 w 1063"/>
                                  <a:gd name="T77" fmla="*/ 435 h 574"/>
                                  <a:gd name="T78" fmla="*/ 905 w 1063"/>
                                  <a:gd name="T79" fmla="*/ 481 h 574"/>
                                  <a:gd name="T80" fmla="*/ 923 w 1063"/>
                                  <a:gd name="T81" fmla="*/ 458 h 574"/>
                                  <a:gd name="T82" fmla="*/ 955 w 1063"/>
                                  <a:gd name="T83" fmla="*/ 369 h 574"/>
                                  <a:gd name="T84" fmla="*/ 1003 w 1063"/>
                                  <a:gd name="T85" fmla="*/ 244 h 574"/>
                                  <a:gd name="T86" fmla="*/ 1037 w 1063"/>
                                  <a:gd name="T87" fmla="*/ 142 h 574"/>
                                  <a:gd name="T88" fmla="*/ 1043 w 1063"/>
                                  <a:gd name="T89" fmla="*/ 111 h 574"/>
                                  <a:gd name="T90" fmla="*/ 1026 w 1063"/>
                                  <a:gd name="T91" fmla="*/ 39 h 574"/>
                                  <a:gd name="T92" fmla="*/ 1008 w 1063"/>
                                  <a:gd name="T93" fmla="*/ 34 h 574"/>
                                  <a:gd name="T94" fmla="*/ 972 w 1063"/>
                                  <a:gd name="T95" fmla="*/ 119 h 574"/>
                                  <a:gd name="T96" fmla="*/ 910 w 1063"/>
                                  <a:gd name="T97" fmla="*/ 231 h 574"/>
                                  <a:gd name="T98" fmla="*/ 865 w 1063"/>
                                  <a:gd name="T99" fmla="*/ 317 h 574"/>
                                  <a:gd name="T100" fmla="*/ 820 w 1063"/>
                                  <a:gd name="T101" fmla="*/ 330 h 574"/>
                                  <a:gd name="T102" fmla="*/ 657 w 1063"/>
                                  <a:gd name="T103" fmla="*/ 350 h 574"/>
                                  <a:gd name="T104" fmla="*/ 465 w 1063"/>
                                  <a:gd name="T105" fmla="*/ 362 h 574"/>
                                  <a:gd name="T106" fmla="*/ 276 w 1063"/>
                                  <a:gd name="T107" fmla="*/ 362 h 574"/>
                                  <a:gd name="T108" fmla="*/ 62 w 1063"/>
                                  <a:gd name="T109" fmla="*/ 363 h 574"/>
                                  <a:gd name="T110" fmla="*/ 0 w 1063"/>
                                  <a:gd name="T111" fmla="*/ 347 h 5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063" h="574">
                                    <a:moveTo>
                                      <a:pt x="0" y="347"/>
                                    </a:moveTo>
                                    <a:lnTo>
                                      <a:pt x="131" y="233"/>
                                    </a:lnTo>
                                    <a:lnTo>
                                      <a:pt x="135" y="259"/>
                                    </a:lnTo>
                                    <a:lnTo>
                                      <a:pt x="45" y="341"/>
                                    </a:lnTo>
                                    <a:lnTo>
                                      <a:pt x="203" y="333"/>
                                    </a:lnTo>
                                    <a:lnTo>
                                      <a:pt x="537" y="335"/>
                                    </a:lnTo>
                                    <a:lnTo>
                                      <a:pt x="714" y="321"/>
                                    </a:lnTo>
                                    <a:lnTo>
                                      <a:pt x="826" y="301"/>
                                    </a:lnTo>
                                    <a:lnTo>
                                      <a:pt x="853" y="294"/>
                                    </a:lnTo>
                                    <a:lnTo>
                                      <a:pt x="984" y="32"/>
                                    </a:lnTo>
                                    <a:lnTo>
                                      <a:pt x="923" y="15"/>
                                    </a:lnTo>
                                    <a:lnTo>
                                      <a:pt x="1014" y="0"/>
                                    </a:lnTo>
                                    <a:lnTo>
                                      <a:pt x="1047" y="28"/>
                                    </a:lnTo>
                                    <a:lnTo>
                                      <a:pt x="1063" y="125"/>
                                    </a:lnTo>
                                    <a:lnTo>
                                      <a:pt x="1037" y="204"/>
                                    </a:lnTo>
                                    <a:lnTo>
                                      <a:pt x="952" y="460"/>
                                    </a:lnTo>
                                    <a:lnTo>
                                      <a:pt x="912" y="539"/>
                                    </a:lnTo>
                                    <a:lnTo>
                                      <a:pt x="876" y="549"/>
                                    </a:lnTo>
                                    <a:lnTo>
                                      <a:pt x="607" y="544"/>
                                    </a:lnTo>
                                    <a:lnTo>
                                      <a:pt x="324" y="551"/>
                                    </a:lnTo>
                                    <a:lnTo>
                                      <a:pt x="56" y="572"/>
                                    </a:lnTo>
                                    <a:lnTo>
                                      <a:pt x="16" y="574"/>
                                    </a:lnTo>
                                    <a:lnTo>
                                      <a:pt x="13" y="499"/>
                                    </a:lnTo>
                                    <a:lnTo>
                                      <a:pt x="7" y="424"/>
                                    </a:lnTo>
                                    <a:lnTo>
                                      <a:pt x="6" y="385"/>
                                    </a:lnTo>
                                    <a:lnTo>
                                      <a:pt x="28" y="409"/>
                                    </a:lnTo>
                                    <a:lnTo>
                                      <a:pt x="33" y="470"/>
                                    </a:lnTo>
                                    <a:lnTo>
                                      <a:pt x="41" y="535"/>
                                    </a:lnTo>
                                    <a:lnTo>
                                      <a:pt x="118" y="545"/>
                                    </a:lnTo>
                                    <a:lnTo>
                                      <a:pt x="294" y="529"/>
                                    </a:lnTo>
                                    <a:lnTo>
                                      <a:pt x="443" y="517"/>
                                    </a:lnTo>
                                    <a:lnTo>
                                      <a:pt x="567" y="517"/>
                                    </a:lnTo>
                                    <a:lnTo>
                                      <a:pt x="754" y="517"/>
                                    </a:lnTo>
                                    <a:lnTo>
                                      <a:pt x="873" y="515"/>
                                    </a:lnTo>
                                    <a:lnTo>
                                      <a:pt x="876" y="481"/>
                                    </a:lnTo>
                                    <a:lnTo>
                                      <a:pt x="865" y="408"/>
                                    </a:lnTo>
                                    <a:lnTo>
                                      <a:pt x="856" y="327"/>
                                    </a:lnTo>
                                    <a:lnTo>
                                      <a:pt x="873" y="347"/>
                                    </a:lnTo>
                                    <a:lnTo>
                                      <a:pt x="889" y="435"/>
                                    </a:lnTo>
                                    <a:lnTo>
                                      <a:pt x="905" y="481"/>
                                    </a:lnTo>
                                    <a:lnTo>
                                      <a:pt x="923" y="458"/>
                                    </a:lnTo>
                                    <a:lnTo>
                                      <a:pt x="955" y="369"/>
                                    </a:lnTo>
                                    <a:lnTo>
                                      <a:pt x="1003" y="244"/>
                                    </a:lnTo>
                                    <a:lnTo>
                                      <a:pt x="1037" y="142"/>
                                    </a:lnTo>
                                    <a:lnTo>
                                      <a:pt x="1043" y="111"/>
                                    </a:lnTo>
                                    <a:lnTo>
                                      <a:pt x="1026" y="39"/>
                                    </a:lnTo>
                                    <a:lnTo>
                                      <a:pt x="1008" y="34"/>
                                    </a:lnTo>
                                    <a:lnTo>
                                      <a:pt x="972" y="119"/>
                                    </a:lnTo>
                                    <a:lnTo>
                                      <a:pt x="910" y="231"/>
                                    </a:lnTo>
                                    <a:lnTo>
                                      <a:pt x="865" y="317"/>
                                    </a:lnTo>
                                    <a:lnTo>
                                      <a:pt x="820" y="330"/>
                                    </a:lnTo>
                                    <a:lnTo>
                                      <a:pt x="657" y="350"/>
                                    </a:lnTo>
                                    <a:lnTo>
                                      <a:pt x="465" y="362"/>
                                    </a:lnTo>
                                    <a:lnTo>
                                      <a:pt x="276" y="362"/>
                                    </a:lnTo>
                                    <a:lnTo>
                                      <a:pt x="62" y="363"/>
                                    </a:lnTo>
                                    <a:lnTo>
                                      <a:pt x="0" y="3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31"/>
                            <wps:cNvSpPr>
                              <a:spLocks/>
                            </wps:cNvSpPr>
                            <wps:spPr bwMode="auto">
                              <a:xfrm>
                                <a:off x="1059" y="1849"/>
                                <a:ext cx="138" cy="32"/>
                              </a:xfrm>
                              <a:custGeom>
                                <a:avLst/>
                                <a:gdLst>
                                  <a:gd name="T0" fmla="*/ 13 w 550"/>
                                  <a:gd name="T1" fmla="*/ 22 h 125"/>
                                  <a:gd name="T2" fmla="*/ 51 w 550"/>
                                  <a:gd name="T3" fmla="*/ 0 h 125"/>
                                  <a:gd name="T4" fmla="*/ 71 w 550"/>
                                  <a:gd name="T5" fmla="*/ 6 h 125"/>
                                  <a:gd name="T6" fmla="*/ 59 w 550"/>
                                  <a:gd name="T7" fmla="*/ 34 h 125"/>
                                  <a:gd name="T8" fmla="*/ 30 w 550"/>
                                  <a:gd name="T9" fmla="*/ 52 h 125"/>
                                  <a:gd name="T10" fmla="*/ 85 w 550"/>
                                  <a:gd name="T11" fmla="*/ 79 h 125"/>
                                  <a:gd name="T12" fmla="*/ 168 w 550"/>
                                  <a:gd name="T13" fmla="*/ 82 h 125"/>
                                  <a:gd name="T14" fmla="*/ 239 w 550"/>
                                  <a:gd name="T15" fmla="*/ 76 h 125"/>
                                  <a:gd name="T16" fmla="*/ 291 w 550"/>
                                  <a:gd name="T17" fmla="*/ 70 h 125"/>
                                  <a:gd name="T18" fmla="*/ 388 w 550"/>
                                  <a:gd name="T19" fmla="*/ 61 h 125"/>
                                  <a:gd name="T20" fmla="*/ 450 w 550"/>
                                  <a:gd name="T21" fmla="*/ 55 h 125"/>
                                  <a:gd name="T22" fmla="*/ 491 w 550"/>
                                  <a:gd name="T23" fmla="*/ 43 h 125"/>
                                  <a:gd name="T24" fmla="*/ 530 w 550"/>
                                  <a:gd name="T25" fmla="*/ 18 h 125"/>
                                  <a:gd name="T26" fmla="*/ 527 w 550"/>
                                  <a:gd name="T27" fmla="*/ 0 h 125"/>
                                  <a:gd name="T28" fmla="*/ 550 w 550"/>
                                  <a:gd name="T29" fmla="*/ 6 h 125"/>
                                  <a:gd name="T30" fmla="*/ 544 w 550"/>
                                  <a:gd name="T31" fmla="*/ 67 h 125"/>
                                  <a:gd name="T32" fmla="*/ 485 w 550"/>
                                  <a:gd name="T33" fmla="*/ 95 h 125"/>
                                  <a:gd name="T34" fmla="*/ 356 w 550"/>
                                  <a:gd name="T35" fmla="*/ 103 h 125"/>
                                  <a:gd name="T36" fmla="*/ 224 w 550"/>
                                  <a:gd name="T37" fmla="*/ 116 h 125"/>
                                  <a:gd name="T38" fmla="*/ 148 w 550"/>
                                  <a:gd name="T39" fmla="*/ 125 h 125"/>
                                  <a:gd name="T40" fmla="*/ 57 w 550"/>
                                  <a:gd name="T41" fmla="*/ 103 h 125"/>
                                  <a:gd name="T42" fmla="*/ 13 w 550"/>
                                  <a:gd name="T43" fmla="*/ 89 h 125"/>
                                  <a:gd name="T44" fmla="*/ 0 w 550"/>
                                  <a:gd name="T45" fmla="*/ 55 h 125"/>
                                  <a:gd name="T46" fmla="*/ 13 w 550"/>
                                  <a:gd name="T47" fmla="*/ 22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50" h="125">
                                    <a:moveTo>
                                      <a:pt x="13" y="22"/>
                                    </a:moveTo>
                                    <a:lnTo>
                                      <a:pt x="51" y="0"/>
                                    </a:lnTo>
                                    <a:lnTo>
                                      <a:pt x="71" y="6"/>
                                    </a:lnTo>
                                    <a:lnTo>
                                      <a:pt x="59" y="34"/>
                                    </a:lnTo>
                                    <a:lnTo>
                                      <a:pt x="30" y="52"/>
                                    </a:lnTo>
                                    <a:lnTo>
                                      <a:pt x="85" y="79"/>
                                    </a:lnTo>
                                    <a:lnTo>
                                      <a:pt x="168" y="82"/>
                                    </a:lnTo>
                                    <a:lnTo>
                                      <a:pt x="239" y="76"/>
                                    </a:lnTo>
                                    <a:lnTo>
                                      <a:pt x="291" y="70"/>
                                    </a:lnTo>
                                    <a:lnTo>
                                      <a:pt x="388" y="61"/>
                                    </a:lnTo>
                                    <a:lnTo>
                                      <a:pt x="450" y="55"/>
                                    </a:lnTo>
                                    <a:lnTo>
                                      <a:pt x="491" y="43"/>
                                    </a:lnTo>
                                    <a:lnTo>
                                      <a:pt x="530" y="18"/>
                                    </a:lnTo>
                                    <a:lnTo>
                                      <a:pt x="527" y="0"/>
                                    </a:lnTo>
                                    <a:lnTo>
                                      <a:pt x="550" y="6"/>
                                    </a:lnTo>
                                    <a:lnTo>
                                      <a:pt x="544" y="67"/>
                                    </a:lnTo>
                                    <a:lnTo>
                                      <a:pt x="485" y="95"/>
                                    </a:lnTo>
                                    <a:lnTo>
                                      <a:pt x="356" y="103"/>
                                    </a:lnTo>
                                    <a:lnTo>
                                      <a:pt x="224" y="116"/>
                                    </a:lnTo>
                                    <a:lnTo>
                                      <a:pt x="148" y="125"/>
                                    </a:lnTo>
                                    <a:lnTo>
                                      <a:pt x="57" y="103"/>
                                    </a:lnTo>
                                    <a:lnTo>
                                      <a:pt x="13" y="89"/>
                                    </a:lnTo>
                                    <a:lnTo>
                                      <a:pt x="0" y="55"/>
                                    </a:lnTo>
                                    <a:lnTo>
                                      <a:pt x="13"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32"/>
                            <wps:cNvSpPr>
                              <a:spLocks/>
                            </wps:cNvSpPr>
                            <wps:spPr bwMode="auto">
                              <a:xfrm>
                                <a:off x="1038" y="1902"/>
                                <a:ext cx="15" cy="13"/>
                              </a:xfrm>
                              <a:custGeom>
                                <a:avLst/>
                                <a:gdLst>
                                  <a:gd name="T0" fmla="*/ 2 w 57"/>
                                  <a:gd name="T1" fmla="*/ 3 h 51"/>
                                  <a:gd name="T2" fmla="*/ 55 w 57"/>
                                  <a:gd name="T3" fmla="*/ 0 h 51"/>
                                  <a:gd name="T4" fmla="*/ 57 w 57"/>
                                  <a:gd name="T5" fmla="*/ 51 h 51"/>
                                  <a:gd name="T6" fmla="*/ 0 w 57"/>
                                  <a:gd name="T7" fmla="*/ 51 h 51"/>
                                  <a:gd name="T8" fmla="*/ 2 w 57"/>
                                  <a:gd name="T9" fmla="*/ 3 h 51"/>
                                </a:gdLst>
                                <a:ahLst/>
                                <a:cxnLst>
                                  <a:cxn ang="0">
                                    <a:pos x="T0" y="T1"/>
                                  </a:cxn>
                                  <a:cxn ang="0">
                                    <a:pos x="T2" y="T3"/>
                                  </a:cxn>
                                  <a:cxn ang="0">
                                    <a:pos x="T4" y="T5"/>
                                  </a:cxn>
                                  <a:cxn ang="0">
                                    <a:pos x="T6" y="T7"/>
                                  </a:cxn>
                                  <a:cxn ang="0">
                                    <a:pos x="T8" y="T9"/>
                                  </a:cxn>
                                </a:cxnLst>
                                <a:rect l="0" t="0" r="r" b="b"/>
                                <a:pathLst>
                                  <a:path w="57" h="51">
                                    <a:moveTo>
                                      <a:pt x="2" y="3"/>
                                    </a:moveTo>
                                    <a:lnTo>
                                      <a:pt x="55" y="0"/>
                                    </a:lnTo>
                                    <a:lnTo>
                                      <a:pt x="57" y="51"/>
                                    </a:lnTo>
                                    <a:lnTo>
                                      <a:pt x="0" y="51"/>
                                    </a:lnTo>
                                    <a:lnTo>
                                      <a:pt x="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33"/>
                            <wps:cNvSpPr>
                              <a:spLocks/>
                            </wps:cNvSpPr>
                            <wps:spPr bwMode="auto">
                              <a:xfrm>
                                <a:off x="1065" y="1901"/>
                                <a:ext cx="14" cy="12"/>
                              </a:xfrm>
                              <a:custGeom>
                                <a:avLst/>
                                <a:gdLst>
                                  <a:gd name="T0" fmla="*/ 2 w 57"/>
                                  <a:gd name="T1" fmla="*/ 3 h 51"/>
                                  <a:gd name="T2" fmla="*/ 55 w 57"/>
                                  <a:gd name="T3" fmla="*/ 0 h 51"/>
                                  <a:gd name="T4" fmla="*/ 57 w 57"/>
                                  <a:gd name="T5" fmla="*/ 51 h 51"/>
                                  <a:gd name="T6" fmla="*/ 0 w 57"/>
                                  <a:gd name="T7" fmla="*/ 51 h 51"/>
                                  <a:gd name="T8" fmla="*/ 2 w 57"/>
                                  <a:gd name="T9" fmla="*/ 3 h 51"/>
                                </a:gdLst>
                                <a:ahLst/>
                                <a:cxnLst>
                                  <a:cxn ang="0">
                                    <a:pos x="T0" y="T1"/>
                                  </a:cxn>
                                  <a:cxn ang="0">
                                    <a:pos x="T2" y="T3"/>
                                  </a:cxn>
                                  <a:cxn ang="0">
                                    <a:pos x="T4" y="T5"/>
                                  </a:cxn>
                                  <a:cxn ang="0">
                                    <a:pos x="T6" y="T7"/>
                                  </a:cxn>
                                  <a:cxn ang="0">
                                    <a:pos x="T8" y="T9"/>
                                  </a:cxn>
                                </a:cxnLst>
                                <a:rect l="0" t="0" r="r" b="b"/>
                                <a:pathLst>
                                  <a:path w="57" h="51">
                                    <a:moveTo>
                                      <a:pt x="2" y="3"/>
                                    </a:moveTo>
                                    <a:lnTo>
                                      <a:pt x="55" y="0"/>
                                    </a:lnTo>
                                    <a:lnTo>
                                      <a:pt x="57" y="51"/>
                                    </a:lnTo>
                                    <a:lnTo>
                                      <a:pt x="0" y="51"/>
                                    </a:lnTo>
                                    <a:lnTo>
                                      <a:pt x="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34"/>
                            <wps:cNvSpPr>
                              <a:spLocks/>
                            </wps:cNvSpPr>
                            <wps:spPr bwMode="auto">
                              <a:xfrm>
                                <a:off x="1152" y="1897"/>
                                <a:ext cx="58" cy="14"/>
                              </a:xfrm>
                              <a:custGeom>
                                <a:avLst/>
                                <a:gdLst>
                                  <a:gd name="T0" fmla="*/ 0 w 234"/>
                                  <a:gd name="T1" fmla="*/ 18 h 59"/>
                                  <a:gd name="T2" fmla="*/ 228 w 234"/>
                                  <a:gd name="T3" fmla="*/ 0 h 59"/>
                                  <a:gd name="T4" fmla="*/ 234 w 234"/>
                                  <a:gd name="T5" fmla="*/ 38 h 59"/>
                                  <a:gd name="T6" fmla="*/ 0 w 234"/>
                                  <a:gd name="T7" fmla="*/ 59 h 59"/>
                                  <a:gd name="T8" fmla="*/ 0 w 234"/>
                                  <a:gd name="T9" fmla="*/ 18 h 59"/>
                                </a:gdLst>
                                <a:ahLst/>
                                <a:cxnLst>
                                  <a:cxn ang="0">
                                    <a:pos x="T0" y="T1"/>
                                  </a:cxn>
                                  <a:cxn ang="0">
                                    <a:pos x="T2" y="T3"/>
                                  </a:cxn>
                                  <a:cxn ang="0">
                                    <a:pos x="T4" y="T5"/>
                                  </a:cxn>
                                  <a:cxn ang="0">
                                    <a:pos x="T6" y="T7"/>
                                  </a:cxn>
                                  <a:cxn ang="0">
                                    <a:pos x="T8" y="T9"/>
                                  </a:cxn>
                                </a:cxnLst>
                                <a:rect l="0" t="0" r="r" b="b"/>
                                <a:pathLst>
                                  <a:path w="234" h="59">
                                    <a:moveTo>
                                      <a:pt x="0" y="18"/>
                                    </a:moveTo>
                                    <a:lnTo>
                                      <a:pt x="228" y="0"/>
                                    </a:lnTo>
                                    <a:lnTo>
                                      <a:pt x="234" y="38"/>
                                    </a:lnTo>
                                    <a:lnTo>
                                      <a:pt x="0" y="59"/>
                                    </a:lnTo>
                                    <a:lnTo>
                                      <a:pt x="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35"/>
                            <wps:cNvSpPr>
                              <a:spLocks/>
                            </wps:cNvSpPr>
                            <wps:spPr bwMode="auto">
                              <a:xfrm>
                                <a:off x="1008" y="1654"/>
                                <a:ext cx="246" cy="193"/>
                              </a:xfrm>
                              <a:custGeom>
                                <a:avLst/>
                                <a:gdLst>
                                  <a:gd name="T0" fmla="*/ 83 w 983"/>
                                  <a:gd name="T1" fmla="*/ 738 h 773"/>
                                  <a:gd name="T2" fmla="*/ 55 w 983"/>
                                  <a:gd name="T3" fmla="*/ 709 h 773"/>
                                  <a:gd name="T4" fmla="*/ 38 w 983"/>
                                  <a:gd name="T5" fmla="*/ 660 h 773"/>
                                  <a:gd name="T6" fmla="*/ 32 w 983"/>
                                  <a:gd name="T7" fmla="*/ 551 h 773"/>
                                  <a:gd name="T8" fmla="*/ 32 w 983"/>
                                  <a:gd name="T9" fmla="*/ 370 h 773"/>
                                  <a:gd name="T10" fmla="*/ 38 w 983"/>
                                  <a:gd name="T11" fmla="*/ 234 h 773"/>
                                  <a:gd name="T12" fmla="*/ 55 w 983"/>
                                  <a:gd name="T13" fmla="*/ 203 h 773"/>
                                  <a:gd name="T14" fmla="*/ 85 w 983"/>
                                  <a:gd name="T15" fmla="*/ 163 h 773"/>
                                  <a:gd name="T16" fmla="*/ 158 w 983"/>
                                  <a:gd name="T17" fmla="*/ 134 h 773"/>
                                  <a:gd name="T18" fmla="*/ 287 w 983"/>
                                  <a:gd name="T19" fmla="*/ 96 h 773"/>
                                  <a:gd name="T20" fmla="*/ 394 w 983"/>
                                  <a:gd name="T21" fmla="*/ 68 h 773"/>
                                  <a:gd name="T22" fmla="*/ 442 w 983"/>
                                  <a:gd name="T23" fmla="*/ 40 h 773"/>
                                  <a:gd name="T24" fmla="*/ 527 w 983"/>
                                  <a:gd name="T25" fmla="*/ 33 h 773"/>
                                  <a:gd name="T26" fmla="*/ 678 w 983"/>
                                  <a:gd name="T27" fmla="*/ 46 h 773"/>
                                  <a:gd name="T28" fmla="*/ 802 w 983"/>
                                  <a:gd name="T29" fmla="*/ 39 h 773"/>
                                  <a:gd name="T30" fmla="*/ 855 w 983"/>
                                  <a:gd name="T31" fmla="*/ 27 h 773"/>
                                  <a:gd name="T32" fmla="*/ 898 w 983"/>
                                  <a:gd name="T33" fmla="*/ 39 h 773"/>
                                  <a:gd name="T34" fmla="*/ 927 w 983"/>
                                  <a:gd name="T35" fmla="*/ 114 h 773"/>
                                  <a:gd name="T36" fmla="*/ 945 w 983"/>
                                  <a:gd name="T37" fmla="*/ 252 h 773"/>
                                  <a:gd name="T38" fmla="*/ 963 w 983"/>
                                  <a:gd name="T39" fmla="*/ 361 h 773"/>
                                  <a:gd name="T40" fmla="*/ 954 w 983"/>
                                  <a:gd name="T41" fmla="*/ 411 h 773"/>
                                  <a:gd name="T42" fmla="*/ 921 w 983"/>
                                  <a:gd name="T43" fmla="*/ 534 h 773"/>
                                  <a:gd name="T44" fmla="*/ 878 w 983"/>
                                  <a:gd name="T45" fmla="*/ 659 h 773"/>
                                  <a:gd name="T46" fmla="*/ 849 w 983"/>
                                  <a:gd name="T47" fmla="*/ 705 h 773"/>
                                  <a:gd name="T48" fmla="*/ 830 w 983"/>
                                  <a:gd name="T49" fmla="*/ 728 h 773"/>
                                  <a:gd name="T50" fmla="*/ 859 w 983"/>
                                  <a:gd name="T51" fmla="*/ 745 h 773"/>
                                  <a:gd name="T52" fmla="*/ 889 w 983"/>
                                  <a:gd name="T53" fmla="*/ 692 h 773"/>
                                  <a:gd name="T54" fmla="*/ 934 w 983"/>
                                  <a:gd name="T55" fmla="*/ 581 h 773"/>
                                  <a:gd name="T56" fmla="*/ 968 w 983"/>
                                  <a:gd name="T57" fmla="*/ 462 h 773"/>
                                  <a:gd name="T58" fmla="*/ 980 w 983"/>
                                  <a:gd name="T59" fmla="*/ 404 h 773"/>
                                  <a:gd name="T60" fmla="*/ 983 w 983"/>
                                  <a:gd name="T61" fmla="*/ 349 h 773"/>
                                  <a:gd name="T62" fmla="*/ 972 w 983"/>
                                  <a:gd name="T63" fmla="*/ 256 h 773"/>
                                  <a:gd name="T64" fmla="*/ 954 w 983"/>
                                  <a:gd name="T65" fmla="*/ 119 h 773"/>
                                  <a:gd name="T66" fmla="*/ 928 w 983"/>
                                  <a:gd name="T67" fmla="*/ 43 h 773"/>
                                  <a:gd name="T68" fmla="*/ 904 w 983"/>
                                  <a:gd name="T69" fmla="*/ 10 h 773"/>
                                  <a:gd name="T70" fmla="*/ 865 w 983"/>
                                  <a:gd name="T71" fmla="*/ 0 h 773"/>
                                  <a:gd name="T72" fmla="*/ 813 w 983"/>
                                  <a:gd name="T73" fmla="*/ 16 h 773"/>
                                  <a:gd name="T74" fmla="*/ 736 w 983"/>
                                  <a:gd name="T75" fmla="*/ 21 h 773"/>
                                  <a:gd name="T76" fmla="*/ 638 w 983"/>
                                  <a:gd name="T77" fmla="*/ 21 h 773"/>
                                  <a:gd name="T78" fmla="*/ 536 w 983"/>
                                  <a:gd name="T79" fmla="*/ 6 h 773"/>
                                  <a:gd name="T80" fmla="*/ 468 w 983"/>
                                  <a:gd name="T81" fmla="*/ 10 h 773"/>
                                  <a:gd name="T82" fmla="*/ 433 w 983"/>
                                  <a:gd name="T83" fmla="*/ 23 h 773"/>
                                  <a:gd name="T84" fmla="*/ 357 w 983"/>
                                  <a:gd name="T85" fmla="*/ 60 h 773"/>
                                  <a:gd name="T86" fmla="*/ 210 w 983"/>
                                  <a:gd name="T87" fmla="*/ 101 h 773"/>
                                  <a:gd name="T88" fmla="*/ 68 w 983"/>
                                  <a:gd name="T89" fmla="*/ 147 h 773"/>
                                  <a:gd name="T90" fmla="*/ 29 w 983"/>
                                  <a:gd name="T91" fmla="*/ 197 h 773"/>
                                  <a:gd name="T92" fmla="*/ 4 w 983"/>
                                  <a:gd name="T93" fmla="*/ 262 h 773"/>
                                  <a:gd name="T94" fmla="*/ 0 w 983"/>
                                  <a:gd name="T95" fmla="*/ 394 h 773"/>
                                  <a:gd name="T96" fmla="*/ 6 w 983"/>
                                  <a:gd name="T97" fmla="*/ 518 h 773"/>
                                  <a:gd name="T98" fmla="*/ 11 w 983"/>
                                  <a:gd name="T99" fmla="*/ 647 h 773"/>
                                  <a:gd name="T100" fmla="*/ 34 w 983"/>
                                  <a:gd name="T101" fmla="*/ 721 h 773"/>
                                  <a:gd name="T102" fmla="*/ 56 w 983"/>
                                  <a:gd name="T103" fmla="*/ 760 h 773"/>
                                  <a:gd name="T104" fmla="*/ 96 w 983"/>
                                  <a:gd name="T105" fmla="*/ 773 h 773"/>
                                  <a:gd name="T106" fmla="*/ 119 w 983"/>
                                  <a:gd name="T107" fmla="*/ 766 h 773"/>
                                  <a:gd name="T108" fmla="*/ 83 w 983"/>
                                  <a:gd name="T109" fmla="*/ 738 h 7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983" h="773">
                                    <a:moveTo>
                                      <a:pt x="83" y="738"/>
                                    </a:moveTo>
                                    <a:lnTo>
                                      <a:pt x="55" y="709"/>
                                    </a:lnTo>
                                    <a:lnTo>
                                      <a:pt x="38" y="660"/>
                                    </a:lnTo>
                                    <a:lnTo>
                                      <a:pt x="32" y="551"/>
                                    </a:lnTo>
                                    <a:lnTo>
                                      <a:pt x="32" y="370"/>
                                    </a:lnTo>
                                    <a:lnTo>
                                      <a:pt x="38" y="234"/>
                                    </a:lnTo>
                                    <a:lnTo>
                                      <a:pt x="55" y="203"/>
                                    </a:lnTo>
                                    <a:lnTo>
                                      <a:pt x="85" y="163"/>
                                    </a:lnTo>
                                    <a:lnTo>
                                      <a:pt x="158" y="134"/>
                                    </a:lnTo>
                                    <a:lnTo>
                                      <a:pt x="287" y="96"/>
                                    </a:lnTo>
                                    <a:lnTo>
                                      <a:pt x="394" y="68"/>
                                    </a:lnTo>
                                    <a:lnTo>
                                      <a:pt x="442" y="40"/>
                                    </a:lnTo>
                                    <a:lnTo>
                                      <a:pt x="527" y="33"/>
                                    </a:lnTo>
                                    <a:lnTo>
                                      <a:pt x="678" y="46"/>
                                    </a:lnTo>
                                    <a:lnTo>
                                      <a:pt x="802" y="39"/>
                                    </a:lnTo>
                                    <a:lnTo>
                                      <a:pt x="855" y="27"/>
                                    </a:lnTo>
                                    <a:lnTo>
                                      <a:pt x="898" y="39"/>
                                    </a:lnTo>
                                    <a:lnTo>
                                      <a:pt x="927" y="114"/>
                                    </a:lnTo>
                                    <a:lnTo>
                                      <a:pt x="945" y="252"/>
                                    </a:lnTo>
                                    <a:lnTo>
                                      <a:pt x="963" y="361"/>
                                    </a:lnTo>
                                    <a:lnTo>
                                      <a:pt x="954" y="411"/>
                                    </a:lnTo>
                                    <a:lnTo>
                                      <a:pt x="921" y="534"/>
                                    </a:lnTo>
                                    <a:lnTo>
                                      <a:pt x="878" y="659"/>
                                    </a:lnTo>
                                    <a:lnTo>
                                      <a:pt x="849" y="705"/>
                                    </a:lnTo>
                                    <a:lnTo>
                                      <a:pt x="830" y="728"/>
                                    </a:lnTo>
                                    <a:lnTo>
                                      <a:pt x="859" y="745"/>
                                    </a:lnTo>
                                    <a:lnTo>
                                      <a:pt x="889" y="692"/>
                                    </a:lnTo>
                                    <a:lnTo>
                                      <a:pt x="934" y="581"/>
                                    </a:lnTo>
                                    <a:lnTo>
                                      <a:pt x="968" y="462"/>
                                    </a:lnTo>
                                    <a:lnTo>
                                      <a:pt x="980" y="404"/>
                                    </a:lnTo>
                                    <a:lnTo>
                                      <a:pt x="983" y="349"/>
                                    </a:lnTo>
                                    <a:lnTo>
                                      <a:pt x="972" y="256"/>
                                    </a:lnTo>
                                    <a:lnTo>
                                      <a:pt x="954" y="119"/>
                                    </a:lnTo>
                                    <a:lnTo>
                                      <a:pt x="928" y="43"/>
                                    </a:lnTo>
                                    <a:lnTo>
                                      <a:pt x="904" y="10"/>
                                    </a:lnTo>
                                    <a:lnTo>
                                      <a:pt x="865" y="0"/>
                                    </a:lnTo>
                                    <a:lnTo>
                                      <a:pt x="813" y="16"/>
                                    </a:lnTo>
                                    <a:lnTo>
                                      <a:pt x="736" y="21"/>
                                    </a:lnTo>
                                    <a:lnTo>
                                      <a:pt x="638" y="21"/>
                                    </a:lnTo>
                                    <a:lnTo>
                                      <a:pt x="536" y="6"/>
                                    </a:lnTo>
                                    <a:lnTo>
                                      <a:pt x="468" y="10"/>
                                    </a:lnTo>
                                    <a:lnTo>
                                      <a:pt x="433" y="23"/>
                                    </a:lnTo>
                                    <a:lnTo>
                                      <a:pt x="357" y="60"/>
                                    </a:lnTo>
                                    <a:lnTo>
                                      <a:pt x="210" y="101"/>
                                    </a:lnTo>
                                    <a:lnTo>
                                      <a:pt x="68" y="147"/>
                                    </a:lnTo>
                                    <a:lnTo>
                                      <a:pt x="29" y="197"/>
                                    </a:lnTo>
                                    <a:lnTo>
                                      <a:pt x="4" y="262"/>
                                    </a:lnTo>
                                    <a:lnTo>
                                      <a:pt x="0" y="394"/>
                                    </a:lnTo>
                                    <a:lnTo>
                                      <a:pt x="6" y="518"/>
                                    </a:lnTo>
                                    <a:lnTo>
                                      <a:pt x="11" y="647"/>
                                    </a:lnTo>
                                    <a:lnTo>
                                      <a:pt x="34" y="721"/>
                                    </a:lnTo>
                                    <a:lnTo>
                                      <a:pt x="56" y="760"/>
                                    </a:lnTo>
                                    <a:lnTo>
                                      <a:pt x="96" y="773"/>
                                    </a:lnTo>
                                    <a:lnTo>
                                      <a:pt x="119" y="766"/>
                                    </a:lnTo>
                                    <a:lnTo>
                                      <a:pt x="83" y="7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36"/>
                            <wps:cNvSpPr>
                              <a:spLocks/>
                            </wps:cNvSpPr>
                            <wps:spPr bwMode="auto">
                              <a:xfrm>
                                <a:off x="1024" y="1658"/>
                                <a:ext cx="212" cy="192"/>
                              </a:xfrm>
                              <a:custGeom>
                                <a:avLst/>
                                <a:gdLst>
                                  <a:gd name="T0" fmla="*/ 13 w 846"/>
                                  <a:gd name="T1" fmla="*/ 731 h 770"/>
                                  <a:gd name="T2" fmla="*/ 154 w 846"/>
                                  <a:gd name="T3" fmla="*/ 740 h 770"/>
                                  <a:gd name="T4" fmla="*/ 352 w 846"/>
                                  <a:gd name="T5" fmla="*/ 745 h 770"/>
                                  <a:gd name="T6" fmla="*/ 510 w 846"/>
                                  <a:gd name="T7" fmla="*/ 745 h 770"/>
                                  <a:gd name="T8" fmla="*/ 651 w 846"/>
                                  <a:gd name="T9" fmla="*/ 728 h 770"/>
                                  <a:gd name="T10" fmla="*/ 745 w 846"/>
                                  <a:gd name="T11" fmla="*/ 714 h 770"/>
                                  <a:gd name="T12" fmla="*/ 771 w 846"/>
                                  <a:gd name="T13" fmla="*/ 701 h 770"/>
                                  <a:gd name="T14" fmla="*/ 771 w 846"/>
                                  <a:gd name="T15" fmla="*/ 633 h 770"/>
                                  <a:gd name="T16" fmla="*/ 736 w 846"/>
                                  <a:gd name="T17" fmla="*/ 451 h 770"/>
                                  <a:gd name="T18" fmla="*/ 697 w 846"/>
                                  <a:gd name="T19" fmla="*/ 231 h 770"/>
                                  <a:gd name="T20" fmla="*/ 676 w 846"/>
                                  <a:gd name="T21" fmla="*/ 150 h 770"/>
                                  <a:gd name="T22" fmla="*/ 657 w 846"/>
                                  <a:gd name="T23" fmla="*/ 120 h 770"/>
                                  <a:gd name="T24" fmla="*/ 414 w 846"/>
                                  <a:gd name="T25" fmla="*/ 147 h 770"/>
                                  <a:gd name="T26" fmla="*/ 176 w 846"/>
                                  <a:gd name="T27" fmla="*/ 153 h 770"/>
                                  <a:gd name="T28" fmla="*/ 45 w 846"/>
                                  <a:gd name="T29" fmla="*/ 156 h 770"/>
                                  <a:gd name="T30" fmla="*/ 0 w 846"/>
                                  <a:gd name="T31" fmla="*/ 162 h 770"/>
                                  <a:gd name="T32" fmla="*/ 25 w 846"/>
                                  <a:gd name="T33" fmla="*/ 130 h 770"/>
                                  <a:gd name="T34" fmla="*/ 81 w 846"/>
                                  <a:gd name="T35" fmla="*/ 136 h 770"/>
                                  <a:gd name="T36" fmla="*/ 244 w 846"/>
                                  <a:gd name="T37" fmla="*/ 130 h 770"/>
                                  <a:gd name="T38" fmla="*/ 399 w 846"/>
                                  <a:gd name="T39" fmla="*/ 120 h 770"/>
                                  <a:gd name="T40" fmla="*/ 535 w 846"/>
                                  <a:gd name="T41" fmla="*/ 110 h 770"/>
                                  <a:gd name="T42" fmla="*/ 666 w 846"/>
                                  <a:gd name="T43" fmla="*/ 98 h 770"/>
                                  <a:gd name="T44" fmla="*/ 767 w 846"/>
                                  <a:gd name="T45" fmla="*/ 51 h 770"/>
                                  <a:gd name="T46" fmla="*/ 824 w 846"/>
                                  <a:gd name="T47" fmla="*/ 0 h 770"/>
                                  <a:gd name="T48" fmla="*/ 846 w 846"/>
                                  <a:gd name="T49" fmla="*/ 25 h 770"/>
                                  <a:gd name="T50" fmla="*/ 794 w 846"/>
                                  <a:gd name="T51" fmla="*/ 56 h 770"/>
                                  <a:gd name="T52" fmla="*/ 716 w 846"/>
                                  <a:gd name="T53" fmla="*/ 107 h 770"/>
                                  <a:gd name="T54" fmla="*/ 692 w 846"/>
                                  <a:gd name="T55" fmla="*/ 124 h 770"/>
                                  <a:gd name="T56" fmla="*/ 720 w 846"/>
                                  <a:gd name="T57" fmla="*/ 241 h 770"/>
                                  <a:gd name="T58" fmla="*/ 742 w 846"/>
                                  <a:gd name="T59" fmla="*/ 355 h 770"/>
                                  <a:gd name="T60" fmla="*/ 761 w 846"/>
                                  <a:gd name="T61" fmla="*/ 459 h 770"/>
                                  <a:gd name="T62" fmla="*/ 778 w 846"/>
                                  <a:gd name="T63" fmla="*/ 559 h 770"/>
                                  <a:gd name="T64" fmla="*/ 794 w 846"/>
                                  <a:gd name="T65" fmla="*/ 633 h 770"/>
                                  <a:gd name="T66" fmla="*/ 801 w 846"/>
                                  <a:gd name="T67" fmla="*/ 696 h 770"/>
                                  <a:gd name="T68" fmla="*/ 790 w 846"/>
                                  <a:gd name="T69" fmla="*/ 731 h 770"/>
                                  <a:gd name="T70" fmla="*/ 682 w 846"/>
                                  <a:gd name="T71" fmla="*/ 757 h 770"/>
                                  <a:gd name="T72" fmla="*/ 493 w 846"/>
                                  <a:gd name="T73" fmla="*/ 770 h 770"/>
                                  <a:gd name="T74" fmla="*/ 294 w 846"/>
                                  <a:gd name="T75" fmla="*/ 763 h 770"/>
                                  <a:gd name="T76" fmla="*/ 150 w 846"/>
                                  <a:gd name="T77" fmla="*/ 763 h 770"/>
                                  <a:gd name="T78" fmla="*/ 30 w 846"/>
                                  <a:gd name="T79" fmla="*/ 760 h 770"/>
                                  <a:gd name="T80" fmla="*/ 13 w 846"/>
                                  <a:gd name="T81" fmla="*/ 731 h 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46" h="770">
                                    <a:moveTo>
                                      <a:pt x="13" y="731"/>
                                    </a:moveTo>
                                    <a:lnTo>
                                      <a:pt x="154" y="740"/>
                                    </a:lnTo>
                                    <a:lnTo>
                                      <a:pt x="352" y="745"/>
                                    </a:lnTo>
                                    <a:lnTo>
                                      <a:pt x="510" y="745"/>
                                    </a:lnTo>
                                    <a:lnTo>
                                      <a:pt x="651" y="728"/>
                                    </a:lnTo>
                                    <a:lnTo>
                                      <a:pt x="745" y="714"/>
                                    </a:lnTo>
                                    <a:lnTo>
                                      <a:pt x="771" y="701"/>
                                    </a:lnTo>
                                    <a:lnTo>
                                      <a:pt x="771" y="633"/>
                                    </a:lnTo>
                                    <a:lnTo>
                                      <a:pt x="736" y="451"/>
                                    </a:lnTo>
                                    <a:lnTo>
                                      <a:pt x="697" y="231"/>
                                    </a:lnTo>
                                    <a:lnTo>
                                      <a:pt x="676" y="150"/>
                                    </a:lnTo>
                                    <a:lnTo>
                                      <a:pt x="657" y="120"/>
                                    </a:lnTo>
                                    <a:lnTo>
                                      <a:pt x="414" y="147"/>
                                    </a:lnTo>
                                    <a:lnTo>
                                      <a:pt x="176" y="153"/>
                                    </a:lnTo>
                                    <a:lnTo>
                                      <a:pt x="45" y="156"/>
                                    </a:lnTo>
                                    <a:lnTo>
                                      <a:pt x="0" y="162"/>
                                    </a:lnTo>
                                    <a:lnTo>
                                      <a:pt x="25" y="130"/>
                                    </a:lnTo>
                                    <a:lnTo>
                                      <a:pt x="81" y="136"/>
                                    </a:lnTo>
                                    <a:lnTo>
                                      <a:pt x="244" y="130"/>
                                    </a:lnTo>
                                    <a:lnTo>
                                      <a:pt x="399" y="120"/>
                                    </a:lnTo>
                                    <a:lnTo>
                                      <a:pt x="535" y="110"/>
                                    </a:lnTo>
                                    <a:lnTo>
                                      <a:pt x="666" y="98"/>
                                    </a:lnTo>
                                    <a:lnTo>
                                      <a:pt x="767" y="51"/>
                                    </a:lnTo>
                                    <a:lnTo>
                                      <a:pt x="824" y="0"/>
                                    </a:lnTo>
                                    <a:lnTo>
                                      <a:pt x="846" y="25"/>
                                    </a:lnTo>
                                    <a:lnTo>
                                      <a:pt x="794" y="56"/>
                                    </a:lnTo>
                                    <a:lnTo>
                                      <a:pt x="716" y="107"/>
                                    </a:lnTo>
                                    <a:lnTo>
                                      <a:pt x="692" y="124"/>
                                    </a:lnTo>
                                    <a:lnTo>
                                      <a:pt x="720" y="241"/>
                                    </a:lnTo>
                                    <a:lnTo>
                                      <a:pt x="742" y="355"/>
                                    </a:lnTo>
                                    <a:lnTo>
                                      <a:pt x="761" y="459"/>
                                    </a:lnTo>
                                    <a:lnTo>
                                      <a:pt x="778" y="559"/>
                                    </a:lnTo>
                                    <a:lnTo>
                                      <a:pt x="794" y="633"/>
                                    </a:lnTo>
                                    <a:lnTo>
                                      <a:pt x="801" y="696"/>
                                    </a:lnTo>
                                    <a:lnTo>
                                      <a:pt x="790" y="731"/>
                                    </a:lnTo>
                                    <a:lnTo>
                                      <a:pt x="682" y="757"/>
                                    </a:lnTo>
                                    <a:lnTo>
                                      <a:pt x="493" y="770"/>
                                    </a:lnTo>
                                    <a:lnTo>
                                      <a:pt x="294" y="763"/>
                                    </a:lnTo>
                                    <a:lnTo>
                                      <a:pt x="150" y="763"/>
                                    </a:lnTo>
                                    <a:lnTo>
                                      <a:pt x="30" y="760"/>
                                    </a:lnTo>
                                    <a:lnTo>
                                      <a:pt x="13" y="7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37"/>
                            <wps:cNvSpPr>
                              <a:spLocks/>
                            </wps:cNvSpPr>
                            <wps:spPr bwMode="auto">
                              <a:xfrm>
                                <a:off x="1048" y="1706"/>
                                <a:ext cx="146" cy="123"/>
                              </a:xfrm>
                              <a:custGeom>
                                <a:avLst/>
                                <a:gdLst>
                                  <a:gd name="T0" fmla="*/ 0 w 585"/>
                                  <a:gd name="T1" fmla="*/ 13 h 493"/>
                                  <a:gd name="T2" fmla="*/ 194 w 585"/>
                                  <a:gd name="T3" fmla="*/ 5 h 493"/>
                                  <a:gd name="T4" fmla="*/ 327 w 585"/>
                                  <a:gd name="T5" fmla="*/ 0 h 493"/>
                                  <a:gd name="T6" fmla="*/ 476 w 585"/>
                                  <a:gd name="T7" fmla="*/ 2 h 493"/>
                                  <a:gd name="T8" fmla="*/ 499 w 585"/>
                                  <a:gd name="T9" fmla="*/ 19 h 493"/>
                                  <a:gd name="T10" fmla="*/ 517 w 585"/>
                                  <a:gd name="T11" fmla="*/ 45 h 493"/>
                                  <a:gd name="T12" fmla="*/ 549 w 585"/>
                                  <a:gd name="T13" fmla="*/ 184 h 493"/>
                                  <a:gd name="T14" fmla="*/ 573 w 585"/>
                                  <a:gd name="T15" fmla="*/ 342 h 493"/>
                                  <a:gd name="T16" fmla="*/ 585 w 585"/>
                                  <a:gd name="T17" fmla="*/ 451 h 493"/>
                                  <a:gd name="T18" fmla="*/ 573 w 585"/>
                                  <a:gd name="T19" fmla="*/ 485 h 493"/>
                                  <a:gd name="T20" fmla="*/ 543 w 585"/>
                                  <a:gd name="T21" fmla="*/ 493 h 493"/>
                                  <a:gd name="T22" fmla="*/ 372 w 585"/>
                                  <a:gd name="T23" fmla="*/ 473 h 493"/>
                                  <a:gd name="T24" fmla="*/ 550 w 585"/>
                                  <a:gd name="T25" fmla="*/ 458 h 493"/>
                                  <a:gd name="T26" fmla="*/ 560 w 585"/>
                                  <a:gd name="T27" fmla="*/ 453 h 493"/>
                                  <a:gd name="T28" fmla="*/ 556 w 585"/>
                                  <a:gd name="T29" fmla="*/ 379 h 493"/>
                                  <a:gd name="T30" fmla="*/ 543 w 585"/>
                                  <a:gd name="T31" fmla="*/ 274 h 493"/>
                                  <a:gd name="T32" fmla="*/ 514 w 585"/>
                                  <a:gd name="T33" fmla="*/ 131 h 493"/>
                                  <a:gd name="T34" fmla="*/ 491 w 585"/>
                                  <a:gd name="T35" fmla="*/ 41 h 493"/>
                                  <a:gd name="T36" fmla="*/ 469 w 585"/>
                                  <a:gd name="T37" fmla="*/ 28 h 493"/>
                                  <a:gd name="T38" fmla="*/ 362 w 585"/>
                                  <a:gd name="T39" fmla="*/ 22 h 493"/>
                                  <a:gd name="T40" fmla="*/ 217 w 585"/>
                                  <a:gd name="T41" fmla="*/ 28 h 493"/>
                                  <a:gd name="T42" fmla="*/ 97 w 585"/>
                                  <a:gd name="T43" fmla="*/ 25 h 493"/>
                                  <a:gd name="T44" fmla="*/ 0 w 585"/>
                                  <a:gd name="T45" fmla="*/ 13 h 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85" h="493">
                                    <a:moveTo>
                                      <a:pt x="0" y="13"/>
                                    </a:moveTo>
                                    <a:lnTo>
                                      <a:pt x="194" y="5"/>
                                    </a:lnTo>
                                    <a:lnTo>
                                      <a:pt x="327" y="0"/>
                                    </a:lnTo>
                                    <a:lnTo>
                                      <a:pt x="476" y="2"/>
                                    </a:lnTo>
                                    <a:lnTo>
                                      <a:pt x="499" y="19"/>
                                    </a:lnTo>
                                    <a:lnTo>
                                      <a:pt x="517" y="45"/>
                                    </a:lnTo>
                                    <a:lnTo>
                                      <a:pt x="549" y="184"/>
                                    </a:lnTo>
                                    <a:lnTo>
                                      <a:pt x="573" y="342"/>
                                    </a:lnTo>
                                    <a:lnTo>
                                      <a:pt x="585" y="451"/>
                                    </a:lnTo>
                                    <a:lnTo>
                                      <a:pt x="573" y="485"/>
                                    </a:lnTo>
                                    <a:lnTo>
                                      <a:pt x="543" y="493"/>
                                    </a:lnTo>
                                    <a:lnTo>
                                      <a:pt x="372" y="473"/>
                                    </a:lnTo>
                                    <a:lnTo>
                                      <a:pt x="550" y="458"/>
                                    </a:lnTo>
                                    <a:lnTo>
                                      <a:pt x="560" y="453"/>
                                    </a:lnTo>
                                    <a:lnTo>
                                      <a:pt x="556" y="379"/>
                                    </a:lnTo>
                                    <a:lnTo>
                                      <a:pt x="543" y="274"/>
                                    </a:lnTo>
                                    <a:lnTo>
                                      <a:pt x="514" y="131"/>
                                    </a:lnTo>
                                    <a:lnTo>
                                      <a:pt x="491" y="41"/>
                                    </a:lnTo>
                                    <a:lnTo>
                                      <a:pt x="469" y="28"/>
                                    </a:lnTo>
                                    <a:lnTo>
                                      <a:pt x="362" y="22"/>
                                    </a:lnTo>
                                    <a:lnTo>
                                      <a:pt x="217" y="28"/>
                                    </a:lnTo>
                                    <a:lnTo>
                                      <a:pt x="97" y="25"/>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38"/>
                            <wps:cNvSpPr>
                              <a:spLocks/>
                            </wps:cNvSpPr>
                            <wps:spPr bwMode="auto">
                              <a:xfrm>
                                <a:off x="1033" y="1708"/>
                                <a:ext cx="145" cy="120"/>
                              </a:xfrm>
                              <a:custGeom>
                                <a:avLst/>
                                <a:gdLst>
                                  <a:gd name="T0" fmla="*/ 268 w 580"/>
                                  <a:gd name="T1" fmla="*/ 0 h 480"/>
                                  <a:gd name="T2" fmla="*/ 80 w 580"/>
                                  <a:gd name="T3" fmla="*/ 0 h 480"/>
                                  <a:gd name="T4" fmla="*/ 26 w 580"/>
                                  <a:gd name="T5" fmla="*/ 6 h 480"/>
                                  <a:gd name="T6" fmla="*/ 16 w 580"/>
                                  <a:gd name="T7" fmla="*/ 26 h 480"/>
                                  <a:gd name="T8" fmla="*/ 6 w 580"/>
                                  <a:gd name="T9" fmla="*/ 68 h 480"/>
                                  <a:gd name="T10" fmla="*/ 0 w 580"/>
                                  <a:gd name="T11" fmla="*/ 180 h 480"/>
                                  <a:gd name="T12" fmla="*/ 6 w 580"/>
                                  <a:gd name="T13" fmla="*/ 291 h 480"/>
                                  <a:gd name="T14" fmla="*/ 20 w 580"/>
                                  <a:gd name="T15" fmla="*/ 399 h 480"/>
                                  <a:gd name="T16" fmla="*/ 44 w 580"/>
                                  <a:gd name="T17" fmla="*/ 444 h 480"/>
                                  <a:gd name="T18" fmla="*/ 55 w 580"/>
                                  <a:gd name="T19" fmla="*/ 454 h 480"/>
                                  <a:gd name="T20" fmla="*/ 174 w 580"/>
                                  <a:gd name="T21" fmla="*/ 466 h 480"/>
                                  <a:gd name="T22" fmla="*/ 329 w 580"/>
                                  <a:gd name="T23" fmla="*/ 472 h 480"/>
                                  <a:gd name="T24" fmla="*/ 444 w 580"/>
                                  <a:gd name="T25" fmla="*/ 474 h 480"/>
                                  <a:gd name="T26" fmla="*/ 580 w 580"/>
                                  <a:gd name="T27" fmla="*/ 480 h 480"/>
                                  <a:gd name="T28" fmla="*/ 574 w 580"/>
                                  <a:gd name="T29" fmla="*/ 463 h 480"/>
                                  <a:gd name="T30" fmla="*/ 468 w 580"/>
                                  <a:gd name="T31" fmla="*/ 454 h 480"/>
                                  <a:gd name="T32" fmla="*/ 329 w 580"/>
                                  <a:gd name="T33" fmla="*/ 445 h 480"/>
                                  <a:gd name="T34" fmla="*/ 136 w 580"/>
                                  <a:gd name="T35" fmla="*/ 444 h 480"/>
                                  <a:gd name="T36" fmla="*/ 67 w 580"/>
                                  <a:gd name="T37" fmla="*/ 422 h 480"/>
                                  <a:gd name="T38" fmla="*/ 45 w 580"/>
                                  <a:gd name="T39" fmla="*/ 405 h 480"/>
                                  <a:gd name="T40" fmla="*/ 38 w 580"/>
                                  <a:gd name="T41" fmla="*/ 374 h 480"/>
                                  <a:gd name="T42" fmla="*/ 28 w 580"/>
                                  <a:gd name="T43" fmla="*/ 283 h 480"/>
                                  <a:gd name="T44" fmla="*/ 26 w 580"/>
                                  <a:gd name="T45" fmla="*/ 170 h 480"/>
                                  <a:gd name="T46" fmla="*/ 34 w 580"/>
                                  <a:gd name="T47" fmla="*/ 55 h 480"/>
                                  <a:gd name="T48" fmla="*/ 45 w 580"/>
                                  <a:gd name="T49" fmla="*/ 28 h 480"/>
                                  <a:gd name="T50" fmla="*/ 171 w 580"/>
                                  <a:gd name="T51" fmla="*/ 12 h 480"/>
                                  <a:gd name="T52" fmla="*/ 268 w 580"/>
                                  <a:gd name="T53" fmla="*/ 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80" h="480">
                                    <a:moveTo>
                                      <a:pt x="268" y="0"/>
                                    </a:moveTo>
                                    <a:lnTo>
                                      <a:pt x="80" y="0"/>
                                    </a:lnTo>
                                    <a:lnTo>
                                      <a:pt x="26" y="6"/>
                                    </a:lnTo>
                                    <a:lnTo>
                                      <a:pt x="16" y="26"/>
                                    </a:lnTo>
                                    <a:lnTo>
                                      <a:pt x="6" y="68"/>
                                    </a:lnTo>
                                    <a:lnTo>
                                      <a:pt x="0" y="180"/>
                                    </a:lnTo>
                                    <a:lnTo>
                                      <a:pt x="6" y="291"/>
                                    </a:lnTo>
                                    <a:lnTo>
                                      <a:pt x="20" y="399"/>
                                    </a:lnTo>
                                    <a:lnTo>
                                      <a:pt x="44" y="444"/>
                                    </a:lnTo>
                                    <a:lnTo>
                                      <a:pt x="55" y="454"/>
                                    </a:lnTo>
                                    <a:lnTo>
                                      <a:pt x="174" y="466"/>
                                    </a:lnTo>
                                    <a:lnTo>
                                      <a:pt x="329" y="472"/>
                                    </a:lnTo>
                                    <a:lnTo>
                                      <a:pt x="444" y="474"/>
                                    </a:lnTo>
                                    <a:lnTo>
                                      <a:pt x="580" y="480"/>
                                    </a:lnTo>
                                    <a:lnTo>
                                      <a:pt x="574" y="463"/>
                                    </a:lnTo>
                                    <a:lnTo>
                                      <a:pt x="468" y="454"/>
                                    </a:lnTo>
                                    <a:lnTo>
                                      <a:pt x="329" y="445"/>
                                    </a:lnTo>
                                    <a:lnTo>
                                      <a:pt x="136" y="444"/>
                                    </a:lnTo>
                                    <a:lnTo>
                                      <a:pt x="67" y="422"/>
                                    </a:lnTo>
                                    <a:lnTo>
                                      <a:pt x="45" y="405"/>
                                    </a:lnTo>
                                    <a:lnTo>
                                      <a:pt x="38" y="374"/>
                                    </a:lnTo>
                                    <a:lnTo>
                                      <a:pt x="28" y="283"/>
                                    </a:lnTo>
                                    <a:lnTo>
                                      <a:pt x="26" y="170"/>
                                    </a:lnTo>
                                    <a:lnTo>
                                      <a:pt x="34" y="55"/>
                                    </a:lnTo>
                                    <a:lnTo>
                                      <a:pt x="45" y="28"/>
                                    </a:lnTo>
                                    <a:lnTo>
                                      <a:pt x="171" y="12"/>
                                    </a:lnTo>
                                    <a:lnTo>
                                      <a:pt x="2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139" name="Group 39"/>
                        <wpg:cNvGrpSpPr>
                          <a:grpSpLocks/>
                        </wpg:cNvGrpSpPr>
                        <wpg:grpSpPr bwMode="auto">
                          <a:xfrm>
                            <a:off x="644" y="3160"/>
                            <a:ext cx="566" cy="367"/>
                            <a:chOff x="644" y="3160"/>
                            <a:chExt cx="566" cy="367"/>
                          </a:xfrm>
                        </wpg:grpSpPr>
                        <wps:wsp>
                          <wps:cNvPr id="140" name="Freeform 40"/>
                          <wps:cNvSpPr>
                            <a:spLocks/>
                          </wps:cNvSpPr>
                          <wps:spPr bwMode="auto">
                            <a:xfrm>
                              <a:off x="650" y="3208"/>
                              <a:ext cx="558" cy="222"/>
                            </a:xfrm>
                            <a:custGeom>
                              <a:avLst/>
                              <a:gdLst>
                                <a:gd name="T0" fmla="*/ 10 w 1673"/>
                                <a:gd name="T1" fmla="*/ 121 h 664"/>
                                <a:gd name="T2" fmla="*/ 0 w 1673"/>
                                <a:gd name="T3" fmla="*/ 13 h 664"/>
                                <a:gd name="T4" fmla="*/ 211 w 1673"/>
                                <a:gd name="T5" fmla="*/ 15 h 664"/>
                                <a:gd name="T6" fmla="*/ 490 w 1673"/>
                                <a:gd name="T7" fmla="*/ 11 h 664"/>
                                <a:gd name="T8" fmla="*/ 732 w 1673"/>
                                <a:gd name="T9" fmla="*/ 4 h 664"/>
                                <a:gd name="T10" fmla="*/ 1032 w 1673"/>
                                <a:gd name="T11" fmla="*/ 0 h 664"/>
                                <a:gd name="T12" fmla="*/ 1272 w 1673"/>
                                <a:gd name="T13" fmla="*/ 4 h 664"/>
                                <a:gd name="T14" fmla="*/ 1486 w 1673"/>
                                <a:gd name="T15" fmla="*/ 4 h 664"/>
                                <a:gd name="T16" fmla="*/ 1526 w 1673"/>
                                <a:gd name="T17" fmla="*/ 20 h 664"/>
                                <a:gd name="T18" fmla="*/ 1551 w 1673"/>
                                <a:gd name="T19" fmla="*/ 74 h 664"/>
                                <a:gd name="T20" fmla="*/ 1568 w 1673"/>
                                <a:gd name="T21" fmla="*/ 114 h 664"/>
                                <a:gd name="T22" fmla="*/ 1616 w 1673"/>
                                <a:gd name="T23" fmla="*/ 136 h 664"/>
                                <a:gd name="T24" fmla="*/ 1612 w 1673"/>
                                <a:gd name="T25" fmla="*/ 192 h 664"/>
                                <a:gd name="T26" fmla="*/ 1602 w 1673"/>
                                <a:gd name="T27" fmla="*/ 241 h 664"/>
                                <a:gd name="T28" fmla="*/ 1598 w 1673"/>
                                <a:gd name="T29" fmla="*/ 321 h 664"/>
                                <a:gd name="T30" fmla="*/ 1596 w 1673"/>
                                <a:gd name="T31" fmla="*/ 362 h 664"/>
                                <a:gd name="T32" fmla="*/ 1588 w 1673"/>
                                <a:gd name="T33" fmla="*/ 403 h 664"/>
                                <a:gd name="T34" fmla="*/ 1602 w 1673"/>
                                <a:gd name="T35" fmla="*/ 454 h 664"/>
                                <a:gd name="T36" fmla="*/ 1647 w 1673"/>
                                <a:gd name="T37" fmla="*/ 515 h 664"/>
                                <a:gd name="T38" fmla="*/ 1673 w 1673"/>
                                <a:gd name="T39" fmla="*/ 565 h 664"/>
                                <a:gd name="T40" fmla="*/ 1666 w 1673"/>
                                <a:gd name="T41" fmla="*/ 664 h 664"/>
                                <a:gd name="T42" fmla="*/ 1561 w 1673"/>
                                <a:gd name="T43" fmla="*/ 625 h 664"/>
                                <a:gd name="T44" fmla="*/ 1547 w 1673"/>
                                <a:gd name="T45" fmla="*/ 609 h 664"/>
                                <a:gd name="T46" fmla="*/ 1536 w 1673"/>
                                <a:gd name="T47" fmla="*/ 583 h 664"/>
                                <a:gd name="T48" fmla="*/ 1543 w 1673"/>
                                <a:gd name="T49" fmla="*/ 509 h 664"/>
                                <a:gd name="T50" fmla="*/ 1533 w 1673"/>
                                <a:gd name="T51" fmla="*/ 472 h 664"/>
                                <a:gd name="T52" fmla="*/ 1498 w 1673"/>
                                <a:gd name="T53" fmla="*/ 407 h 664"/>
                                <a:gd name="T54" fmla="*/ 1482 w 1673"/>
                                <a:gd name="T55" fmla="*/ 348 h 664"/>
                                <a:gd name="T56" fmla="*/ 1481 w 1673"/>
                                <a:gd name="T57" fmla="*/ 308 h 664"/>
                                <a:gd name="T58" fmla="*/ 1486 w 1673"/>
                                <a:gd name="T59" fmla="*/ 281 h 664"/>
                                <a:gd name="T60" fmla="*/ 1502 w 1673"/>
                                <a:gd name="T61" fmla="*/ 222 h 664"/>
                                <a:gd name="T62" fmla="*/ 1510 w 1673"/>
                                <a:gd name="T63" fmla="*/ 172 h 664"/>
                                <a:gd name="T64" fmla="*/ 1498 w 1673"/>
                                <a:gd name="T65" fmla="*/ 136 h 664"/>
                                <a:gd name="T66" fmla="*/ 1475 w 1673"/>
                                <a:gd name="T67" fmla="*/ 105 h 664"/>
                                <a:gd name="T68" fmla="*/ 1275 w 1673"/>
                                <a:gd name="T69" fmla="*/ 112 h 664"/>
                                <a:gd name="T70" fmla="*/ 1097 w 1673"/>
                                <a:gd name="T71" fmla="*/ 116 h 664"/>
                                <a:gd name="T72" fmla="*/ 886 w 1673"/>
                                <a:gd name="T73" fmla="*/ 114 h 664"/>
                                <a:gd name="T74" fmla="*/ 716 w 1673"/>
                                <a:gd name="T75" fmla="*/ 106 h 664"/>
                                <a:gd name="T76" fmla="*/ 615 w 1673"/>
                                <a:gd name="T77" fmla="*/ 112 h 664"/>
                                <a:gd name="T78" fmla="*/ 484 w 1673"/>
                                <a:gd name="T79" fmla="*/ 126 h 664"/>
                                <a:gd name="T80" fmla="*/ 201 w 1673"/>
                                <a:gd name="T81" fmla="*/ 121 h 664"/>
                                <a:gd name="T82" fmla="*/ 26 w 1673"/>
                                <a:gd name="T83" fmla="*/ 120 h 664"/>
                                <a:gd name="T84" fmla="*/ 10 w 1673"/>
                                <a:gd name="T85" fmla="*/ 121 h 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673" h="664">
                                  <a:moveTo>
                                    <a:pt x="10" y="121"/>
                                  </a:moveTo>
                                  <a:lnTo>
                                    <a:pt x="0" y="13"/>
                                  </a:lnTo>
                                  <a:lnTo>
                                    <a:pt x="211" y="15"/>
                                  </a:lnTo>
                                  <a:lnTo>
                                    <a:pt x="490" y="11"/>
                                  </a:lnTo>
                                  <a:lnTo>
                                    <a:pt x="732" y="4"/>
                                  </a:lnTo>
                                  <a:lnTo>
                                    <a:pt x="1032" y="0"/>
                                  </a:lnTo>
                                  <a:lnTo>
                                    <a:pt x="1272" y="4"/>
                                  </a:lnTo>
                                  <a:lnTo>
                                    <a:pt x="1486" y="4"/>
                                  </a:lnTo>
                                  <a:lnTo>
                                    <a:pt x="1526" y="20"/>
                                  </a:lnTo>
                                  <a:lnTo>
                                    <a:pt x="1551" y="74"/>
                                  </a:lnTo>
                                  <a:lnTo>
                                    <a:pt x="1568" y="114"/>
                                  </a:lnTo>
                                  <a:lnTo>
                                    <a:pt x="1616" y="136"/>
                                  </a:lnTo>
                                  <a:lnTo>
                                    <a:pt x="1612" y="192"/>
                                  </a:lnTo>
                                  <a:lnTo>
                                    <a:pt x="1602" y="241"/>
                                  </a:lnTo>
                                  <a:lnTo>
                                    <a:pt x="1598" y="321"/>
                                  </a:lnTo>
                                  <a:lnTo>
                                    <a:pt x="1596" y="362"/>
                                  </a:lnTo>
                                  <a:lnTo>
                                    <a:pt x="1588" y="403"/>
                                  </a:lnTo>
                                  <a:lnTo>
                                    <a:pt x="1602" y="454"/>
                                  </a:lnTo>
                                  <a:lnTo>
                                    <a:pt x="1647" y="515"/>
                                  </a:lnTo>
                                  <a:lnTo>
                                    <a:pt x="1673" y="565"/>
                                  </a:lnTo>
                                  <a:lnTo>
                                    <a:pt x="1666" y="664"/>
                                  </a:lnTo>
                                  <a:lnTo>
                                    <a:pt x="1561" y="625"/>
                                  </a:lnTo>
                                  <a:lnTo>
                                    <a:pt x="1547" y="609"/>
                                  </a:lnTo>
                                  <a:lnTo>
                                    <a:pt x="1536" y="583"/>
                                  </a:lnTo>
                                  <a:lnTo>
                                    <a:pt x="1543" y="509"/>
                                  </a:lnTo>
                                  <a:lnTo>
                                    <a:pt x="1533" y="472"/>
                                  </a:lnTo>
                                  <a:lnTo>
                                    <a:pt x="1498" y="407"/>
                                  </a:lnTo>
                                  <a:lnTo>
                                    <a:pt x="1482" y="348"/>
                                  </a:lnTo>
                                  <a:lnTo>
                                    <a:pt x="1481" y="308"/>
                                  </a:lnTo>
                                  <a:lnTo>
                                    <a:pt x="1486" y="281"/>
                                  </a:lnTo>
                                  <a:lnTo>
                                    <a:pt x="1502" y="222"/>
                                  </a:lnTo>
                                  <a:lnTo>
                                    <a:pt x="1510" y="172"/>
                                  </a:lnTo>
                                  <a:lnTo>
                                    <a:pt x="1498" y="136"/>
                                  </a:lnTo>
                                  <a:lnTo>
                                    <a:pt x="1475" y="105"/>
                                  </a:lnTo>
                                  <a:lnTo>
                                    <a:pt x="1275" y="112"/>
                                  </a:lnTo>
                                  <a:lnTo>
                                    <a:pt x="1097" y="116"/>
                                  </a:lnTo>
                                  <a:lnTo>
                                    <a:pt x="886" y="114"/>
                                  </a:lnTo>
                                  <a:lnTo>
                                    <a:pt x="716" y="106"/>
                                  </a:lnTo>
                                  <a:lnTo>
                                    <a:pt x="615" y="112"/>
                                  </a:lnTo>
                                  <a:lnTo>
                                    <a:pt x="484" y="126"/>
                                  </a:lnTo>
                                  <a:lnTo>
                                    <a:pt x="201" y="121"/>
                                  </a:lnTo>
                                  <a:lnTo>
                                    <a:pt x="26" y="120"/>
                                  </a:lnTo>
                                  <a:lnTo>
                                    <a:pt x="10" y="121"/>
                                  </a:lnTo>
                                  <a:close/>
                                </a:path>
                              </a:pathLst>
                            </a:custGeom>
                            <a:solidFill>
                              <a:srgbClr val="FDEE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41"/>
                          <wps:cNvSpPr>
                            <a:spLocks/>
                          </wps:cNvSpPr>
                          <wps:spPr bwMode="auto">
                            <a:xfrm>
                              <a:off x="695" y="3212"/>
                              <a:ext cx="11" cy="27"/>
                            </a:xfrm>
                            <a:custGeom>
                              <a:avLst/>
                              <a:gdLst>
                                <a:gd name="T0" fmla="*/ 0 w 31"/>
                                <a:gd name="T1" fmla="*/ 5 h 79"/>
                                <a:gd name="T2" fmla="*/ 5 w 31"/>
                                <a:gd name="T3" fmla="*/ 79 h 79"/>
                                <a:gd name="T4" fmla="*/ 31 w 31"/>
                                <a:gd name="T5" fmla="*/ 79 h 79"/>
                                <a:gd name="T6" fmla="*/ 31 w 31"/>
                                <a:gd name="T7" fmla="*/ 0 h 79"/>
                                <a:gd name="T8" fmla="*/ 0 w 31"/>
                                <a:gd name="T9" fmla="*/ 5 h 79"/>
                              </a:gdLst>
                              <a:ahLst/>
                              <a:cxnLst>
                                <a:cxn ang="0">
                                  <a:pos x="T0" y="T1"/>
                                </a:cxn>
                                <a:cxn ang="0">
                                  <a:pos x="T2" y="T3"/>
                                </a:cxn>
                                <a:cxn ang="0">
                                  <a:pos x="T4" y="T5"/>
                                </a:cxn>
                                <a:cxn ang="0">
                                  <a:pos x="T6" y="T7"/>
                                </a:cxn>
                                <a:cxn ang="0">
                                  <a:pos x="T8" y="T9"/>
                                </a:cxn>
                              </a:cxnLst>
                              <a:rect l="0" t="0" r="r" b="b"/>
                              <a:pathLst>
                                <a:path w="31" h="79">
                                  <a:moveTo>
                                    <a:pt x="0" y="5"/>
                                  </a:moveTo>
                                  <a:lnTo>
                                    <a:pt x="5" y="79"/>
                                  </a:lnTo>
                                  <a:lnTo>
                                    <a:pt x="31" y="79"/>
                                  </a:lnTo>
                                  <a:lnTo>
                                    <a:pt x="31" y="0"/>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2"/>
                          <wps:cNvSpPr>
                            <a:spLocks/>
                          </wps:cNvSpPr>
                          <wps:spPr bwMode="auto">
                            <a:xfrm>
                              <a:off x="732" y="3213"/>
                              <a:ext cx="11" cy="27"/>
                            </a:xfrm>
                            <a:custGeom>
                              <a:avLst/>
                              <a:gdLst>
                                <a:gd name="T0" fmla="*/ 0 w 32"/>
                                <a:gd name="T1" fmla="*/ 5 h 80"/>
                                <a:gd name="T2" fmla="*/ 5 w 32"/>
                                <a:gd name="T3" fmla="*/ 80 h 80"/>
                                <a:gd name="T4" fmla="*/ 32 w 32"/>
                                <a:gd name="T5" fmla="*/ 80 h 80"/>
                                <a:gd name="T6" fmla="*/ 32 w 32"/>
                                <a:gd name="T7" fmla="*/ 0 h 80"/>
                                <a:gd name="T8" fmla="*/ 0 w 32"/>
                                <a:gd name="T9" fmla="*/ 5 h 80"/>
                              </a:gdLst>
                              <a:ahLst/>
                              <a:cxnLst>
                                <a:cxn ang="0">
                                  <a:pos x="T0" y="T1"/>
                                </a:cxn>
                                <a:cxn ang="0">
                                  <a:pos x="T2" y="T3"/>
                                </a:cxn>
                                <a:cxn ang="0">
                                  <a:pos x="T4" y="T5"/>
                                </a:cxn>
                                <a:cxn ang="0">
                                  <a:pos x="T6" y="T7"/>
                                </a:cxn>
                                <a:cxn ang="0">
                                  <a:pos x="T8" y="T9"/>
                                </a:cxn>
                              </a:cxnLst>
                              <a:rect l="0" t="0" r="r" b="b"/>
                              <a:pathLst>
                                <a:path w="32" h="80">
                                  <a:moveTo>
                                    <a:pt x="0" y="5"/>
                                  </a:moveTo>
                                  <a:lnTo>
                                    <a:pt x="5" y="80"/>
                                  </a:lnTo>
                                  <a:lnTo>
                                    <a:pt x="32" y="80"/>
                                  </a:lnTo>
                                  <a:lnTo>
                                    <a:pt x="32" y="0"/>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43"/>
                          <wps:cNvSpPr>
                            <a:spLocks/>
                          </wps:cNvSpPr>
                          <wps:spPr bwMode="auto">
                            <a:xfrm>
                              <a:off x="768" y="3213"/>
                              <a:ext cx="10" cy="27"/>
                            </a:xfrm>
                            <a:custGeom>
                              <a:avLst/>
                              <a:gdLst>
                                <a:gd name="T0" fmla="*/ 0 w 29"/>
                                <a:gd name="T1" fmla="*/ 5 h 80"/>
                                <a:gd name="T2" fmla="*/ 5 w 29"/>
                                <a:gd name="T3" fmla="*/ 80 h 80"/>
                                <a:gd name="T4" fmla="*/ 29 w 29"/>
                                <a:gd name="T5" fmla="*/ 80 h 80"/>
                                <a:gd name="T6" fmla="*/ 29 w 29"/>
                                <a:gd name="T7" fmla="*/ 0 h 80"/>
                                <a:gd name="T8" fmla="*/ 0 w 29"/>
                                <a:gd name="T9" fmla="*/ 5 h 80"/>
                              </a:gdLst>
                              <a:ahLst/>
                              <a:cxnLst>
                                <a:cxn ang="0">
                                  <a:pos x="T0" y="T1"/>
                                </a:cxn>
                                <a:cxn ang="0">
                                  <a:pos x="T2" y="T3"/>
                                </a:cxn>
                                <a:cxn ang="0">
                                  <a:pos x="T4" y="T5"/>
                                </a:cxn>
                                <a:cxn ang="0">
                                  <a:pos x="T6" y="T7"/>
                                </a:cxn>
                                <a:cxn ang="0">
                                  <a:pos x="T8" y="T9"/>
                                </a:cxn>
                              </a:cxnLst>
                              <a:rect l="0" t="0" r="r" b="b"/>
                              <a:pathLst>
                                <a:path w="29" h="80">
                                  <a:moveTo>
                                    <a:pt x="0" y="5"/>
                                  </a:moveTo>
                                  <a:lnTo>
                                    <a:pt x="5" y="80"/>
                                  </a:lnTo>
                                  <a:lnTo>
                                    <a:pt x="29" y="80"/>
                                  </a:lnTo>
                                  <a:lnTo>
                                    <a:pt x="29" y="0"/>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44"/>
                          <wps:cNvSpPr>
                            <a:spLocks/>
                          </wps:cNvSpPr>
                          <wps:spPr bwMode="auto">
                            <a:xfrm>
                              <a:off x="803" y="3211"/>
                              <a:ext cx="11" cy="27"/>
                            </a:xfrm>
                            <a:custGeom>
                              <a:avLst/>
                              <a:gdLst>
                                <a:gd name="T0" fmla="*/ 0 w 33"/>
                                <a:gd name="T1" fmla="*/ 5 h 81"/>
                                <a:gd name="T2" fmla="*/ 6 w 33"/>
                                <a:gd name="T3" fmla="*/ 81 h 81"/>
                                <a:gd name="T4" fmla="*/ 33 w 33"/>
                                <a:gd name="T5" fmla="*/ 81 h 81"/>
                                <a:gd name="T6" fmla="*/ 33 w 33"/>
                                <a:gd name="T7" fmla="*/ 0 h 81"/>
                                <a:gd name="T8" fmla="*/ 0 w 33"/>
                                <a:gd name="T9" fmla="*/ 5 h 81"/>
                              </a:gdLst>
                              <a:ahLst/>
                              <a:cxnLst>
                                <a:cxn ang="0">
                                  <a:pos x="T0" y="T1"/>
                                </a:cxn>
                                <a:cxn ang="0">
                                  <a:pos x="T2" y="T3"/>
                                </a:cxn>
                                <a:cxn ang="0">
                                  <a:pos x="T4" y="T5"/>
                                </a:cxn>
                                <a:cxn ang="0">
                                  <a:pos x="T6" y="T7"/>
                                </a:cxn>
                                <a:cxn ang="0">
                                  <a:pos x="T8" y="T9"/>
                                </a:cxn>
                              </a:cxnLst>
                              <a:rect l="0" t="0" r="r" b="b"/>
                              <a:pathLst>
                                <a:path w="33" h="81">
                                  <a:moveTo>
                                    <a:pt x="0" y="5"/>
                                  </a:moveTo>
                                  <a:lnTo>
                                    <a:pt x="6" y="81"/>
                                  </a:lnTo>
                                  <a:lnTo>
                                    <a:pt x="33" y="81"/>
                                  </a:lnTo>
                                  <a:lnTo>
                                    <a:pt x="33" y="0"/>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45"/>
                          <wps:cNvSpPr>
                            <a:spLocks/>
                          </wps:cNvSpPr>
                          <wps:spPr bwMode="auto">
                            <a:xfrm>
                              <a:off x="839" y="3211"/>
                              <a:ext cx="10" cy="27"/>
                            </a:xfrm>
                            <a:custGeom>
                              <a:avLst/>
                              <a:gdLst>
                                <a:gd name="T0" fmla="*/ 0 w 30"/>
                                <a:gd name="T1" fmla="*/ 5 h 81"/>
                                <a:gd name="T2" fmla="*/ 5 w 30"/>
                                <a:gd name="T3" fmla="*/ 81 h 81"/>
                                <a:gd name="T4" fmla="*/ 30 w 30"/>
                                <a:gd name="T5" fmla="*/ 81 h 81"/>
                                <a:gd name="T6" fmla="*/ 30 w 30"/>
                                <a:gd name="T7" fmla="*/ 0 h 81"/>
                                <a:gd name="T8" fmla="*/ 0 w 30"/>
                                <a:gd name="T9" fmla="*/ 5 h 81"/>
                              </a:gdLst>
                              <a:ahLst/>
                              <a:cxnLst>
                                <a:cxn ang="0">
                                  <a:pos x="T0" y="T1"/>
                                </a:cxn>
                                <a:cxn ang="0">
                                  <a:pos x="T2" y="T3"/>
                                </a:cxn>
                                <a:cxn ang="0">
                                  <a:pos x="T4" y="T5"/>
                                </a:cxn>
                                <a:cxn ang="0">
                                  <a:pos x="T6" y="T7"/>
                                </a:cxn>
                                <a:cxn ang="0">
                                  <a:pos x="T8" y="T9"/>
                                </a:cxn>
                              </a:cxnLst>
                              <a:rect l="0" t="0" r="r" b="b"/>
                              <a:pathLst>
                                <a:path w="30" h="81">
                                  <a:moveTo>
                                    <a:pt x="0" y="5"/>
                                  </a:moveTo>
                                  <a:lnTo>
                                    <a:pt x="5" y="81"/>
                                  </a:lnTo>
                                  <a:lnTo>
                                    <a:pt x="30" y="81"/>
                                  </a:lnTo>
                                  <a:lnTo>
                                    <a:pt x="30" y="0"/>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46"/>
                          <wps:cNvSpPr>
                            <a:spLocks/>
                          </wps:cNvSpPr>
                          <wps:spPr bwMode="auto">
                            <a:xfrm>
                              <a:off x="874" y="3211"/>
                              <a:ext cx="10" cy="27"/>
                            </a:xfrm>
                            <a:custGeom>
                              <a:avLst/>
                              <a:gdLst>
                                <a:gd name="T0" fmla="*/ 0 w 32"/>
                                <a:gd name="T1" fmla="*/ 5 h 81"/>
                                <a:gd name="T2" fmla="*/ 5 w 32"/>
                                <a:gd name="T3" fmla="*/ 81 h 81"/>
                                <a:gd name="T4" fmla="*/ 32 w 32"/>
                                <a:gd name="T5" fmla="*/ 81 h 81"/>
                                <a:gd name="T6" fmla="*/ 32 w 32"/>
                                <a:gd name="T7" fmla="*/ 0 h 81"/>
                                <a:gd name="T8" fmla="*/ 0 w 32"/>
                                <a:gd name="T9" fmla="*/ 5 h 81"/>
                              </a:gdLst>
                              <a:ahLst/>
                              <a:cxnLst>
                                <a:cxn ang="0">
                                  <a:pos x="T0" y="T1"/>
                                </a:cxn>
                                <a:cxn ang="0">
                                  <a:pos x="T2" y="T3"/>
                                </a:cxn>
                                <a:cxn ang="0">
                                  <a:pos x="T4" y="T5"/>
                                </a:cxn>
                                <a:cxn ang="0">
                                  <a:pos x="T6" y="T7"/>
                                </a:cxn>
                                <a:cxn ang="0">
                                  <a:pos x="T8" y="T9"/>
                                </a:cxn>
                              </a:cxnLst>
                              <a:rect l="0" t="0" r="r" b="b"/>
                              <a:pathLst>
                                <a:path w="32" h="81">
                                  <a:moveTo>
                                    <a:pt x="0" y="5"/>
                                  </a:moveTo>
                                  <a:lnTo>
                                    <a:pt x="5" y="81"/>
                                  </a:lnTo>
                                  <a:lnTo>
                                    <a:pt x="32" y="81"/>
                                  </a:lnTo>
                                  <a:lnTo>
                                    <a:pt x="32" y="0"/>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47"/>
                          <wps:cNvSpPr>
                            <a:spLocks/>
                          </wps:cNvSpPr>
                          <wps:spPr bwMode="auto">
                            <a:xfrm>
                              <a:off x="909" y="3211"/>
                              <a:ext cx="10" cy="27"/>
                            </a:xfrm>
                            <a:custGeom>
                              <a:avLst/>
                              <a:gdLst>
                                <a:gd name="T0" fmla="*/ 0 w 30"/>
                                <a:gd name="T1" fmla="*/ 5 h 81"/>
                                <a:gd name="T2" fmla="*/ 6 w 30"/>
                                <a:gd name="T3" fmla="*/ 81 h 81"/>
                                <a:gd name="T4" fmla="*/ 30 w 30"/>
                                <a:gd name="T5" fmla="*/ 81 h 81"/>
                                <a:gd name="T6" fmla="*/ 30 w 30"/>
                                <a:gd name="T7" fmla="*/ 0 h 81"/>
                                <a:gd name="T8" fmla="*/ 0 w 30"/>
                                <a:gd name="T9" fmla="*/ 5 h 81"/>
                              </a:gdLst>
                              <a:ahLst/>
                              <a:cxnLst>
                                <a:cxn ang="0">
                                  <a:pos x="T0" y="T1"/>
                                </a:cxn>
                                <a:cxn ang="0">
                                  <a:pos x="T2" y="T3"/>
                                </a:cxn>
                                <a:cxn ang="0">
                                  <a:pos x="T4" y="T5"/>
                                </a:cxn>
                                <a:cxn ang="0">
                                  <a:pos x="T6" y="T7"/>
                                </a:cxn>
                                <a:cxn ang="0">
                                  <a:pos x="T8" y="T9"/>
                                </a:cxn>
                              </a:cxnLst>
                              <a:rect l="0" t="0" r="r" b="b"/>
                              <a:pathLst>
                                <a:path w="30" h="81">
                                  <a:moveTo>
                                    <a:pt x="0" y="5"/>
                                  </a:moveTo>
                                  <a:lnTo>
                                    <a:pt x="6" y="81"/>
                                  </a:lnTo>
                                  <a:lnTo>
                                    <a:pt x="30" y="81"/>
                                  </a:lnTo>
                                  <a:lnTo>
                                    <a:pt x="30" y="0"/>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48"/>
                          <wps:cNvSpPr>
                            <a:spLocks/>
                          </wps:cNvSpPr>
                          <wps:spPr bwMode="auto">
                            <a:xfrm>
                              <a:off x="927" y="3211"/>
                              <a:ext cx="10" cy="27"/>
                            </a:xfrm>
                            <a:custGeom>
                              <a:avLst/>
                              <a:gdLst>
                                <a:gd name="T0" fmla="*/ 0 w 31"/>
                                <a:gd name="T1" fmla="*/ 5 h 81"/>
                                <a:gd name="T2" fmla="*/ 5 w 31"/>
                                <a:gd name="T3" fmla="*/ 81 h 81"/>
                                <a:gd name="T4" fmla="*/ 31 w 31"/>
                                <a:gd name="T5" fmla="*/ 81 h 81"/>
                                <a:gd name="T6" fmla="*/ 31 w 31"/>
                                <a:gd name="T7" fmla="*/ 0 h 81"/>
                                <a:gd name="T8" fmla="*/ 0 w 31"/>
                                <a:gd name="T9" fmla="*/ 5 h 81"/>
                              </a:gdLst>
                              <a:ahLst/>
                              <a:cxnLst>
                                <a:cxn ang="0">
                                  <a:pos x="T0" y="T1"/>
                                </a:cxn>
                                <a:cxn ang="0">
                                  <a:pos x="T2" y="T3"/>
                                </a:cxn>
                                <a:cxn ang="0">
                                  <a:pos x="T4" y="T5"/>
                                </a:cxn>
                                <a:cxn ang="0">
                                  <a:pos x="T6" y="T7"/>
                                </a:cxn>
                                <a:cxn ang="0">
                                  <a:pos x="T8" y="T9"/>
                                </a:cxn>
                              </a:cxnLst>
                              <a:rect l="0" t="0" r="r" b="b"/>
                              <a:pathLst>
                                <a:path w="31" h="81">
                                  <a:moveTo>
                                    <a:pt x="0" y="5"/>
                                  </a:moveTo>
                                  <a:lnTo>
                                    <a:pt x="5" y="81"/>
                                  </a:lnTo>
                                  <a:lnTo>
                                    <a:pt x="31" y="81"/>
                                  </a:lnTo>
                                  <a:lnTo>
                                    <a:pt x="31" y="0"/>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9"/>
                          <wps:cNvSpPr>
                            <a:spLocks/>
                          </wps:cNvSpPr>
                          <wps:spPr bwMode="auto">
                            <a:xfrm>
                              <a:off x="944" y="3210"/>
                              <a:ext cx="11" cy="27"/>
                            </a:xfrm>
                            <a:custGeom>
                              <a:avLst/>
                              <a:gdLst>
                                <a:gd name="T0" fmla="*/ 0 w 33"/>
                                <a:gd name="T1" fmla="*/ 6 h 80"/>
                                <a:gd name="T2" fmla="*/ 6 w 33"/>
                                <a:gd name="T3" fmla="*/ 80 h 80"/>
                                <a:gd name="T4" fmla="*/ 33 w 33"/>
                                <a:gd name="T5" fmla="*/ 80 h 80"/>
                                <a:gd name="T6" fmla="*/ 33 w 33"/>
                                <a:gd name="T7" fmla="*/ 0 h 80"/>
                                <a:gd name="T8" fmla="*/ 0 w 33"/>
                                <a:gd name="T9" fmla="*/ 6 h 80"/>
                              </a:gdLst>
                              <a:ahLst/>
                              <a:cxnLst>
                                <a:cxn ang="0">
                                  <a:pos x="T0" y="T1"/>
                                </a:cxn>
                                <a:cxn ang="0">
                                  <a:pos x="T2" y="T3"/>
                                </a:cxn>
                                <a:cxn ang="0">
                                  <a:pos x="T4" y="T5"/>
                                </a:cxn>
                                <a:cxn ang="0">
                                  <a:pos x="T6" y="T7"/>
                                </a:cxn>
                                <a:cxn ang="0">
                                  <a:pos x="T8" y="T9"/>
                                </a:cxn>
                              </a:cxnLst>
                              <a:rect l="0" t="0" r="r" b="b"/>
                              <a:pathLst>
                                <a:path w="33" h="80">
                                  <a:moveTo>
                                    <a:pt x="0" y="6"/>
                                  </a:moveTo>
                                  <a:lnTo>
                                    <a:pt x="6" y="80"/>
                                  </a:lnTo>
                                  <a:lnTo>
                                    <a:pt x="33" y="80"/>
                                  </a:lnTo>
                                  <a:lnTo>
                                    <a:pt x="33" y="0"/>
                                  </a:lnTo>
                                  <a:lnTo>
                                    <a:pt x="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0"/>
                          <wps:cNvSpPr>
                            <a:spLocks/>
                          </wps:cNvSpPr>
                          <wps:spPr bwMode="auto">
                            <a:xfrm>
                              <a:off x="980" y="3210"/>
                              <a:ext cx="10" cy="27"/>
                            </a:xfrm>
                            <a:custGeom>
                              <a:avLst/>
                              <a:gdLst>
                                <a:gd name="T0" fmla="*/ 0 w 29"/>
                                <a:gd name="T1" fmla="*/ 6 h 80"/>
                                <a:gd name="T2" fmla="*/ 5 w 29"/>
                                <a:gd name="T3" fmla="*/ 80 h 80"/>
                                <a:gd name="T4" fmla="*/ 29 w 29"/>
                                <a:gd name="T5" fmla="*/ 80 h 80"/>
                                <a:gd name="T6" fmla="*/ 29 w 29"/>
                                <a:gd name="T7" fmla="*/ 0 h 80"/>
                                <a:gd name="T8" fmla="*/ 0 w 29"/>
                                <a:gd name="T9" fmla="*/ 6 h 80"/>
                              </a:gdLst>
                              <a:ahLst/>
                              <a:cxnLst>
                                <a:cxn ang="0">
                                  <a:pos x="T0" y="T1"/>
                                </a:cxn>
                                <a:cxn ang="0">
                                  <a:pos x="T2" y="T3"/>
                                </a:cxn>
                                <a:cxn ang="0">
                                  <a:pos x="T4" y="T5"/>
                                </a:cxn>
                                <a:cxn ang="0">
                                  <a:pos x="T6" y="T7"/>
                                </a:cxn>
                                <a:cxn ang="0">
                                  <a:pos x="T8" y="T9"/>
                                </a:cxn>
                              </a:cxnLst>
                              <a:rect l="0" t="0" r="r" b="b"/>
                              <a:pathLst>
                                <a:path w="29" h="80">
                                  <a:moveTo>
                                    <a:pt x="0" y="6"/>
                                  </a:moveTo>
                                  <a:lnTo>
                                    <a:pt x="5" y="80"/>
                                  </a:lnTo>
                                  <a:lnTo>
                                    <a:pt x="29" y="80"/>
                                  </a:lnTo>
                                  <a:lnTo>
                                    <a:pt x="29" y="0"/>
                                  </a:lnTo>
                                  <a:lnTo>
                                    <a:pt x="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51"/>
                          <wps:cNvSpPr>
                            <a:spLocks/>
                          </wps:cNvSpPr>
                          <wps:spPr bwMode="auto">
                            <a:xfrm>
                              <a:off x="1015" y="3209"/>
                              <a:ext cx="11" cy="26"/>
                            </a:xfrm>
                            <a:custGeom>
                              <a:avLst/>
                              <a:gdLst>
                                <a:gd name="T0" fmla="*/ 0 w 32"/>
                                <a:gd name="T1" fmla="*/ 6 h 80"/>
                                <a:gd name="T2" fmla="*/ 5 w 32"/>
                                <a:gd name="T3" fmla="*/ 80 h 80"/>
                                <a:gd name="T4" fmla="*/ 32 w 32"/>
                                <a:gd name="T5" fmla="*/ 80 h 80"/>
                                <a:gd name="T6" fmla="*/ 32 w 32"/>
                                <a:gd name="T7" fmla="*/ 0 h 80"/>
                                <a:gd name="T8" fmla="*/ 0 w 32"/>
                                <a:gd name="T9" fmla="*/ 6 h 80"/>
                              </a:gdLst>
                              <a:ahLst/>
                              <a:cxnLst>
                                <a:cxn ang="0">
                                  <a:pos x="T0" y="T1"/>
                                </a:cxn>
                                <a:cxn ang="0">
                                  <a:pos x="T2" y="T3"/>
                                </a:cxn>
                                <a:cxn ang="0">
                                  <a:pos x="T4" y="T5"/>
                                </a:cxn>
                                <a:cxn ang="0">
                                  <a:pos x="T6" y="T7"/>
                                </a:cxn>
                                <a:cxn ang="0">
                                  <a:pos x="T8" y="T9"/>
                                </a:cxn>
                              </a:cxnLst>
                              <a:rect l="0" t="0" r="r" b="b"/>
                              <a:pathLst>
                                <a:path w="32" h="80">
                                  <a:moveTo>
                                    <a:pt x="0" y="6"/>
                                  </a:moveTo>
                                  <a:lnTo>
                                    <a:pt x="5" y="80"/>
                                  </a:lnTo>
                                  <a:lnTo>
                                    <a:pt x="32" y="80"/>
                                  </a:lnTo>
                                  <a:lnTo>
                                    <a:pt x="32" y="0"/>
                                  </a:lnTo>
                                  <a:lnTo>
                                    <a:pt x="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52"/>
                          <wps:cNvSpPr>
                            <a:spLocks/>
                          </wps:cNvSpPr>
                          <wps:spPr bwMode="auto">
                            <a:xfrm>
                              <a:off x="1051" y="3209"/>
                              <a:ext cx="10" cy="26"/>
                            </a:xfrm>
                            <a:custGeom>
                              <a:avLst/>
                              <a:gdLst>
                                <a:gd name="T0" fmla="*/ 0 w 30"/>
                                <a:gd name="T1" fmla="*/ 6 h 80"/>
                                <a:gd name="T2" fmla="*/ 6 w 30"/>
                                <a:gd name="T3" fmla="*/ 80 h 80"/>
                                <a:gd name="T4" fmla="*/ 30 w 30"/>
                                <a:gd name="T5" fmla="*/ 80 h 80"/>
                                <a:gd name="T6" fmla="*/ 30 w 30"/>
                                <a:gd name="T7" fmla="*/ 0 h 80"/>
                                <a:gd name="T8" fmla="*/ 0 w 30"/>
                                <a:gd name="T9" fmla="*/ 6 h 80"/>
                              </a:gdLst>
                              <a:ahLst/>
                              <a:cxnLst>
                                <a:cxn ang="0">
                                  <a:pos x="T0" y="T1"/>
                                </a:cxn>
                                <a:cxn ang="0">
                                  <a:pos x="T2" y="T3"/>
                                </a:cxn>
                                <a:cxn ang="0">
                                  <a:pos x="T4" y="T5"/>
                                </a:cxn>
                                <a:cxn ang="0">
                                  <a:pos x="T6" y="T7"/>
                                </a:cxn>
                                <a:cxn ang="0">
                                  <a:pos x="T8" y="T9"/>
                                </a:cxn>
                              </a:cxnLst>
                              <a:rect l="0" t="0" r="r" b="b"/>
                              <a:pathLst>
                                <a:path w="30" h="80">
                                  <a:moveTo>
                                    <a:pt x="0" y="6"/>
                                  </a:moveTo>
                                  <a:lnTo>
                                    <a:pt x="6" y="80"/>
                                  </a:lnTo>
                                  <a:lnTo>
                                    <a:pt x="30" y="80"/>
                                  </a:lnTo>
                                  <a:lnTo>
                                    <a:pt x="30" y="0"/>
                                  </a:lnTo>
                                  <a:lnTo>
                                    <a:pt x="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53"/>
                          <wps:cNvSpPr>
                            <a:spLocks/>
                          </wps:cNvSpPr>
                          <wps:spPr bwMode="auto">
                            <a:xfrm>
                              <a:off x="1086" y="3209"/>
                              <a:ext cx="11" cy="26"/>
                            </a:xfrm>
                            <a:custGeom>
                              <a:avLst/>
                              <a:gdLst>
                                <a:gd name="T0" fmla="*/ 0 w 32"/>
                                <a:gd name="T1" fmla="*/ 6 h 80"/>
                                <a:gd name="T2" fmla="*/ 6 w 32"/>
                                <a:gd name="T3" fmla="*/ 80 h 80"/>
                                <a:gd name="T4" fmla="*/ 32 w 32"/>
                                <a:gd name="T5" fmla="*/ 80 h 80"/>
                                <a:gd name="T6" fmla="*/ 32 w 32"/>
                                <a:gd name="T7" fmla="*/ 0 h 80"/>
                                <a:gd name="T8" fmla="*/ 0 w 32"/>
                                <a:gd name="T9" fmla="*/ 6 h 80"/>
                              </a:gdLst>
                              <a:ahLst/>
                              <a:cxnLst>
                                <a:cxn ang="0">
                                  <a:pos x="T0" y="T1"/>
                                </a:cxn>
                                <a:cxn ang="0">
                                  <a:pos x="T2" y="T3"/>
                                </a:cxn>
                                <a:cxn ang="0">
                                  <a:pos x="T4" y="T5"/>
                                </a:cxn>
                                <a:cxn ang="0">
                                  <a:pos x="T6" y="T7"/>
                                </a:cxn>
                                <a:cxn ang="0">
                                  <a:pos x="T8" y="T9"/>
                                </a:cxn>
                              </a:cxnLst>
                              <a:rect l="0" t="0" r="r" b="b"/>
                              <a:pathLst>
                                <a:path w="32" h="80">
                                  <a:moveTo>
                                    <a:pt x="0" y="6"/>
                                  </a:moveTo>
                                  <a:lnTo>
                                    <a:pt x="6" y="80"/>
                                  </a:lnTo>
                                  <a:lnTo>
                                    <a:pt x="32" y="80"/>
                                  </a:lnTo>
                                  <a:lnTo>
                                    <a:pt x="32" y="0"/>
                                  </a:lnTo>
                                  <a:lnTo>
                                    <a:pt x="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54"/>
                          <wps:cNvSpPr>
                            <a:spLocks/>
                          </wps:cNvSpPr>
                          <wps:spPr bwMode="auto">
                            <a:xfrm>
                              <a:off x="1122" y="3209"/>
                              <a:ext cx="10" cy="26"/>
                            </a:xfrm>
                            <a:custGeom>
                              <a:avLst/>
                              <a:gdLst>
                                <a:gd name="T0" fmla="*/ 0 w 29"/>
                                <a:gd name="T1" fmla="*/ 6 h 80"/>
                                <a:gd name="T2" fmla="*/ 5 w 29"/>
                                <a:gd name="T3" fmla="*/ 80 h 80"/>
                                <a:gd name="T4" fmla="*/ 29 w 29"/>
                                <a:gd name="T5" fmla="*/ 80 h 80"/>
                                <a:gd name="T6" fmla="*/ 29 w 29"/>
                                <a:gd name="T7" fmla="*/ 0 h 80"/>
                                <a:gd name="T8" fmla="*/ 0 w 29"/>
                                <a:gd name="T9" fmla="*/ 6 h 80"/>
                              </a:gdLst>
                              <a:ahLst/>
                              <a:cxnLst>
                                <a:cxn ang="0">
                                  <a:pos x="T0" y="T1"/>
                                </a:cxn>
                                <a:cxn ang="0">
                                  <a:pos x="T2" y="T3"/>
                                </a:cxn>
                                <a:cxn ang="0">
                                  <a:pos x="T4" y="T5"/>
                                </a:cxn>
                                <a:cxn ang="0">
                                  <a:pos x="T6" y="T7"/>
                                </a:cxn>
                                <a:cxn ang="0">
                                  <a:pos x="T8" y="T9"/>
                                </a:cxn>
                              </a:cxnLst>
                              <a:rect l="0" t="0" r="r" b="b"/>
                              <a:pathLst>
                                <a:path w="29" h="80">
                                  <a:moveTo>
                                    <a:pt x="0" y="6"/>
                                  </a:moveTo>
                                  <a:lnTo>
                                    <a:pt x="5" y="80"/>
                                  </a:lnTo>
                                  <a:lnTo>
                                    <a:pt x="29" y="80"/>
                                  </a:lnTo>
                                  <a:lnTo>
                                    <a:pt x="29" y="0"/>
                                  </a:lnTo>
                                  <a:lnTo>
                                    <a:pt x="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55"/>
                          <wps:cNvSpPr>
                            <a:spLocks/>
                          </wps:cNvSpPr>
                          <wps:spPr bwMode="auto">
                            <a:xfrm>
                              <a:off x="644" y="3204"/>
                              <a:ext cx="566" cy="229"/>
                            </a:xfrm>
                            <a:custGeom>
                              <a:avLst/>
                              <a:gdLst>
                                <a:gd name="T0" fmla="*/ 39 w 1700"/>
                                <a:gd name="T1" fmla="*/ 38 h 685"/>
                                <a:gd name="T2" fmla="*/ 615 w 1700"/>
                                <a:gd name="T3" fmla="*/ 31 h 685"/>
                                <a:gd name="T4" fmla="*/ 1045 w 1700"/>
                                <a:gd name="T5" fmla="*/ 20 h 685"/>
                                <a:gd name="T6" fmla="*/ 1505 w 1700"/>
                                <a:gd name="T7" fmla="*/ 25 h 685"/>
                                <a:gd name="T8" fmla="*/ 1549 w 1700"/>
                                <a:gd name="T9" fmla="*/ 72 h 685"/>
                                <a:gd name="T10" fmla="*/ 1587 w 1700"/>
                                <a:gd name="T11" fmla="*/ 138 h 685"/>
                                <a:gd name="T12" fmla="*/ 1622 w 1700"/>
                                <a:gd name="T13" fmla="*/ 203 h 685"/>
                                <a:gd name="T14" fmla="*/ 1604 w 1700"/>
                                <a:gd name="T15" fmla="*/ 322 h 685"/>
                                <a:gd name="T16" fmla="*/ 1596 w 1700"/>
                                <a:gd name="T17" fmla="*/ 430 h 685"/>
                                <a:gd name="T18" fmla="*/ 1645 w 1700"/>
                                <a:gd name="T19" fmla="*/ 515 h 685"/>
                                <a:gd name="T20" fmla="*/ 1680 w 1700"/>
                                <a:gd name="T21" fmla="*/ 602 h 685"/>
                                <a:gd name="T22" fmla="*/ 1576 w 1700"/>
                                <a:gd name="T23" fmla="*/ 625 h 685"/>
                                <a:gd name="T24" fmla="*/ 1567 w 1700"/>
                                <a:gd name="T25" fmla="*/ 525 h 685"/>
                                <a:gd name="T26" fmla="*/ 1532 w 1700"/>
                                <a:gd name="T27" fmla="*/ 429 h 685"/>
                                <a:gd name="T28" fmla="*/ 1506 w 1700"/>
                                <a:gd name="T29" fmla="*/ 322 h 685"/>
                                <a:gd name="T30" fmla="*/ 1536 w 1700"/>
                                <a:gd name="T31" fmla="*/ 219 h 685"/>
                                <a:gd name="T32" fmla="*/ 1521 w 1700"/>
                                <a:gd name="T33" fmla="*/ 136 h 685"/>
                                <a:gd name="T34" fmla="*/ 1464 w 1700"/>
                                <a:gd name="T35" fmla="*/ 107 h 685"/>
                                <a:gd name="T36" fmla="*/ 1177 w 1700"/>
                                <a:gd name="T37" fmla="*/ 121 h 685"/>
                                <a:gd name="T38" fmla="*/ 830 w 1700"/>
                                <a:gd name="T39" fmla="*/ 115 h 685"/>
                                <a:gd name="T40" fmla="*/ 546 w 1700"/>
                                <a:gd name="T41" fmla="*/ 122 h 685"/>
                                <a:gd name="T42" fmla="*/ 139 w 1700"/>
                                <a:gd name="T43" fmla="*/ 126 h 685"/>
                                <a:gd name="T44" fmla="*/ 23 w 1700"/>
                                <a:gd name="T45" fmla="*/ 138 h 685"/>
                                <a:gd name="T46" fmla="*/ 199 w 1700"/>
                                <a:gd name="T47" fmla="*/ 146 h 685"/>
                                <a:gd name="T48" fmla="*/ 446 w 1700"/>
                                <a:gd name="T49" fmla="*/ 146 h 685"/>
                                <a:gd name="T50" fmla="*/ 686 w 1700"/>
                                <a:gd name="T51" fmla="*/ 128 h 685"/>
                                <a:gd name="T52" fmla="*/ 827 w 1700"/>
                                <a:gd name="T53" fmla="*/ 128 h 685"/>
                                <a:gd name="T54" fmla="*/ 1062 w 1700"/>
                                <a:gd name="T55" fmla="*/ 136 h 685"/>
                                <a:gd name="T56" fmla="*/ 1300 w 1700"/>
                                <a:gd name="T57" fmla="*/ 133 h 685"/>
                                <a:gd name="T58" fmla="*/ 1450 w 1700"/>
                                <a:gd name="T59" fmla="*/ 128 h 685"/>
                                <a:gd name="T60" fmla="*/ 1511 w 1700"/>
                                <a:gd name="T61" fmla="*/ 152 h 685"/>
                                <a:gd name="T62" fmla="*/ 1511 w 1700"/>
                                <a:gd name="T63" fmla="*/ 239 h 685"/>
                                <a:gd name="T64" fmla="*/ 1486 w 1700"/>
                                <a:gd name="T65" fmla="*/ 353 h 685"/>
                                <a:gd name="T66" fmla="*/ 1534 w 1700"/>
                                <a:gd name="T67" fmla="*/ 470 h 685"/>
                                <a:gd name="T68" fmla="*/ 1545 w 1700"/>
                                <a:gd name="T69" fmla="*/ 599 h 685"/>
                                <a:gd name="T70" fmla="*/ 1569 w 1700"/>
                                <a:gd name="T71" fmla="*/ 642 h 685"/>
                                <a:gd name="T72" fmla="*/ 1692 w 1700"/>
                                <a:gd name="T73" fmla="*/ 657 h 685"/>
                                <a:gd name="T74" fmla="*/ 1694 w 1700"/>
                                <a:gd name="T75" fmla="*/ 550 h 685"/>
                                <a:gd name="T76" fmla="*/ 1630 w 1700"/>
                                <a:gd name="T77" fmla="*/ 461 h 685"/>
                                <a:gd name="T78" fmla="*/ 1611 w 1700"/>
                                <a:gd name="T79" fmla="*/ 403 h 685"/>
                                <a:gd name="T80" fmla="*/ 1622 w 1700"/>
                                <a:gd name="T81" fmla="*/ 302 h 685"/>
                                <a:gd name="T82" fmla="*/ 1639 w 1700"/>
                                <a:gd name="T83" fmla="*/ 203 h 685"/>
                                <a:gd name="T84" fmla="*/ 1639 w 1700"/>
                                <a:gd name="T85" fmla="*/ 142 h 685"/>
                                <a:gd name="T86" fmla="*/ 1596 w 1700"/>
                                <a:gd name="T87" fmla="*/ 121 h 685"/>
                                <a:gd name="T88" fmla="*/ 1564 w 1700"/>
                                <a:gd name="T89" fmla="*/ 51 h 685"/>
                                <a:gd name="T90" fmla="*/ 1506 w 1700"/>
                                <a:gd name="T91" fmla="*/ 0 h 685"/>
                                <a:gd name="T92" fmla="*/ 1181 w 1700"/>
                                <a:gd name="T93" fmla="*/ 5 h 685"/>
                                <a:gd name="T94" fmla="*/ 847 w 1700"/>
                                <a:gd name="T95" fmla="*/ 5 h 685"/>
                                <a:gd name="T96" fmla="*/ 465 w 1700"/>
                                <a:gd name="T97" fmla="*/ 17 h 685"/>
                                <a:gd name="T98" fmla="*/ 89 w 1700"/>
                                <a:gd name="T99" fmla="*/ 20 h 685"/>
                                <a:gd name="T100" fmla="*/ 23 w 1700"/>
                                <a:gd name="T101" fmla="*/ 107 h 6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700" h="685">
                                  <a:moveTo>
                                    <a:pt x="39" y="78"/>
                                  </a:moveTo>
                                  <a:lnTo>
                                    <a:pt x="39" y="38"/>
                                  </a:lnTo>
                                  <a:lnTo>
                                    <a:pt x="304" y="38"/>
                                  </a:lnTo>
                                  <a:lnTo>
                                    <a:pt x="615" y="31"/>
                                  </a:lnTo>
                                  <a:lnTo>
                                    <a:pt x="810" y="21"/>
                                  </a:lnTo>
                                  <a:lnTo>
                                    <a:pt x="1045" y="20"/>
                                  </a:lnTo>
                                  <a:lnTo>
                                    <a:pt x="1299" y="21"/>
                                  </a:lnTo>
                                  <a:lnTo>
                                    <a:pt x="1505" y="25"/>
                                  </a:lnTo>
                                  <a:lnTo>
                                    <a:pt x="1532" y="38"/>
                                  </a:lnTo>
                                  <a:lnTo>
                                    <a:pt x="1549" y="72"/>
                                  </a:lnTo>
                                  <a:lnTo>
                                    <a:pt x="1564" y="107"/>
                                  </a:lnTo>
                                  <a:lnTo>
                                    <a:pt x="1587" y="138"/>
                                  </a:lnTo>
                                  <a:lnTo>
                                    <a:pt x="1624" y="158"/>
                                  </a:lnTo>
                                  <a:lnTo>
                                    <a:pt x="1622" y="203"/>
                                  </a:lnTo>
                                  <a:lnTo>
                                    <a:pt x="1604" y="262"/>
                                  </a:lnTo>
                                  <a:lnTo>
                                    <a:pt x="1604" y="322"/>
                                  </a:lnTo>
                                  <a:lnTo>
                                    <a:pt x="1604" y="374"/>
                                  </a:lnTo>
                                  <a:lnTo>
                                    <a:pt x="1596" y="430"/>
                                  </a:lnTo>
                                  <a:lnTo>
                                    <a:pt x="1616" y="484"/>
                                  </a:lnTo>
                                  <a:lnTo>
                                    <a:pt x="1645" y="515"/>
                                  </a:lnTo>
                                  <a:lnTo>
                                    <a:pt x="1674" y="555"/>
                                  </a:lnTo>
                                  <a:lnTo>
                                    <a:pt x="1680" y="602"/>
                                  </a:lnTo>
                                  <a:lnTo>
                                    <a:pt x="1674" y="663"/>
                                  </a:lnTo>
                                  <a:lnTo>
                                    <a:pt x="1576" y="625"/>
                                  </a:lnTo>
                                  <a:lnTo>
                                    <a:pt x="1561" y="591"/>
                                  </a:lnTo>
                                  <a:lnTo>
                                    <a:pt x="1567" y="525"/>
                                  </a:lnTo>
                                  <a:lnTo>
                                    <a:pt x="1561" y="484"/>
                                  </a:lnTo>
                                  <a:lnTo>
                                    <a:pt x="1532" y="429"/>
                                  </a:lnTo>
                                  <a:lnTo>
                                    <a:pt x="1511" y="368"/>
                                  </a:lnTo>
                                  <a:lnTo>
                                    <a:pt x="1506" y="322"/>
                                  </a:lnTo>
                                  <a:lnTo>
                                    <a:pt x="1520" y="267"/>
                                  </a:lnTo>
                                  <a:lnTo>
                                    <a:pt x="1536" y="219"/>
                                  </a:lnTo>
                                  <a:lnTo>
                                    <a:pt x="1536" y="173"/>
                                  </a:lnTo>
                                  <a:lnTo>
                                    <a:pt x="1521" y="136"/>
                                  </a:lnTo>
                                  <a:lnTo>
                                    <a:pt x="1499" y="107"/>
                                  </a:lnTo>
                                  <a:lnTo>
                                    <a:pt x="1464" y="107"/>
                                  </a:lnTo>
                                  <a:lnTo>
                                    <a:pt x="1329" y="115"/>
                                  </a:lnTo>
                                  <a:lnTo>
                                    <a:pt x="1177" y="121"/>
                                  </a:lnTo>
                                  <a:lnTo>
                                    <a:pt x="1002" y="121"/>
                                  </a:lnTo>
                                  <a:lnTo>
                                    <a:pt x="830" y="115"/>
                                  </a:lnTo>
                                  <a:lnTo>
                                    <a:pt x="701" y="107"/>
                                  </a:lnTo>
                                  <a:lnTo>
                                    <a:pt x="546" y="122"/>
                                  </a:lnTo>
                                  <a:lnTo>
                                    <a:pt x="300" y="126"/>
                                  </a:lnTo>
                                  <a:lnTo>
                                    <a:pt x="139" y="126"/>
                                  </a:lnTo>
                                  <a:lnTo>
                                    <a:pt x="40" y="115"/>
                                  </a:lnTo>
                                  <a:lnTo>
                                    <a:pt x="23" y="138"/>
                                  </a:lnTo>
                                  <a:lnTo>
                                    <a:pt x="105" y="141"/>
                                  </a:lnTo>
                                  <a:lnTo>
                                    <a:pt x="199" y="146"/>
                                  </a:lnTo>
                                  <a:lnTo>
                                    <a:pt x="336" y="146"/>
                                  </a:lnTo>
                                  <a:lnTo>
                                    <a:pt x="446" y="146"/>
                                  </a:lnTo>
                                  <a:lnTo>
                                    <a:pt x="565" y="141"/>
                                  </a:lnTo>
                                  <a:lnTo>
                                    <a:pt x="686" y="128"/>
                                  </a:lnTo>
                                  <a:lnTo>
                                    <a:pt x="726" y="128"/>
                                  </a:lnTo>
                                  <a:lnTo>
                                    <a:pt x="827" y="128"/>
                                  </a:lnTo>
                                  <a:lnTo>
                                    <a:pt x="925" y="138"/>
                                  </a:lnTo>
                                  <a:lnTo>
                                    <a:pt x="1062" y="136"/>
                                  </a:lnTo>
                                  <a:lnTo>
                                    <a:pt x="1210" y="141"/>
                                  </a:lnTo>
                                  <a:lnTo>
                                    <a:pt x="1300" y="133"/>
                                  </a:lnTo>
                                  <a:lnTo>
                                    <a:pt x="1396" y="128"/>
                                  </a:lnTo>
                                  <a:lnTo>
                                    <a:pt x="1450" y="128"/>
                                  </a:lnTo>
                                  <a:lnTo>
                                    <a:pt x="1490" y="126"/>
                                  </a:lnTo>
                                  <a:lnTo>
                                    <a:pt x="1511" y="152"/>
                                  </a:lnTo>
                                  <a:lnTo>
                                    <a:pt x="1520" y="188"/>
                                  </a:lnTo>
                                  <a:lnTo>
                                    <a:pt x="1511" y="239"/>
                                  </a:lnTo>
                                  <a:lnTo>
                                    <a:pt x="1491" y="297"/>
                                  </a:lnTo>
                                  <a:lnTo>
                                    <a:pt x="1486" y="353"/>
                                  </a:lnTo>
                                  <a:lnTo>
                                    <a:pt x="1505" y="404"/>
                                  </a:lnTo>
                                  <a:lnTo>
                                    <a:pt x="1534" y="470"/>
                                  </a:lnTo>
                                  <a:lnTo>
                                    <a:pt x="1549" y="524"/>
                                  </a:lnTo>
                                  <a:lnTo>
                                    <a:pt x="1545" y="599"/>
                                  </a:lnTo>
                                  <a:lnTo>
                                    <a:pt x="1556" y="636"/>
                                  </a:lnTo>
                                  <a:lnTo>
                                    <a:pt x="1569" y="642"/>
                                  </a:lnTo>
                                  <a:lnTo>
                                    <a:pt x="1686" y="685"/>
                                  </a:lnTo>
                                  <a:lnTo>
                                    <a:pt x="1692" y="657"/>
                                  </a:lnTo>
                                  <a:lnTo>
                                    <a:pt x="1700" y="585"/>
                                  </a:lnTo>
                                  <a:lnTo>
                                    <a:pt x="1694" y="550"/>
                                  </a:lnTo>
                                  <a:lnTo>
                                    <a:pt x="1671" y="516"/>
                                  </a:lnTo>
                                  <a:lnTo>
                                    <a:pt x="1630" y="461"/>
                                  </a:lnTo>
                                  <a:lnTo>
                                    <a:pt x="1616" y="435"/>
                                  </a:lnTo>
                                  <a:lnTo>
                                    <a:pt x="1611" y="403"/>
                                  </a:lnTo>
                                  <a:lnTo>
                                    <a:pt x="1622" y="344"/>
                                  </a:lnTo>
                                  <a:lnTo>
                                    <a:pt x="1622" y="302"/>
                                  </a:lnTo>
                                  <a:lnTo>
                                    <a:pt x="1624" y="257"/>
                                  </a:lnTo>
                                  <a:lnTo>
                                    <a:pt x="1639" y="203"/>
                                  </a:lnTo>
                                  <a:lnTo>
                                    <a:pt x="1639" y="173"/>
                                  </a:lnTo>
                                  <a:lnTo>
                                    <a:pt x="1639" y="142"/>
                                  </a:lnTo>
                                  <a:lnTo>
                                    <a:pt x="1622" y="128"/>
                                  </a:lnTo>
                                  <a:lnTo>
                                    <a:pt x="1596" y="121"/>
                                  </a:lnTo>
                                  <a:lnTo>
                                    <a:pt x="1581" y="98"/>
                                  </a:lnTo>
                                  <a:lnTo>
                                    <a:pt x="1564" y="51"/>
                                  </a:lnTo>
                                  <a:lnTo>
                                    <a:pt x="1540" y="20"/>
                                  </a:lnTo>
                                  <a:lnTo>
                                    <a:pt x="1506" y="0"/>
                                  </a:lnTo>
                                  <a:lnTo>
                                    <a:pt x="1355" y="1"/>
                                  </a:lnTo>
                                  <a:lnTo>
                                    <a:pt x="1181" y="5"/>
                                  </a:lnTo>
                                  <a:lnTo>
                                    <a:pt x="1027" y="0"/>
                                  </a:lnTo>
                                  <a:lnTo>
                                    <a:pt x="847" y="5"/>
                                  </a:lnTo>
                                  <a:lnTo>
                                    <a:pt x="676" y="7"/>
                                  </a:lnTo>
                                  <a:lnTo>
                                    <a:pt x="465" y="17"/>
                                  </a:lnTo>
                                  <a:lnTo>
                                    <a:pt x="235" y="17"/>
                                  </a:lnTo>
                                  <a:lnTo>
                                    <a:pt x="89" y="20"/>
                                  </a:lnTo>
                                  <a:lnTo>
                                    <a:pt x="0" y="21"/>
                                  </a:lnTo>
                                  <a:lnTo>
                                    <a:pt x="23" y="107"/>
                                  </a:lnTo>
                                  <a:lnTo>
                                    <a:pt x="39" y="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56"/>
                          <wps:cNvSpPr>
                            <a:spLocks/>
                          </wps:cNvSpPr>
                          <wps:spPr bwMode="auto">
                            <a:xfrm>
                              <a:off x="1161" y="3251"/>
                              <a:ext cx="24" cy="18"/>
                            </a:xfrm>
                            <a:custGeom>
                              <a:avLst/>
                              <a:gdLst>
                                <a:gd name="T0" fmla="*/ 47 w 71"/>
                                <a:gd name="T1" fmla="*/ 0 h 54"/>
                                <a:gd name="T2" fmla="*/ 0 w 71"/>
                                <a:gd name="T3" fmla="*/ 38 h 54"/>
                                <a:gd name="T4" fmla="*/ 9 w 71"/>
                                <a:gd name="T5" fmla="*/ 54 h 54"/>
                                <a:gd name="T6" fmla="*/ 71 w 71"/>
                                <a:gd name="T7" fmla="*/ 12 h 54"/>
                                <a:gd name="T8" fmla="*/ 47 w 71"/>
                                <a:gd name="T9" fmla="*/ 0 h 54"/>
                              </a:gdLst>
                              <a:ahLst/>
                              <a:cxnLst>
                                <a:cxn ang="0">
                                  <a:pos x="T0" y="T1"/>
                                </a:cxn>
                                <a:cxn ang="0">
                                  <a:pos x="T2" y="T3"/>
                                </a:cxn>
                                <a:cxn ang="0">
                                  <a:pos x="T4" y="T5"/>
                                </a:cxn>
                                <a:cxn ang="0">
                                  <a:pos x="T6" y="T7"/>
                                </a:cxn>
                                <a:cxn ang="0">
                                  <a:pos x="T8" y="T9"/>
                                </a:cxn>
                              </a:cxnLst>
                              <a:rect l="0" t="0" r="r" b="b"/>
                              <a:pathLst>
                                <a:path w="71" h="54">
                                  <a:moveTo>
                                    <a:pt x="47" y="0"/>
                                  </a:moveTo>
                                  <a:lnTo>
                                    <a:pt x="0" y="38"/>
                                  </a:lnTo>
                                  <a:lnTo>
                                    <a:pt x="9" y="54"/>
                                  </a:lnTo>
                                  <a:lnTo>
                                    <a:pt x="71" y="12"/>
                                  </a:lnTo>
                                  <a:lnTo>
                                    <a:pt x="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57"/>
                          <wps:cNvSpPr>
                            <a:spLocks/>
                          </wps:cNvSpPr>
                          <wps:spPr bwMode="auto">
                            <a:xfrm>
                              <a:off x="1159" y="3279"/>
                              <a:ext cx="25" cy="14"/>
                            </a:xfrm>
                            <a:custGeom>
                              <a:avLst/>
                              <a:gdLst>
                                <a:gd name="T0" fmla="*/ 75 w 75"/>
                                <a:gd name="T1" fmla="*/ 14 h 42"/>
                                <a:gd name="T2" fmla="*/ 12 w 75"/>
                                <a:gd name="T3" fmla="*/ 0 h 42"/>
                                <a:gd name="T4" fmla="*/ 0 w 75"/>
                                <a:gd name="T5" fmla="*/ 26 h 42"/>
                                <a:gd name="T6" fmla="*/ 66 w 75"/>
                                <a:gd name="T7" fmla="*/ 42 h 42"/>
                                <a:gd name="T8" fmla="*/ 75 w 75"/>
                                <a:gd name="T9" fmla="*/ 14 h 42"/>
                              </a:gdLst>
                              <a:ahLst/>
                              <a:cxnLst>
                                <a:cxn ang="0">
                                  <a:pos x="T0" y="T1"/>
                                </a:cxn>
                                <a:cxn ang="0">
                                  <a:pos x="T2" y="T3"/>
                                </a:cxn>
                                <a:cxn ang="0">
                                  <a:pos x="T4" y="T5"/>
                                </a:cxn>
                                <a:cxn ang="0">
                                  <a:pos x="T6" y="T7"/>
                                </a:cxn>
                                <a:cxn ang="0">
                                  <a:pos x="T8" y="T9"/>
                                </a:cxn>
                              </a:cxnLst>
                              <a:rect l="0" t="0" r="r" b="b"/>
                              <a:pathLst>
                                <a:path w="75" h="42">
                                  <a:moveTo>
                                    <a:pt x="75" y="14"/>
                                  </a:moveTo>
                                  <a:lnTo>
                                    <a:pt x="12" y="0"/>
                                  </a:lnTo>
                                  <a:lnTo>
                                    <a:pt x="0" y="26"/>
                                  </a:lnTo>
                                  <a:lnTo>
                                    <a:pt x="66" y="42"/>
                                  </a:lnTo>
                                  <a:lnTo>
                                    <a:pt x="75"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58"/>
                          <wps:cNvSpPr>
                            <a:spLocks/>
                          </wps:cNvSpPr>
                          <wps:spPr bwMode="auto">
                            <a:xfrm>
                              <a:off x="1152" y="3314"/>
                              <a:ext cx="30" cy="10"/>
                            </a:xfrm>
                            <a:custGeom>
                              <a:avLst/>
                              <a:gdLst>
                                <a:gd name="T0" fmla="*/ 85 w 90"/>
                                <a:gd name="T1" fmla="*/ 3 h 32"/>
                                <a:gd name="T2" fmla="*/ 0 w 90"/>
                                <a:gd name="T3" fmla="*/ 0 h 32"/>
                                <a:gd name="T4" fmla="*/ 4 w 90"/>
                                <a:gd name="T5" fmla="*/ 23 h 32"/>
                                <a:gd name="T6" fmla="*/ 90 w 90"/>
                                <a:gd name="T7" fmla="*/ 32 h 32"/>
                                <a:gd name="T8" fmla="*/ 85 w 90"/>
                                <a:gd name="T9" fmla="*/ 3 h 32"/>
                              </a:gdLst>
                              <a:ahLst/>
                              <a:cxnLst>
                                <a:cxn ang="0">
                                  <a:pos x="T0" y="T1"/>
                                </a:cxn>
                                <a:cxn ang="0">
                                  <a:pos x="T2" y="T3"/>
                                </a:cxn>
                                <a:cxn ang="0">
                                  <a:pos x="T4" y="T5"/>
                                </a:cxn>
                                <a:cxn ang="0">
                                  <a:pos x="T6" y="T7"/>
                                </a:cxn>
                                <a:cxn ang="0">
                                  <a:pos x="T8" y="T9"/>
                                </a:cxn>
                              </a:cxnLst>
                              <a:rect l="0" t="0" r="r" b="b"/>
                              <a:pathLst>
                                <a:path w="90" h="32">
                                  <a:moveTo>
                                    <a:pt x="85" y="3"/>
                                  </a:moveTo>
                                  <a:lnTo>
                                    <a:pt x="0" y="0"/>
                                  </a:lnTo>
                                  <a:lnTo>
                                    <a:pt x="4" y="23"/>
                                  </a:lnTo>
                                  <a:lnTo>
                                    <a:pt x="90" y="32"/>
                                  </a:lnTo>
                                  <a:lnTo>
                                    <a:pt x="8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59"/>
                          <wps:cNvSpPr>
                            <a:spLocks/>
                          </wps:cNvSpPr>
                          <wps:spPr bwMode="auto">
                            <a:xfrm>
                              <a:off x="1161" y="3350"/>
                              <a:ext cx="20" cy="11"/>
                            </a:xfrm>
                            <a:custGeom>
                              <a:avLst/>
                              <a:gdLst>
                                <a:gd name="T0" fmla="*/ 55 w 59"/>
                                <a:gd name="T1" fmla="*/ 0 h 32"/>
                                <a:gd name="T2" fmla="*/ 0 w 59"/>
                                <a:gd name="T3" fmla="*/ 8 h 32"/>
                                <a:gd name="T4" fmla="*/ 11 w 59"/>
                                <a:gd name="T5" fmla="*/ 32 h 32"/>
                                <a:gd name="T6" fmla="*/ 59 w 59"/>
                                <a:gd name="T7" fmla="*/ 23 h 32"/>
                                <a:gd name="T8" fmla="*/ 55 w 59"/>
                                <a:gd name="T9" fmla="*/ 0 h 32"/>
                              </a:gdLst>
                              <a:ahLst/>
                              <a:cxnLst>
                                <a:cxn ang="0">
                                  <a:pos x="T0" y="T1"/>
                                </a:cxn>
                                <a:cxn ang="0">
                                  <a:pos x="T2" y="T3"/>
                                </a:cxn>
                                <a:cxn ang="0">
                                  <a:pos x="T4" y="T5"/>
                                </a:cxn>
                                <a:cxn ang="0">
                                  <a:pos x="T6" y="T7"/>
                                </a:cxn>
                                <a:cxn ang="0">
                                  <a:pos x="T8" y="T9"/>
                                </a:cxn>
                              </a:cxnLst>
                              <a:rect l="0" t="0" r="r" b="b"/>
                              <a:pathLst>
                                <a:path w="59" h="32">
                                  <a:moveTo>
                                    <a:pt x="55" y="0"/>
                                  </a:moveTo>
                                  <a:lnTo>
                                    <a:pt x="0" y="8"/>
                                  </a:lnTo>
                                  <a:lnTo>
                                    <a:pt x="11" y="32"/>
                                  </a:lnTo>
                                  <a:lnTo>
                                    <a:pt x="59" y="23"/>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60"/>
                          <wps:cNvSpPr>
                            <a:spLocks/>
                          </wps:cNvSpPr>
                          <wps:spPr bwMode="auto">
                            <a:xfrm>
                              <a:off x="1173" y="3378"/>
                              <a:ext cx="29" cy="9"/>
                            </a:xfrm>
                            <a:custGeom>
                              <a:avLst/>
                              <a:gdLst>
                                <a:gd name="T0" fmla="*/ 78 w 88"/>
                                <a:gd name="T1" fmla="*/ 0 h 27"/>
                                <a:gd name="T2" fmla="*/ 0 w 88"/>
                                <a:gd name="T3" fmla="*/ 11 h 27"/>
                                <a:gd name="T4" fmla="*/ 0 w 88"/>
                                <a:gd name="T5" fmla="*/ 27 h 27"/>
                                <a:gd name="T6" fmla="*/ 88 w 88"/>
                                <a:gd name="T7" fmla="*/ 27 h 27"/>
                                <a:gd name="T8" fmla="*/ 78 w 88"/>
                                <a:gd name="T9" fmla="*/ 0 h 27"/>
                              </a:gdLst>
                              <a:ahLst/>
                              <a:cxnLst>
                                <a:cxn ang="0">
                                  <a:pos x="T0" y="T1"/>
                                </a:cxn>
                                <a:cxn ang="0">
                                  <a:pos x="T2" y="T3"/>
                                </a:cxn>
                                <a:cxn ang="0">
                                  <a:pos x="T4" y="T5"/>
                                </a:cxn>
                                <a:cxn ang="0">
                                  <a:pos x="T6" y="T7"/>
                                </a:cxn>
                                <a:cxn ang="0">
                                  <a:pos x="T8" y="T9"/>
                                </a:cxn>
                              </a:cxnLst>
                              <a:rect l="0" t="0" r="r" b="b"/>
                              <a:pathLst>
                                <a:path w="88" h="27">
                                  <a:moveTo>
                                    <a:pt x="78" y="0"/>
                                  </a:moveTo>
                                  <a:lnTo>
                                    <a:pt x="0" y="11"/>
                                  </a:lnTo>
                                  <a:lnTo>
                                    <a:pt x="0" y="27"/>
                                  </a:lnTo>
                                  <a:lnTo>
                                    <a:pt x="88" y="27"/>
                                  </a:lnTo>
                                  <a:lnTo>
                                    <a:pt x="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61"/>
                          <wps:cNvSpPr>
                            <a:spLocks/>
                          </wps:cNvSpPr>
                          <wps:spPr bwMode="auto">
                            <a:xfrm>
                              <a:off x="1181" y="3401"/>
                              <a:ext cx="25" cy="13"/>
                            </a:xfrm>
                            <a:custGeom>
                              <a:avLst/>
                              <a:gdLst>
                                <a:gd name="T0" fmla="*/ 74 w 74"/>
                                <a:gd name="T1" fmla="*/ 19 h 39"/>
                                <a:gd name="T2" fmla="*/ 0 w 74"/>
                                <a:gd name="T3" fmla="*/ 0 h 39"/>
                                <a:gd name="T4" fmla="*/ 0 w 74"/>
                                <a:gd name="T5" fmla="*/ 19 h 39"/>
                                <a:gd name="T6" fmla="*/ 73 w 74"/>
                                <a:gd name="T7" fmla="*/ 39 h 39"/>
                                <a:gd name="T8" fmla="*/ 74 w 74"/>
                                <a:gd name="T9" fmla="*/ 19 h 39"/>
                              </a:gdLst>
                              <a:ahLst/>
                              <a:cxnLst>
                                <a:cxn ang="0">
                                  <a:pos x="T0" y="T1"/>
                                </a:cxn>
                                <a:cxn ang="0">
                                  <a:pos x="T2" y="T3"/>
                                </a:cxn>
                                <a:cxn ang="0">
                                  <a:pos x="T4" y="T5"/>
                                </a:cxn>
                                <a:cxn ang="0">
                                  <a:pos x="T6" y="T7"/>
                                </a:cxn>
                                <a:cxn ang="0">
                                  <a:pos x="T8" y="T9"/>
                                </a:cxn>
                              </a:cxnLst>
                              <a:rect l="0" t="0" r="r" b="b"/>
                              <a:pathLst>
                                <a:path w="74" h="39">
                                  <a:moveTo>
                                    <a:pt x="74" y="19"/>
                                  </a:moveTo>
                                  <a:lnTo>
                                    <a:pt x="0" y="0"/>
                                  </a:lnTo>
                                  <a:lnTo>
                                    <a:pt x="0" y="19"/>
                                  </a:lnTo>
                                  <a:lnTo>
                                    <a:pt x="73" y="39"/>
                                  </a:lnTo>
                                  <a:lnTo>
                                    <a:pt x="74"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62"/>
                          <wps:cNvSpPr>
                            <a:spLocks/>
                          </wps:cNvSpPr>
                          <wps:spPr bwMode="auto">
                            <a:xfrm>
                              <a:off x="894" y="3160"/>
                              <a:ext cx="106" cy="92"/>
                            </a:xfrm>
                            <a:custGeom>
                              <a:avLst/>
                              <a:gdLst>
                                <a:gd name="T0" fmla="*/ 195 w 317"/>
                                <a:gd name="T1" fmla="*/ 135 h 274"/>
                                <a:gd name="T2" fmla="*/ 195 w 317"/>
                                <a:gd name="T3" fmla="*/ 93 h 274"/>
                                <a:gd name="T4" fmla="*/ 188 w 317"/>
                                <a:gd name="T5" fmla="*/ 62 h 274"/>
                                <a:gd name="T6" fmla="*/ 169 w 317"/>
                                <a:gd name="T7" fmla="*/ 30 h 274"/>
                                <a:gd name="T8" fmla="*/ 149 w 317"/>
                                <a:gd name="T9" fmla="*/ 11 h 274"/>
                                <a:gd name="T10" fmla="*/ 123 w 317"/>
                                <a:gd name="T11" fmla="*/ 4 h 274"/>
                                <a:gd name="T12" fmla="*/ 82 w 317"/>
                                <a:gd name="T13" fmla="*/ 0 h 274"/>
                                <a:gd name="T14" fmla="*/ 51 w 317"/>
                                <a:gd name="T15" fmla="*/ 16 h 274"/>
                                <a:gd name="T16" fmla="*/ 25 w 317"/>
                                <a:gd name="T17" fmla="*/ 47 h 274"/>
                                <a:gd name="T18" fmla="*/ 10 w 317"/>
                                <a:gd name="T19" fmla="*/ 93 h 274"/>
                                <a:gd name="T20" fmla="*/ 0 w 317"/>
                                <a:gd name="T21" fmla="*/ 143 h 274"/>
                                <a:gd name="T22" fmla="*/ 0 w 317"/>
                                <a:gd name="T23" fmla="*/ 191 h 274"/>
                                <a:gd name="T24" fmla="*/ 13 w 317"/>
                                <a:gd name="T25" fmla="*/ 231 h 274"/>
                                <a:gd name="T26" fmla="*/ 36 w 317"/>
                                <a:gd name="T27" fmla="*/ 257 h 274"/>
                                <a:gd name="T28" fmla="*/ 70 w 317"/>
                                <a:gd name="T29" fmla="*/ 273 h 274"/>
                                <a:gd name="T30" fmla="*/ 103 w 317"/>
                                <a:gd name="T31" fmla="*/ 274 h 274"/>
                                <a:gd name="T32" fmla="*/ 134 w 317"/>
                                <a:gd name="T33" fmla="*/ 269 h 274"/>
                                <a:gd name="T34" fmla="*/ 154 w 317"/>
                                <a:gd name="T35" fmla="*/ 257 h 274"/>
                                <a:gd name="T36" fmla="*/ 169 w 317"/>
                                <a:gd name="T37" fmla="*/ 231 h 274"/>
                                <a:gd name="T38" fmla="*/ 183 w 317"/>
                                <a:gd name="T39" fmla="*/ 195 h 274"/>
                                <a:gd name="T40" fmla="*/ 195 w 317"/>
                                <a:gd name="T41" fmla="*/ 187 h 274"/>
                                <a:gd name="T42" fmla="*/ 235 w 317"/>
                                <a:gd name="T43" fmla="*/ 184 h 274"/>
                                <a:gd name="T44" fmla="*/ 292 w 317"/>
                                <a:gd name="T45" fmla="*/ 196 h 274"/>
                                <a:gd name="T46" fmla="*/ 306 w 317"/>
                                <a:gd name="T47" fmla="*/ 200 h 274"/>
                                <a:gd name="T48" fmla="*/ 317 w 317"/>
                                <a:gd name="T49" fmla="*/ 187 h 274"/>
                                <a:gd name="T50" fmla="*/ 313 w 317"/>
                                <a:gd name="T51" fmla="*/ 175 h 274"/>
                                <a:gd name="T52" fmla="*/ 306 w 317"/>
                                <a:gd name="T53" fmla="*/ 160 h 274"/>
                                <a:gd name="T54" fmla="*/ 271 w 317"/>
                                <a:gd name="T55" fmla="*/ 153 h 274"/>
                                <a:gd name="T56" fmla="*/ 230 w 317"/>
                                <a:gd name="T57" fmla="*/ 151 h 274"/>
                                <a:gd name="T58" fmla="*/ 195 w 317"/>
                                <a:gd name="T59" fmla="*/ 135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17" h="274">
                                  <a:moveTo>
                                    <a:pt x="195" y="135"/>
                                  </a:moveTo>
                                  <a:lnTo>
                                    <a:pt x="195" y="93"/>
                                  </a:lnTo>
                                  <a:lnTo>
                                    <a:pt x="188" y="62"/>
                                  </a:lnTo>
                                  <a:lnTo>
                                    <a:pt x="169" y="30"/>
                                  </a:lnTo>
                                  <a:lnTo>
                                    <a:pt x="149" y="11"/>
                                  </a:lnTo>
                                  <a:lnTo>
                                    <a:pt x="123" y="4"/>
                                  </a:lnTo>
                                  <a:lnTo>
                                    <a:pt x="82" y="0"/>
                                  </a:lnTo>
                                  <a:lnTo>
                                    <a:pt x="51" y="16"/>
                                  </a:lnTo>
                                  <a:lnTo>
                                    <a:pt x="25" y="47"/>
                                  </a:lnTo>
                                  <a:lnTo>
                                    <a:pt x="10" y="93"/>
                                  </a:lnTo>
                                  <a:lnTo>
                                    <a:pt x="0" y="143"/>
                                  </a:lnTo>
                                  <a:lnTo>
                                    <a:pt x="0" y="191"/>
                                  </a:lnTo>
                                  <a:lnTo>
                                    <a:pt x="13" y="231"/>
                                  </a:lnTo>
                                  <a:lnTo>
                                    <a:pt x="36" y="257"/>
                                  </a:lnTo>
                                  <a:lnTo>
                                    <a:pt x="70" y="273"/>
                                  </a:lnTo>
                                  <a:lnTo>
                                    <a:pt x="103" y="274"/>
                                  </a:lnTo>
                                  <a:lnTo>
                                    <a:pt x="134" y="269"/>
                                  </a:lnTo>
                                  <a:lnTo>
                                    <a:pt x="154" y="257"/>
                                  </a:lnTo>
                                  <a:lnTo>
                                    <a:pt x="169" y="231"/>
                                  </a:lnTo>
                                  <a:lnTo>
                                    <a:pt x="183" y="195"/>
                                  </a:lnTo>
                                  <a:lnTo>
                                    <a:pt x="195" y="187"/>
                                  </a:lnTo>
                                  <a:lnTo>
                                    <a:pt x="235" y="184"/>
                                  </a:lnTo>
                                  <a:lnTo>
                                    <a:pt x="292" y="196"/>
                                  </a:lnTo>
                                  <a:lnTo>
                                    <a:pt x="306" y="200"/>
                                  </a:lnTo>
                                  <a:lnTo>
                                    <a:pt x="317" y="187"/>
                                  </a:lnTo>
                                  <a:lnTo>
                                    <a:pt x="313" y="175"/>
                                  </a:lnTo>
                                  <a:lnTo>
                                    <a:pt x="306" y="160"/>
                                  </a:lnTo>
                                  <a:lnTo>
                                    <a:pt x="271" y="153"/>
                                  </a:lnTo>
                                  <a:lnTo>
                                    <a:pt x="230" y="151"/>
                                  </a:lnTo>
                                  <a:lnTo>
                                    <a:pt x="195" y="1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63"/>
                          <wps:cNvSpPr>
                            <a:spLocks/>
                          </wps:cNvSpPr>
                          <wps:spPr bwMode="auto">
                            <a:xfrm>
                              <a:off x="859" y="3254"/>
                              <a:ext cx="83" cy="163"/>
                            </a:xfrm>
                            <a:custGeom>
                              <a:avLst/>
                              <a:gdLst>
                                <a:gd name="T0" fmla="*/ 18 w 251"/>
                                <a:gd name="T1" fmla="*/ 98 h 489"/>
                                <a:gd name="T2" fmla="*/ 64 w 251"/>
                                <a:gd name="T3" fmla="*/ 32 h 489"/>
                                <a:gd name="T4" fmla="*/ 95 w 251"/>
                                <a:gd name="T5" fmla="*/ 7 h 489"/>
                                <a:gd name="T6" fmla="*/ 132 w 251"/>
                                <a:gd name="T7" fmla="*/ 0 h 489"/>
                                <a:gd name="T8" fmla="*/ 163 w 251"/>
                                <a:gd name="T9" fmla="*/ 1 h 489"/>
                                <a:gd name="T10" fmla="*/ 209 w 251"/>
                                <a:gd name="T11" fmla="*/ 11 h 489"/>
                                <a:gd name="T12" fmla="*/ 234 w 251"/>
                                <a:gd name="T13" fmla="*/ 31 h 489"/>
                                <a:gd name="T14" fmla="*/ 251 w 251"/>
                                <a:gd name="T15" fmla="*/ 52 h 489"/>
                                <a:gd name="T16" fmla="*/ 251 w 251"/>
                                <a:gd name="T17" fmla="*/ 86 h 489"/>
                                <a:gd name="T18" fmla="*/ 237 w 251"/>
                                <a:gd name="T19" fmla="*/ 113 h 489"/>
                                <a:gd name="T20" fmla="*/ 216 w 251"/>
                                <a:gd name="T21" fmla="*/ 149 h 489"/>
                                <a:gd name="T22" fmla="*/ 201 w 251"/>
                                <a:gd name="T23" fmla="*/ 183 h 489"/>
                                <a:gd name="T24" fmla="*/ 195 w 251"/>
                                <a:gd name="T25" fmla="*/ 221 h 489"/>
                                <a:gd name="T26" fmla="*/ 193 w 251"/>
                                <a:gd name="T27" fmla="*/ 249 h 489"/>
                                <a:gd name="T28" fmla="*/ 205 w 251"/>
                                <a:gd name="T29" fmla="*/ 286 h 489"/>
                                <a:gd name="T30" fmla="*/ 225 w 251"/>
                                <a:gd name="T31" fmla="*/ 325 h 489"/>
                                <a:gd name="T32" fmla="*/ 243 w 251"/>
                                <a:gd name="T33" fmla="*/ 366 h 489"/>
                                <a:gd name="T34" fmla="*/ 247 w 251"/>
                                <a:gd name="T35" fmla="*/ 397 h 489"/>
                                <a:gd name="T36" fmla="*/ 245 w 251"/>
                                <a:gd name="T37" fmla="*/ 433 h 489"/>
                                <a:gd name="T38" fmla="*/ 225 w 251"/>
                                <a:gd name="T39" fmla="*/ 458 h 489"/>
                                <a:gd name="T40" fmla="*/ 193 w 251"/>
                                <a:gd name="T41" fmla="*/ 477 h 489"/>
                                <a:gd name="T42" fmla="*/ 167 w 251"/>
                                <a:gd name="T43" fmla="*/ 489 h 489"/>
                                <a:gd name="T44" fmla="*/ 127 w 251"/>
                                <a:gd name="T45" fmla="*/ 489 h 489"/>
                                <a:gd name="T46" fmla="*/ 89 w 251"/>
                                <a:gd name="T47" fmla="*/ 477 h 489"/>
                                <a:gd name="T48" fmla="*/ 38 w 251"/>
                                <a:gd name="T49" fmla="*/ 457 h 489"/>
                                <a:gd name="T50" fmla="*/ 18 w 251"/>
                                <a:gd name="T51" fmla="*/ 406 h 489"/>
                                <a:gd name="T52" fmla="*/ 11 w 251"/>
                                <a:gd name="T53" fmla="*/ 371 h 489"/>
                                <a:gd name="T54" fmla="*/ 11 w 251"/>
                                <a:gd name="T55" fmla="*/ 327 h 489"/>
                                <a:gd name="T56" fmla="*/ 6 w 251"/>
                                <a:gd name="T57" fmla="*/ 286 h 489"/>
                                <a:gd name="T58" fmla="*/ 0 w 251"/>
                                <a:gd name="T59" fmla="*/ 221 h 489"/>
                                <a:gd name="T60" fmla="*/ 2 w 251"/>
                                <a:gd name="T61" fmla="*/ 168 h 489"/>
                                <a:gd name="T62" fmla="*/ 11 w 251"/>
                                <a:gd name="T63" fmla="*/ 124 h 489"/>
                                <a:gd name="T64" fmla="*/ 18 w 251"/>
                                <a:gd name="T65" fmla="*/ 98 h 4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51" h="489">
                                  <a:moveTo>
                                    <a:pt x="18" y="98"/>
                                  </a:moveTo>
                                  <a:lnTo>
                                    <a:pt x="64" y="32"/>
                                  </a:lnTo>
                                  <a:lnTo>
                                    <a:pt x="95" y="7"/>
                                  </a:lnTo>
                                  <a:lnTo>
                                    <a:pt x="132" y="0"/>
                                  </a:lnTo>
                                  <a:lnTo>
                                    <a:pt x="163" y="1"/>
                                  </a:lnTo>
                                  <a:lnTo>
                                    <a:pt x="209" y="11"/>
                                  </a:lnTo>
                                  <a:lnTo>
                                    <a:pt x="234" y="31"/>
                                  </a:lnTo>
                                  <a:lnTo>
                                    <a:pt x="251" y="52"/>
                                  </a:lnTo>
                                  <a:lnTo>
                                    <a:pt x="251" y="86"/>
                                  </a:lnTo>
                                  <a:lnTo>
                                    <a:pt x="237" y="113"/>
                                  </a:lnTo>
                                  <a:lnTo>
                                    <a:pt x="216" y="149"/>
                                  </a:lnTo>
                                  <a:lnTo>
                                    <a:pt x="201" y="183"/>
                                  </a:lnTo>
                                  <a:lnTo>
                                    <a:pt x="195" y="221"/>
                                  </a:lnTo>
                                  <a:lnTo>
                                    <a:pt x="193" y="249"/>
                                  </a:lnTo>
                                  <a:lnTo>
                                    <a:pt x="205" y="286"/>
                                  </a:lnTo>
                                  <a:lnTo>
                                    <a:pt x="225" y="325"/>
                                  </a:lnTo>
                                  <a:lnTo>
                                    <a:pt x="243" y="366"/>
                                  </a:lnTo>
                                  <a:lnTo>
                                    <a:pt x="247" y="397"/>
                                  </a:lnTo>
                                  <a:lnTo>
                                    <a:pt x="245" y="433"/>
                                  </a:lnTo>
                                  <a:lnTo>
                                    <a:pt x="225" y="458"/>
                                  </a:lnTo>
                                  <a:lnTo>
                                    <a:pt x="193" y="477"/>
                                  </a:lnTo>
                                  <a:lnTo>
                                    <a:pt x="167" y="489"/>
                                  </a:lnTo>
                                  <a:lnTo>
                                    <a:pt x="127" y="489"/>
                                  </a:lnTo>
                                  <a:lnTo>
                                    <a:pt x="89" y="477"/>
                                  </a:lnTo>
                                  <a:lnTo>
                                    <a:pt x="38" y="457"/>
                                  </a:lnTo>
                                  <a:lnTo>
                                    <a:pt x="18" y="406"/>
                                  </a:lnTo>
                                  <a:lnTo>
                                    <a:pt x="11" y="371"/>
                                  </a:lnTo>
                                  <a:lnTo>
                                    <a:pt x="11" y="327"/>
                                  </a:lnTo>
                                  <a:lnTo>
                                    <a:pt x="6" y="286"/>
                                  </a:lnTo>
                                  <a:lnTo>
                                    <a:pt x="0" y="221"/>
                                  </a:lnTo>
                                  <a:lnTo>
                                    <a:pt x="2" y="168"/>
                                  </a:lnTo>
                                  <a:lnTo>
                                    <a:pt x="11" y="124"/>
                                  </a:lnTo>
                                  <a:lnTo>
                                    <a:pt x="18"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64"/>
                          <wps:cNvSpPr>
                            <a:spLocks/>
                          </wps:cNvSpPr>
                          <wps:spPr bwMode="auto">
                            <a:xfrm>
                              <a:off x="645" y="3211"/>
                              <a:ext cx="253" cy="97"/>
                            </a:xfrm>
                            <a:custGeom>
                              <a:avLst/>
                              <a:gdLst>
                                <a:gd name="T0" fmla="*/ 662 w 757"/>
                                <a:gd name="T1" fmla="*/ 171 h 290"/>
                                <a:gd name="T2" fmla="*/ 705 w 757"/>
                                <a:gd name="T3" fmla="*/ 151 h 290"/>
                                <a:gd name="T4" fmla="*/ 743 w 757"/>
                                <a:gd name="T5" fmla="*/ 141 h 290"/>
                                <a:gd name="T6" fmla="*/ 757 w 757"/>
                                <a:gd name="T7" fmla="*/ 155 h 290"/>
                                <a:gd name="T8" fmla="*/ 757 w 757"/>
                                <a:gd name="T9" fmla="*/ 187 h 290"/>
                                <a:gd name="T10" fmla="*/ 723 w 757"/>
                                <a:gd name="T11" fmla="*/ 227 h 290"/>
                                <a:gd name="T12" fmla="*/ 685 w 757"/>
                                <a:gd name="T13" fmla="*/ 234 h 290"/>
                                <a:gd name="T14" fmla="*/ 589 w 757"/>
                                <a:gd name="T15" fmla="*/ 263 h 290"/>
                                <a:gd name="T16" fmla="*/ 494 w 757"/>
                                <a:gd name="T17" fmla="*/ 280 h 290"/>
                                <a:gd name="T18" fmla="*/ 409 w 757"/>
                                <a:gd name="T19" fmla="*/ 290 h 290"/>
                                <a:gd name="T20" fmla="*/ 347 w 757"/>
                                <a:gd name="T21" fmla="*/ 284 h 290"/>
                                <a:gd name="T22" fmla="*/ 263 w 757"/>
                                <a:gd name="T23" fmla="*/ 263 h 290"/>
                                <a:gd name="T24" fmla="*/ 167 w 757"/>
                                <a:gd name="T25" fmla="*/ 202 h 290"/>
                                <a:gd name="T26" fmla="*/ 109 w 757"/>
                                <a:gd name="T27" fmla="*/ 151 h 290"/>
                                <a:gd name="T28" fmla="*/ 76 w 757"/>
                                <a:gd name="T29" fmla="*/ 130 h 290"/>
                                <a:gd name="T30" fmla="*/ 46 w 757"/>
                                <a:gd name="T31" fmla="*/ 124 h 290"/>
                                <a:gd name="T32" fmla="*/ 21 w 757"/>
                                <a:gd name="T33" fmla="*/ 118 h 290"/>
                                <a:gd name="T34" fmla="*/ 6 w 757"/>
                                <a:gd name="T35" fmla="*/ 93 h 290"/>
                                <a:gd name="T36" fmla="*/ 0 w 757"/>
                                <a:gd name="T37" fmla="*/ 48 h 290"/>
                                <a:gd name="T38" fmla="*/ 11 w 757"/>
                                <a:gd name="T39" fmla="*/ 20 h 290"/>
                                <a:gd name="T40" fmla="*/ 26 w 757"/>
                                <a:gd name="T41" fmla="*/ 0 h 290"/>
                                <a:gd name="T42" fmla="*/ 49 w 757"/>
                                <a:gd name="T43" fmla="*/ 7 h 290"/>
                                <a:gd name="T44" fmla="*/ 60 w 757"/>
                                <a:gd name="T45" fmla="*/ 42 h 290"/>
                                <a:gd name="T46" fmla="*/ 56 w 757"/>
                                <a:gd name="T47" fmla="*/ 79 h 290"/>
                                <a:gd name="T48" fmla="*/ 86 w 757"/>
                                <a:gd name="T49" fmla="*/ 104 h 290"/>
                                <a:gd name="T50" fmla="*/ 105 w 757"/>
                                <a:gd name="T51" fmla="*/ 105 h 290"/>
                                <a:gd name="T52" fmla="*/ 121 w 757"/>
                                <a:gd name="T53" fmla="*/ 89 h 290"/>
                                <a:gd name="T54" fmla="*/ 127 w 757"/>
                                <a:gd name="T55" fmla="*/ 63 h 290"/>
                                <a:gd name="T56" fmla="*/ 162 w 757"/>
                                <a:gd name="T57" fmla="*/ 69 h 290"/>
                                <a:gd name="T58" fmla="*/ 162 w 757"/>
                                <a:gd name="T59" fmla="*/ 109 h 290"/>
                                <a:gd name="T60" fmla="*/ 142 w 757"/>
                                <a:gd name="T61" fmla="*/ 134 h 290"/>
                                <a:gd name="T62" fmla="*/ 186 w 757"/>
                                <a:gd name="T63" fmla="*/ 171 h 290"/>
                                <a:gd name="T64" fmla="*/ 256 w 757"/>
                                <a:gd name="T65" fmla="*/ 202 h 290"/>
                                <a:gd name="T66" fmla="*/ 318 w 757"/>
                                <a:gd name="T67" fmla="*/ 218 h 290"/>
                                <a:gd name="T68" fmla="*/ 380 w 757"/>
                                <a:gd name="T69" fmla="*/ 233 h 290"/>
                                <a:gd name="T70" fmla="*/ 423 w 757"/>
                                <a:gd name="T71" fmla="*/ 233 h 290"/>
                                <a:gd name="T72" fmla="*/ 478 w 757"/>
                                <a:gd name="T73" fmla="*/ 222 h 290"/>
                                <a:gd name="T74" fmla="*/ 538 w 757"/>
                                <a:gd name="T75" fmla="*/ 206 h 290"/>
                                <a:gd name="T76" fmla="*/ 599 w 757"/>
                                <a:gd name="T77" fmla="*/ 187 h 290"/>
                                <a:gd name="T78" fmla="*/ 662 w 757"/>
                                <a:gd name="T79" fmla="*/ 171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57" h="290">
                                  <a:moveTo>
                                    <a:pt x="662" y="171"/>
                                  </a:moveTo>
                                  <a:lnTo>
                                    <a:pt x="705" y="151"/>
                                  </a:lnTo>
                                  <a:lnTo>
                                    <a:pt x="743" y="141"/>
                                  </a:lnTo>
                                  <a:lnTo>
                                    <a:pt x="757" y="155"/>
                                  </a:lnTo>
                                  <a:lnTo>
                                    <a:pt x="757" y="187"/>
                                  </a:lnTo>
                                  <a:lnTo>
                                    <a:pt x="723" y="227"/>
                                  </a:lnTo>
                                  <a:lnTo>
                                    <a:pt x="685" y="234"/>
                                  </a:lnTo>
                                  <a:lnTo>
                                    <a:pt x="589" y="263"/>
                                  </a:lnTo>
                                  <a:lnTo>
                                    <a:pt x="494" y="280"/>
                                  </a:lnTo>
                                  <a:lnTo>
                                    <a:pt x="409" y="290"/>
                                  </a:lnTo>
                                  <a:lnTo>
                                    <a:pt x="347" y="284"/>
                                  </a:lnTo>
                                  <a:lnTo>
                                    <a:pt x="263" y="263"/>
                                  </a:lnTo>
                                  <a:lnTo>
                                    <a:pt x="167" y="202"/>
                                  </a:lnTo>
                                  <a:lnTo>
                                    <a:pt x="109" y="151"/>
                                  </a:lnTo>
                                  <a:lnTo>
                                    <a:pt x="76" y="130"/>
                                  </a:lnTo>
                                  <a:lnTo>
                                    <a:pt x="46" y="124"/>
                                  </a:lnTo>
                                  <a:lnTo>
                                    <a:pt x="21" y="118"/>
                                  </a:lnTo>
                                  <a:lnTo>
                                    <a:pt x="6" y="93"/>
                                  </a:lnTo>
                                  <a:lnTo>
                                    <a:pt x="0" y="48"/>
                                  </a:lnTo>
                                  <a:lnTo>
                                    <a:pt x="11" y="20"/>
                                  </a:lnTo>
                                  <a:lnTo>
                                    <a:pt x="26" y="0"/>
                                  </a:lnTo>
                                  <a:lnTo>
                                    <a:pt x="49" y="7"/>
                                  </a:lnTo>
                                  <a:lnTo>
                                    <a:pt x="60" y="42"/>
                                  </a:lnTo>
                                  <a:lnTo>
                                    <a:pt x="56" y="79"/>
                                  </a:lnTo>
                                  <a:lnTo>
                                    <a:pt x="86" y="104"/>
                                  </a:lnTo>
                                  <a:lnTo>
                                    <a:pt x="105" y="105"/>
                                  </a:lnTo>
                                  <a:lnTo>
                                    <a:pt x="121" y="89"/>
                                  </a:lnTo>
                                  <a:lnTo>
                                    <a:pt x="127" y="63"/>
                                  </a:lnTo>
                                  <a:lnTo>
                                    <a:pt x="162" y="69"/>
                                  </a:lnTo>
                                  <a:lnTo>
                                    <a:pt x="162" y="109"/>
                                  </a:lnTo>
                                  <a:lnTo>
                                    <a:pt x="142" y="134"/>
                                  </a:lnTo>
                                  <a:lnTo>
                                    <a:pt x="186" y="171"/>
                                  </a:lnTo>
                                  <a:lnTo>
                                    <a:pt x="256" y="202"/>
                                  </a:lnTo>
                                  <a:lnTo>
                                    <a:pt x="318" y="218"/>
                                  </a:lnTo>
                                  <a:lnTo>
                                    <a:pt x="380" y="233"/>
                                  </a:lnTo>
                                  <a:lnTo>
                                    <a:pt x="423" y="233"/>
                                  </a:lnTo>
                                  <a:lnTo>
                                    <a:pt x="478" y="222"/>
                                  </a:lnTo>
                                  <a:lnTo>
                                    <a:pt x="538" y="206"/>
                                  </a:lnTo>
                                  <a:lnTo>
                                    <a:pt x="599" y="187"/>
                                  </a:lnTo>
                                  <a:lnTo>
                                    <a:pt x="662"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65"/>
                          <wps:cNvSpPr>
                            <a:spLocks/>
                          </wps:cNvSpPr>
                          <wps:spPr bwMode="auto">
                            <a:xfrm>
                              <a:off x="911" y="3214"/>
                              <a:ext cx="253" cy="96"/>
                            </a:xfrm>
                            <a:custGeom>
                              <a:avLst/>
                              <a:gdLst>
                                <a:gd name="T0" fmla="*/ 96 w 759"/>
                                <a:gd name="T1" fmla="*/ 171 h 290"/>
                                <a:gd name="T2" fmla="*/ 53 w 759"/>
                                <a:gd name="T3" fmla="*/ 151 h 290"/>
                                <a:gd name="T4" fmla="*/ 15 w 759"/>
                                <a:gd name="T5" fmla="*/ 141 h 290"/>
                                <a:gd name="T6" fmla="*/ 0 w 759"/>
                                <a:gd name="T7" fmla="*/ 155 h 290"/>
                                <a:gd name="T8" fmla="*/ 0 w 759"/>
                                <a:gd name="T9" fmla="*/ 187 h 290"/>
                                <a:gd name="T10" fmla="*/ 35 w 759"/>
                                <a:gd name="T11" fmla="*/ 227 h 290"/>
                                <a:gd name="T12" fmla="*/ 73 w 759"/>
                                <a:gd name="T13" fmla="*/ 234 h 290"/>
                                <a:gd name="T14" fmla="*/ 169 w 759"/>
                                <a:gd name="T15" fmla="*/ 264 h 290"/>
                                <a:gd name="T16" fmla="*/ 265 w 759"/>
                                <a:gd name="T17" fmla="*/ 280 h 290"/>
                                <a:gd name="T18" fmla="*/ 349 w 759"/>
                                <a:gd name="T19" fmla="*/ 290 h 290"/>
                                <a:gd name="T20" fmla="*/ 412 w 759"/>
                                <a:gd name="T21" fmla="*/ 284 h 290"/>
                                <a:gd name="T22" fmla="*/ 495 w 759"/>
                                <a:gd name="T23" fmla="*/ 264 h 290"/>
                                <a:gd name="T24" fmla="*/ 592 w 759"/>
                                <a:gd name="T25" fmla="*/ 202 h 290"/>
                                <a:gd name="T26" fmla="*/ 650 w 759"/>
                                <a:gd name="T27" fmla="*/ 151 h 290"/>
                                <a:gd name="T28" fmla="*/ 684 w 759"/>
                                <a:gd name="T29" fmla="*/ 130 h 290"/>
                                <a:gd name="T30" fmla="*/ 713 w 759"/>
                                <a:gd name="T31" fmla="*/ 124 h 290"/>
                                <a:gd name="T32" fmla="*/ 739 w 759"/>
                                <a:gd name="T33" fmla="*/ 118 h 290"/>
                                <a:gd name="T34" fmla="*/ 753 w 759"/>
                                <a:gd name="T35" fmla="*/ 93 h 290"/>
                                <a:gd name="T36" fmla="*/ 759 w 759"/>
                                <a:gd name="T37" fmla="*/ 48 h 290"/>
                                <a:gd name="T38" fmla="*/ 748 w 759"/>
                                <a:gd name="T39" fmla="*/ 20 h 290"/>
                                <a:gd name="T40" fmla="*/ 733 w 759"/>
                                <a:gd name="T41" fmla="*/ 0 h 290"/>
                                <a:gd name="T42" fmla="*/ 710 w 759"/>
                                <a:gd name="T43" fmla="*/ 7 h 290"/>
                                <a:gd name="T44" fmla="*/ 700 w 759"/>
                                <a:gd name="T45" fmla="*/ 42 h 290"/>
                                <a:gd name="T46" fmla="*/ 704 w 759"/>
                                <a:gd name="T47" fmla="*/ 79 h 290"/>
                                <a:gd name="T48" fmla="*/ 673 w 759"/>
                                <a:gd name="T49" fmla="*/ 104 h 290"/>
                                <a:gd name="T50" fmla="*/ 654 w 759"/>
                                <a:gd name="T51" fmla="*/ 105 h 290"/>
                                <a:gd name="T52" fmla="*/ 638 w 759"/>
                                <a:gd name="T53" fmla="*/ 89 h 290"/>
                                <a:gd name="T54" fmla="*/ 632 w 759"/>
                                <a:gd name="T55" fmla="*/ 63 h 290"/>
                                <a:gd name="T56" fmla="*/ 597 w 759"/>
                                <a:gd name="T57" fmla="*/ 69 h 290"/>
                                <a:gd name="T58" fmla="*/ 597 w 759"/>
                                <a:gd name="T59" fmla="*/ 109 h 290"/>
                                <a:gd name="T60" fmla="*/ 618 w 759"/>
                                <a:gd name="T61" fmla="*/ 135 h 290"/>
                                <a:gd name="T62" fmla="*/ 573 w 759"/>
                                <a:gd name="T63" fmla="*/ 171 h 290"/>
                                <a:gd name="T64" fmla="*/ 502 w 759"/>
                                <a:gd name="T65" fmla="*/ 202 h 290"/>
                                <a:gd name="T66" fmla="*/ 440 w 759"/>
                                <a:gd name="T67" fmla="*/ 218 h 290"/>
                                <a:gd name="T68" fmla="*/ 380 w 759"/>
                                <a:gd name="T69" fmla="*/ 233 h 290"/>
                                <a:gd name="T70" fmla="*/ 335 w 759"/>
                                <a:gd name="T71" fmla="*/ 233 h 290"/>
                                <a:gd name="T72" fmla="*/ 280 w 759"/>
                                <a:gd name="T73" fmla="*/ 222 h 290"/>
                                <a:gd name="T74" fmla="*/ 220 w 759"/>
                                <a:gd name="T75" fmla="*/ 206 h 290"/>
                                <a:gd name="T76" fmla="*/ 159 w 759"/>
                                <a:gd name="T77" fmla="*/ 187 h 290"/>
                                <a:gd name="T78" fmla="*/ 96 w 759"/>
                                <a:gd name="T79" fmla="*/ 171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59" h="290">
                                  <a:moveTo>
                                    <a:pt x="96" y="171"/>
                                  </a:moveTo>
                                  <a:lnTo>
                                    <a:pt x="53" y="151"/>
                                  </a:lnTo>
                                  <a:lnTo>
                                    <a:pt x="15" y="141"/>
                                  </a:lnTo>
                                  <a:lnTo>
                                    <a:pt x="0" y="155"/>
                                  </a:lnTo>
                                  <a:lnTo>
                                    <a:pt x="0" y="187"/>
                                  </a:lnTo>
                                  <a:lnTo>
                                    <a:pt x="35" y="227"/>
                                  </a:lnTo>
                                  <a:lnTo>
                                    <a:pt x="73" y="234"/>
                                  </a:lnTo>
                                  <a:lnTo>
                                    <a:pt x="169" y="264"/>
                                  </a:lnTo>
                                  <a:lnTo>
                                    <a:pt x="265" y="280"/>
                                  </a:lnTo>
                                  <a:lnTo>
                                    <a:pt x="349" y="290"/>
                                  </a:lnTo>
                                  <a:lnTo>
                                    <a:pt x="412" y="284"/>
                                  </a:lnTo>
                                  <a:lnTo>
                                    <a:pt x="495" y="264"/>
                                  </a:lnTo>
                                  <a:lnTo>
                                    <a:pt x="592" y="202"/>
                                  </a:lnTo>
                                  <a:lnTo>
                                    <a:pt x="650" y="151"/>
                                  </a:lnTo>
                                  <a:lnTo>
                                    <a:pt x="684" y="130"/>
                                  </a:lnTo>
                                  <a:lnTo>
                                    <a:pt x="713" y="124"/>
                                  </a:lnTo>
                                  <a:lnTo>
                                    <a:pt x="739" y="118"/>
                                  </a:lnTo>
                                  <a:lnTo>
                                    <a:pt x="753" y="93"/>
                                  </a:lnTo>
                                  <a:lnTo>
                                    <a:pt x="759" y="48"/>
                                  </a:lnTo>
                                  <a:lnTo>
                                    <a:pt x="748" y="20"/>
                                  </a:lnTo>
                                  <a:lnTo>
                                    <a:pt x="733" y="0"/>
                                  </a:lnTo>
                                  <a:lnTo>
                                    <a:pt x="710" y="7"/>
                                  </a:lnTo>
                                  <a:lnTo>
                                    <a:pt x="700" y="42"/>
                                  </a:lnTo>
                                  <a:lnTo>
                                    <a:pt x="704" y="79"/>
                                  </a:lnTo>
                                  <a:lnTo>
                                    <a:pt x="673" y="104"/>
                                  </a:lnTo>
                                  <a:lnTo>
                                    <a:pt x="654" y="105"/>
                                  </a:lnTo>
                                  <a:lnTo>
                                    <a:pt x="638" y="89"/>
                                  </a:lnTo>
                                  <a:lnTo>
                                    <a:pt x="632" y="63"/>
                                  </a:lnTo>
                                  <a:lnTo>
                                    <a:pt x="597" y="69"/>
                                  </a:lnTo>
                                  <a:lnTo>
                                    <a:pt x="597" y="109"/>
                                  </a:lnTo>
                                  <a:lnTo>
                                    <a:pt x="618" y="135"/>
                                  </a:lnTo>
                                  <a:lnTo>
                                    <a:pt x="573" y="171"/>
                                  </a:lnTo>
                                  <a:lnTo>
                                    <a:pt x="502" y="202"/>
                                  </a:lnTo>
                                  <a:lnTo>
                                    <a:pt x="440" y="218"/>
                                  </a:lnTo>
                                  <a:lnTo>
                                    <a:pt x="380" y="233"/>
                                  </a:lnTo>
                                  <a:lnTo>
                                    <a:pt x="335" y="233"/>
                                  </a:lnTo>
                                  <a:lnTo>
                                    <a:pt x="280" y="222"/>
                                  </a:lnTo>
                                  <a:lnTo>
                                    <a:pt x="220" y="206"/>
                                  </a:lnTo>
                                  <a:lnTo>
                                    <a:pt x="159" y="187"/>
                                  </a:lnTo>
                                  <a:lnTo>
                                    <a:pt x="96"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66"/>
                          <wps:cNvSpPr>
                            <a:spLocks/>
                          </wps:cNvSpPr>
                          <wps:spPr bwMode="auto">
                            <a:xfrm>
                              <a:off x="783" y="3337"/>
                              <a:ext cx="129" cy="151"/>
                            </a:xfrm>
                            <a:custGeom>
                              <a:avLst/>
                              <a:gdLst>
                                <a:gd name="T0" fmla="*/ 331 w 387"/>
                                <a:gd name="T1" fmla="*/ 102 h 453"/>
                                <a:gd name="T2" fmla="*/ 362 w 387"/>
                                <a:gd name="T3" fmla="*/ 117 h 453"/>
                                <a:gd name="T4" fmla="*/ 379 w 387"/>
                                <a:gd name="T5" fmla="*/ 153 h 453"/>
                                <a:gd name="T6" fmla="*/ 387 w 387"/>
                                <a:gd name="T7" fmla="*/ 188 h 453"/>
                                <a:gd name="T8" fmla="*/ 373 w 387"/>
                                <a:gd name="T9" fmla="*/ 225 h 453"/>
                                <a:gd name="T10" fmla="*/ 357 w 387"/>
                                <a:gd name="T11" fmla="*/ 229 h 453"/>
                                <a:gd name="T12" fmla="*/ 323 w 387"/>
                                <a:gd name="T13" fmla="*/ 238 h 453"/>
                                <a:gd name="T14" fmla="*/ 281 w 387"/>
                                <a:gd name="T15" fmla="*/ 234 h 453"/>
                                <a:gd name="T16" fmla="*/ 241 w 387"/>
                                <a:gd name="T17" fmla="*/ 219 h 453"/>
                                <a:gd name="T18" fmla="*/ 193 w 387"/>
                                <a:gd name="T19" fmla="*/ 187 h 453"/>
                                <a:gd name="T20" fmla="*/ 159 w 387"/>
                                <a:gd name="T21" fmla="*/ 151 h 453"/>
                                <a:gd name="T22" fmla="*/ 123 w 387"/>
                                <a:gd name="T23" fmla="*/ 110 h 453"/>
                                <a:gd name="T24" fmla="*/ 106 w 387"/>
                                <a:gd name="T25" fmla="*/ 90 h 453"/>
                                <a:gd name="T26" fmla="*/ 121 w 387"/>
                                <a:gd name="T27" fmla="*/ 132 h 453"/>
                                <a:gd name="T28" fmla="*/ 132 w 387"/>
                                <a:gd name="T29" fmla="*/ 194 h 453"/>
                                <a:gd name="T30" fmla="*/ 128 w 387"/>
                                <a:gd name="T31" fmla="*/ 270 h 453"/>
                                <a:gd name="T32" fmla="*/ 119 w 387"/>
                                <a:gd name="T33" fmla="*/ 331 h 453"/>
                                <a:gd name="T34" fmla="*/ 110 w 387"/>
                                <a:gd name="T35" fmla="*/ 375 h 453"/>
                                <a:gd name="T36" fmla="*/ 116 w 387"/>
                                <a:gd name="T37" fmla="*/ 410 h 453"/>
                                <a:gd name="T38" fmla="*/ 123 w 387"/>
                                <a:gd name="T39" fmla="*/ 433 h 453"/>
                                <a:gd name="T40" fmla="*/ 121 w 387"/>
                                <a:gd name="T41" fmla="*/ 448 h 453"/>
                                <a:gd name="T42" fmla="*/ 108 w 387"/>
                                <a:gd name="T43" fmla="*/ 453 h 453"/>
                                <a:gd name="T44" fmla="*/ 82 w 387"/>
                                <a:gd name="T45" fmla="*/ 453 h 453"/>
                                <a:gd name="T46" fmla="*/ 65 w 387"/>
                                <a:gd name="T47" fmla="*/ 442 h 453"/>
                                <a:gd name="T48" fmla="*/ 45 w 387"/>
                                <a:gd name="T49" fmla="*/ 415 h 453"/>
                                <a:gd name="T50" fmla="*/ 31 w 387"/>
                                <a:gd name="T51" fmla="*/ 382 h 453"/>
                                <a:gd name="T52" fmla="*/ 4 w 387"/>
                                <a:gd name="T53" fmla="*/ 339 h 453"/>
                                <a:gd name="T54" fmla="*/ 0 w 387"/>
                                <a:gd name="T55" fmla="*/ 325 h 453"/>
                                <a:gd name="T56" fmla="*/ 11 w 387"/>
                                <a:gd name="T57" fmla="*/ 316 h 453"/>
                                <a:gd name="T58" fmla="*/ 50 w 387"/>
                                <a:gd name="T59" fmla="*/ 305 h 453"/>
                                <a:gd name="T60" fmla="*/ 77 w 387"/>
                                <a:gd name="T61" fmla="*/ 311 h 453"/>
                                <a:gd name="T62" fmla="*/ 77 w 387"/>
                                <a:gd name="T63" fmla="*/ 304 h 453"/>
                                <a:gd name="T64" fmla="*/ 77 w 387"/>
                                <a:gd name="T65" fmla="*/ 238 h 453"/>
                                <a:gd name="T66" fmla="*/ 62 w 387"/>
                                <a:gd name="T67" fmla="*/ 153 h 453"/>
                                <a:gd name="T68" fmla="*/ 51 w 387"/>
                                <a:gd name="T69" fmla="*/ 97 h 453"/>
                                <a:gd name="T70" fmla="*/ 50 w 387"/>
                                <a:gd name="T71" fmla="*/ 51 h 453"/>
                                <a:gd name="T72" fmla="*/ 62 w 387"/>
                                <a:gd name="T73" fmla="*/ 31 h 453"/>
                                <a:gd name="T74" fmla="*/ 82 w 387"/>
                                <a:gd name="T75" fmla="*/ 4 h 453"/>
                                <a:gd name="T76" fmla="*/ 116 w 387"/>
                                <a:gd name="T77" fmla="*/ 0 h 453"/>
                                <a:gd name="T78" fmla="*/ 141 w 387"/>
                                <a:gd name="T79" fmla="*/ 15 h 453"/>
                                <a:gd name="T80" fmla="*/ 179 w 387"/>
                                <a:gd name="T81" fmla="*/ 46 h 453"/>
                                <a:gd name="T82" fmla="*/ 230 w 387"/>
                                <a:gd name="T83" fmla="*/ 79 h 453"/>
                                <a:gd name="T84" fmla="*/ 280 w 387"/>
                                <a:gd name="T85" fmla="*/ 97 h 453"/>
                                <a:gd name="T86" fmla="*/ 331 w 387"/>
                                <a:gd name="T87" fmla="*/ 102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87" h="453">
                                  <a:moveTo>
                                    <a:pt x="331" y="102"/>
                                  </a:moveTo>
                                  <a:lnTo>
                                    <a:pt x="362" y="117"/>
                                  </a:lnTo>
                                  <a:lnTo>
                                    <a:pt x="379" y="153"/>
                                  </a:lnTo>
                                  <a:lnTo>
                                    <a:pt x="387" y="188"/>
                                  </a:lnTo>
                                  <a:lnTo>
                                    <a:pt x="373" y="225"/>
                                  </a:lnTo>
                                  <a:lnTo>
                                    <a:pt x="357" y="229"/>
                                  </a:lnTo>
                                  <a:lnTo>
                                    <a:pt x="323" y="238"/>
                                  </a:lnTo>
                                  <a:lnTo>
                                    <a:pt x="281" y="234"/>
                                  </a:lnTo>
                                  <a:lnTo>
                                    <a:pt x="241" y="219"/>
                                  </a:lnTo>
                                  <a:lnTo>
                                    <a:pt x="193" y="187"/>
                                  </a:lnTo>
                                  <a:lnTo>
                                    <a:pt x="159" y="151"/>
                                  </a:lnTo>
                                  <a:lnTo>
                                    <a:pt x="123" y="110"/>
                                  </a:lnTo>
                                  <a:lnTo>
                                    <a:pt x="106" y="90"/>
                                  </a:lnTo>
                                  <a:lnTo>
                                    <a:pt x="121" y="132"/>
                                  </a:lnTo>
                                  <a:lnTo>
                                    <a:pt x="132" y="194"/>
                                  </a:lnTo>
                                  <a:lnTo>
                                    <a:pt x="128" y="270"/>
                                  </a:lnTo>
                                  <a:lnTo>
                                    <a:pt x="119" y="331"/>
                                  </a:lnTo>
                                  <a:lnTo>
                                    <a:pt x="110" y="375"/>
                                  </a:lnTo>
                                  <a:lnTo>
                                    <a:pt x="116" y="410"/>
                                  </a:lnTo>
                                  <a:lnTo>
                                    <a:pt x="123" y="433"/>
                                  </a:lnTo>
                                  <a:lnTo>
                                    <a:pt x="121" y="448"/>
                                  </a:lnTo>
                                  <a:lnTo>
                                    <a:pt x="108" y="453"/>
                                  </a:lnTo>
                                  <a:lnTo>
                                    <a:pt x="82" y="453"/>
                                  </a:lnTo>
                                  <a:lnTo>
                                    <a:pt x="65" y="442"/>
                                  </a:lnTo>
                                  <a:lnTo>
                                    <a:pt x="45" y="415"/>
                                  </a:lnTo>
                                  <a:lnTo>
                                    <a:pt x="31" y="382"/>
                                  </a:lnTo>
                                  <a:lnTo>
                                    <a:pt x="4" y="339"/>
                                  </a:lnTo>
                                  <a:lnTo>
                                    <a:pt x="0" y="325"/>
                                  </a:lnTo>
                                  <a:lnTo>
                                    <a:pt x="11" y="316"/>
                                  </a:lnTo>
                                  <a:lnTo>
                                    <a:pt x="50" y="305"/>
                                  </a:lnTo>
                                  <a:lnTo>
                                    <a:pt x="77" y="311"/>
                                  </a:lnTo>
                                  <a:lnTo>
                                    <a:pt x="77" y="304"/>
                                  </a:lnTo>
                                  <a:lnTo>
                                    <a:pt x="77" y="238"/>
                                  </a:lnTo>
                                  <a:lnTo>
                                    <a:pt x="62" y="153"/>
                                  </a:lnTo>
                                  <a:lnTo>
                                    <a:pt x="51" y="97"/>
                                  </a:lnTo>
                                  <a:lnTo>
                                    <a:pt x="50" y="51"/>
                                  </a:lnTo>
                                  <a:lnTo>
                                    <a:pt x="62" y="31"/>
                                  </a:lnTo>
                                  <a:lnTo>
                                    <a:pt x="82" y="4"/>
                                  </a:lnTo>
                                  <a:lnTo>
                                    <a:pt x="116" y="0"/>
                                  </a:lnTo>
                                  <a:lnTo>
                                    <a:pt x="141" y="15"/>
                                  </a:lnTo>
                                  <a:lnTo>
                                    <a:pt x="179" y="46"/>
                                  </a:lnTo>
                                  <a:lnTo>
                                    <a:pt x="230" y="79"/>
                                  </a:lnTo>
                                  <a:lnTo>
                                    <a:pt x="280" y="97"/>
                                  </a:lnTo>
                                  <a:lnTo>
                                    <a:pt x="331" y="1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67"/>
                          <wps:cNvSpPr>
                            <a:spLocks/>
                          </wps:cNvSpPr>
                          <wps:spPr bwMode="auto">
                            <a:xfrm>
                              <a:off x="868" y="3382"/>
                              <a:ext cx="136" cy="145"/>
                            </a:xfrm>
                            <a:custGeom>
                              <a:avLst/>
                              <a:gdLst>
                                <a:gd name="T0" fmla="*/ 113 w 408"/>
                                <a:gd name="T1" fmla="*/ 26 h 437"/>
                                <a:gd name="T2" fmla="*/ 159 w 408"/>
                                <a:gd name="T3" fmla="*/ 0 h 437"/>
                                <a:gd name="T4" fmla="*/ 193 w 408"/>
                                <a:gd name="T5" fmla="*/ 18 h 437"/>
                                <a:gd name="T6" fmla="*/ 209 w 408"/>
                                <a:gd name="T7" fmla="*/ 46 h 437"/>
                                <a:gd name="T8" fmla="*/ 190 w 408"/>
                                <a:gd name="T9" fmla="*/ 102 h 437"/>
                                <a:gd name="T10" fmla="*/ 158 w 408"/>
                                <a:gd name="T11" fmla="*/ 163 h 437"/>
                                <a:gd name="T12" fmla="*/ 113 w 408"/>
                                <a:gd name="T13" fmla="*/ 214 h 437"/>
                                <a:gd name="T14" fmla="*/ 81 w 408"/>
                                <a:gd name="T15" fmla="*/ 235 h 437"/>
                                <a:gd name="T16" fmla="*/ 82 w 408"/>
                                <a:gd name="T17" fmla="*/ 249 h 437"/>
                                <a:gd name="T18" fmla="*/ 132 w 408"/>
                                <a:gd name="T19" fmla="*/ 256 h 437"/>
                                <a:gd name="T20" fmla="*/ 179 w 408"/>
                                <a:gd name="T21" fmla="*/ 261 h 437"/>
                                <a:gd name="T22" fmla="*/ 260 w 408"/>
                                <a:gd name="T23" fmla="*/ 250 h 437"/>
                                <a:gd name="T24" fmla="*/ 318 w 408"/>
                                <a:gd name="T25" fmla="*/ 229 h 437"/>
                                <a:gd name="T26" fmla="*/ 338 w 408"/>
                                <a:gd name="T27" fmla="*/ 214 h 437"/>
                                <a:gd name="T28" fmla="*/ 363 w 408"/>
                                <a:gd name="T29" fmla="*/ 203 h 437"/>
                                <a:gd name="T30" fmla="*/ 377 w 408"/>
                                <a:gd name="T31" fmla="*/ 204 h 437"/>
                                <a:gd name="T32" fmla="*/ 389 w 408"/>
                                <a:gd name="T33" fmla="*/ 221 h 437"/>
                                <a:gd name="T34" fmla="*/ 389 w 408"/>
                                <a:gd name="T35" fmla="*/ 249 h 437"/>
                                <a:gd name="T36" fmla="*/ 362 w 408"/>
                                <a:gd name="T37" fmla="*/ 286 h 437"/>
                                <a:gd name="T38" fmla="*/ 353 w 408"/>
                                <a:gd name="T39" fmla="*/ 331 h 437"/>
                                <a:gd name="T40" fmla="*/ 367 w 408"/>
                                <a:gd name="T41" fmla="*/ 356 h 437"/>
                                <a:gd name="T42" fmla="*/ 402 w 408"/>
                                <a:gd name="T43" fmla="*/ 381 h 437"/>
                                <a:gd name="T44" fmla="*/ 408 w 408"/>
                                <a:gd name="T45" fmla="*/ 398 h 437"/>
                                <a:gd name="T46" fmla="*/ 393 w 408"/>
                                <a:gd name="T47" fmla="*/ 418 h 437"/>
                                <a:gd name="T48" fmla="*/ 349 w 408"/>
                                <a:gd name="T49" fmla="*/ 437 h 437"/>
                                <a:gd name="T50" fmla="*/ 327 w 408"/>
                                <a:gd name="T51" fmla="*/ 429 h 437"/>
                                <a:gd name="T52" fmla="*/ 316 w 408"/>
                                <a:gd name="T53" fmla="*/ 387 h 437"/>
                                <a:gd name="T54" fmla="*/ 306 w 408"/>
                                <a:gd name="T55" fmla="*/ 332 h 437"/>
                                <a:gd name="T56" fmla="*/ 311 w 408"/>
                                <a:gd name="T57" fmla="*/ 280 h 437"/>
                                <a:gd name="T58" fmla="*/ 292 w 408"/>
                                <a:gd name="T59" fmla="*/ 276 h 437"/>
                                <a:gd name="T60" fmla="*/ 246 w 408"/>
                                <a:gd name="T61" fmla="*/ 292 h 437"/>
                                <a:gd name="T62" fmla="*/ 174 w 408"/>
                                <a:gd name="T63" fmla="*/ 305 h 437"/>
                                <a:gd name="T64" fmla="*/ 123 w 408"/>
                                <a:gd name="T65" fmla="*/ 312 h 437"/>
                                <a:gd name="T66" fmla="*/ 56 w 408"/>
                                <a:gd name="T67" fmla="*/ 300 h 437"/>
                                <a:gd name="T68" fmla="*/ 8 w 408"/>
                                <a:gd name="T69" fmla="*/ 289 h 437"/>
                                <a:gd name="T70" fmla="*/ 0 w 408"/>
                                <a:gd name="T71" fmla="*/ 243 h 437"/>
                                <a:gd name="T72" fmla="*/ 14 w 408"/>
                                <a:gd name="T73" fmla="*/ 200 h 437"/>
                                <a:gd name="T74" fmla="*/ 51 w 408"/>
                                <a:gd name="T75" fmla="*/ 122 h 437"/>
                                <a:gd name="T76" fmla="*/ 72 w 408"/>
                                <a:gd name="T77" fmla="*/ 84 h 437"/>
                                <a:gd name="T78" fmla="*/ 92 w 408"/>
                                <a:gd name="T79" fmla="*/ 51 h 437"/>
                                <a:gd name="T80" fmla="*/ 113 w 408"/>
                                <a:gd name="T81" fmla="*/ 26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08" h="437">
                                  <a:moveTo>
                                    <a:pt x="113" y="26"/>
                                  </a:moveTo>
                                  <a:lnTo>
                                    <a:pt x="159" y="0"/>
                                  </a:lnTo>
                                  <a:lnTo>
                                    <a:pt x="193" y="18"/>
                                  </a:lnTo>
                                  <a:lnTo>
                                    <a:pt x="209" y="46"/>
                                  </a:lnTo>
                                  <a:lnTo>
                                    <a:pt x="190" y="102"/>
                                  </a:lnTo>
                                  <a:lnTo>
                                    <a:pt x="158" y="163"/>
                                  </a:lnTo>
                                  <a:lnTo>
                                    <a:pt x="113" y="214"/>
                                  </a:lnTo>
                                  <a:lnTo>
                                    <a:pt x="81" y="235"/>
                                  </a:lnTo>
                                  <a:lnTo>
                                    <a:pt x="82" y="249"/>
                                  </a:lnTo>
                                  <a:lnTo>
                                    <a:pt x="132" y="256"/>
                                  </a:lnTo>
                                  <a:lnTo>
                                    <a:pt x="179" y="261"/>
                                  </a:lnTo>
                                  <a:lnTo>
                                    <a:pt x="260" y="250"/>
                                  </a:lnTo>
                                  <a:lnTo>
                                    <a:pt x="318" y="229"/>
                                  </a:lnTo>
                                  <a:lnTo>
                                    <a:pt x="338" y="214"/>
                                  </a:lnTo>
                                  <a:lnTo>
                                    <a:pt x="363" y="203"/>
                                  </a:lnTo>
                                  <a:lnTo>
                                    <a:pt x="377" y="204"/>
                                  </a:lnTo>
                                  <a:lnTo>
                                    <a:pt x="389" y="221"/>
                                  </a:lnTo>
                                  <a:lnTo>
                                    <a:pt x="389" y="249"/>
                                  </a:lnTo>
                                  <a:lnTo>
                                    <a:pt x="362" y="286"/>
                                  </a:lnTo>
                                  <a:lnTo>
                                    <a:pt x="353" y="331"/>
                                  </a:lnTo>
                                  <a:lnTo>
                                    <a:pt x="367" y="356"/>
                                  </a:lnTo>
                                  <a:lnTo>
                                    <a:pt x="402" y="381"/>
                                  </a:lnTo>
                                  <a:lnTo>
                                    <a:pt x="408" y="398"/>
                                  </a:lnTo>
                                  <a:lnTo>
                                    <a:pt x="393" y="418"/>
                                  </a:lnTo>
                                  <a:lnTo>
                                    <a:pt x="349" y="437"/>
                                  </a:lnTo>
                                  <a:lnTo>
                                    <a:pt x="327" y="429"/>
                                  </a:lnTo>
                                  <a:lnTo>
                                    <a:pt x="316" y="387"/>
                                  </a:lnTo>
                                  <a:lnTo>
                                    <a:pt x="306" y="332"/>
                                  </a:lnTo>
                                  <a:lnTo>
                                    <a:pt x="311" y="280"/>
                                  </a:lnTo>
                                  <a:lnTo>
                                    <a:pt x="292" y="276"/>
                                  </a:lnTo>
                                  <a:lnTo>
                                    <a:pt x="246" y="292"/>
                                  </a:lnTo>
                                  <a:lnTo>
                                    <a:pt x="174" y="305"/>
                                  </a:lnTo>
                                  <a:lnTo>
                                    <a:pt x="123" y="312"/>
                                  </a:lnTo>
                                  <a:lnTo>
                                    <a:pt x="56" y="300"/>
                                  </a:lnTo>
                                  <a:lnTo>
                                    <a:pt x="8" y="289"/>
                                  </a:lnTo>
                                  <a:lnTo>
                                    <a:pt x="0" y="243"/>
                                  </a:lnTo>
                                  <a:lnTo>
                                    <a:pt x="14" y="200"/>
                                  </a:lnTo>
                                  <a:lnTo>
                                    <a:pt x="51" y="122"/>
                                  </a:lnTo>
                                  <a:lnTo>
                                    <a:pt x="72" y="84"/>
                                  </a:lnTo>
                                  <a:lnTo>
                                    <a:pt x="92" y="51"/>
                                  </a:lnTo>
                                  <a:lnTo>
                                    <a:pt x="113"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954754" id="Gruppierung 105" o:spid="_x0000_s1026" style="position:absolute;margin-left:19.55pt;margin-top:.7pt;width:70.75pt;height:74.85pt;z-index:251674624;mso-position-horizontal:right;mso-position-horizontal-relative:margin" coordorigin="644,2928" coordsize="566,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">
                <v:group id="Group 26" o:spid="_x0000_s1027" style="position:absolute;left:672;top:2928;width:268;height:290" coordorigin="1008,1654" coordsize="268,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27" o:spid="_x0000_s1028" style="position:absolute;left:1011;top:1658;width:264;height:283;visibility:visible;mso-wrap-style:square;v-text-anchor:top" coordsize="1057,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O558cA&#10;AADbAAAADwAAAGRycy9kb3ducmV2LnhtbESPT2sCMRTE74LfITyhl6JZ/6B2axQRSqXbQ9VS2ttj&#10;89xd3LwsSarbb28KgsdhZn7DLFatqcWZnK8sKxgOEhDEudUVFwo+Dy/9OQgfkDXWlknBH3lYLbud&#10;BabaXnhH530oRISwT1FBGUKTSunzkgz6gW2Io3e0zmCI0hVSO7xEuKnlKEmm0mDFcaHEhjYl5af9&#10;r1GQ8ftkOvvK3HjImft5+/jePb5OlHrotetnEIHacA/f2lut4GkE/1/iD5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zuefHAAAA2wAAAA8AAAAAAAAAAAAAAAAAmAIAAGRy&#10;cy9kb3ducmV2LnhtbFBLBQYAAAAABAAEAPUAAACMAwAAAAA=&#10;" path="m199,756r-82,73l15,918r,75l32,1132r171,-6l395,1106r285,-6l894,1106,969,968r88,-268l1040,618r-32,-32l912,592,957,389r6,-64l940,167,917,50,878,,848,,770,13,645,19,564,7,475,2r-33,8l366,45,255,75,114,124,60,155,11,208,,286,,415,6,568r11,90l38,711r34,26l111,748r88,8xe" fillcolor="#dadada" stroked="f">
                    <v:path arrowok="t" o:connecttype="custom" o:connectlocs="50,189;29,207;4,230;4,248;8,283;51,282;99,277;170,275;223,277;242,242;264,175;260,155;252,147;228,148;239,97;241,81;235,42;229,13;219,0;212,0;192,3;161,5;141,2;119,1;110,3;91,11;64,19;28,31;15,39;3,52;0,72;0,104;1,142;4,165;9,178;18,184;28,187;50,189" o:connectangles="0,0,0,0,0,0,0,0,0,0,0,0,0,0,0,0,0,0,0,0,0,0,0,0,0,0,0,0,0,0,0,0,0,0,0,0,0,0"/>
                  </v:shape>
                  <v:shape id="Freeform 28" o:spid="_x0000_s1029" style="position:absolute;left:1036;top:1709;width:155;height:117;visibility:visible;mso-wrap-style:square;v-text-anchor:top" coordsize="619,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tqNsYA&#10;AADbAAAADwAAAGRycy9kb3ducmV2LnhtbESPQWsCMRSE74L/IbyCl6JZLba6NUqpFKRgoSra4+vm&#10;mV3cvCybqLv/vhEKHoeZ+YaZLRpbigvVvnCsYDhIQBBnThdsFOy2H/0JCB+QNZaOSUFLHhbzbmeG&#10;qXZX/qbLJhgRIexTVJCHUKVS+iwni37gKuLoHV1tMURZG6lrvEa4LeUoSZ6lxYLjQo4VveeUnTZn&#10;q2D1+XX8Xben6mVP7dOWD+bxZ2mU6j00b68gAjXhHv5vr7SC6RhuX+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tqNsYAAADbAAAADwAAAAAAAAAAAAAAAACYAgAAZHJz&#10;L2Rvd25yZXYueG1sUEsFBgAAAAAEAAQA9QAAAIsDAAAAAA==&#10;" path="m3,128l9,42,22,17,61,7,214,3,402,,512,3r26,16l558,52r28,139l613,344r6,97l609,457r-33,12l414,466,165,454,43,443,22,418,12,369,,248,3,128xe" fillcolor="#bfbfbf" stroked="f">
                    <v:path arrowok="t" o:connecttype="custom" o:connectlocs="1,32;2,10;6,4;15,2;54,1;101,0;128,1;135,5;140,13;147,48;153,86;155,110;152,114;144,117;104,116;41,113;11,111;6,104;3,92;0,62;1,32" o:connectangles="0,0,0,0,0,0,0,0,0,0,0,0,0,0,0,0,0,0,0,0,0"/>
                  </v:shape>
                  <v:group id="Group 29" o:spid="_x0000_s1030" style="position:absolute;left:1008;top:1654;width:268;height:290" coordorigin="1008,1654" coordsize="268,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30" o:spid="_x0000_s1031" style="position:absolute;left:1010;top:1800;width:266;height:144;visibility:visible;mso-wrap-style:square;v-text-anchor:top" coordsize="1063,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mBO8MA&#10;AADcAAAADwAAAGRycy9kb3ducmV2LnhtbERPTWsCMRC9C/0PYQq9SM12wVVXoxRB6KnQ1Utv42bc&#10;XUwmSxJ1/feNIPQ2j/c5q81gjbiSD51jBR+TDARx7XTHjYLDfvc+BxEiskbjmBTcKcBm/TJaYand&#10;jX/oWsVGpBAOJSpoY+xLKUPdksUwcT1x4k7OW4wJ+kZqj7cUbo3Ms6yQFjtODS32tG2pPlcXq6Da&#10;Tovv/Hgyxb05jhd7M/Wz+a9Sb6/D5xJEpCH+i5/uL53m5wt4PJMu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mBO8MAAADcAAAADwAAAAAAAAAAAAAAAACYAgAAZHJzL2Rv&#10;d25yZXYueG1sUEsFBgAAAAAEAAQA9QAAAIgDAAAAAA==&#10;" path="m,347l131,233r4,26l45,341r158,-8l537,335,714,321,826,301r27,-7l984,32,923,15,1014,r33,28l1063,125r-26,79l952,460r-40,79l876,549,607,544r-283,7l56,572r-40,2l13,499,7,424,6,385r22,24l33,470r8,65l118,545,294,529,443,517r124,l754,517r119,-2l876,481,865,408r-9,-81l873,347r16,88l905,481r18,-23l955,369r48,-125l1037,142r6,-31l1026,39r-18,-5l972,119,910,231r-45,86l820,330,657,350,465,362r-189,l62,363,,347xe" fillcolor="black" stroked="f">
                      <v:path arrowok="t" o:connecttype="custom" o:connectlocs="0,87;33,58;34,65;11,86;51,84;134,84;179,81;207,76;213,74;246,8;231,4;254,0;262,7;266,31;259,51;238,115;228,135;219,138;152,136;81,138;14,143;4,144;3,125;2,106;2,97;7,103;8,118;10,134;30,137;74,133;111,130;142,130;189,130;218,129;219,121;216,102;214,82;218,87;222,109;226,121;231,115;239,93;251,61;259,36;261,28;257,10;252,9;243,30;228,58;216,80;205,83;164,88;116,91;69,91;16,91;0,87" o:connectangles="0,0,0,0,0,0,0,0,0,0,0,0,0,0,0,0,0,0,0,0,0,0,0,0,0,0,0,0,0,0,0,0,0,0,0,0,0,0,0,0,0,0,0,0,0,0,0,0,0,0,0,0,0,0,0,0"/>
                    </v:shape>
                    <v:shape id="Freeform 31" o:spid="_x0000_s1032" style="position:absolute;left:1059;top:1849;width:138;height:32;visibility:visible;mso-wrap-style:square;v-text-anchor:top" coordsize="550,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GvsYA&#10;AADcAAAADwAAAGRycy9kb3ducmV2LnhtbESPQWvCQBCF74X+h2UK3upGA1aiq9iCqLSX2B70NmTH&#10;JJqdDdlV03/fORS8zfDevPfNfNm7Rt2oC7VnA6NhAoq48Lbm0sDP9/p1CipEZIuNZzLwSwGWi+en&#10;OWbW3zmn2z6WSkI4ZGigirHNtA5FRQ7D0LfEop185zDK2pXadniXcNfocZJMtMOapaHClj4qKi77&#10;qzNw/ErzkKxGdbp7m1w/Ny4vz4d3YwYv/WoGKlIfH+b/660V/FTw5Rm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GvsYAAADcAAAADwAAAAAAAAAAAAAAAACYAgAAZHJz&#10;L2Rvd25yZXYueG1sUEsFBgAAAAAEAAQA9QAAAIsDAAAAAA==&#10;" path="m13,22l51,,71,6,59,34,30,52,85,79r83,3l239,76r52,-6l388,61r62,-6l491,43,530,18,527,r23,6l544,67,485,95r-129,8l224,116r-76,9l57,103,13,89,,55,13,22xe" fillcolor="black" stroked="f">
                      <v:path arrowok="t" o:connecttype="custom" o:connectlocs="3,6;13,0;18,2;15,9;8,13;21,20;42,21;60,19;73,18;97,16;113,14;123,11;133,5;132,0;138,2;136,17;122,24;89,26;56,30;37,32;14,26;3,23;0,14;3,6" o:connectangles="0,0,0,0,0,0,0,0,0,0,0,0,0,0,0,0,0,0,0,0,0,0,0,0"/>
                    </v:shape>
                    <v:shape id="Freeform 32" o:spid="_x0000_s1033" style="position:absolute;left:1038;top:1902;width:15;height:13;visibility:visible;mso-wrap-style:square;v-text-anchor:top" coordsize="5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67ZccA&#10;AADcAAAADwAAAGRycy9kb3ducmV2LnhtbESP0WrCQBBF3wX/YRnBl1I32holuooVakV8qGk/YMyO&#10;SWh2NmS3Sfr33ULBtxnunXvurLe9qURLjSstK5hOIhDEmdUl5wo+P14flyCcR9ZYWSYFP+RguxkO&#10;1pho2/GF2tTnIoSwS1BB4X2dSOmyggy6ia2Jg3azjUEf1iaXusEuhJtKzqIolgZLDoQCa9oXlH2l&#10;3yZA4tg+7zvvri+Lh8Pbaf5+OLc7pcajfrcC4an3d/P/9VGH+k9T+HsmTC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eu2XHAAAA3AAAAA8AAAAAAAAAAAAAAAAAmAIAAGRy&#10;cy9kb3ducmV2LnhtbFBLBQYAAAAABAAEAPUAAACMAwAAAAA=&#10;" path="m2,3l55,r2,51l,51,2,3xe" fillcolor="black" stroked="f">
                      <v:path arrowok="t" o:connecttype="custom" o:connectlocs="1,1;14,0;15,13;0,13;1,1" o:connectangles="0,0,0,0,0"/>
                    </v:shape>
                    <v:shape id="Freeform 33" o:spid="_x0000_s1034" style="position:absolute;left:1065;top:1901;width:14;height:12;visibility:visible;mso-wrap-style:square;v-text-anchor:top" coordsize="5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wlEscA&#10;AADcAAAADwAAAGRycy9kb3ducmV2LnhtbESP0WrCQBBF3wX/YRnBl1I3tTVKdBUVakV8qGk/YMyO&#10;SWh2NmS3Sfr33ULBtxnunXvurDa9qURLjSstK3iaRCCIM6tLzhV8frw+LkA4j6yxskwKfsjBZj0c&#10;rDDRtuMLtanPRQhhl6CCwvs6kdJlBRl0E1sTB+1mG4M+rE0udYNdCDeVnEZRLA2WHAgF1rQvKPtK&#10;v02AxLF92XfeXXfzh8PbafZ+OLdbpcajfrsE4an3d/P/9VGH+s9T+HsmTC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MJRLHAAAA3AAAAA8AAAAAAAAAAAAAAAAAmAIAAGRy&#10;cy9kb3ducmV2LnhtbFBLBQYAAAAABAAEAPUAAACMAwAAAAA=&#10;" path="m2,3l55,r2,51l,51,2,3xe" fillcolor="black" stroked="f">
                      <v:path arrowok="t" o:connecttype="custom" o:connectlocs="0,1;14,0;14,12;0,12;0,1" o:connectangles="0,0,0,0,0"/>
                    </v:shape>
                    <v:shape id="Freeform 34" o:spid="_x0000_s1035" style="position:absolute;left:1152;top:1897;width:58;height:14;visibility:visible;mso-wrap-style:square;v-text-anchor:top" coordsize="23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fKsAA&#10;AADcAAAADwAAAGRycy9kb3ducmV2LnhtbERPTWvCQBC9F/wPywi91Y2miMRsRMSI19pSr0N2kg1m&#10;Z0N2Nem/dwuF3ubxPiffTbYTDxp861jBcpGAIK6cbrlR8PVZvm1A+ICssXNMCn7Iw66YveSYaTfy&#10;Bz0uoRExhH2GCkwIfSalrwxZ9AvXE0eudoPFEOHQSD3gGMNtJ1dJspYWW44NBns6GKpul7tV0Ia+&#10;lAc6vq/r7/toTquxPl73Sr3Op/0WRKAp/Iv/3Gcd56cp/D4TL5D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fKsAAAADcAAAADwAAAAAAAAAAAAAAAACYAgAAZHJzL2Rvd25y&#10;ZXYueG1sUEsFBgAAAAAEAAQA9QAAAIUDAAAAAA==&#10;" path="m,18l228,r6,38l,59,,18xe" fillcolor="black" stroked="f">
                      <v:path arrowok="t" o:connecttype="custom" o:connectlocs="0,4;57,0;58,9;0,14;0,4" o:connectangles="0,0,0,0,0"/>
                    </v:shape>
                    <v:shape id="Freeform 35" o:spid="_x0000_s1036" style="position:absolute;left:1008;top:1654;width:246;height:193;visibility:visible;mso-wrap-style:square;v-text-anchor:top" coordsize="983,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D02MEA&#10;AADcAAAADwAAAGRycy9kb3ducmV2LnhtbERPS2vCQBC+F/wPywheim5qJUh0FWlJ6TVRPI/ZyQOz&#10;s2F3a9J/3y0UepuP7zn742R68SDnO8sKXlYJCOLK6o4bBZdzvtyC8AFZY2+ZFHyTh+Nh9rTHTNuR&#10;C3qUoRExhH2GCtoQhkxKX7Vk0K/sQBy52jqDIULXSO1wjOGml+skSaXBjmNDiwO9tVTdyy+jwL3n&#10;l35rC397HuqPcE1xk9ao1GI+nXYgAk3hX/zn/tRx/usGfp+JF8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g9NjBAAAA3AAAAA8AAAAAAAAAAAAAAAAAmAIAAGRycy9kb3du&#10;cmV2LnhtbFBLBQYAAAAABAAEAPUAAACGAwAAAAA=&#10;" path="m83,738l55,709,38,660,32,551r,-181l38,234,55,203,85,163r73,-29l287,96,394,68,442,40r85,-7l678,46,802,39,855,27r43,12l927,114r18,138l963,361r-9,50l921,534,878,659r-29,46l830,728r29,17l889,692,934,581,968,462r12,-58l983,349,972,256,954,119,928,43,904,10,865,,813,16r-77,5l638,21,536,6r-68,4l433,23,357,60,210,101,68,147,29,197,4,262,,394,6,518r5,129l34,721r22,39l96,773r23,-7l83,738xe" fillcolor="black" stroked="f">
                      <v:path arrowok="t" o:connecttype="custom" o:connectlocs="21,184;14,177;10,165;8,138;8,92;10,58;14,51;21,41;40,33;72,24;99,17;111,10;132,8;170,11;201,10;214,7;225,10;232,28;236,63;241,90;239,103;230,133;220,165;212,176;208,182;215,186;222,173;234,145;242,115;245,101;246,87;243,64;239,30;232,11;226,2;216,0;203,4;184,5;160,5;134,1;117,2;108,6;89,15;53,25;17,37;7,49;1,65;0,98;2,129;3,162;9,180;14,190;24,193;30,191;21,184" o:connectangles="0,0,0,0,0,0,0,0,0,0,0,0,0,0,0,0,0,0,0,0,0,0,0,0,0,0,0,0,0,0,0,0,0,0,0,0,0,0,0,0,0,0,0,0,0,0,0,0,0,0,0,0,0,0,0"/>
                    </v:shape>
                    <v:shape id="Freeform 36" o:spid="_x0000_s1037" style="position:absolute;left:1024;top:1658;width:212;height:192;visibility:visible;mso-wrap-style:square;v-text-anchor:top" coordsize="846,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11MMEA&#10;AADcAAAADwAAAGRycy9kb3ducmV2LnhtbERPS2sCMRC+C/0PYQq9iCZWlLI1SikUvHjwAfY4bMbN&#10;1s1ku4ka/70RBG/z8T1ntkiuEWfqQu1Zw2ioQBCX3tRcadhtfwYfIEJENth4Jg1XCrCYv/RmWBh/&#10;4TWdN7ESOYRDgRpsjG0hZSgtOQxD3xJn7uA7hzHDrpKmw0sOd418V2oqHdacGyy29G2pPG5OTsN+&#10;3F/Z31GKqsVt4vLv+D/pK63fXtPXJ4hIKT7FD/fS5PnjCdyfy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tdTDBAAAA3AAAAA8AAAAAAAAAAAAAAAAAmAIAAGRycy9kb3du&#10;cmV2LnhtbFBLBQYAAAAABAAEAPUAAACGAwAAAAA=&#10;" path="m13,731r141,9l352,745r158,l651,728r94,-14l771,701r,-68l736,451,697,231,676,150,657,120,414,147r-238,6l45,156,,162,25,130r56,6l244,130,399,120,535,110,666,98,767,51,824,r22,25l794,56r-78,51l692,124r28,117l742,355r19,104l778,559r16,74l801,696r-11,35l682,757,493,770,294,763r-144,l30,760,13,731xe" fillcolor="black" stroked="f">
                      <v:path arrowok="t" o:connecttype="custom" o:connectlocs="3,182;39,185;88,186;128,186;163,182;187,178;193,175;193,158;184,112;175,58;169,37;165,30;104,37;44,38;11,39;0,40;6,32;20,34;61,32;100,30;134,27;167,24;192,13;206,0;212,6;199,14;179,27;173,31;180,60;186,89;191,114;195,139;199,158;201,174;198,182;171,189;124,192;74,190;38,190;8,190;3,182" o:connectangles="0,0,0,0,0,0,0,0,0,0,0,0,0,0,0,0,0,0,0,0,0,0,0,0,0,0,0,0,0,0,0,0,0,0,0,0,0,0,0,0,0"/>
                    </v:shape>
                    <v:shape id="Freeform 37" o:spid="_x0000_s1038" style="position:absolute;left:1048;top:1706;width:146;height:123;visibility:visible;mso-wrap-style:square;v-text-anchor:top" coordsize="585,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vYusQA&#10;AADcAAAADwAAAGRycy9kb3ducmV2LnhtbERPS0sDMRC+C/6HMIKX0ma3yrZdmxZbELSnvjx4Gzbj&#10;ZnEzWZK4Xf+9EYTe5uN7znI92Fb05EPjWEE+yUAQV043XCs4n17GcxAhImtsHZOCHwqwXt3eLLHU&#10;7sIH6o+xFimEQ4kKTIxdKWWoDFkME9cRJ+7TeYsxQV9L7fGSwm0rp1lWSIsNpwaDHW0NVV/Hb6ug&#10;iMY/7vp834/eitHH+2KzyLeDUvd3w/MTiEhDvIr/3a86zX+Ywd8z6QK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72LrEAAAA3AAAAA8AAAAAAAAAAAAAAAAAmAIAAGRycy9k&#10;b3ducmV2LnhtbFBLBQYAAAAABAAEAPUAAACJAwAAAAA=&#10;" path="m,13l194,5,327,,476,2r23,17l517,45r32,139l573,342r12,109l573,485r-30,8l372,473,550,458r10,-5l556,379,543,274,514,131,491,41,469,28,362,22,217,28,97,25,,13xe" fillcolor="black" stroked="f">
                      <v:path arrowok="t" o:connecttype="custom" o:connectlocs="0,3;48,1;82,0;119,0;125,5;129,11;137,46;143,85;146,113;143,121;136,123;93,118;137,114;140,113;139,95;136,68;128,33;123,10;117,7;90,5;54,7;24,6;0,3" o:connectangles="0,0,0,0,0,0,0,0,0,0,0,0,0,0,0,0,0,0,0,0,0,0,0"/>
                    </v:shape>
                    <v:shape id="Freeform 38" o:spid="_x0000_s1039" style="position:absolute;left:1033;top:1708;width:145;height:120;visibility:visible;mso-wrap-style:square;v-text-anchor:top" coordsize="58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fvpMYA&#10;AADcAAAADwAAAGRycy9kb3ducmV2LnhtbESPT2vCQBDF70K/wzKFXkQ3tfiH6CoiSD0JpqJ4G7Nj&#10;EpqdDdmtpt++cxB6m+G9ee83i1XnanWnNlSeDbwPE1DEubcVFwaOX9vBDFSIyBZrz2TglwKsli+9&#10;BabWP/hA9ywWSkI4pGigjLFJtQ55SQ7D0DfEot186zDK2hbatviQcFfrUZJMtMOKpaHEhjYl5d/Z&#10;jzPweeRz/3SZ9Uf7Zu2y6246rg5TY95eu/UcVKQu/puf1zsr+B9CK8/IBHr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hfvpMYAAADcAAAADwAAAAAAAAAAAAAAAACYAgAAZHJz&#10;L2Rvd25yZXYueG1sUEsFBgAAAAAEAAQA9QAAAIsDAAAAAA==&#10;" path="m268,l80,,26,6,16,26,6,68,,180,6,291,20,399r24,45l55,454r119,12l329,472r115,2l580,480r-6,-17l468,454,329,445,136,444,67,422,45,405,38,374,28,283,26,170,34,55,45,28,171,12,268,xe" fillcolor="black" stroked="f">
                      <v:path arrowok="t" o:connecttype="custom" o:connectlocs="67,0;20,0;7,2;4,7;2,17;0,45;2,73;5,100;11,111;14,114;44,117;82,118;111,119;145,120;144,116;117,114;82,111;34,111;17,106;11,101;10,94;7,71;7,43;9,14;11,7;43,3;67,0" o:connectangles="0,0,0,0,0,0,0,0,0,0,0,0,0,0,0,0,0,0,0,0,0,0,0,0,0,0,0"/>
                    </v:shape>
                  </v:group>
                </v:group>
                <v:group id="Group 39" o:spid="_x0000_s1040" style="position:absolute;left:644;top:3160;width:566;height:367" coordorigin="644,3160" coordsize="566,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40" o:spid="_x0000_s1041" style="position:absolute;left:650;top:3208;width:558;height:222;visibility:visible;mso-wrap-style:square;v-text-anchor:top" coordsize="1673,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wRcQA&#10;AADcAAAADwAAAGRycy9kb3ducmV2LnhtbESPQWsCMRCF70L/Q5iCN81qi7SrUYpQ6EEKrgXpbdiM&#10;m62byZKkuv5751DobYb35r1vVpvBd+pCMbWBDcymBSjiOtiWGwNfh/fJC6iUkS12gcnAjRJs1g+j&#10;FZY2XHlPlyo3SkI4lWjA5dyXWqfakcc0DT2xaKcQPWZZY6NtxKuE+07Pi2KhPbYsDQ572jqqz9Wv&#10;N3Deu12KVPETLmaf3/R6dD/d0Zjx4/C2BJVpyP/mv+sPK/jPgi/PyAR6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ZcEXEAAAA3AAAAA8AAAAAAAAAAAAAAAAAmAIAAGRycy9k&#10;b3ducmV2LnhtbFBLBQYAAAAABAAEAPUAAACJAwAAAAA=&#10;" path="m10,121l,13r211,2l490,11,732,4,1032,r240,4l1486,4r40,16l1551,74r17,40l1616,136r-4,56l1602,241r-4,80l1596,362r-8,41l1602,454r45,61l1673,565r-7,99l1561,625r-14,-16l1536,583r7,-74l1533,472r-35,-65l1482,348r-1,-40l1486,281r16,-59l1510,172r-12,-36l1475,105r-200,7l1097,116,886,114,716,106r-101,6l484,126,201,121,26,120r-16,1xe" fillcolor="#fdee77" stroked="f">
                    <v:path arrowok="t" o:connecttype="custom" o:connectlocs="3,40;0,4;70,5;163,4;244,1;344,0;424,1;496,1;509,7;517,25;523,38;539,45;538,64;534,81;533,107;532,121;530,135;534,152;549,172;558,189;556,222;521,209;516,204;512,195;515,170;511,158;500,136;494,116;494,103;496,94;501,74;504,58;500,45;492,35;425,37;366,39;296,38;239,35;205,37;161,42;67,40;9,40;3,40" o:connectangles="0,0,0,0,0,0,0,0,0,0,0,0,0,0,0,0,0,0,0,0,0,0,0,0,0,0,0,0,0,0,0,0,0,0,0,0,0,0,0,0,0,0,0"/>
                  </v:shape>
                  <v:shape id="Freeform 41" o:spid="_x0000_s1042" style="position:absolute;left:695;top:3212;width:11;height:27;visibility:visible;mso-wrap-style:square;v-text-anchor:top" coordsize="3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iYn8EA&#10;AADcAAAADwAAAGRycy9kb3ducmV2LnhtbERPTWvCQBC9F/oflin0VjeRKiW6iiiieKq29DxkxySY&#10;nQnZ1UR/vVsQvM3jfc503rtaXaj1lbCBdJCAIs7FVlwY+P1Zf3yB8gHZYi1MBq7kYT57fZliZqXj&#10;PV0OoVAxhH2GBsoQmkxrn5fk0A+kIY7cUVqHIcK20LbFLoa7Wg+TZKwdVhwbSmxoWVJ+OpydAZbR&#10;arNL5fw96jayqvnvNtw5Y97f+sUEVKA+PMUP99bG+Z8p/D8TL9C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YmJ/BAAAA3AAAAA8AAAAAAAAAAAAAAAAAmAIAAGRycy9kb3du&#10;cmV2LnhtbFBLBQYAAAAABAAEAPUAAACGAwAAAAA=&#10;" path="m,5l5,79r26,l31,,,5xe" fillcolor="black" stroked="f">
                    <v:path arrowok="t" o:connecttype="custom" o:connectlocs="0,2;2,27;11,27;11,0;0,2" o:connectangles="0,0,0,0,0"/>
                  </v:shape>
                  <v:shape id="Freeform 42" o:spid="_x0000_s1043" style="position:absolute;left:732;top:3213;width:11;height:27;visibility:visible;mso-wrap-style:square;v-text-anchor:top" coordsize="3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BmBMMA&#10;AADcAAAADwAAAGRycy9kb3ducmV2LnhtbERP32vCMBB+F/wfwgm+aWqRMTqjlKE4cA+bKwzfjuRs&#10;yppLaTKt/vXLYLC3+/h+3mozuFZcqA+NZwWLeQaCWHvTcK2g+tjNHkGEiGyw9UwKbhRgsx6PVlgY&#10;f+V3uhxjLVIIhwIV2Bi7QsqgLTkMc98RJ+7se4cxwb6WpsdrCnetzLPsQTpsODVY7OjZkv46fjsF&#10;27I9xDe866zZ3w/2VZ+q5Wen1HQylE8gIg3xX/znfjFp/jKH32fSB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BmBMMAAADcAAAADwAAAAAAAAAAAAAAAACYAgAAZHJzL2Rv&#10;d25yZXYueG1sUEsFBgAAAAAEAAQA9QAAAIgDAAAAAA==&#10;" path="m,5l5,80r27,l32,,,5xe" fillcolor="black" stroked="f">
                    <v:path arrowok="t" o:connecttype="custom" o:connectlocs="0,2;2,27;11,27;11,0;0,2" o:connectangles="0,0,0,0,0"/>
                  </v:shape>
                  <v:shape id="Freeform 43" o:spid="_x0000_s1044" style="position:absolute;left:768;top:3213;width:10;height:27;visibility:visible;mso-wrap-style:square;v-text-anchor:top" coordsize="2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zX8MA&#10;AADcAAAADwAAAGRycy9kb3ducmV2LnhtbERPS2vCQBC+C/6HZYReRDf2ETVmlVJa6NX4wOOYHZOQ&#10;7GzIrpr213cLhd7m43tOuulNI27Uucqygtk0AkGcW11xoWC/+5gsQDiPrLGxTAq+yMFmPRykmGh7&#10;5y3dMl+IEMIuQQWl920ipctLMuimtiUO3MV2Bn2AXSF1h/cQbhr5GEWxNFhxaCixpbeS8jq7GgVL&#10;zM4nPl+Phyj7folx/j4ufK3Uw6h/XYHw1Pt/8Z/7U4f5z0/w+0y4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OzX8MAAADcAAAADwAAAAAAAAAAAAAAAACYAgAAZHJzL2Rv&#10;d25yZXYueG1sUEsFBgAAAAAEAAQA9QAAAIgDAAAAAA==&#10;" path="m,5l5,80r24,l29,,,5xe" fillcolor="black" stroked="f">
                    <v:path arrowok="t" o:connecttype="custom" o:connectlocs="0,2;2,27;10,27;10,0;0,2" o:connectangles="0,0,0,0,0"/>
                  </v:shape>
                  <v:shape id="Freeform 44" o:spid="_x0000_s1045" style="position:absolute;left:803;top:3211;width:11;height:27;visibility:visible;mso-wrap-style:square;v-text-anchor:top" coordsize="3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EusIA&#10;AADcAAAADwAAAGRycy9kb3ducmV2LnhtbERPTWvCQBC9F/oflin0VjeKthpdpRSEQr2YevA4ZMds&#10;SHY2ZKcx/fddQehtHu9zNrvRt2qgPtaBDUwnGSjiMtiaKwOn7/3LElQUZIttYDLwSxF228eHDeY2&#10;XPlIQyGVSiEcczTgRLpc61g68hgnoSNO3CX0HiXBvtK2x2sK962eZdmr9lhzanDY0Yejsil+vIHi&#10;/IX7ZnxzsmxWMhznpZ/ZgzHPT+P7GpTQKP/iu/vTpvnzBdyeSRf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gS6wgAAANwAAAAPAAAAAAAAAAAAAAAAAJgCAABkcnMvZG93&#10;bnJldi54bWxQSwUGAAAAAAQABAD1AAAAhwMAAAAA&#10;" path="m,5l6,81r27,l33,,,5xe" fillcolor="black" stroked="f">
                    <v:path arrowok="t" o:connecttype="custom" o:connectlocs="0,2;2,27;11,27;11,0;0,2" o:connectangles="0,0,0,0,0"/>
                  </v:shape>
                  <v:shape id="Freeform 45" o:spid="_x0000_s1046" style="position:absolute;left:839;top:3211;width:10;height:27;visibility:visible;mso-wrap-style:square;v-text-anchor:top" coordsize="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sRIcIA&#10;AADcAAAADwAAAGRycy9kb3ducmV2LnhtbERPS2sCMRC+C/6HMEJvmlWKyNYoi6iUehAfIL1NN9Nk&#10;cTNZNqlu/70pFLzNx/ec+bJztbhRGyrPCsajDARx6XXFRsH5tBnOQISIrLH2TAp+KcBy0e/NMdf+&#10;zge6HaMRKYRDjgpsjE0uZSgtOQwj3xAn7tu3DmOCrZG6xXsKd7WcZNlUOqw4NVhsaGWpvB5/nIJi&#10;0xQfu125vezJfn5VZm1Yn5V6GXTFG4hIXXyK/93vOs1/ncLfM+k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KxEhwgAAANwAAAAPAAAAAAAAAAAAAAAAAJgCAABkcnMvZG93&#10;bnJldi54bWxQSwUGAAAAAAQABAD1AAAAhwMAAAAA&#10;" path="m,5l5,81r25,l30,,,5xe" fillcolor="black" stroked="f">
                    <v:path arrowok="t" o:connecttype="custom" o:connectlocs="0,2;2,27;10,27;10,0;0,2" o:connectangles="0,0,0,0,0"/>
                  </v:shape>
                  <v:shape id="Freeform 46" o:spid="_x0000_s1047" style="position:absolute;left:874;top:3211;width:10;height:27;visibility:visible;mso-wrap-style:square;v-text-anchor:top" coordsize="3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pU28EA&#10;AADcAAAADwAAAGRycy9kb3ducmV2LnhtbERPTWsCMRC9C/0PYYTeNKsULatRpLjSo1178Dgk4+62&#10;m8mSRF37601B8DaP9znLdW9bcSEfGscKJuMMBLF2puFKwfehGL2DCBHZYOuYFNwowHr1MlhibtyV&#10;v+hSxkqkEA45Kqhj7HIpg67JYhi7jjhxJ+ctxgR9JY3Hawq3rZxm2UxabDg11NjRR036tzxbBfr8&#10;N5/y5GR/Ol9ud0Wx17fjXqnXYb9ZgIjUx6f44f40af7bHP6fSR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aVNvBAAAA3AAAAA8AAAAAAAAAAAAAAAAAmAIAAGRycy9kb3du&#10;cmV2LnhtbFBLBQYAAAAABAAEAPUAAACGAwAAAAA=&#10;" path="m,5l5,81r27,l32,,,5xe" fillcolor="black" stroked="f">
                    <v:path arrowok="t" o:connecttype="custom" o:connectlocs="0,2;2,27;10,27;10,0;0,2" o:connectangles="0,0,0,0,0"/>
                  </v:shape>
                  <v:shape id="Freeform 47" o:spid="_x0000_s1048" style="position:absolute;left:909;top:3211;width:10;height:27;visibility:visible;mso-wrap-style:square;v-text-anchor:top" coordsize="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ggyMYA&#10;AADcAAAADwAAAGRycy9kb3ducmV2LnhtbESPT2vDMAzF74N9B6PBbqvTMUbJ6pZQ1jHWQ+kfGL2p&#10;sWqHxnKIvTb79tVhsJvEe3rvp+l8CK26UJ+ayAbGowIUcR1tw87Afrd8moBKGdliG5kM/FKC+ez+&#10;boqljVfe0GWbnZIQTiUa8Dl3pdap9hQwjWJHLNop9gGzrL3TtserhIdWPxfFqw7YsDR47GjhqT5v&#10;f4KBatlVX6tV/fG9Jn84Nu7dsd0b8/gwVG+gMg353/x3/WkF/0Vo5RmZQM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PggyMYAAADcAAAADwAAAAAAAAAAAAAAAACYAgAAZHJz&#10;L2Rvd25yZXYueG1sUEsFBgAAAAAEAAQA9QAAAIsDAAAAAA==&#10;" path="m,5l6,81r24,l30,,,5xe" fillcolor="black" stroked="f">
                    <v:path arrowok="t" o:connecttype="custom" o:connectlocs="0,2;2,27;10,27;10,0;0,2" o:connectangles="0,0,0,0,0"/>
                  </v:shape>
                  <v:shape id="Freeform 48" o:spid="_x0000_s1049" style="position:absolute;left:927;top:3211;width:10;height:27;visibility:visible;mso-wrap-style:square;v-text-anchor:top" coordsize="3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wFDcUA&#10;AADbAAAADwAAAGRycy9kb3ducmV2LnhtbESPQWvCQBSE70L/w/IKvYhuUkHa6CqhpSC9SGLr+ZF9&#10;TUKzb8PuVpP+elcQPA4z8w2z3g6mEydyvrWsIJ0nIIgrq1uuFXwdPmYvIHxA1thZJgUjedhuHiZr&#10;zLQ9c0GnMtQiQthnqKAJoc+k9FVDBv3c9sTR+7HOYIjS1VI7PEe46eRzkiylwZbjQoM9vTVU/ZZ/&#10;RsFUfr8Xn6kc8/9XZ47TYlfvj1app8chX4EINIR7+NbeaQWLJVy/xB8gN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DAUNxQAAANsAAAAPAAAAAAAAAAAAAAAAAJgCAABkcnMv&#10;ZG93bnJldi54bWxQSwUGAAAAAAQABAD1AAAAigMAAAAA&#10;" path="m,5l5,81r26,l31,,,5xe" fillcolor="black" stroked="f">
                    <v:path arrowok="t" o:connecttype="custom" o:connectlocs="0,2;2,27;10,27;10,0;0,2" o:connectangles="0,0,0,0,0"/>
                  </v:shape>
                  <v:shape id="Freeform 49" o:spid="_x0000_s1050" style="position:absolute;left:944;top:3210;width:11;height:27;visibility:visible;mso-wrap-style:square;v-text-anchor:top" coordsize="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Bf3sUA&#10;AADbAAAADwAAAGRycy9kb3ducmV2LnhtbESPS4vCQBCE7wv+h6EFL4tOovggOooI4p5cfIDXJtMm&#10;wUxPzIwa8+t3Fhb2WFTXV12LVWNK8aTaFZYVxIMIBHFqdcGZgvNp25+BcB5ZY2mZFLzJwWrZ+Vhg&#10;ou2LD/Q8+kwECLsEFeTeV4mULs3JoBvYijh4V1sb9EHWmdQ1vgLclHIYRRNpsODQkGNFm5zS2/Fh&#10;whv39h3vx7vx5/elWrfxfbT3LSvV6zbrOQhPjf8//kt/aQWjKfxuCQC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4F/exQAAANsAAAAPAAAAAAAAAAAAAAAAAJgCAABkcnMv&#10;ZG93bnJldi54bWxQSwUGAAAAAAQABAD1AAAAigMAAAAA&#10;" path="m,6l6,80r27,l33,,,6xe" fillcolor="black" stroked="f">
                    <v:path arrowok="t" o:connecttype="custom" o:connectlocs="0,2;2,27;11,27;11,0;0,2" o:connectangles="0,0,0,0,0"/>
                  </v:shape>
                  <v:shape id="Freeform 50" o:spid="_x0000_s1051" style="position:absolute;left:980;top:3210;width:10;height:27;visibility:visible;mso-wrap-style:square;v-text-anchor:top" coordsize="2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HMAsAA&#10;AADbAAAADwAAAGRycy9kb3ducmV2LnhtbERPTYvCMBC9C/6HMAteZE0V7a5do4goeLW6yx7HZmyL&#10;zaQ0Uau/3hwEj4/3PVu0phJXalxpWcFwEIEgzqwuOVdw2G8+v0E4j6yxskwK7uRgMe92Zphoe+Md&#10;XVOfixDCLkEFhfd1IqXLCjLoBrYmDtzJNgZ9gE0udYO3EG4qOYqiWBosOTQUWNOqoOycXoyCKabH&#10;fz5e/n6j9DGJ8Wvdz/1Zqd5Hu/wB4an1b/HLvdUKxmF9+BJ+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HMAsAAAADbAAAADwAAAAAAAAAAAAAAAACYAgAAZHJzL2Rvd25y&#10;ZXYueG1sUEsFBgAAAAAEAAQA9QAAAIUDAAAAAA==&#10;" path="m,6l5,80r24,l29,,,6xe" fillcolor="black" stroked="f">
                    <v:path arrowok="t" o:connecttype="custom" o:connectlocs="0,2;2,27;10,27;10,0;0,2" o:connectangles="0,0,0,0,0"/>
                  </v:shape>
                  <v:shape id="Freeform 51" o:spid="_x0000_s1052" style="position:absolute;left:1015;top:3209;width:11;height:26;visibility:visible;mso-wrap-style:square;v-text-anchor:top" coordsize="3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5TQcMA&#10;AADcAAAADwAAAGRycy9kb3ducmV2LnhtbERPTWsCMRC9C/0PYQq9abZiraxGkaK0YA/tVhBvQzJu&#10;FjeTZZPq1l/fCIK3ebzPmS06V4sTtaHyrOB5kIEg1t5UXCrY/qz7ExAhIhusPZOCPwqwmD/0Zpgb&#10;f+ZvOhWxFCmEQ44KbIxNLmXQlhyGgW+IE3fwrcOYYFtK0+I5hbtaDrNsLB1WnBosNvRmSR+LX6dg&#10;taw38QsvOqveLxv7qffb0a5R6umxW05BROriXXxzf5g0/+UVrs+kC+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5TQcMAAADcAAAADwAAAAAAAAAAAAAAAACYAgAAZHJzL2Rv&#10;d25yZXYueG1sUEsFBgAAAAAEAAQA9QAAAIgDAAAAAA==&#10;" path="m,6l5,80r27,l32,,,6xe" fillcolor="black" stroked="f">
                    <v:path arrowok="t" o:connecttype="custom" o:connectlocs="0,2;2,26;11,26;11,0;0,2" o:connectangles="0,0,0,0,0"/>
                  </v:shape>
                  <v:shape id="Freeform 52" o:spid="_x0000_s1053" style="position:absolute;left:1051;top:3209;width:10;height:26;visibility:visible;mso-wrap-style:square;v-text-anchor:top" coordsize="3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uLBMUA&#10;AADcAAAADwAAAGRycy9kb3ducmV2LnhtbESPQWsCMRCF74X+hzCFXopm21KR1SilIBV7Uku9Dptx&#10;N5pMlk1c13/fORR6m+G9ee+b+XIIXvXUJRfZwPO4AEVcReu4NvC9X42moFJGtugjk4EbJVgu7u/m&#10;WNp45S31u1wrCeFUooEm57bUOlUNBUzj2BKLdoxdwCxrV2vb4VXCg9cvRTHRAR1LQ4MtfTRUnXeX&#10;YMC1tL30h3rjXv3X6nT8cZ/+6WbM48PwPgOVacj/5r/rtRX8N6GVZ2QC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m4sExQAAANwAAAAPAAAAAAAAAAAAAAAAAJgCAABkcnMv&#10;ZG93bnJldi54bWxQSwUGAAAAAAQABAD1AAAAigMAAAAA&#10;" path="m,6l6,80r24,l30,,,6xe" fillcolor="black" stroked="f">
                    <v:path arrowok="t" o:connecttype="custom" o:connectlocs="0,2;2,26;10,26;10,0;0,2" o:connectangles="0,0,0,0,0"/>
                  </v:shape>
                  <v:shape id="Freeform 53" o:spid="_x0000_s1054" style="position:absolute;left:1086;top:3209;width:11;height:26;visibility:visible;mso-wrap-style:square;v-text-anchor:top" coordsize="3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1iqMMA&#10;AADcAAAADwAAAGRycy9kb3ducmV2LnhtbERPTWsCMRC9C/0PYQq9abZipa5GkaK0YA/tVhBvQzJu&#10;FjeTZZPq1l/fCIK3ebzPmS06V4sTtaHyrOB5kIEg1t5UXCrY/qz7ryBCRDZYeyYFfxRgMX/ozTA3&#10;/szfdCpiKVIIhxwV2BibXMqgLTkMA98QJ+7gW4cxwbaUpsVzCne1HGbZWDqsODVYbOjNkj4Wv07B&#10;allv4hdedFa9Xzb2U++3o12j1NNjt5yCiNTFu/jm/jBp/ssErs+kC+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1iqMMAAADcAAAADwAAAAAAAAAAAAAAAACYAgAAZHJzL2Rv&#10;d25yZXYueG1sUEsFBgAAAAAEAAQA9QAAAIgDAAAAAA==&#10;" path="m,6l6,80r26,l32,,,6xe" fillcolor="black" stroked="f">
                    <v:path arrowok="t" o:connecttype="custom" o:connectlocs="0,2;2,26;11,26;11,0;0,2" o:connectangles="0,0,0,0,0"/>
                  </v:shape>
                  <v:shape id="Freeform 54" o:spid="_x0000_s1055" style="position:absolute;left:1122;top:3209;width:10;height:26;visibility:visible;mso-wrap-style:square;v-text-anchor:top" coordsize="2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RxSMUA&#10;AADcAAAADwAAAGRycy9kb3ducmV2LnhtbESPQWvCQBCF70L/wzIFL9JsKpi2qauUouC10ZYex+w0&#10;CWZnQ3bV6K/vHARvM7w3730zXw6uVSfqQ+PZwHOSgiIuvW24MrDbrp9eQYWIbLH1TAYuFGC5eBjN&#10;Mbf+zF90KmKlJIRDjgbqGLtc61DW5DAkviMW7c/3DqOsfaVtj2cJd62epmmmHTYsDTV29FlTeSiO&#10;zsAbFvtf3h9/vtPiOsvwZTWp4sGY8ePw8Q4q0hDv5tv1xgp+JvjyjE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HFIxQAAANwAAAAPAAAAAAAAAAAAAAAAAJgCAABkcnMv&#10;ZG93bnJldi54bWxQSwUGAAAAAAQABAD1AAAAigMAAAAA&#10;" path="m,6l5,80r24,l29,,,6xe" fillcolor="black" stroked="f">
                    <v:path arrowok="t" o:connecttype="custom" o:connectlocs="0,2;2,26;10,26;10,0;0,2" o:connectangles="0,0,0,0,0"/>
                  </v:shape>
                  <v:shape id="Freeform 55" o:spid="_x0000_s1056" style="position:absolute;left:644;top:3204;width:566;height:229;visibility:visible;mso-wrap-style:square;v-text-anchor:top" coordsize="1700,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rd4MAA&#10;AADcAAAADwAAAGRycy9kb3ducmV2LnhtbERPTWvCQBC9F/wPywje6sQepERXEUGwF6nG1uuYHbPB&#10;7GzIbjX+e7dQ6G0e73Pmy9416sZdqL1omIwzUCylN7VUGo7F5vUdVIgkhhovrOHBAZaLwcuccuPv&#10;sufbIVYqhUjISYONsc0RQ2nZURj7liVxF985igl2FZqO7incNfiWZVN0VEtqsNTy2nJ5Pfw4DR/2&#10;W5ozxv6Eu2JX43FTfNKX1qNhv5qBitzHf/Gfe2vS/OkEfp9JF+D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rd4MAAAADcAAAADwAAAAAAAAAAAAAAAACYAgAAZHJzL2Rvd25y&#10;ZXYueG1sUEsFBgAAAAAEAAQA9QAAAIUDAAAAAA==&#10;" path="m39,78r,-40l304,38,615,31,810,21r235,-1l1299,21r206,4l1532,38r17,34l1564,107r23,31l1624,158r-2,45l1604,262r,60l1604,374r-8,56l1616,484r29,31l1674,555r6,47l1674,663r-98,-38l1561,591r6,-66l1561,484r-29,-55l1511,368r-5,-46l1520,267r16,-48l1536,173r-15,-37l1499,107r-35,l1329,115r-152,6l1002,121,830,115,701,107,546,122r-246,4l139,126,40,115,23,138r82,3l199,146r137,l446,146r119,-5l686,128r40,l827,128r98,10l1062,136r148,5l1300,133r96,-5l1450,128r40,-2l1511,152r9,36l1511,239r-20,58l1486,353r19,51l1534,470r15,54l1545,599r11,37l1569,642r117,43l1692,657r8,-72l1694,550r-23,-34l1630,461r-14,-26l1611,403r11,-59l1622,302r2,-45l1639,203r,-30l1639,142r-17,-14l1596,121,1581,98,1564,51,1540,20,1506,,1355,1,1181,5,1027,,847,5,676,7,465,17r-230,l89,20,,21r23,86l39,78xe" fillcolor="black" stroked="f">
                    <v:path arrowok="t" o:connecttype="custom" o:connectlocs="13,13;205,10;348,7;501,8;516,24;528,46;540,68;534,108;531,144;548,172;559,201;525,209;522,176;510,143;501,108;511,73;506,45;487,36;392,40;276,38;182,41;46,42;8,46;66,49;148,49;228,43;275,43;354,45;433,44;483,43;503,51;503,80;495,118;511,157;514,200;522,215;563,220;564,184;543,154;536,135;540,101;546,68;546,47;531,40;521,17;501,0;393,2;282,2;155,6;30,7;8,36" o:connectangles="0,0,0,0,0,0,0,0,0,0,0,0,0,0,0,0,0,0,0,0,0,0,0,0,0,0,0,0,0,0,0,0,0,0,0,0,0,0,0,0,0,0,0,0,0,0,0,0,0,0,0"/>
                  </v:shape>
                  <v:shape id="Freeform 56" o:spid="_x0000_s1057" style="position:absolute;left:1161;top:3251;width:24;height:18;visibility:visible;mso-wrap-style:square;v-text-anchor:top" coordsize="7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LEWcEA&#10;AADcAAAADwAAAGRycy9kb3ducmV2LnhtbERPTWvCQBC9F/wPywje6sYcbImuImIh4ME2CZ7H7JgN&#10;ZmdDdqvx33cLhd7m8T5nvR1tJ+40+NaxgsU8AUFcO91yo6AqP17fQfiArLFzTAqe5GG7mbysMdPu&#10;wV90L0IjYgj7DBWYEPpMSl8bsujnrieO3NUNFkOEQyP1gI8YbjuZJslSWmw5NhjsaW+ovhXfVkFZ&#10;VJ9pXh5OxzE/o2H3FsrqotRsOu5WIAKN4V/85851nL9M4feZeIH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SxFnBAAAA3AAAAA8AAAAAAAAAAAAAAAAAmAIAAGRycy9kb3du&#10;cmV2LnhtbFBLBQYAAAAABAAEAPUAAACGAwAAAAA=&#10;" path="m47,l,38,9,54,71,12,47,xe" fillcolor="black" stroked="f">
                    <v:path arrowok="t" o:connecttype="custom" o:connectlocs="16,0;0,13;3,18;24,4;16,0" o:connectangles="0,0,0,0,0"/>
                  </v:shape>
                  <v:shape id="Freeform 57" o:spid="_x0000_s1058" style="position:absolute;left:1159;top:3279;width:25;height:14;visibility:visible;mso-wrap-style:square;v-text-anchor:top" coordsize="7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pvPsUA&#10;AADcAAAADwAAAGRycy9kb3ducmV2LnhtbESPW2vCQBCF3wX/wzIF33RTBSvRVUrAC/SpXiK+TbPT&#10;JDQ7G3a3Gv+9Wyj4NsM555szi1VnGnEl52vLCl5HCQjiwuqaSwXHw3o4A+EDssbGMim4k4fVst9b&#10;YKrtjT/pug+liBD2KSqoQmhTKX1RkUE/si1x1L6tMxji6kqpHd4i3DRynCRTabDmeKHClrKKip/9&#10;r4kUv52czW7z9nH6yi6aXJ4fslypwUv3PgcRqAtP8396p2P96QT+nokT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m8+xQAAANwAAAAPAAAAAAAAAAAAAAAAAJgCAABkcnMv&#10;ZG93bnJldi54bWxQSwUGAAAAAAQABAD1AAAAigMAAAAA&#10;" path="m75,14l12,,,26,66,42,75,14xe" fillcolor="black" stroked="f">
                    <v:path arrowok="t" o:connecttype="custom" o:connectlocs="25,5;4,0;0,9;22,14;25,5" o:connectangles="0,0,0,0,0"/>
                  </v:shape>
                  <v:shape id="Freeform 58" o:spid="_x0000_s1059" style="position:absolute;left:1152;top:3314;width:30;height:10;visibility:visible;mso-wrap-style:square;v-text-anchor:top" coordsize="9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W3xsQA&#10;AADcAAAADwAAAGRycy9kb3ducmV2LnhtbERPTWvCQBC9C/6HZQq9SN0oGkrqKmIrFsFDrXqeZqfZ&#10;YHY2za4m/vtuoeBtHu9zZovOVuJKjS8dKxgNExDEudMlFwoOn+unZxA+IGusHJOCG3lYzPu9GWba&#10;tfxB130oRAxhn6ECE0KdSelzQxb90NXEkft2jcUQYVNI3WAbw20lx0mSSoslxwaDNa0M5ef9xSpo&#10;vwZvr378s01209P0cExvZrtZKfX40C1fQATqwl38737XcX46gb9n4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Ft8bEAAAA3AAAAA8AAAAAAAAAAAAAAAAAmAIAAGRycy9k&#10;b3ducmV2LnhtbFBLBQYAAAAABAAEAPUAAACJAwAAAAA=&#10;" path="m85,3l,,4,23r86,9l85,3xe" fillcolor="black" stroked="f">
                    <v:path arrowok="t" o:connecttype="custom" o:connectlocs="28,1;0,0;1,7;30,10;28,1" o:connectangles="0,0,0,0,0"/>
                  </v:shape>
                  <v:shape id="Freeform 59" o:spid="_x0000_s1060" style="position:absolute;left:1161;top:3350;width:20;height:11;visibility:visible;mso-wrap-style:square;v-text-anchor:top" coordsize="5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VlCsIA&#10;AADcAAAADwAAAGRycy9kb3ducmV2LnhtbERP32vCMBB+F/Y/hBvsTVMLk9EZZQoFXzawU59vza0t&#10;JpeaRK3//TIQfLuP7+fNl4M14kI+dI4VTCcZCOLa6Y4bBbvvcvwGIkRkjcYxKbhRgOXiaTTHQrsr&#10;b+lSxUakEA4FKmhj7AspQ92SxTBxPXHifp23GBP0jdQeryncGpln2Uxa7Dg1tNjTuqX6WJ2tgvhz&#10;06X/2ubH1e6Um89yf6gro9TL8/DxDiLSEB/iu3uj0/zZK/w/ky6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ZWUKwgAAANwAAAAPAAAAAAAAAAAAAAAAAJgCAABkcnMvZG93&#10;bnJldi54bWxQSwUGAAAAAAQABAD1AAAAhwMAAAAA&#10;" path="m55,l,8,11,32,59,23,55,xe" fillcolor="black" stroked="f">
                    <v:path arrowok="t" o:connecttype="custom" o:connectlocs="19,0;0,3;4,11;20,8;19,0" o:connectangles="0,0,0,0,0"/>
                  </v:shape>
                  <v:shape id="Freeform 60" o:spid="_x0000_s1061" style="position:absolute;left:1173;top:3378;width:29;height:9;visibility:visible;mso-wrap-style:square;v-text-anchor:top" coordsize="8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1mJsMA&#10;AADcAAAADwAAAGRycy9kb3ducmV2LnhtbERPzWrCQBC+C32HZQq9SLNRIUjMKq3Q0hY9aH2AMTtN&#10;QrOzITtq+vZuQfA2H9/vFKvBtepMfWg8G5gkKSji0tuGKwOH77fnOaggyBZbz2TgjwKslg+jAnPr&#10;L7yj814qFUM45GigFulyrUNZk8OQ+I44cj++dygR9pW2PV5iuGv1NE0z7bDh2FBjR+uayt/9yRnw&#10;k83UfWbjVyuz06F6P27H6y8x5ulxeFmAEhrkLr65P2ycn2Xw/0y8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1mJsMAAADcAAAADwAAAAAAAAAAAAAAAACYAgAAZHJzL2Rv&#10;d25yZXYueG1sUEsFBgAAAAAEAAQA9QAAAIgDAAAAAA==&#10;" path="m78,l,11,,27r88,l78,xe" fillcolor="black" stroked="f">
                    <v:path arrowok="t" o:connecttype="custom" o:connectlocs="26,0;0,4;0,9;29,9;26,0" o:connectangles="0,0,0,0,0"/>
                  </v:shape>
                  <v:shape id="Freeform 61" o:spid="_x0000_s1062" style="position:absolute;left:1181;top:3401;width:25;height:13;visibility:visible;mso-wrap-style:square;v-text-anchor:top" coordsize="7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qTcUA&#10;AADcAAAADwAAAGRycy9kb3ducmV2LnhtbESP0WrCQBBF3wv+wzKCb3VTLW5JXSUEBMEiVfsBQ3aa&#10;hGZnl+wa49+7hULfZrh37rmz3o62EwP1oXWs4WWegSCunGm51vB12T2/gQgR2WDnmDTcKcB2M3la&#10;Y27cjU80nGMtUgiHHDU0MfpcylA1ZDHMnSdO2rfrLca09rU0Pd5SuO3kIstW0mLLidCgp7Kh6ud8&#10;tQlyPNBFfZ4+9sXxPiwXXvnXUmk9m47FO4hIY/w3/13vTaq/UvD7TJpAb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WpNxQAAANwAAAAPAAAAAAAAAAAAAAAAAJgCAABkcnMv&#10;ZG93bnJldi54bWxQSwUGAAAAAAQABAD1AAAAigMAAAAA&#10;" path="m74,19l,,,19,73,39,74,19xe" fillcolor="black" stroked="f">
                    <v:path arrowok="t" o:connecttype="custom" o:connectlocs="25,6;0,0;0,6;25,13;25,6" o:connectangles="0,0,0,0,0"/>
                  </v:shape>
                  <v:shape id="Freeform 62" o:spid="_x0000_s1063" style="position:absolute;left:894;top:3160;width:106;height:92;visibility:visible;mso-wrap-style:square;v-text-anchor:top" coordsize="317,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rBscA&#10;AADcAAAADwAAAGRycy9kb3ducmV2LnhtbESPQWvCQBCF7wX/wzJCL1I3CgabuoYoCIUWW7XgdciO&#10;STA7G7PbJP77bqHQ2wzvvW/erNLB1KKj1lWWFcymEQji3OqKCwVfp93TEoTzyBpry6TgTg7S9ehh&#10;hYm2PR+oO/pCBAi7BBWU3jeJlC4vyaCb2oY4aBfbGvRhbQupW+wD3NRyHkWxNFhxuFBiQ9uS8uvx&#10;2wTKZHHe3Db2M37PTpP9+YPeZtFeqcfxkL2A8DT4f/Nf+lWH+vEz/D4TJp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KqwbHAAAA3AAAAA8AAAAAAAAAAAAAAAAAmAIAAGRy&#10;cy9kb3ducmV2LnhtbFBLBQYAAAAABAAEAPUAAACMAwAAAAA=&#10;" path="m195,135r,-42l188,62,169,30,149,11,123,4,82,,51,16,25,47,10,93,,143r,48l13,231r23,26l70,273r33,1l134,269r20,-12l169,231r14,-36l195,187r40,-3l292,196r14,4l317,187r-4,-12l306,160r-35,-7l230,151,195,135xe" fillcolor="black" stroked="f">
                    <v:path arrowok="t" o:connecttype="custom" o:connectlocs="65,45;65,31;63,21;57,10;50,4;41,1;27,0;17,5;8,16;3,31;0,48;0,64;4,78;12,86;23,92;34,92;45,90;51,86;57,78;61,65;65,63;79,62;98,66;102,67;106,63;105,59;102,54;91,51;77,51;65,45" o:connectangles="0,0,0,0,0,0,0,0,0,0,0,0,0,0,0,0,0,0,0,0,0,0,0,0,0,0,0,0,0,0"/>
                  </v:shape>
                  <v:shape id="Freeform 63" o:spid="_x0000_s1064" style="position:absolute;left:859;top:3254;width:83;height:163;visibility:visible;mso-wrap-style:square;v-text-anchor:top" coordsize="251,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gDccA&#10;AADcAAAADwAAAGRycy9kb3ducmV2LnhtbESPT2vCQBDF70K/wzKFXopuWsFKdBUpFAqtoNY/1zE7&#10;zYZmZ0N2G9Nv7xwK3mZ4b977zXzZ+1p11MYqsIGnUQaKuAi24tLA/uttOAUVE7LFOjAZ+KMIy8Xd&#10;YI65DRfeUrdLpZIQjjkacCk1udaxcOQxjkJDLNp3aD0mWdtS2xYvEu5r/ZxlE+2xYmlw2NCro+Jn&#10;9+sNdLEYTz8O8ege1+tjeV5txp+njTEP9/1qBipRn27m/+t3K/gvgi/PyAR6c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koA3HAAAA3AAAAA8AAAAAAAAAAAAAAAAAmAIAAGRy&#10;cy9kb3ducmV2LnhtbFBLBQYAAAAABAAEAPUAAACMAwAAAAA=&#10;" path="m18,98l64,32,95,7,132,r31,1l209,11r25,20l251,52r,34l237,113r-21,36l201,183r-6,38l193,249r12,37l225,325r18,41l247,397r-2,36l225,458r-32,19l167,489r-40,l89,477,38,457,18,406,11,371r,-44l6,286,,221,2,168r9,-44l18,98xe" fillcolor="black" stroked="f">
                    <v:path arrowok="t" o:connecttype="custom" o:connectlocs="6,33;21,11;31,2;44,0;54,0;69,4;77,10;83,17;83,29;78,38;71,50;66,61;64,74;64,83;68,95;74,108;80,122;82,132;81,144;74,153;64,159;55,163;42,163;29,159;13,152;6,135;4,124;4,109;2,95;0,74;1,56;4,41;6,33" o:connectangles="0,0,0,0,0,0,0,0,0,0,0,0,0,0,0,0,0,0,0,0,0,0,0,0,0,0,0,0,0,0,0,0,0"/>
                  </v:shape>
                  <v:shape id="Freeform 64" o:spid="_x0000_s1065" style="position:absolute;left:645;top:3211;width:253;height:97;visibility:visible;mso-wrap-style:square;v-text-anchor:top" coordsize="757,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paMsMA&#10;AADbAAAADwAAAGRycy9kb3ducmV2LnhtbESPwWrDMBBE74X+g9hAb43sUoJxooQQCJSCTZv4AxZr&#10;Y5lYK1dSHPfvq0Khx2Fm3jCb3WwHMZEPvWMF+TIDQdw63XOnoDkfnwsQISJrHByTgm8KsNs+Pmyw&#10;1O7OnzSdYicShEOJCkyMYyllaA1ZDEs3Eifv4rzFmKTvpPZ4T3A7yJcsW0mLPacFgyMdDLXX080q&#10;4OtU5dXt2NTV10ex8kVt6vdaqafFvF+DiDTH//Bf+00reM3h90v6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paMsMAAADbAAAADwAAAAAAAAAAAAAAAACYAgAAZHJzL2Rv&#10;d25yZXYueG1sUEsFBgAAAAAEAAQA9QAAAIgDAAAAAA==&#10;" path="m662,171r43,-20l743,141r14,14l757,187r-34,40l685,234r-96,29l494,280r-85,10l347,284,263,263,167,202,109,151,76,130,46,124,21,118,6,93,,48,11,20,26,,49,7,60,42,56,79r30,25l105,105,121,89r6,-26l162,69r,40l142,134r44,37l256,202r62,16l380,233r43,l478,222r60,-16l599,187r63,-16xe" fillcolor="black" stroked="f">
                    <v:path arrowok="t" o:connecttype="custom" o:connectlocs="221,57;236,51;248,47;253,52;253,63;242,76;229,78;197,88;165,94;137,97;116,95;88,88;56,68;36,51;25,43;15,41;7,39;2,31;0,16;4,7;9,0;16,2;20,14;19,26;29,35;35,35;40,30;42,21;54,23;54,36;47,45;62,57;86,68;106,73;127,78;141,78;160,74;180,69;200,63;221,57" o:connectangles="0,0,0,0,0,0,0,0,0,0,0,0,0,0,0,0,0,0,0,0,0,0,0,0,0,0,0,0,0,0,0,0,0,0,0,0,0,0,0,0"/>
                  </v:shape>
                  <v:shape id="Freeform 65" o:spid="_x0000_s1066" style="position:absolute;left:911;top:3214;width:253;height:96;visibility:visible;mso-wrap-style:square;v-text-anchor:top" coordsize="759,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iw8QA&#10;AADcAAAADwAAAGRycy9kb3ducmV2LnhtbERP22oCMRB9L/Qfwgi+1awirWyNIq2KIBVvUH0bNrMX&#10;upksm7iufn1TKPg2h3Od8bQ1pWiodoVlBf1eBII4sbrgTMHxsHgZgXAeWWNpmRTcyMF08vw0xljb&#10;K++o2ftMhBB2MSrIva9iKV2Sk0HXsxVx4FJbG/QB1pnUNV5DuCnlIIpepcGCQ0OOFX3klPzsL0YB&#10;ffXvm9lifU6X2/Pp8ztNh/d5o1S3087eQXhq/UP8717pMP9tAH/PhAvk5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84sPEAAAA3AAAAA8AAAAAAAAAAAAAAAAAmAIAAGRycy9k&#10;b3ducmV2LnhtbFBLBQYAAAAABAAEAPUAAACJAwAAAAA=&#10;" path="m96,171l53,151,15,141,,155r,32l35,227r38,7l169,264r96,16l349,290r63,-6l495,264r97,-62l650,151r34,-21l713,124r26,-6l753,93r6,-45l748,20,733,,710,7,700,42r4,37l673,104r-19,1l638,89,632,63r-35,6l597,109r21,26l573,171r-71,31l440,218r-60,15l335,233,280,222,220,206,159,187,96,171xe" fillcolor="black" stroked="f">
                    <v:path arrowok="t" o:connecttype="custom" o:connectlocs="32,57;18,50;5,47;0,51;0,62;12,75;24,77;56,87;88,93;116,96;137,94;165,87;197,67;217,50;228,43;238,41;246,39;251,31;253,16;249,7;244,0;237,2;233,14;235,26;224,34;218,35;213,29;211,21;199,23;199,36;206,45;191,57;167,67;147,72;127,77;112,77;93,73;73,68;53,62;32,57" o:connectangles="0,0,0,0,0,0,0,0,0,0,0,0,0,0,0,0,0,0,0,0,0,0,0,0,0,0,0,0,0,0,0,0,0,0,0,0,0,0,0,0"/>
                  </v:shape>
                  <v:shape id="Freeform 66" o:spid="_x0000_s1067" style="position:absolute;left:783;top:3337;width:129;height:151;visibility:visible;mso-wrap-style:square;v-text-anchor:top" coordsize="387,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u/D8EA&#10;AADcAAAADwAAAGRycy9kb3ducmV2LnhtbERPTYvCMBC9C/6HMII3TVW2SjWKyArLogerF29jM7bF&#10;ZlKarNZ/vxEEb/N4n7NYtaYSd2pcaVnBaBiBIM6sLjlXcDpuBzMQziNrrCyTgic5WC27nQUm2j74&#10;QPfU5yKEsEtQQeF9nUjpsoIMuqGtiQN3tY1BH2CTS93gI4SbSo6jKJYGSw4NBda0KSi7pX9Gwe5b&#10;mud2f46/DrSJozSXl9vvVal+r13PQXhq/Uf8dv/oMH86gdcz4QK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rvw/BAAAA3AAAAA8AAAAAAAAAAAAAAAAAmAIAAGRycy9kb3du&#10;cmV2LnhtbFBLBQYAAAAABAAEAPUAAACGAwAAAAA=&#10;" path="m331,102r31,15l379,153r8,35l373,225r-16,4l323,238r-42,-4l241,219,193,187,159,151,123,110,106,90r15,42l132,194r-4,76l119,331r-9,44l116,410r7,23l121,448r-13,5l82,453,65,442,45,415,31,382,4,339,,325r11,-9l50,305r27,6l77,304r,-66l62,153,51,97,50,51,62,31,82,4,116,r25,15l179,46r51,33l280,97r51,5xe" fillcolor="black" stroked="f">
                    <v:path arrowok="t" o:connecttype="custom" o:connectlocs="110,34;121,39;126,51;129,63;124,75;119,76;108,79;94,78;80,73;64,62;53,50;41,37;35,30;40,44;44,65;43,90;40,110;37,125;39,137;41,144;40,149;36,151;27,151;22,147;15,138;10,127;1,113;0,108;4,105;17,102;26,104;26,101;26,79;21,51;17,32;17,17;21,10;27,1;39,0;47,5;60,15;77,26;93,32;110,34" o:connectangles="0,0,0,0,0,0,0,0,0,0,0,0,0,0,0,0,0,0,0,0,0,0,0,0,0,0,0,0,0,0,0,0,0,0,0,0,0,0,0,0,0,0,0,0"/>
                  </v:shape>
                  <v:shape id="Freeform 67" o:spid="_x0000_s1068" style="position:absolute;left:868;top:3382;width:136;height:145;visibility:visible;mso-wrap-style:square;v-text-anchor:top" coordsize="408,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lwgsEA&#10;AADcAAAADwAAAGRycy9kb3ducmV2LnhtbERPTWvCQBC9C/6HZYTedFORRlI3oQilgqdaL97G7JgN&#10;zc7G3TXGf98tFHqbx/ucTTXaTgzkQ+tYwfMiA0FcO91yo+D49T5fgwgRWWPnmBQ8KEBVTicbLLS7&#10;8ycNh9iIFMKhQAUmxr6QMtSGLIaF64kTd3HeYkzQN1J7vKdw28lllr1Iiy2nBoM9bQ3V34ebVeDz&#10;6/60RB7o0jVnKz/25vbIlXqajW+vICKN8V/8597pND9fwe8z6QJZ/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ZcILBAAAA3AAAAA8AAAAAAAAAAAAAAAAAmAIAAGRycy9kb3du&#10;cmV2LnhtbFBLBQYAAAAABAAEAPUAAACGAwAAAAA=&#10;" path="m113,26l159,r34,18l209,46r-19,56l158,163r-45,51l81,235r1,14l132,256r47,5l260,250r58,-21l338,214r25,-11l377,204r12,17l389,249r-27,37l353,331r14,25l402,381r6,17l393,418r-44,19l327,429,316,387,306,332r5,-52l292,276r-46,16l174,305r-51,7l56,300,8,289,,243,14,200,51,122,72,84,92,51,113,26xe" fillcolor="black" stroked="f">
                    <v:path arrowok="t" o:connecttype="custom" o:connectlocs="38,9;53,0;64,6;70,15;63,34;53,54;38,71;27,78;27,83;44,85;60,87;87,83;106,76;113,71;121,67;126,68;130,73;130,83;121,95;118,110;122,118;134,126;136,132;131,139;116,145;109,142;105,128;102,110;104,93;97,92;82,97;58,101;41,104;19,100;3,96;0,81;5,66;17,40;24,28;31,17;38,9" o:connectangles="0,0,0,0,0,0,0,0,0,0,0,0,0,0,0,0,0,0,0,0,0,0,0,0,0,0,0,0,0,0,0,0,0,0,0,0,0,0,0,0,0"/>
                  </v:shape>
                </v:group>
                <w10:wrap type="square" anchorx="margin"/>
              </v:group>
            </w:pict>
          </mc:Fallback>
        </mc:AlternateContent>
      </w:r>
    </w:p>
    <w:p w:rsidR="00FF3BBC" w:rsidRPr="00446EF0" w:rsidRDefault="00FF3BBC" w:rsidP="00FF3BBC">
      <w:pPr>
        <w:rPr>
          <w:szCs w:val="22"/>
        </w:rPr>
      </w:pPr>
      <w:r w:rsidRPr="00446EF0">
        <w:rPr>
          <w:szCs w:val="22"/>
        </w:rPr>
        <w:t xml:space="preserve">Das vorliegende Modell </w:t>
      </w:r>
      <w:r w:rsidRPr="00446EF0">
        <w:rPr>
          <w:i/>
          <w:szCs w:val="22"/>
        </w:rPr>
        <w:t xml:space="preserve">SCM1-1 </w:t>
      </w:r>
      <w:r w:rsidRPr="00446EF0">
        <w:rPr>
          <w:szCs w:val="22"/>
        </w:rPr>
        <w:t>ist so eingerichtet, dass der Kunde in der ersten Periode (am ersten Tag) fünf Fahrräder bestellt.</w:t>
      </w:r>
    </w:p>
    <w:p w:rsidR="00FF3BBC" w:rsidRDefault="00FF3BBC" w:rsidP="00FF3BBC">
      <w:pPr>
        <w:rPr>
          <w:szCs w:val="22"/>
        </w:rPr>
      </w:pPr>
      <w:r w:rsidRPr="00446EF0">
        <w:rPr>
          <w:szCs w:val="22"/>
        </w:rPr>
        <w:t>- Simulieren Sie das Modell.</w:t>
      </w:r>
    </w:p>
    <w:p w:rsidR="00FF3BBC" w:rsidRDefault="00FF3BBC" w:rsidP="00FF3BBC">
      <w:pPr>
        <w:rPr>
          <w:szCs w:val="22"/>
        </w:rPr>
      </w:pPr>
    </w:p>
    <w:p w:rsidR="00FF3BBC" w:rsidRPr="00F036A8" w:rsidRDefault="00FF3BBC" w:rsidP="00FF3BBC">
      <w:pPr>
        <w:rPr>
          <w:b/>
          <w:szCs w:val="22"/>
        </w:rPr>
      </w:pPr>
      <w:r w:rsidRPr="00F036A8">
        <w:rPr>
          <w:b/>
          <w:szCs w:val="22"/>
        </w:rPr>
        <w:t>Analyse der Lieferzeit</w:t>
      </w:r>
    </w:p>
    <w:p w:rsidR="00FF3BBC" w:rsidRPr="00456549" w:rsidRDefault="00FF3BBC" w:rsidP="00FF3BBC">
      <w:pPr>
        <w:pStyle w:val="Listenabsatz"/>
        <w:numPr>
          <w:ilvl w:val="0"/>
          <w:numId w:val="10"/>
        </w:numPr>
        <w:spacing w:after="0" w:line="240" w:lineRule="auto"/>
        <w:rPr>
          <w:rFonts w:ascii="Constantia" w:hAnsi="Constantia"/>
        </w:rPr>
      </w:pPr>
      <w:r w:rsidRPr="00456549">
        <w:rPr>
          <w:rFonts w:ascii="Constantia" w:hAnsi="Constantia"/>
        </w:rPr>
        <w:t>Wie viele Tage dauert es, bis die Kundenbestellung im Unternehmen wahrgenommen wird? 3 Tage</w:t>
      </w:r>
    </w:p>
    <w:p w:rsidR="00FF3BBC" w:rsidRPr="00456549" w:rsidRDefault="00FF3BBC" w:rsidP="00FF3BBC">
      <w:pPr>
        <w:pStyle w:val="Listenabsatz"/>
        <w:numPr>
          <w:ilvl w:val="0"/>
          <w:numId w:val="10"/>
        </w:numPr>
        <w:spacing w:after="0" w:line="240" w:lineRule="auto"/>
        <w:rPr>
          <w:rFonts w:ascii="Constantia" w:hAnsi="Constantia"/>
        </w:rPr>
      </w:pPr>
      <w:r w:rsidRPr="00456549">
        <w:rPr>
          <w:rFonts w:ascii="Constantia" w:hAnsi="Constantia"/>
        </w:rPr>
        <w:t>Wie lange dauert es dann noch, bis die Ware im beim Kunden (im Lager des Kunden) ist? 3 Tage</w:t>
      </w:r>
    </w:p>
    <w:p w:rsidR="00FF3BBC" w:rsidRPr="00456549" w:rsidRDefault="00FF3BBC" w:rsidP="00FF3BBC">
      <w:pPr>
        <w:pStyle w:val="Listenabsatz"/>
        <w:numPr>
          <w:ilvl w:val="0"/>
          <w:numId w:val="10"/>
        </w:numPr>
        <w:spacing w:after="0" w:line="240" w:lineRule="auto"/>
        <w:rPr>
          <w:rFonts w:ascii="Constantia" w:hAnsi="Constantia"/>
        </w:rPr>
      </w:pPr>
      <w:r w:rsidRPr="00456549">
        <w:rPr>
          <w:rFonts w:ascii="Constantia" w:hAnsi="Constantia"/>
        </w:rPr>
        <w:t>Wie lange ist die Lieferzeit insgesamt? 6 Tage</w:t>
      </w:r>
      <w:r w:rsidRPr="00456549">
        <w:rPr>
          <w:rFonts w:ascii="Constantia" w:hAnsi="Constantia"/>
          <w:noProof/>
          <w:lang w:eastAsia="de-DE"/>
        </w:rPr>
        <w:drawing>
          <wp:anchor distT="0" distB="0" distL="114300" distR="114300" simplePos="0" relativeHeight="251676672" behindDoc="0" locked="0" layoutInCell="1" allowOverlap="1" wp14:anchorId="41BAF49F" wp14:editId="3C473F65">
            <wp:simplePos x="0" y="0"/>
            <wp:positionH relativeFrom="column">
              <wp:posOffset>1376680</wp:posOffset>
            </wp:positionH>
            <wp:positionV relativeFrom="paragraph">
              <wp:posOffset>189230</wp:posOffset>
            </wp:positionV>
            <wp:extent cx="466725" cy="330835"/>
            <wp:effectExtent l="0" t="0" r="0" b="0"/>
            <wp:wrapNone/>
            <wp:docPr id="16390" name="Bild 104" descr="Z:\office\Clipart\corpbas\j00787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Z:\office\Clipart\corpbas\j0078725.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6725" cy="330835"/>
                    </a:xfrm>
                    <a:prstGeom prst="rect">
                      <a:avLst/>
                    </a:prstGeom>
                    <a:noFill/>
                  </pic:spPr>
                </pic:pic>
              </a:graphicData>
            </a:graphic>
            <wp14:sizeRelH relativeFrom="page">
              <wp14:pctWidth>0</wp14:pctWidth>
            </wp14:sizeRelH>
            <wp14:sizeRelV relativeFrom="page">
              <wp14:pctHeight>0</wp14:pctHeight>
            </wp14:sizeRelV>
          </wp:anchor>
        </w:drawing>
      </w:r>
    </w:p>
    <w:p w:rsidR="00FF3BBC" w:rsidRDefault="00FF3BBC" w:rsidP="00FF3BBC">
      <w:pPr>
        <w:rPr>
          <w:szCs w:val="22"/>
        </w:rPr>
      </w:pPr>
    </w:p>
    <w:p w:rsidR="00FF3BBC" w:rsidRPr="00F036A8" w:rsidRDefault="00FF3BBC" w:rsidP="00FF3BBC">
      <w:pPr>
        <w:rPr>
          <w:b/>
          <w:szCs w:val="22"/>
        </w:rPr>
      </w:pPr>
      <w:r w:rsidRPr="00F036A8">
        <w:rPr>
          <w:b/>
          <w:szCs w:val="22"/>
        </w:rPr>
        <w:t xml:space="preserve">Analyse der Kosten </w:t>
      </w:r>
    </w:p>
    <w:p w:rsidR="00FF3BBC" w:rsidRDefault="00FF3BBC" w:rsidP="00FF3BBC">
      <w:pPr>
        <w:rPr>
          <w:szCs w:val="22"/>
        </w:rPr>
      </w:pPr>
      <w:r w:rsidRPr="00446EF0">
        <w:rPr>
          <w:szCs w:val="22"/>
        </w:rPr>
        <w:t>- Wie werden im Modell die Gesamtkosten ermittelt?</w:t>
      </w:r>
    </w:p>
    <w:p w:rsidR="00FF3BBC" w:rsidRPr="00446EF0" w:rsidRDefault="00FF3BBC" w:rsidP="00FF3BBC">
      <w:pPr>
        <w:rPr>
          <w:szCs w:val="22"/>
        </w:rPr>
      </w:pPr>
    </w:p>
    <w:p w:rsidR="00FF3BBC" w:rsidRPr="00446EF0" w:rsidRDefault="00FF3BBC" w:rsidP="00FF3BBC">
      <w:pPr>
        <w:pBdr>
          <w:bottom w:val="single" w:sz="12" w:space="1" w:color="auto"/>
          <w:between w:val="single" w:sz="12" w:space="1" w:color="auto"/>
        </w:pBdr>
        <w:tabs>
          <w:tab w:val="left" w:pos="7500"/>
        </w:tabs>
        <w:rPr>
          <w:szCs w:val="22"/>
        </w:rPr>
      </w:pPr>
    </w:p>
    <w:p w:rsidR="00FF3BBC" w:rsidRDefault="00FF3BBC" w:rsidP="00FF3BBC">
      <w:pPr>
        <w:pBdr>
          <w:bottom w:val="single" w:sz="12" w:space="1" w:color="auto"/>
          <w:between w:val="single" w:sz="12" w:space="1" w:color="auto"/>
        </w:pBdr>
        <w:tabs>
          <w:tab w:val="left" w:pos="7500"/>
        </w:tabs>
        <w:rPr>
          <w:szCs w:val="22"/>
        </w:rPr>
      </w:pPr>
    </w:p>
    <w:p w:rsidR="00FF3BBC" w:rsidRDefault="00FF3BBC" w:rsidP="00FF3BBC">
      <w:pPr>
        <w:pBdr>
          <w:bottom w:val="single" w:sz="12" w:space="1" w:color="auto"/>
          <w:between w:val="single" w:sz="12" w:space="1" w:color="auto"/>
        </w:pBdr>
        <w:tabs>
          <w:tab w:val="left" w:pos="7500"/>
        </w:tabs>
        <w:rPr>
          <w:szCs w:val="22"/>
        </w:rPr>
      </w:pPr>
    </w:p>
    <w:p w:rsidR="00FF3BBC" w:rsidRPr="00446EF0" w:rsidRDefault="00FF3BBC" w:rsidP="00FF3BBC">
      <w:pPr>
        <w:pBdr>
          <w:bottom w:val="single" w:sz="12" w:space="1" w:color="auto"/>
          <w:between w:val="single" w:sz="12" w:space="1" w:color="auto"/>
        </w:pBdr>
        <w:tabs>
          <w:tab w:val="left" w:pos="7500"/>
        </w:tabs>
        <w:rPr>
          <w:szCs w:val="22"/>
        </w:rPr>
      </w:pPr>
    </w:p>
    <w:p w:rsidR="00FF3BBC" w:rsidRDefault="00FF3BBC" w:rsidP="00FF3BBC">
      <w:pPr>
        <w:pBdr>
          <w:bottom w:val="single" w:sz="12" w:space="1" w:color="auto"/>
          <w:between w:val="single" w:sz="12" w:space="1" w:color="auto"/>
        </w:pBdr>
        <w:tabs>
          <w:tab w:val="left" w:pos="7500"/>
        </w:tabs>
        <w:rPr>
          <w:szCs w:val="22"/>
        </w:rPr>
      </w:pPr>
    </w:p>
    <w:p w:rsidR="00FF3BBC" w:rsidRDefault="00FF3BBC" w:rsidP="00FF3BBC">
      <w:pPr>
        <w:pBdr>
          <w:bottom w:val="single" w:sz="12" w:space="1" w:color="auto"/>
          <w:between w:val="single" w:sz="12" w:space="1" w:color="auto"/>
        </w:pBdr>
        <w:tabs>
          <w:tab w:val="left" w:pos="7500"/>
        </w:tabs>
        <w:rPr>
          <w:szCs w:val="22"/>
        </w:rPr>
      </w:pPr>
    </w:p>
    <w:p w:rsidR="00FF3BBC" w:rsidRDefault="00FF3BBC" w:rsidP="00FF3BBC">
      <w:pPr>
        <w:pBdr>
          <w:bottom w:val="single" w:sz="12" w:space="1" w:color="auto"/>
          <w:between w:val="single" w:sz="12" w:space="1" w:color="auto"/>
        </w:pBdr>
        <w:tabs>
          <w:tab w:val="left" w:pos="7500"/>
        </w:tabs>
        <w:rPr>
          <w:szCs w:val="22"/>
        </w:rPr>
      </w:pPr>
    </w:p>
    <w:p w:rsidR="00FF3BBC" w:rsidRPr="00446EF0" w:rsidRDefault="00FF3BBC" w:rsidP="00FF3BBC">
      <w:pPr>
        <w:pBdr>
          <w:bottom w:val="single" w:sz="12" w:space="1" w:color="auto"/>
          <w:between w:val="single" w:sz="12" w:space="1" w:color="auto"/>
        </w:pBdr>
        <w:tabs>
          <w:tab w:val="left" w:pos="7500"/>
        </w:tabs>
        <w:rPr>
          <w:szCs w:val="22"/>
        </w:rPr>
      </w:pPr>
    </w:p>
    <w:p w:rsidR="00FF3BBC" w:rsidRPr="00446EF0" w:rsidRDefault="00FF3BBC" w:rsidP="00FF3BBC">
      <w:pPr>
        <w:rPr>
          <w:szCs w:val="22"/>
        </w:rPr>
      </w:pPr>
    </w:p>
    <w:p w:rsidR="00FF3BBC" w:rsidRPr="00446EF0" w:rsidRDefault="00FF3BBC" w:rsidP="00FF3BBC">
      <w:pPr>
        <w:rPr>
          <w:szCs w:val="22"/>
        </w:rPr>
      </w:pPr>
      <w:r w:rsidRPr="00446EF0">
        <w:rPr>
          <w:szCs w:val="22"/>
        </w:rPr>
        <w:t xml:space="preserve">- Beschreiben Sie die konkrete Entwicklung der Kosten für den vorliegenden Fall. Unterscheiden Sie dabei nach </w:t>
      </w:r>
      <w:r w:rsidRPr="00446EF0">
        <w:rPr>
          <w:i/>
          <w:szCs w:val="22"/>
        </w:rPr>
        <w:t>Lagerkosten</w:t>
      </w:r>
      <w:r w:rsidRPr="00446EF0">
        <w:rPr>
          <w:szCs w:val="22"/>
        </w:rPr>
        <w:t xml:space="preserve"> und </w:t>
      </w:r>
      <w:r w:rsidRPr="00446EF0">
        <w:rPr>
          <w:i/>
          <w:szCs w:val="22"/>
        </w:rPr>
        <w:t>Kosten für nicht ausgeführte Aufträge</w:t>
      </w:r>
      <w:r w:rsidRPr="00446EF0">
        <w:rPr>
          <w:szCs w:val="22"/>
        </w:rPr>
        <w:t>.</w:t>
      </w:r>
    </w:p>
    <w:p w:rsidR="00FF3BBC" w:rsidRDefault="00FF3BBC" w:rsidP="00FF3BBC">
      <w:pPr>
        <w:rPr>
          <w:szCs w:val="22"/>
        </w:rPr>
      </w:pPr>
      <w:r>
        <w:rPr>
          <w:szCs w:val="22"/>
        </w:rPr>
        <w:br w:type="page"/>
      </w:r>
    </w:p>
    <w:p w:rsidR="00FF3BBC" w:rsidRDefault="00FF3BBC" w:rsidP="00FF3BBC">
      <w:pPr>
        <w:pBdr>
          <w:bottom w:val="single" w:sz="12" w:space="1" w:color="auto"/>
          <w:between w:val="single" w:sz="12" w:space="1" w:color="auto"/>
        </w:pBdr>
        <w:tabs>
          <w:tab w:val="left" w:pos="7500"/>
        </w:tabs>
        <w:rPr>
          <w:szCs w:val="22"/>
        </w:rPr>
      </w:pPr>
    </w:p>
    <w:p w:rsidR="00FF3BBC" w:rsidRDefault="00FF3BBC" w:rsidP="00FF3BBC">
      <w:pPr>
        <w:pBdr>
          <w:bottom w:val="single" w:sz="12" w:space="1" w:color="auto"/>
          <w:between w:val="single" w:sz="12" w:space="1" w:color="auto"/>
        </w:pBdr>
        <w:tabs>
          <w:tab w:val="left" w:pos="7500"/>
        </w:tabs>
        <w:rPr>
          <w:szCs w:val="22"/>
        </w:rPr>
      </w:pPr>
    </w:p>
    <w:p w:rsidR="00FF3BBC" w:rsidRDefault="00FF3BBC" w:rsidP="00FF3BBC">
      <w:pPr>
        <w:pBdr>
          <w:bottom w:val="single" w:sz="12" w:space="1" w:color="auto"/>
          <w:between w:val="single" w:sz="12" w:space="1" w:color="auto"/>
        </w:pBdr>
        <w:tabs>
          <w:tab w:val="left" w:pos="7500"/>
        </w:tabs>
        <w:rPr>
          <w:szCs w:val="22"/>
        </w:rPr>
      </w:pPr>
    </w:p>
    <w:p w:rsidR="00FF3BBC" w:rsidRDefault="00FF3BBC" w:rsidP="00FF3BBC">
      <w:pPr>
        <w:pBdr>
          <w:bottom w:val="single" w:sz="12" w:space="1" w:color="auto"/>
          <w:between w:val="single" w:sz="12" w:space="1" w:color="auto"/>
        </w:pBdr>
        <w:tabs>
          <w:tab w:val="left" w:pos="7500"/>
        </w:tabs>
        <w:rPr>
          <w:szCs w:val="22"/>
        </w:rPr>
      </w:pPr>
    </w:p>
    <w:p w:rsidR="00FF3BBC" w:rsidRPr="00446EF0" w:rsidRDefault="00FF3BBC" w:rsidP="00FF3BBC">
      <w:pPr>
        <w:pBdr>
          <w:bottom w:val="single" w:sz="12" w:space="1" w:color="auto"/>
          <w:between w:val="single" w:sz="12" w:space="1" w:color="auto"/>
        </w:pBdr>
        <w:tabs>
          <w:tab w:val="left" w:pos="7500"/>
        </w:tabs>
        <w:rPr>
          <w:szCs w:val="22"/>
        </w:rPr>
      </w:pPr>
    </w:p>
    <w:p w:rsidR="00FF3BBC" w:rsidRDefault="00FF3BBC" w:rsidP="00FF3BBC">
      <w:pPr>
        <w:pBdr>
          <w:bottom w:val="single" w:sz="12" w:space="1" w:color="auto"/>
          <w:between w:val="single" w:sz="12" w:space="1" w:color="auto"/>
        </w:pBdr>
        <w:tabs>
          <w:tab w:val="left" w:pos="7500"/>
        </w:tabs>
        <w:rPr>
          <w:szCs w:val="22"/>
        </w:rPr>
      </w:pPr>
    </w:p>
    <w:p w:rsidR="00FF3BBC" w:rsidRPr="00446EF0" w:rsidRDefault="00FF3BBC" w:rsidP="00FF3BBC">
      <w:pPr>
        <w:pBdr>
          <w:bottom w:val="single" w:sz="12" w:space="1" w:color="auto"/>
          <w:between w:val="single" w:sz="12" w:space="1" w:color="auto"/>
        </w:pBdr>
        <w:tabs>
          <w:tab w:val="left" w:pos="7500"/>
        </w:tabs>
        <w:rPr>
          <w:szCs w:val="22"/>
        </w:rPr>
      </w:pPr>
    </w:p>
    <w:p w:rsidR="00FF3BBC" w:rsidRDefault="00FF3BBC" w:rsidP="00FF3BBC">
      <w:pPr>
        <w:rPr>
          <w:szCs w:val="22"/>
        </w:rPr>
      </w:pPr>
      <w:r w:rsidRPr="00446EF0">
        <w:rPr>
          <w:noProof/>
          <w:szCs w:val="22"/>
        </w:rPr>
        <w:drawing>
          <wp:anchor distT="0" distB="0" distL="114300" distR="114300" simplePos="0" relativeHeight="251675648" behindDoc="0" locked="0" layoutInCell="1" allowOverlap="1" wp14:anchorId="1457D20C" wp14:editId="0821CD5C">
            <wp:simplePos x="0" y="0"/>
            <wp:positionH relativeFrom="margin">
              <wp:posOffset>-635</wp:posOffset>
            </wp:positionH>
            <wp:positionV relativeFrom="paragraph">
              <wp:posOffset>85725</wp:posOffset>
            </wp:positionV>
            <wp:extent cx="504825" cy="609600"/>
            <wp:effectExtent l="0" t="0" r="9525" b="0"/>
            <wp:wrapNone/>
            <wp:docPr id="16391" name="Bild 103" descr="Z:\office\Clipart\corpbas\j00788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Z:\office\Clipart\corpbas\j0078842.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pic:spPr>
                </pic:pic>
              </a:graphicData>
            </a:graphic>
            <wp14:sizeRelH relativeFrom="page">
              <wp14:pctWidth>0</wp14:pctWidth>
            </wp14:sizeRelH>
            <wp14:sizeRelV relativeFrom="page">
              <wp14:pctHeight>0</wp14:pctHeight>
            </wp14:sizeRelV>
          </wp:anchor>
        </w:drawing>
      </w:r>
    </w:p>
    <w:p w:rsidR="00FF3BBC" w:rsidRPr="00456549" w:rsidRDefault="00FF3BBC" w:rsidP="00FF3BBC">
      <w:pPr>
        <w:rPr>
          <w:b/>
          <w:szCs w:val="22"/>
        </w:rPr>
      </w:pPr>
    </w:p>
    <w:p w:rsidR="00FF3BBC" w:rsidRPr="00456549" w:rsidRDefault="00FF3BBC" w:rsidP="00FF3BBC">
      <w:pPr>
        <w:rPr>
          <w:b/>
          <w:szCs w:val="22"/>
        </w:rPr>
      </w:pPr>
      <w:r w:rsidRPr="00456549">
        <w:rPr>
          <w:b/>
          <w:szCs w:val="22"/>
        </w:rPr>
        <w:tab/>
        <w:t>Zeit: 10 Minuten</w:t>
      </w:r>
    </w:p>
    <w:p w:rsidR="00FF3BBC" w:rsidRPr="00446EF0" w:rsidRDefault="00FF3BBC" w:rsidP="00FF3BBC">
      <w:pPr>
        <w:rPr>
          <w:b/>
          <w:szCs w:val="22"/>
        </w:rPr>
      </w:pPr>
      <w:r w:rsidRPr="00446EF0">
        <w:rPr>
          <w:szCs w:val="22"/>
        </w:rPr>
        <w:br w:type="page"/>
      </w:r>
      <w:r w:rsidRPr="00446EF0">
        <w:rPr>
          <w:b/>
          <w:noProof/>
          <w:szCs w:val="22"/>
        </w:rPr>
        <mc:AlternateContent>
          <mc:Choice Requires="wpg">
            <w:drawing>
              <wp:anchor distT="0" distB="0" distL="114300" distR="114300" simplePos="0" relativeHeight="251677696" behindDoc="0" locked="0" layoutInCell="1" allowOverlap="1" wp14:anchorId="13D00257" wp14:editId="2DF674C3">
                <wp:simplePos x="0" y="0"/>
                <wp:positionH relativeFrom="margin">
                  <wp:align>right</wp:align>
                </wp:positionH>
                <wp:positionV relativeFrom="paragraph">
                  <wp:posOffset>0</wp:posOffset>
                </wp:positionV>
                <wp:extent cx="677545" cy="687070"/>
                <wp:effectExtent l="0" t="0" r="8255" b="0"/>
                <wp:wrapSquare wrapText="bothSides"/>
                <wp:docPr id="175" name="Gruppierung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 cy="687070"/>
                          <a:chOff x="644" y="2928"/>
                          <a:chExt cx="566" cy="599"/>
                        </a:xfrm>
                      </wpg:grpSpPr>
                      <wpg:grpSp>
                        <wpg:cNvPr id="176" name="Group 71"/>
                        <wpg:cNvGrpSpPr>
                          <a:grpSpLocks/>
                        </wpg:cNvGrpSpPr>
                        <wpg:grpSpPr bwMode="auto">
                          <a:xfrm>
                            <a:off x="672" y="2928"/>
                            <a:ext cx="268" cy="290"/>
                            <a:chOff x="1008" y="1654"/>
                            <a:chExt cx="268" cy="290"/>
                          </a:xfrm>
                        </wpg:grpSpPr>
                        <wps:wsp>
                          <wps:cNvPr id="178" name="Freeform 72"/>
                          <wps:cNvSpPr>
                            <a:spLocks/>
                          </wps:cNvSpPr>
                          <wps:spPr bwMode="auto">
                            <a:xfrm>
                              <a:off x="1011" y="1658"/>
                              <a:ext cx="264" cy="283"/>
                            </a:xfrm>
                            <a:custGeom>
                              <a:avLst/>
                              <a:gdLst>
                                <a:gd name="T0" fmla="*/ 199 w 1057"/>
                                <a:gd name="T1" fmla="*/ 756 h 1132"/>
                                <a:gd name="T2" fmla="*/ 117 w 1057"/>
                                <a:gd name="T3" fmla="*/ 829 h 1132"/>
                                <a:gd name="T4" fmla="*/ 15 w 1057"/>
                                <a:gd name="T5" fmla="*/ 918 h 1132"/>
                                <a:gd name="T6" fmla="*/ 15 w 1057"/>
                                <a:gd name="T7" fmla="*/ 993 h 1132"/>
                                <a:gd name="T8" fmla="*/ 32 w 1057"/>
                                <a:gd name="T9" fmla="*/ 1132 h 1132"/>
                                <a:gd name="T10" fmla="*/ 203 w 1057"/>
                                <a:gd name="T11" fmla="*/ 1126 h 1132"/>
                                <a:gd name="T12" fmla="*/ 395 w 1057"/>
                                <a:gd name="T13" fmla="*/ 1106 h 1132"/>
                                <a:gd name="T14" fmla="*/ 680 w 1057"/>
                                <a:gd name="T15" fmla="*/ 1100 h 1132"/>
                                <a:gd name="T16" fmla="*/ 894 w 1057"/>
                                <a:gd name="T17" fmla="*/ 1106 h 1132"/>
                                <a:gd name="T18" fmla="*/ 969 w 1057"/>
                                <a:gd name="T19" fmla="*/ 968 h 1132"/>
                                <a:gd name="T20" fmla="*/ 1057 w 1057"/>
                                <a:gd name="T21" fmla="*/ 700 h 1132"/>
                                <a:gd name="T22" fmla="*/ 1040 w 1057"/>
                                <a:gd name="T23" fmla="*/ 618 h 1132"/>
                                <a:gd name="T24" fmla="*/ 1008 w 1057"/>
                                <a:gd name="T25" fmla="*/ 586 h 1132"/>
                                <a:gd name="T26" fmla="*/ 912 w 1057"/>
                                <a:gd name="T27" fmla="*/ 592 h 1132"/>
                                <a:gd name="T28" fmla="*/ 957 w 1057"/>
                                <a:gd name="T29" fmla="*/ 389 h 1132"/>
                                <a:gd name="T30" fmla="*/ 963 w 1057"/>
                                <a:gd name="T31" fmla="*/ 325 h 1132"/>
                                <a:gd name="T32" fmla="*/ 940 w 1057"/>
                                <a:gd name="T33" fmla="*/ 167 h 1132"/>
                                <a:gd name="T34" fmla="*/ 917 w 1057"/>
                                <a:gd name="T35" fmla="*/ 50 h 1132"/>
                                <a:gd name="T36" fmla="*/ 878 w 1057"/>
                                <a:gd name="T37" fmla="*/ 0 h 1132"/>
                                <a:gd name="T38" fmla="*/ 848 w 1057"/>
                                <a:gd name="T39" fmla="*/ 0 h 1132"/>
                                <a:gd name="T40" fmla="*/ 770 w 1057"/>
                                <a:gd name="T41" fmla="*/ 13 h 1132"/>
                                <a:gd name="T42" fmla="*/ 645 w 1057"/>
                                <a:gd name="T43" fmla="*/ 19 h 1132"/>
                                <a:gd name="T44" fmla="*/ 564 w 1057"/>
                                <a:gd name="T45" fmla="*/ 7 h 1132"/>
                                <a:gd name="T46" fmla="*/ 475 w 1057"/>
                                <a:gd name="T47" fmla="*/ 2 h 1132"/>
                                <a:gd name="T48" fmla="*/ 442 w 1057"/>
                                <a:gd name="T49" fmla="*/ 10 h 1132"/>
                                <a:gd name="T50" fmla="*/ 366 w 1057"/>
                                <a:gd name="T51" fmla="*/ 45 h 1132"/>
                                <a:gd name="T52" fmla="*/ 255 w 1057"/>
                                <a:gd name="T53" fmla="*/ 75 h 1132"/>
                                <a:gd name="T54" fmla="*/ 114 w 1057"/>
                                <a:gd name="T55" fmla="*/ 124 h 1132"/>
                                <a:gd name="T56" fmla="*/ 60 w 1057"/>
                                <a:gd name="T57" fmla="*/ 155 h 1132"/>
                                <a:gd name="T58" fmla="*/ 11 w 1057"/>
                                <a:gd name="T59" fmla="*/ 208 h 1132"/>
                                <a:gd name="T60" fmla="*/ 0 w 1057"/>
                                <a:gd name="T61" fmla="*/ 286 h 1132"/>
                                <a:gd name="T62" fmla="*/ 0 w 1057"/>
                                <a:gd name="T63" fmla="*/ 415 h 1132"/>
                                <a:gd name="T64" fmla="*/ 6 w 1057"/>
                                <a:gd name="T65" fmla="*/ 568 h 1132"/>
                                <a:gd name="T66" fmla="*/ 17 w 1057"/>
                                <a:gd name="T67" fmla="*/ 658 h 1132"/>
                                <a:gd name="T68" fmla="*/ 38 w 1057"/>
                                <a:gd name="T69" fmla="*/ 711 h 1132"/>
                                <a:gd name="T70" fmla="*/ 72 w 1057"/>
                                <a:gd name="T71" fmla="*/ 737 h 1132"/>
                                <a:gd name="T72" fmla="*/ 111 w 1057"/>
                                <a:gd name="T73" fmla="*/ 748 h 1132"/>
                                <a:gd name="T74" fmla="*/ 199 w 1057"/>
                                <a:gd name="T75" fmla="*/ 756 h 1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57" h="1132">
                                  <a:moveTo>
                                    <a:pt x="199" y="756"/>
                                  </a:moveTo>
                                  <a:lnTo>
                                    <a:pt x="117" y="829"/>
                                  </a:lnTo>
                                  <a:lnTo>
                                    <a:pt x="15" y="918"/>
                                  </a:lnTo>
                                  <a:lnTo>
                                    <a:pt x="15" y="993"/>
                                  </a:lnTo>
                                  <a:lnTo>
                                    <a:pt x="32" y="1132"/>
                                  </a:lnTo>
                                  <a:lnTo>
                                    <a:pt x="203" y="1126"/>
                                  </a:lnTo>
                                  <a:lnTo>
                                    <a:pt x="395" y="1106"/>
                                  </a:lnTo>
                                  <a:lnTo>
                                    <a:pt x="680" y="1100"/>
                                  </a:lnTo>
                                  <a:lnTo>
                                    <a:pt x="894" y="1106"/>
                                  </a:lnTo>
                                  <a:lnTo>
                                    <a:pt x="969" y="968"/>
                                  </a:lnTo>
                                  <a:lnTo>
                                    <a:pt x="1057" y="700"/>
                                  </a:lnTo>
                                  <a:lnTo>
                                    <a:pt x="1040" y="618"/>
                                  </a:lnTo>
                                  <a:lnTo>
                                    <a:pt x="1008" y="586"/>
                                  </a:lnTo>
                                  <a:lnTo>
                                    <a:pt x="912" y="592"/>
                                  </a:lnTo>
                                  <a:lnTo>
                                    <a:pt x="957" y="389"/>
                                  </a:lnTo>
                                  <a:lnTo>
                                    <a:pt x="963" y="325"/>
                                  </a:lnTo>
                                  <a:lnTo>
                                    <a:pt x="940" y="167"/>
                                  </a:lnTo>
                                  <a:lnTo>
                                    <a:pt x="917" y="50"/>
                                  </a:lnTo>
                                  <a:lnTo>
                                    <a:pt x="878" y="0"/>
                                  </a:lnTo>
                                  <a:lnTo>
                                    <a:pt x="848" y="0"/>
                                  </a:lnTo>
                                  <a:lnTo>
                                    <a:pt x="770" y="13"/>
                                  </a:lnTo>
                                  <a:lnTo>
                                    <a:pt x="645" y="19"/>
                                  </a:lnTo>
                                  <a:lnTo>
                                    <a:pt x="564" y="7"/>
                                  </a:lnTo>
                                  <a:lnTo>
                                    <a:pt x="475" y="2"/>
                                  </a:lnTo>
                                  <a:lnTo>
                                    <a:pt x="442" y="10"/>
                                  </a:lnTo>
                                  <a:lnTo>
                                    <a:pt x="366" y="45"/>
                                  </a:lnTo>
                                  <a:lnTo>
                                    <a:pt x="255" y="75"/>
                                  </a:lnTo>
                                  <a:lnTo>
                                    <a:pt x="114" y="124"/>
                                  </a:lnTo>
                                  <a:lnTo>
                                    <a:pt x="60" y="155"/>
                                  </a:lnTo>
                                  <a:lnTo>
                                    <a:pt x="11" y="208"/>
                                  </a:lnTo>
                                  <a:lnTo>
                                    <a:pt x="0" y="286"/>
                                  </a:lnTo>
                                  <a:lnTo>
                                    <a:pt x="0" y="415"/>
                                  </a:lnTo>
                                  <a:lnTo>
                                    <a:pt x="6" y="568"/>
                                  </a:lnTo>
                                  <a:lnTo>
                                    <a:pt x="17" y="658"/>
                                  </a:lnTo>
                                  <a:lnTo>
                                    <a:pt x="38" y="711"/>
                                  </a:lnTo>
                                  <a:lnTo>
                                    <a:pt x="72" y="737"/>
                                  </a:lnTo>
                                  <a:lnTo>
                                    <a:pt x="111" y="748"/>
                                  </a:lnTo>
                                  <a:lnTo>
                                    <a:pt x="199" y="756"/>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73"/>
                          <wps:cNvSpPr>
                            <a:spLocks/>
                          </wps:cNvSpPr>
                          <wps:spPr bwMode="auto">
                            <a:xfrm>
                              <a:off x="1036" y="1709"/>
                              <a:ext cx="155" cy="117"/>
                            </a:xfrm>
                            <a:custGeom>
                              <a:avLst/>
                              <a:gdLst>
                                <a:gd name="T0" fmla="*/ 3 w 619"/>
                                <a:gd name="T1" fmla="*/ 128 h 469"/>
                                <a:gd name="T2" fmla="*/ 9 w 619"/>
                                <a:gd name="T3" fmla="*/ 42 h 469"/>
                                <a:gd name="T4" fmla="*/ 22 w 619"/>
                                <a:gd name="T5" fmla="*/ 17 h 469"/>
                                <a:gd name="T6" fmla="*/ 61 w 619"/>
                                <a:gd name="T7" fmla="*/ 7 h 469"/>
                                <a:gd name="T8" fmla="*/ 214 w 619"/>
                                <a:gd name="T9" fmla="*/ 3 h 469"/>
                                <a:gd name="T10" fmla="*/ 402 w 619"/>
                                <a:gd name="T11" fmla="*/ 0 h 469"/>
                                <a:gd name="T12" fmla="*/ 512 w 619"/>
                                <a:gd name="T13" fmla="*/ 3 h 469"/>
                                <a:gd name="T14" fmla="*/ 538 w 619"/>
                                <a:gd name="T15" fmla="*/ 19 h 469"/>
                                <a:gd name="T16" fmla="*/ 558 w 619"/>
                                <a:gd name="T17" fmla="*/ 52 h 469"/>
                                <a:gd name="T18" fmla="*/ 586 w 619"/>
                                <a:gd name="T19" fmla="*/ 191 h 469"/>
                                <a:gd name="T20" fmla="*/ 613 w 619"/>
                                <a:gd name="T21" fmla="*/ 344 h 469"/>
                                <a:gd name="T22" fmla="*/ 619 w 619"/>
                                <a:gd name="T23" fmla="*/ 441 h 469"/>
                                <a:gd name="T24" fmla="*/ 609 w 619"/>
                                <a:gd name="T25" fmla="*/ 457 h 469"/>
                                <a:gd name="T26" fmla="*/ 576 w 619"/>
                                <a:gd name="T27" fmla="*/ 469 h 469"/>
                                <a:gd name="T28" fmla="*/ 414 w 619"/>
                                <a:gd name="T29" fmla="*/ 466 h 469"/>
                                <a:gd name="T30" fmla="*/ 165 w 619"/>
                                <a:gd name="T31" fmla="*/ 454 h 469"/>
                                <a:gd name="T32" fmla="*/ 43 w 619"/>
                                <a:gd name="T33" fmla="*/ 443 h 469"/>
                                <a:gd name="T34" fmla="*/ 22 w 619"/>
                                <a:gd name="T35" fmla="*/ 418 h 469"/>
                                <a:gd name="T36" fmla="*/ 12 w 619"/>
                                <a:gd name="T37" fmla="*/ 369 h 469"/>
                                <a:gd name="T38" fmla="*/ 0 w 619"/>
                                <a:gd name="T39" fmla="*/ 248 h 469"/>
                                <a:gd name="T40" fmla="*/ 3 w 619"/>
                                <a:gd name="T41" fmla="*/ 128 h 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19" h="469">
                                  <a:moveTo>
                                    <a:pt x="3" y="128"/>
                                  </a:moveTo>
                                  <a:lnTo>
                                    <a:pt x="9" y="42"/>
                                  </a:lnTo>
                                  <a:lnTo>
                                    <a:pt x="22" y="17"/>
                                  </a:lnTo>
                                  <a:lnTo>
                                    <a:pt x="61" y="7"/>
                                  </a:lnTo>
                                  <a:lnTo>
                                    <a:pt x="214" y="3"/>
                                  </a:lnTo>
                                  <a:lnTo>
                                    <a:pt x="402" y="0"/>
                                  </a:lnTo>
                                  <a:lnTo>
                                    <a:pt x="512" y="3"/>
                                  </a:lnTo>
                                  <a:lnTo>
                                    <a:pt x="538" y="19"/>
                                  </a:lnTo>
                                  <a:lnTo>
                                    <a:pt x="558" y="52"/>
                                  </a:lnTo>
                                  <a:lnTo>
                                    <a:pt x="586" y="191"/>
                                  </a:lnTo>
                                  <a:lnTo>
                                    <a:pt x="613" y="344"/>
                                  </a:lnTo>
                                  <a:lnTo>
                                    <a:pt x="619" y="441"/>
                                  </a:lnTo>
                                  <a:lnTo>
                                    <a:pt x="609" y="457"/>
                                  </a:lnTo>
                                  <a:lnTo>
                                    <a:pt x="576" y="469"/>
                                  </a:lnTo>
                                  <a:lnTo>
                                    <a:pt x="414" y="466"/>
                                  </a:lnTo>
                                  <a:lnTo>
                                    <a:pt x="165" y="454"/>
                                  </a:lnTo>
                                  <a:lnTo>
                                    <a:pt x="43" y="443"/>
                                  </a:lnTo>
                                  <a:lnTo>
                                    <a:pt x="22" y="418"/>
                                  </a:lnTo>
                                  <a:lnTo>
                                    <a:pt x="12" y="369"/>
                                  </a:lnTo>
                                  <a:lnTo>
                                    <a:pt x="0" y="248"/>
                                  </a:lnTo>
                                  <a:lnTo>
                                    <a:pt x="3" y="12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0" name="Group 74"/>
                          <wpg:cNvGrpSpPr>
                            <a:grpSpLocks/>
                          </wpg:cNvGrpSpPr>
                          <wpg:grpSpPr bwMode="auto">
                            <a:xfrm>
                              <a:off x="1008" y="1654"/>
                              <a:ext cx="268" cy="290"/>
                              <a:chOff x="1008" y="1654"/>
                              <a:chExt cx="268" cy="290"/>
                            </a:xfrm>
                          </wpg:grpSpPr>
                          <wps:wsp>
                            <wps:cNvPr id="181" name="Freeform 75"/>
                            <wps:cNvSpPr>
                              <a:spLocks/>
                            </wps:cNvSpPr>
                            <wps:spPr bwMode="auto">
                              <a:xfrm>
                                <a:off x="1010" y="1800"/>
                                <a:ext cx="266" cy="144"/>
                              </a:xfrm>
                              <a:custGeom>
                                <a:avLst/>
                                <a:gdLst>
                                  <a:gd name="T0" fmla="*/ 0 w 1063"/>
                                  <a:gd name="T1" fmla="*/ 347 h 574"/>
                                  <a:gd name="T2" fmla="*/ 131 w 1063"/>
                                  <a:gd name="T3" fmla="*/ 233 h 574"/>
                                  <a:gd name="T4" fmla="*/ 135 w 1063"/>
                                  <a:gd name="T5" fmla="*/ 259 h 574"/>
                                  <a:gd name="T6" fmla="*/ 45 w 1063"/>
                                  <a:gd name="T7" fmla="*/ 341 h 574"/>
                                  <a:gd name="T8" fmla="*/ 203 w 1063"/>
                                  <a:gd name="T9" fmla="*/ 333 h 574"/>
                                  <a:gd name="T10" fmla="*/ 537 w 1063"/>
                                  <a:gd name="T11" fmla="*/ 335 h 574"/>
                                  <a:gd name="T12" fmla="*/ 714 w 1063"/>
                                  <a:gd name="T13" fmla="*/ 321 h 574"/>
                                  <a:gd name="T14" fmla="*/ 826 w 1063"/>
                                  <a:gd name="T15" fmla="*/ 301 h 574"/>
                                  <a:gd name="T16" fmla="*/ 853 w 1063"/>
                                  <a:gd name="T17" fmla="*/ 294 h 574"/>
                                  <a:gd name="T18" fmla="*/ 984 w 1063"/>
                                  <a:gd name="T19" fmla="*/ 32 h 574"/>
                                  <a:gd name="T20" fmla="*/ 923 w 1063"/>
                                  <a:gd name="T21" fmla="*/ 15 h 574"/>
                                  <a:gd name="T22" fmla="*/ 1014 w 1063"/>
                                  <a:gd name="T23" fmla="*/ 0 h 574"/>
                                  <a:gd name="T24" fmla="*/ 1047 w 1063"/>
                                  <a:gd name="T25" fmla="*/ 28 h 574"/>
                                  <a:gd name="T26" fmla="*/ 1063 w 1063"/>
                                  <a:gd name="T27" fmla="*/ 125 h 574"/>
                                  <a:gd name="T28" fmla="*/ 1037 w 1063"/>
                                  <a:gd name="T29" fmla="*/ 204 h 574"/>
                                  <a:gd name="T30" fmla="*/ 952 w 1063"/>
                                  <a:gd name="T31" fmla="*/ 460 h 574"/>
                                  <a:gd name="T32" fmla="*/ 912 w 1063"/>
                                  <a:gd name="T33" fmla="*/ 539 h 574"/>
                                  <a:gd name="T34" fmla="*/ 876 w 1063"/>
                                  <a:gd name="T35" fmla="*/ 549 h 574"/>
                                  <a:gd name="T36" fmla="*/ 607 w 1063"/>
                                  <a:gd name="T37" fmla="*/ 544 h 574"/>
                                  <a:gd name="T38" fmla="*/ 324 w 1063"/>
                                  <a:gd name="T39" fmla="*/ 551 h 574"/>
                                  <a:gd name="T40" fmla="*/ 56 w 1063"/>
                                  <a:gd name="T41" fmla="*/ 572 h 574"/>
                                  <a:gd name="T42" fmla="*/ 16 w 1063"/>
                                  <a:gd name="T43" fmla="*/ 574 h 574"/>
                                  <a:gd name="T44" fmla="*/ 13 w 1063"/>
                                  <a:gd name="T45" fmla="*/ 499 h 574"/>
                                  <a:gd name="T46" fmla="*/ 7 w 1063"/>
                                  <a:gd name="T47" fmla="*/ 424 h 574"/>
                                  <a:gd name="T48" fmla="*/ 6 w 1063"/>
                                  <a:gd name="T49" fmla="*/ 385 h 574"/>
                                  <a:gd name="T50" fmla="*/ 28 w 1063"/>
                                  <a:gd name="T51" fmla="*/ 409 h 574"/>
                                  <a:gd name="T52" fmla="*/ 33 w 1063"/>
                                  <a:gd name="T53" fmla="*/ 470 h 574"/>
                                  <a:gd name="T54" fmla="*/ 41 w 1063"/>
                                  <a:gd name="T55" fmla="*/ 535 h 574"/>
                                  <a:gd name="T56" fmla="*/ 118 w 1063"/>
                                  <a:gd name="T57" fmla="*/ 545 h 574"/>
                                  <a:gd name="T58" fmla="*/ 294 w 1063"/>
                                  <a:gd name="T59" fmla="*/ 529 h 574"/>
                                  <a:gd name="T60" fmla="*/ 443 w 1063"/>
                                  <a:gd name="T61" fmla="*/ 517 h 574"/>
                                  <a:gd name="T62" fmla="*/ 567 w 1063"/>
                                  <a:gd name="T63" fmla="*/ 517 h 574"/>
                                  <a:gd name="T64" fmla="*/ 754 w 1063"/>
                                  <a:gd name="T65" fmla="*/ 517 h 574"/>
                                  <a:gd name="T66" fmla="*/ 873 w 1063"/>
                                  <a:gd name="T67" fmla="*/ 515 h 574"/>
                                  <a:gd name="T68" fmla="*/ 876 w 1063"/>
                                  <a:gd name="T69" fmla="*/ 481 h 574"/>
                                  <a:gd name="T70" fmla="*/ 865 w 1063"/>
                                  <a:gd name="T71" fmla="*/ 408 h 574"/>
                                  <a:gd name="T72" fmla="*/ 856 w 1063"/>
                                  <a:gd name="T73" fmla="*/ 327 h 574"/>
                                  <a:gd name="T74" fmla="*/ 873 w 1063"/>
                                  <a:gd name="T75" fmla="*/ 347 h 574"/>
                                  <a:gd name="T76" fmla="*/ 889 w 1063"/>
                                  <a:gd name="T77" fmla="*/ 435 h 574"/>
                                  <a:gd name="T78" fmla="*/ 905 w 1063"/>
                                  <a:gd name="T79" fmla="*/ 481 h 574"/>
                                  <a:gd name="T80" fmla="*/ 923 w 1063"/>
                                  <a:gd name="T81" fmla="*/ 458 h 574"/>
                                  <a:gd name="T82" fmla="*/ 955 w 1063"/>
                                  <a:gd name="T83" fmla="*/ 369 h 574"/>
                                  <a:gd name="T84" fmla="*/ 1003 w 1063"/>
                                  <a:gd name="T85" fmla="*/ 244 h 574"/>
                                  <a:gd name="T86" fmla="*/ 1037 w 1063"/>
                                  <a:gd name="T87" fmla="*/ 142 h 574"/>
                                  <a:gd name="T88" fmla="*/ 1043 w 1063"/>
                                  <a:gd name="T89" fmla="*/ 111 h 574"/>
                                  <a:gd name="T90" fmla="*/ 1026 w 1063"/>
                                  <a:gd name="T91" fmla="*/ 39 h 574"/>
                                  <a:gd name="T92" fmla="*/ 1008 w 1063"/>
                                  <a:gd name="T93" fmla="*/ 34 h 574"/>
                                  <a:gd name="T94" fmla="*/ 972 w 1063"/>
                                  <a:gd name="T95" fmla="*/ 119 h 574"/>
                                  <a:gd name="T96" fmla="*/ 910 w 1063"/>
                                  <a:gd name="T97" fmla="*/ 231 h 574"/>
                                  <a:gd name="T98" fmla="*/ 865 w 1063"/>
                                  <a:gd name="T99" fmla="*/ 317 h 574"/>
                                  <a:gd name="T100" fmla="*/ 820 w 1063"/>
                                  <a:gd name="T101" fmla="*/ 330 h 574"/>
                                  <a:gd name="T102" fmla="*/ 657 w 1063"/>
                                  <a:gd name="T103" fmla="*/ 350 h 574"/>
                                  <a:gd name="T104" fmla="*/ 465 w 1063"/>
                                  <a:gd name="T105" fmla="*/ 362 h 574"/>
                                  <a:gd name="T106" fmla="*/ 276 w 1063"/>
                                  <a:gd name="T107" fmla="*/ 362 h 574"/>
                                  <a:gd name="T108" fmla="*/ 62 w 1063"/>
                                  <a:gd name="T109" fmla="*/ 363 h 574"/>
                                  <a:gd name="T110" fmla="*/ 0 w 1063"/>
                                  <a:gd name="T111" fmla="*/ 347 h 5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063" h="574">
                                    <a:moveTo>
                                      <a:pt x="0" y="347"/>
                                    </a:moveTo>
                                    <a:lnTo>
                                      <a:pt x="131" y="233"/>
                                    </a:lnTo>
                                    <a:lnTo>
                                      <a:pt x="135" y="259"/>
                                    </a:lnTo>
                                    <a:lnTo>
                                      <a:pt x="45" y="341"/>
                                    </a:lnTo>
                                    <a:lnTo>
                                      <a:pt x="203" y="333"/>
                                    </a:lnTo>
                                    <a:lnTo>
                                      <a:pt x="537" y="335"/>
                                    </a:lnTo>
                                    <a:lnTo>
                                      <a:pt x="714" y="321"/>
                                    </a:lnTo>
                                    <a:lnTo>
                                      <a:pt x="826" y="301"/>
                                    </a:lnTo>
                                    <a:lnTo>
                                      <a:pt x="853" y="294"/>
                                    </a:lnTo>
                                    <a:lnTo>
                                      <a:pt x="984" y="32"/>
                                    </a:lnTo>
                                    <a:lnTo>
                                      <a:pt x="923" y="15"/>
                                    </a:lnTo>
                                    <a:lnTo>
                                      <a:pt x="1014" y="0"/>
                                    </a:lnTo>
                                    <a:lnTo>
                                      <a:pt x="1047" y="28"/>
                                    </a:lnTo>
                                    <a:lnTo>
                                      <a:pt x="1063" y="125"/>
                                    </a:lnTo>
                                    <a:lnTo>
                                      <a:pt x="1037" y="204"/>
                                    </a:lnTo>
                                    <a:lnTo>
                                      <a:pt x="952" y="460"/>
                                    </a:lnTo>
                                    <a:lnTo>
                                      <a:pt x="912" y="539"/>
                                    </a:lnTo>
                                    <a:lnTo>
                                      <a:pt x="876" y="549"/>
                                    </a:lnTo>
                                    <a:lnTo>
                                      <a:pt x="607" y="544"/>
                                    </a:lnTo>
                                    <a:lnTo>
                                      <a:pt x="324" y="551"/>
                                    </a:lnTo>
                                    <a:lnTo>
                                      <a:pt x="56" y="572"/>
                                    </a:lnTo>
                                    <a:lnTo>
                                      <a:pt x="16" y="574"/>
                                    </a:lnTo>
                                    <a:lnTo>
                                      <a:pt x="13" y="499"/>
                                    </a:lnTo>
                                    <a:lnTo>
                                      <a:pt x="7" y="424"/>
                                    </a:lnTo>
                                    <a:lnTo>
                                      <a:pt x="6" y="385"/>
                                    </a:lnTo>
                                    <a:lnTo>
                                      <a:pt x="28" y="409"/>
                                    </a:lnTo>
                                    <a:lnTo>
                                      <a:pt x="33" y="470"/>
                                    </a:lnTo>
                                    <a:lnTo>
                                      <a:pt x="41" y="535"/>
                                    </a:lnTo>
                                    <a:lnTo>
                                      <a:pt x="118" y="545"/>
                                    </a:lnTo>
                                    <a:lnTo>
                                      <a:pt x="294" y="529"/>
                                    </a:lnTo>
                                    <a:lnTo>
                                      <a:pt x="443" y="517"/>
                                    </a:lnTo>
                                    <a:lnTo>
                                      <a:pt x="567" y="517"/>
                                    </a:lnTo>
                                    <a:lnTo>
                                      <a:pt x="754" y="517"/>
                                    </a:lnTo>
                                    <a:lnTo>
                                      <a:pt x="873" y="515"/>
                                    </a:lnTo>
                                    <a:lnTo>
                                      <a:pt x="876" y="481"/>
                                    </a:lnTo>
                                    <a:lnTo>
                                      <a:pt x="865" y="408"/>
                                    </a:lnTo>
                                    <a:lnTo>
                                      <a:pt x="856" y="327"/>
                                    </a:lnTo>
                                    <a:lnTo>
                                      <a:pt x="873" y="347"/>
                                    </a:lnTo>
                                    <a:lnTo>
                                      <a:pt x="889" y="435"/>
                                    </a:lnTo>
                                    <a:lnTo>
                                      <a:pt x="905" y="481"/>
                                    </a:lnTo>
                                    <a:lnTo>
                                      <a:pt x="923" y="458"/>
                                    </a:lnTo>
                                    <a:lnTo>
                                      <a:pt x="955" y="369"/>
                                    </a:lnTo>
                                    <a:lnTo>
                                      <a:pt x="1003" y="244"/>
                                    </a:lnTo>
                                    <a:lnTo>
                                      <a:pt x="1037" y="142"/>
                                    </a:lnTo>
                                    <a:lnTo>
                                      <a:pt x="1043" y="111"/>
                                    </a:lnTo>
                                    <a:lnTo>
                                      <a:pt x="1026" y="39"/>
                                    </a:lnTo>
                                    <a:lnTo>
                                      <a:pt x="1008" y="34"/>
                                    </a:lnTo>
                                    <a:lnTo>
                                      <a:pt x="972" y="119"/>
                                    </a:lnTo>
                                    <a:lnTo>
                                      <a:pt x="910" y="231"/>
                                    </a:lnTo>
                                    <a:lnTo>
                                      <a:pt x="865" y="317"/>
                                    </a:lnTo>
                                    <a:lnTo>
                                      <a:pt x="820" y="330"/>
                                    </a:lnTo>
                                    <a:lnTo>
                                      <a:pt x="657" y="350"/>
                                    </a:lnTo>
                                    <a:lnTo>
                                      <a:pt x="465" y="362"/>
                                    </a:lnTo>
                                    <a:lnTo>
                                      <a:pt x="276" y="362"/>
                                    </a:lnTo>
                                    <a:lnTo>
                                      <a:pt x="62" y="363"/>
                                    </a:lnTo>
                                    <a:lnTo>
                                      <a:pt x="0" y="3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76"/>
                            <wps:cNvSpPr>
                              <a:spLocks/>
                            </wps:cNvSpPr>
                            <wps:spPr bwMode="auto">
                              <a:xfrm>
                                <a:off x="1059" y="1849"/>
                                <a:ext cx="138" cy="32"/>
                              </a:xfrm>
                              <a:custGeom>
                                <a:avLst/>
                                <a:gdLst>
                                  <a:gd name="T0" fmla="*/ 13 w 550"/>
                                  <a:gd name="T1" fmla="*/ 22 h 125"/>
                                  <a:gd name="T2" fmla="*/ 51 w 550"/>
                                  <a:gd name="T3" fmla="*/ 0 h 125"/>
                                  <a:gd name="T4" fmla="*/ 71 w 550"/>
                                  <a:gd name="T5" fmla="*/ 6 h 125"/>
                                  <a:gd name="T6" fmla="*/ 59 w 550"/>
                                  <a:gd name="T7" fmla="*/ 34 h 125"/>
                                  <a:gd name="T8" fmla="*/ 30 w 550"/>
                                  <a:gd name="T9" fmla="*/ 52 h 125"/>
                                  <a:gd name="T10" fmla="*/ 85 w 550"/>
                                  <a:gd name="T11" fmla="*/ 79 h 125"/>
                                  <a:gd name="T12" fmla="*/ 168 w 550"/>
                                  <a:gd name="T13" fmla="*/ 82 h 125"/>
                                  <a:gd name="T14" fmla="*/ 239 w 550"/>
                                  <a:gd name="T15" fmla="*/ 76 h 125"/>
                                  <a:gd name="T16" fmla="*/ 291 w 550"/>
                                  <a:gd name="T17" fmla="*/ 70 h 125"/>
                                  <a:gd name="T18" fmla="*/ 388 w 550"/>
                                  <a:gd name="T19" fmla="*/ 61 h 125"/>
                                  <a:gd name="T20" fmla="*/ 450 w 550"/>
                                  <a:gd name="T21" fmla="*/ 55 h 125"/>
                                  <a:gd name="T22" fmla="*/ 491 w 550"/>
                                  <a:gd name="T23" fmla="*/ 43 h 125"/>
                                  <a:gd name="T24" fmla="*/ 530 w 550"/>
                                  <a:gd name="T25" fmla="*/ 18 h 125"/>
                                  <a:gd name="T26" fmla="*/ 527 w 550"/>
                                  <a:gd name="T27" fmla="*/ 0 h 125"/>
                                  <a:gd name="T28" fmla="*/ 550 w 550"/>
                                  <a:gd name="T29" fmla="*/ 6 h 125"/>
                                  <a:gd name="T30" fmla="*/ 544 w 550"/>
                                  <a:gd name="T31" fmla="*/ 67 h 125"/>
                                  <a:gd name="T32" fmla="*/ 485 w 550"/>
                                  <a:gd name="T33" fmla="*/ 95 h 125"/>
                                  <a:gd name="T34" fmla="*/ 356 w 550"/>
                                  <a:gd name="T35" fmla="*/ 103 h 125"/>
                                  <a:gd name="T36" fmla="*/ 224 w 550"/>
                                  <a:gd name="T37" fmla="*/ 116 h 125"/>
                                  <a:gd name="T38" fmla="*/ 148 w 550"/>
                                  <a:gd name="T39" fmla="*/ 125 h 125"/>
                                  <a:gd name="T40" fmla="*/ 57 w 550"/>
                                  <a:gd name="T41" fmla="*/ 103 h 125"/>
                                  <a:gd name="T42" fmla="*/ 13 w 550"/>
                                  <a:gd name="T43" fmla="*/ 89 h 125"/>
                                  <a:gd name="T44" fmla="*/ 0 w 550"/>
                                  <a:gd name="T45" fmla="*/ 55 h 125"/>
                                  <a:gd name="T46" fmla="*/ 13 w 550"/>
                                  <a:gd name="T47" fmla="*/ 22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50" h="125">
                                    <a:moveTo>
                                      <a:pt x="13" y="22"/>
                                    </a:moveTo>
                                    <a:lnTo>
                                      <a:pt x="51" y="0"/>
                                    </a:lnTo>
                                    <a:lnTo>
                                      <a:pt x="71" y="6"/>
                                    </a:lnTo>
                                    <a:lnTo>
                                      <a:pt x="59" y="34"/>
                                    </a:lnTo>
                                    <a:lnTo>
                                      <a:pt x="30" y="52"/>
                                    </a:lnTo>
                                    <a:lnTo>
                                      <a:pt x="85" y="79"/>
                                    </a:lnTo>
                                    <a:lnTo>
                                      <a:pt x="168" y="82"/>
                                    </a:lnTo>
                                    <a:lnTo>
                                      <a:pt x="239" y="76"/>
                                    </a:lnTo>
                                    <a:lnTo>
                                      <a:pt x="291" y="70"/>
                                    </a:lnTo>
                                    <a:lnTo>
                                      <a:pt x="388" y="61"/>
                                    </a:lnTo>
                                    <a:lnTo>
                                      <a:pt x="450" y="55"/>
                                    </a:lnTo>
                                    <a:lnTo>
                                      <a:pt x="491" y="43"/>
                                    </a:lnTo>
                                    <a:lnTo>
                                      <a:pt x="530" y="18"/>
                                    </a:lnTo>
                                    <a:lnTo>
                                      <a:pt x="527" y="0"/>
                                    </a:lnTo>
                                    <a:lnTo>
                                      <a:pt x="550" y="6"/>
                                    </a:lnTo>
                                    <a:lnTo>
                                      <a:pt x="544" y="67"/>
                                    </a:lnTo>
                                    <a:lnTo>
                                      <a:pt x="485" y="95"/>
                                    </a:lnTo>
                                    <a:lnTo>
                                      <a:pt x="356" y="103"/>
                                    </a:lnTo>
                                    <a:lnTo>
                                      <a:pt x="224" y="116"/>
                                    </a:lnTo>
                                    <a:lnTo>
                                      <a:pt x="148" y="125"/>
                                    </a:lnTo>
                                    <a:lnTo>
                                      <a:pt x="57" y="103"/>
                                    </a:lnTo>
                                    <a:lnTo>
                                      <a:pt x="13" y="89"/>
                                    </a:lnTo>
                                    <a:lnTo>
                                      <a:pt x="0" y="55"/>
                                    </a:lnTo>
                                    <a:lnTo>
                                      <a:pt x="13"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77"/>
                            <wps:cNvSpPr>
                              <a:spLocks/>
                            </wps:cNvSpPr>
                            <wps:spPr bwMode="auto">
                              <a:xfrm>
                                <a:off x="1038" y="1902"/>
                                <a:ext cx="15" cy="13"/>
                              </a:xfrm>
                              <a:custGeom>
                                <a:avLst/>
                                <a:gdLst>
                                  <a:gd name="T0" fmla="*/ 2 w 57"/>
                                  <a:gd name="T1" fmla="*/ 3 h 51"/>
                                  <a:gd name="T2" fmla="*/ 55 w 57"/>
                                  <a:gd name="T3" fmla="*/ 0 h 51"/>
                                  <a:gd name="T4" fmla="*/ 57 w 57"/>
                                  <a:gd name="T5" fmla="*/ 51 h 51"/>
                                  <a:gd name="T6" fmla="*/ 0 w 57"/>
                                  <a:gd name="T7" fmla="*/ 51 h 51"/>
                                  <a:gd name="T8" fmla="*/ 2 w 57"/>
                                  <a:gd name="T9" fmla="*/ 3 h 51"/>
                                </a:gdLst>
                                <a:ahLst/>
                                <a:cxnLst>
                                  <a:cxn ang="0">
                                    <a:pos x="T0" y="T1"/>
                                  </a:cxn>
                                  <a:cxn ang="0">
                                    <a:pos x="T2" y="T3"/>
                                  </a:cxn>
                                  <a:cxn ang="0">
                                    <a:pos x="T4" y="T5"/>
                                  </a:cxn>
                                  <a:cxn ang="0">
                                    <a:pos x="T6" y="T7"/>
                                  </a:cxn>
                                  <a:cxn ang="0">
                                    <a:pos x="T8" y="T9"/>
                                  </a:cxn>
                                </a:cxnLst>
                                <a:rect l="0" t="0" r="r" b="b"/>
                                <a:pathLst>
                                  <a:path w="57" h="51">
                                    <a:moveTo>
                                      <a:pt x="2" y="3"/>
                                    </a:moveTo>
                                    <a:lnTo>
                                      <a:pt x="55" y="0"/>
                                    </a:lnTo>
                                    <a:lnTo>
                                      <a:pt x="57" y="51"/>
                                    </a:lnTo>
                                    <a:lnTo>
                                      <a:pt x="0" y="51"/>
                                    </a:lnTo>
                                    <a:lnTo>
                                      <a:pt x="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78"/>
                            <wps:cNvSpPr>
                              <a:spLocks/>
                            </wps:cNvSpPr>
                            <wps:spPr bwMode="auto">
                              <a:xfrm>
                                <a:off x="1065" y="1901"/>
                                <a:ext cx="14" cy="12"/>
                              </a:xfrm>
                              <a:custGeom>
                                <a:avLst/>
                                <a:gdLst>
                                  <a:gd name="T0" fmla="*/ 2 w 57"/>
                                  <a:gd name="T1" fmla="*/ 3 h 51"/>
                                  <a:gd name="T2" fmla="*/ 55 w 57"/>
                                  <a:gd name="T3" fmla="*/ 0 h 51"/>
                                  <a:gd name="T4" fmla="*/ 57 w 57"/>
                                  <a:gd name="T5" fmla="*/ 51 h 51"/>
                                  <a:gd name="T6" fmla="*/ 0 w 57"/>
                                  <a:gd name="T7" fmla="*/ 51 h 51"/>
                                  <a:gd name="T8" fmla="*/ 2 w 57"/>
                                  <a:gd name="T9" fmla="*/ 3 h 51"/>
                                </a:gdLst>
                                <a:ahLst/>
                                <a:cxnLst>
                                  <a:cxn ang="0">
                                    <a:pos x="T0" y="T1"/>
                                  </a:cxn>
                                  <a:cxn ang="0">
                                    <a:pos x="T2" y="T3"/>
                                  </a:cxn>
                                  <a:cxn ang="0">
                                    <a:pos x="T4" y="T5"/>
                                  </a:cxn>
                                  <a:cxn ang="0">
                                    <a:pos x="T6" y="T7"/>
                                  </a:cxn>
                                  <a:cxn ang="0">
                                    <a:pos x="T8" y="T9"/>
                                  </a:cxn>
                                </a:cxnLst>
                                <a:rect l="0" t="0" r="r" b="b"/>
                                <a:pathLst>
                                  <a:path w="57" h="51">
                                    <a:moveTo>
                                      <a:pt x="2" y="3"/>
                                    </a:moveTo>
                                    <a:lnTo>
                                      <a:pt x="55" y="0"/>
                                    </a:lnTo>
                                    <a:lnTo>
                                      <a:pt x="57" y="51"/>
                                    </a:lnTo>
                                    <a:lnTo>
                                      <a:pt x="0" y="51"/>
                                    </a:lnTo>
                                    <a:lnTo>
                                      <a:pt x="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79"/>
                            <wps:cNvSpPr>
                              <a:spLocks/>
                            </wps:cNvSpPr>
                            <wps:spPr bwMode="auto">
                              <a:xfrm>
                                <a:off x="1152" y="1897"/>
                                <a:ext cx="58" cy="14"/>
                              </a:xfrm>
                              <a:custGeom>
                                <a:avLst/>
                                <a:gdLst>
                                  <a:gd name="T0" fmla="*/ 0 w 234"/>
                                  <a:gd name="T1" fmla="*/ 18 h 59"/>
                                  <a:gd name="T2" fmla="*/ 228 w 234"/>
                                  <a:gd name="T3" fmla="*/ 0 h 59"/>
                                  <a:gd name="T4" fmla="*/ 234 w 234"/>
                                  <a:gd name="T5" fmla="*/ 38 h 59"/>
                                  <a:gd name="T6" fmla="*/ 0 w 234"/>
                                  <a:gd name="T7" fmla="*/ 59 h 59"/>
                                  <a:gd name="T8" fmla="*/ 0 w 234"/>
                                  <a:gd name="T9" fmla="*/ 18 h 59"/>
                                </a:gdLst>
                                <a:ahLst/>
                                <a:cxnLst>
                                  <a:cxn ang="0">
                                    <a:pos x="T0" y="T1"/>
                                  </a:cxn>
                                  <a:cxn ang="0">
                                    <a:pos x="T2" y="T3"/>
                                  </a:cxn>
                                  <a:cxn ang="0">
                                    <a:pos x="T4" y="T5"/>
                                  </a:cxn>
                                  <a:cxn ang="0">
                                    <a:pos x="T6" y="T7"/>
                                  </a:cxn>
                                  <a:cxn ang="0">
                                    <a:pos x="T8" y="T9"/>
                                  </a:cxn>
                                </a:cxnLst>
                                <a:rect l="0" t="0" r="r" b="b"/>
                                <a:pathLst>
                                  <a:path w="234" h="59">
                                    <a:moveTo>
                                      <a:pt x="0" y="18"/>
                                    </a:moveTo>
                                    <a:lnTo>
                                      <a:pt x="228" y="0"/>
                                    </a:lnTo>
                                    <a:lnTo>
                                      <a:pt x="234" y="38"/>
                                    </a:lnTo>
                                    <a:lnTo>
                                      <a:pt x="0" y="59"/>
                                    </a:lnTo>
                                    <a:lnTo>
                                      <a:pt x="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80"/>
                            <wps:cNvSpPr>
                              <a:spLocks/>
                            </wps:cNvSpPr>
                            <wps:spPr bwMode="auto">
                              <a:xfrm>
                                <a:off x="1008" y="1654"/>
                                <a:ext cx="246" cy="193"/>
                              </a:xfrm>
                              <a:custGeom>
                                <a:avLst/>
                                <a:gdLst>
                                  <a:gd name="T0" fmla="*/ 83 w 983"/>
                                  <a:gd name="T1" fmla="*/ 738 h 773"/>
                                  <a:gd name="T2" fmla="*/ 55 w 983"/>
                                  <a:gd name="T3" fmla="*/ 709 h 773"/>
                                  <a:gd name="T4" fmla="*/ 38 w 983"/>
                                  <a:gd name="T5" fmla="*/ 660 h 773"/>
                                  <a:gd name="T6" fmla="*/ 32 w 983"/>
                                  <a:gd name="T7" fmla="*/ 551 h 773"/>
                                  <a:gd name="T8" fmla="*/ 32 w 983"/>
                                  <a:gd name="T9" fmla="*/ 370 h 773"/>
                                  <a:gd name="T10" fmla="*/ 38 w 983"/>
                                  <a:gd name="T11" fmla="*/ 234 h 773"/>
                                  <a:gd name="T12" fmla="*/ 55 w 983"/>
                                  <a:gd name="T13" fmla="*/ 203 h 773"/>
                                  <a:gd name="T14" fmla="*/ 85 w 983"/>
                                  <a:gd name="T15" fmla="*/ 163 h 773"/>
                                  <a:gd name="T16" fmla="*/ 158 w 983"/>
                                  <a:gd name="T17" fmla="*/ 134 h 773"/>
                                  <a:gd name="T18" fmla="*/ 287 w 983"/>
                                  <a:gd name="T19" fmla="*/ 96 h 773"/>
                                  <a:gd name="T20" fmla="*/ 394 w 983"/>
                                  <a:gd name="T21" fmla="*/ 68 h 773"/>
                                  <a:gd name="T22" fmla="*/ 442 w 983"/>
                                  <a:gd name="T23" fmla="*/ 40 h 773"/>
                                  <a:gd name="T24" fmla="*/ 527 w 983"/>
                                  <a:gd name="T25" fmla="*/ 33 h 773"/>
                                  <a:gd name="T26" fmla="*/ 678 w 983"/>
                                  <a:gd name="T27" fmla="*/ 46 h 773"/>
                                  <a:gd name="T28" fmla="*/ 802 w 983"/>
                                  <a:gd name="T29" fmla="*/ 39 h 773"/>
                                  <a:gd name="T30" fmla="*/ 855 w 983"/>
                                  <a:gd name="T31" fmla="*/ 27 h 773"/>
                                  <a:gd name="T32" fmla="*/ 898 w 983"/>
                                  <a:gd name="T33" fmla="*/ 39 h 773"/>
                                  <a:gd name="T34" fmla="*/ 927 w 983"/>
                                  <a:gd name="T35" fmla="*/ 114 h 773"/>
                                  <a:gd name="T36" fmla="*/ 945 w 983"/>
                                  <a:gd name="T37" fmla="*/ 252 h 773"/>
                                  <a:gd name="T38" fmla="*/ 963 w 983"/>
                                  <a:gd name="T39" fmla="*/ 361 h 773"/>
                                  <a:gd name="T40" fmla="*/ 954 w 983"/>
                                  <a:gd name="T41" fmla="*/ 411 h 773"/>
                                  <a:gd name="T42" fmla="*/ 921 w 983"/>
                                  <a:gd name="T43" fmla="*/ 534 h 773"/>
                                  <a:gd name="T44" fmla="*/ 878 w 983"/>
                                  <a:gd name="T45" fmla="*/ 659 h 773"/>
                                  <a:gd name="T46" fmla="*/ 849 w 983"/>
                                  <a:gd name="T47" fmla="*/ 705 h 773"/>
                                  <a:gd name="T48" fmla="*/ 830 w 983"/>
                                  <a:gd name="T49" fmla="*/ 728 h 773"/>
                                  <a:gd name="T50" fmla="*/ 859 w 983"/>
                                  <a:gd name="T51" fmla="*/ 745 h 773"/>
                                  <a:gd name="T52" fmla="*/ 889 w 983"/>
                                  <a:gd name="T53" fmla="*/ 692 h 773"/>
                                  <a:gd name="T54" fmla="*/ 934 w 983"/>
                                  <a:gd name="T55" fmla="*/ 581 h 773"/>
                                  <a:gd name="T56" fmla="*/ 968 w 983"/>
                                  <a:gd name="T57" fmla="*/ 462 h 773"/>
                                  <a:gd name="T58" fmla="*/ 980 w 983"/>
                                  <a:gd name="T59" fmla="*/ 404 h 773"/>
                                  <a:gd name="T60" fmla="*/ 983 w 983"/>
                                  <a:gd name="T61" fmla="*/ 349 h 773"/>
                                  <a:gd name="T62" fmla="*/ 972 w 983"/>
                                  <a:gd name="T63" fmla="*/ 256 h 773"/>
                                  <a:gd name="T64" fmla="*/ 954 w 983"/>
                                  <a:gd name="T65" fmla="*/ 119 h 773"/>
                                  <a:gd name="T66" fmla="*/ 928 w 983"/>
                                  <a:gd name="T67" fmla="*/ 43 h 773"/>
                                  <a:gd name="T68" fmla="*/ 904 w 983"/>
                                  <a:gd name="T69" fmla="*/ 10 h 773"/>
                                  <a:gd name="T70" fmla="*/ 865 w 983"/>
                                  <a:gd name="T71" fmla="*/ 0 h 773"/>
                                  <a:gd name="T72" fmla="*/ 813 w 983"/>
                                  <a:gd name="T73" fmla="*/ 16 h 773"/>
                                  <a:gd name="T74" fmla="*/ 736 w 983"/>
                                  <a:gd name="T75" fmla="*/ 21 h 773"/>
                                  <a:gd name="T76" fmla="*/ 638 w 983"/>
                                  <a:gd name="T77" fmla="*/ 21 h 773"/>
                                  <a:gd name="T78" fmla="*/ 536 w 983"/>
                                  <a:gd name="T79" fmla="*/ 6 h 773"/>
                                  <a:gd name="T80" fmla="*/ 468 w 983"/>
                                  <a:gd name="T81" fmla="*/ 10 h 773"/>
                                  <a:gd name="T82" fmla="*/ 433 w 983"/>
                                  <a:gd name="T83" fmla="*/ 23 h 773"/>
                                  <a:gd name="T84" fmla="*/ 357 w 983"/>
                                  <a:gd name="T85" fmla="*/ 60 h 773"/>
                                  <a:gd name="T86" fmla="*/ 210 w 983"/>
                                  <a:gd name="T87" fmla="*/ 101 h 773"/>
                                  <a:gd name="T88" fmla="*/ 68 w 983"/>
                                  <a:gd name="T89" fmla="*/ 147 h 773"/>
                                  <a:gd name="T90" fmla="*/ 29 w 983"/>
                                  <a:gd name="T91" fmla="*/ 197 h 773"/>
                                  <a:gd name="T92" fmla="*/ 4 w 983"/>
                                  <a:gd name="T93" fmla="*/ 262 h 773"/>
                                  <a:gd name="T94" fmla="*/ 0 w 983"/>
                                  <a:gd name="T95" fmla="*/ 394 h 773"/>
                                  <a:gd name="T96" fmla="*/ 6 w 983"/>
                                  <a:gd name="T97" fmla="*/ 518 h 773"/>
                                  <a:gd name="T98" fmla="*/ 11 w 983"/>
                                  <a:gd name="T99" fmla="*/ 647 h 773"/>
                                  <a:gd name="T100" fmla="*/ 34 w 983"/>
                                  <a:gd name="T101" fmla="*/ 721 h 773"/>
                                  <a:gd name="T102" fmla="*/ 56 w 983"/>
                                  <a:gd name="T103" fmla="*/ 760 h 773"/>
                                  <a:gd name="T104" fmla="*/ 96 w 983"/>
                                  <a:gd name="T105" fmla="*/ 773 h 773"/>
                                  <a:gd name="T106" fmla="*/ 119 w 983"/>
                                  <a:gd name="T107" fmla="*/ 766 h 773"/>
                                  <a:gd name="T108" fmla="*/ 83 w 983"/>
                                  <a:gd name="T109" fmla="*/ 738 h 7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983" h="773">
                                    <a:moveTo>
                                      <a:pt x="83" y="738"/>
                                    </a:moveTo>
                                    <a:lnTo>
                                      <a:pt x="55" y="709"/>
                                    </a:lnTo>
                                    <a:lnTo>
                                      <a:pt x="38" y="660"/>
                                    </a:lnTo>
                                    <a:lnTo>
                                      <a:pt x="32" y="551"/>
                                    </a:lnTo>
                                    <a:lnTo>
                                      <a:pt x="32" y="370"/>
                                    </a:lnTo>
                                    <a:lnTo>
                                      <a:pt x="38" y="234"/>
                                    </a:lnTo>
                                    <a:lnTo>
                                      <a:pt x="55" y="203"/>
                                    </a:lnTo>
                                    <a:lnTo>
                                      <a:pt x="85" y="163"/>
                                    </a:lnTo>
                                    <a:lnTo>
                                      <a:pt x="158" y="134"/>
                                    </a:lnTo>
                                    <a:lnTo>
                                      <a:pt x="287" y="96"/>
                                    </a:lnTo>
                                    <a:lnTo>
                                      <a:pt x="394" y="68"/>
                                    </a:lnTo>
                                    <a:lnTo>
                                      <a:pt x="442" y="40"/>
                                    </a:lnTo>
                                    <a:lnTo>
                                      <a:pt x="527" y="33"/>
                                    </a:lnTo>
                                    <a:lnTo>
                                      <a:pt x="678" y="46"/>
                                    </a:lnTo>
                                    <a:lnTo>
                                      <a:pt x="802" y="39"/>
                                    </a:lnTo>
                                    <a:lnTo>
                                      <a:pt x="855" y="27"/>
                                    </a:lnTo>
                                    <a:lnTo>
                                      <a:pt x="898" y="39"/>
                                    </a:lnTo>
                                    <a:lnTo>
                                      <a:pt x="927" y="114"/>
                                    </a:lnTo>
                                    <a:lnTo>
                                      <a:pt x="945" y="252"/>
                                    </a:lnTo>
                                    <a:lnTo>
                                      <a:pt x="963" y="361"/>
                                    </a:lnTo>
                                    <a:lnTo>
                                      <a:pt x="954" y="411"/>
                                    </a:lnTo>
                                    <a:lnTo>
                                      <a:pt x="921" y="534"/>
                                    </a:lnTo>
                                    <a:lnTo>
                                      <a:pt x="878" y="659"/>
                                    </a:lnTo>
                                    <a:lnTo>
                                      <a:pt x="849" y="705"/>
                                    </a:lnTo>
                                    <a:lnTo>
                                      <a:pt x="830" y="728"/>
                                    </a:lnTo>
                                    <a:lnTo>
                                      <a:pt x="859" y="745"/>
                                    </a:lnTo>
                                    <a:lnTo>
                                      <a:pt x="889" y="692"/>
                                    </a:lnTo>
                                    <a:lnTo>
                                      <a:pt x="934" y="581"/>
                                    </a:lnTo>
                                    <a:lnTo>
                                      <a:pt x="968" y="462"/>
                                    </a:lnTo>
                                    <a:lnTo>
                                      <a:pt x="980" y="404"/>
                                    </a:lnTo>
                                    <a:lnTo>
                                      <a:pt x="983" y="349"/>
                                    </a:lnTo>
                                    <a:lnTo>
                                      <a:pt x="972" y="256"/>
                                    </a:lnTo>
                                    <a:lnTo>
                                      <a:pt x="954" y="119"/>
                                    </a:lnTo>
                                    <a:lnTo>
                                      <a:pt x="928" y="43"/>
                                    </a:lnTo>
                                    <a:lnTo>
                                      <a:pt x="904" y="10"/>
                                    </a:lnTo>
                                    <a:lnTo>
                                      <a:pt x="865" y="0"/>
                                    </a:lnTo>
                                    <a:lnTo>
                                      <a:pt x="813" y="16"/>
                                    </a:lnTo>
                                    <a:lnTo>
                                      <a:pt x="736" y="21"/>
                                    </a:lnTo>
                                    <a:lnTo>
                                      <a:pt x="638" y="21"/>
                                    </a:lnTo>
                                    <a:lnTo>
                                      <a:pt x="536" y="6"/>
                                    </a:lnTo>
                                    <a:lnTo>
                                      <a:pt x="468" y="10"/>
                                    </a:lnTo>
                                    <a:lnTo>
                                      <a:pt x="433" y="23"/>
                                    </a:lnTo>
                                    <a:lnTo>
                                      <a:pt x="357" y="60"/>
                                    </a:lnTo>
                                    <a:lnTo>
                                      <a:pt x="210" y="101"/>
                                    </a:lnTo>
                                    <a:lnTo>
                                      <a:pt x="68" y="147"/>
                                    </a:lnTo>
                                    <a:lnTo>
                                      <a:pt x="29" y="197"/>
                                    </a:lnTo>
                                    <a:lnTo>
                                      <a:pt x="4" y="262"/>
                                    </a:lnTo>
                                    <a:lnTo>
                                      <a:pt x="0" y="394"/>
                                    </a:lnTo>
                                    <a:lnTo>
                                      <a:pt x="6" y="518"/>
                                    </a:lnTo>
                                    <a:lnTo>
                                      <a:pt x="11" y="647"/>
                                    </a:lnTo>
                                    <a:lnTo>
                                      <a:pt x="34" y="721"/>
                                    </a:lnTo>
                                    <a:lnTo>
                                      <a:pt x="56" y="760"/>
                                    </a:lnTo>
                                    <a:lnTo>
                                      <a:pt x="96" y="773"/>
                                    </a:lnTo>
                                    <a:lnTo>
                                      <a:pt x="119" y="766"/>
                                    </a:lnTo>
                                    <a:lnTo>
                                      <a:pt x="83" y="7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81"/>
                            <wps:cNvSpPr>
                              <a:spLocks/>
                            </wps:cNvSpPr>
                            <wps:spPr bwMode="auto">
                              <a:xfrm>
                                <a:off x="1024" y="1658"/>
                                <a:ext cx="212" cy="192"/>
                              </a:xfrm>
                              <a:custGeom>
                                <a:avLst/>
                                <a:gdLst>
                                  <a:gd name="T0" fmla="*/ 13 w 846"/>
                                  <a:gd name="T1" fmla="*/ 731 h 770"/>
                                  <a:gd name="T2" fmla="*/ 154 w 846"/>
                                  <a:gd name="T3" fmla="*/ 740 h 770"/>
                                  <a:gd name="T4" fmla="*/ 352 w 846"/>
                                  <a:gd name="T5" fmla="*/ 745 h 770"/>
                                  <a:gd name="T6" fmla="*/ 510 w 846"/>
                                  <a:gd name="T7" fmla="*/ 745 h 770"/>
                                  <a:gd name="T8" fmla="*/ 651 w 846"/>
                                  <a:gd name="T9" fmla="*/ 728 h 770"/>
                                  <a:gd name="T10" fmla="*/ 745 w 846"/>
                                  <a:gd name="T11" fmla="*/ 714 h 770"/>
                                  <a:gd name="T12" fmla="*/ 771 w 846"/>
                                  <a:gd name="T13" fmla="*/ 701 h 770"/>
                                  <a:gd name="T14" fmla="*/ 771 w 846"/>
                                  <a:gd name="T15" fmla="*/ 633 h 770"/>
                                  <a:gd name="T16" fmla="*/ 736 w 846"/>
                                  <a:gd name="T17" fmla="*/ 451 h 770"/>
                                  <a:gd name="T18" fmla="*/ 697 w 846"/>
                                  <a:gd name="T19" fmla="*/ 231 h 770"/>
                                  <a:gd name="T20" fmla="*/ 676 w 846"/>
                                  <a:gd name="T21" fmla="*/ 150 h 770"/>
                                  <a:gd name="T22" fmla="*/ 657 w 846"/>
                                  <a:gd name="T23" fmla="*/ 120 h 770"/>
                                  <a:gd name="T24" fmla="*/ 414 w 846"/>
                                  <a:gd name="T25" fmla="*/ 147 h 770"/>
                                  <a:gd name="T26" fmla="*/ 176 w 846"/>
                                  <a:gd name="T27" fmla="*/ 153 h 770"/>
                                  <a:gd name="T28" fmla="*/ 45 w 846"/>
                                  <a:gd name="T29" fmla="*/ 156 h 770"/>
                                  <a:gd name="T30" fmla="*/ 0 w 846"/>
                                  <a:gd name="T31" fmla="*/ 162 h 770"/>
                                  <a:gd name="T32" fmla="*/ 25 w 846"/>
                                  <a:gd name="T33" fmla="*/ 130 h 770"/>
                                  <a:gd name="T34" fmla="*/ 81 w 846"/>
                                  <a:gd name="T35" fmla="*/ 136 h 770"/>
                                  <a:gd name="T36" fmla="*/ 244 w 846"/>
                                  <a:gd name="T37" fmla="*/ 130 h 770"/>
                                  <a:gd name="T38" fmla="*/ 399 w 846"/>
                                  <a:gd name="T39" fmla="*/ 120 h 770"/>
                                  <a:gd name="T40" fmla="*/ 535 w 846"/>
                                  <a:gd name="T41" fmla="*/ 110 h 770"/>
                                  <a:gd name="T42" fmla="*/ 666 w 846"/>
                                  <a:gd name="T43" fmla="*/ 98 h 770"/>
                                  <a:gd name="T44" fmla="*/ 767 w 846"/>
                                  <a:gd name="T45" fmla="*/ 51 h 770"/>
                                  <a:gd name="T46" fmla="*/ 824 w 846"/>
                                  <a:gd name="T47" fmla="*/ 0 h 770"/>
                                  <a:gd name="T48" fmla="*/ 846 w 846"/>
                                  <a:gd name="T49" fmla="*/ 25 h 770"/>
                                  <a:gd name="T50" fmla="*/ 794 w 846"/>
                                  <a:gd name="T51" fmla="*/ 56 h 770"/>
                                  <a:gd name="T52" fmla="*/ 716 w 846"/>
                                  <a:gd name="T53" fmla="*/ 107 h 770"/>
                                  <a:gd name="T54" fmla="*/ 692 w 846"/>
                                  <a:gd name="T55" fmla="*/ 124 h 770"/>
                                  <a:gd name="T56" fmla="*/ 720 w 846"/>
                                  <a:gd name="T57" fmla="*/ 241 h 770"/>
                                  <a:gd name="T58" fmla="*/ 742 w 846"/>
                                  <a:gd name="T59" fmla="*/ 355 h 770"/>
                                  <a:gd name="T60" fmla="*/ 761 w 846"/>
                                  <a:gd name="T61" fmla="*/ 459 h 770"/>
                                  <a:gd name="T62" fmla="*/ 778 w 846"/>
                                  <a:gd name="T63" fmla="*/ 559 h 770"/>
                                  <a:gd name="T64" fmla="*/ 794 w 846"/>
                                  <a:gd name="T65" fmla="*/ 633 h 770"/>
                                  <a:gd name="T66" fmla="*/ 801 w 846"/>
                                  <a:gd name="T67" fmla="*/ 696 h 770"/>
                                  <a:gd name="T68" fmla="*/ 790 w 846"/>
                                  <a:gd name="T69" fmla="*/ 731 h 770"/>
                                  <a:gd name="T70" fmla="*/ 682 w 846"/>
                                  <a:gd name="T71" fmla="*/ 757 h 770"/>
                                  <a:gd name="T72" fmla="*/ 493 w 846"/>
                                  <a:gd name="T73" fmla="*/ 770 h 770"/>
                                  <a:gd name="T74" fmla="*/ 294 w 846"/>
                                  <a:gd name="T75" fmla="*/ 763 h 770"/>
                                  <a:gd name="T76" fmla="*/ 150 w 846"/>
                                  <a:gd name="T77" fmla="*/ 763 h 770"/>
                                  <a:gd name="T78" fmla="*/ 30 w 846"/>
                                  <a:gd name="T79" fmla="*/ 760 h 770"/>
                                  <a:gd name="T80" fmla="*/ 13 w 846"/>
                                  <a:gd name="T81" fmla="*/ 731 h 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46" h="770">
                                    <a:moveTo>
                                      <a:pt x="13" y="731"/>
                                    </a:moveTo>
                                    <a:lnTo>
                                      <a:pt x="154" y="740"/>
                                    </a:lnTo>
                                    <a:lnTo>
                                      <a:pt x="352" y="745"/>
                                    </a:lnTo>
                                    <a:lnTo>
                                      <a:pt x="510" y="745"/>
                                    </a:lnTo>
                                    <a:lnTo>
                                      <a:pt x="651" y="728"/>
                                    </a:lnTo>
                                    <a:lnTo>
                                      <a:pt x="745" y="714"/>
                                    </a:lnTo>
                                    <a:lnTo>
                                      <a:pt x="771" y="701"/>
                                    </a:lnTo>
                                    <a:lnTo>
                                      <a:pt x="771" y="633"/>
                                    </a:lnTo>
                                    <a:lnTo>
                                      <a:pt x="736" y="451"/>
                                    </a:lnTo>
                                    <a:lnTo>
                                      <a:pt x="697" y="231"/>
                                    </a:lnTo>
                                    <a:lnTo>
                                      <a:pt x="676" y="150"/>
                                    </a:lnTo>
                                    <a:lnTo>
                                      <a:pt x="657" y="120"/>
                                    </a:lnTo>
                                    <a:lnTo>
                                      <a:pt x="414" y="147"/>
                                    </a:lnTo>
                                    <a:lnTo>
                                      <a:pt x="176" y="153"/>
                                    </a:lnTo>
                                    <a:lnTo>
                                      <a:pt x="45" y="156"/>
                                    </a:lnTo>
                                    <a:lnTo>
                                      <a:pt x="0" y="162"/>
                                    </a:lnTo>
                                    <a:lnTo>
                                      <a:pt x="25" y="130"/>
                                    </a:lnTo>
                                    <a:lnTo>
                                      <a:pt x="81" y="136"/>
                                    </a:lnTo>
                                    <a:lnTo>
                                      <a:pt x="244" y="130"/>
                                    </a:lnTo>
                                    <a:lnTo>
                                      <a:pt x="399" y="120"/>
                                    </a:lnTo>
                                    <a:lnTo>
                                      <a:pt x="535" y="110"/>
                                    </a:lnTo>
                                    <a:lnTo>
                                      <a:pt x="666" y="98"/>
                                    </a:lnTo>
                                    <a:lnTo>
                                      <a:pt x="767" y="51"/>
                                    </a:lnTo>
                                    <a:lnTo>
                                      <a:pt x="824" y="0"/>
                                    </a:lnTo>
                                    <a:lnTo>
                                      <a:pt x="846" y="25"/>
                                    </a:lnTo>
                                    <a:lnTo>
                                      <a:pt x="794" y="56"/>
                                    </a:lnTo>
                                    <a:lnTo>
                                      <a:pt x="716" y="107"/>
                                    </a:lnTo>
                                    <a:lnTo>
                                      <a:pt x="692" y="124"/>
                                    </a:lnTo>
                                    <a:lnTo>
                                      <a:pt x="720" y="241"/>
                                    </a:lnTo>
                                    <a:lnTo>
                                      <a:pt x="742" y="355"/>
                                    </a:lnTo>
                                    <a:lnTo>
                                      <a:pt x="761" y="459"/>
                                    </a:lnTo>
                                    <a:lnTo>
                                      <a:pt x="778" y="559"/>
                                    </a:lnTo>
                                    <a:lnTo>
                                      <a:pt x="794" y="633"/>
                                    </a:lnTo>
                                    <a:lnTo>
                                      <a:pt x="801" y="696"/>
                                    </a:lnTo>
                                    <a:lnTo>
                                      <a:pt x="790" y="731"/>
                                    </a:lnTo>
                                    <a:lnTo>
                                      <a:pt x="682" y="757"/>
                                    </a:lnTo>
                                    <a:lnTo>
                                      <a:pt x="493" y="770"/>
                                    </a:lnTo>
                                    <a:lnTo>
                                      <a:pt x="294" y="763"/>
                                    </a:lnTo>
                                    <a:lnTo>
                                      <a:pt x="150" y="763"/>
                                    </a:lnTo>
                                    <a:lnTo>
                                      <a:pt x="30" y="760"/>
                                    </a:lnTo>
                                    <a:lnTo>
                                      <a:pt x="13" y="7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82"/>
                            <wps:cNvSpPr>
                              <a:spLocks/>
                            </wps:cNvSpPr>
                            <wps:spPr bwMode="auto">
                              <a:xfrm>
                                <a:off x="1048" y="1706"/>
                                <a:ext cx="146" cy="123"/>
                              </a:xfrm>
                              <a:custGeom>
                                <a:avLst/>
                                <a:gdLst>
                                  <a:gd name="T0" fmla="*/ 0 w 585"/>
                                  <a:gd name="T1" fmla="*/ 13 h 493"/>
                                  <a:gd name="T2" fmla="*/ 194 w 585"/>
                                  <a:gd name="T3" fmla="*/ 5 h 493"/>
                                  <a:gd name="T4" fmla="*/ 327 w 585"/>
                                  <a:gd name="T5" fmla="*/ 0 h 493"/>
                                  <a:gd name="T6" fmla="*/ 476 w 585"/>
                                  <a:gd name="T7" fmla="*/ 2 h 493"/>
                                  <a:gd name="T8" fmla="*/ 499 w 585"/>
                                  <a:gd name="T9" fmla="*/ 19 h 493"/>
                                  <a:gd name="T10" fmla="*/ 517 w 585"/>
                                  <a:gd name="T11" fmla="*/ 45 h 493"/>
                                  <a:gd name="T12" fmla="*/ 549 w 585"/>
                                  <a:gd name="T13" fmla="*/ 184 h 493"/>
                                  <a:gd name="T14" fmla="*/ 573 w 585"/>
                                  <a:gd name="T15" fmla="*/ 342 h 493"/>
                                  <a:gd name="T16" fmla="*/ 585 w 585"/>
                                  <a:gd name="T17" fmla="*/ 451 h 493"/>
                                  <a:gd name="T18" fmla="*/ 573 w 585"/>
                                  <a:gd name="T19" fmla="*/ 485 h 493"/>
                                  <a:gd name="T20" fmla="*/ 543 w 585"/>
                                  <a:gd name="T21" fmla="*/ 493 h 493"/>
                                  <a:gd name="T22" fmla="*/ 372 w 585"/>
                                  <a:gd name="T23" fmla="*/ 473 h 493"/>
                                  <a:gd name="T24" fmla="*/ 550 w 585"/>
                                  <a:gd name="T25" fmla="*/ 458 h 493"/>
                                  <a:gd name="T26" fmla="*/ 560 w 585"/>
                                  <a:gd name="T27" fmla="*/ 453 h 493"/>
                                  <a:gd name="T28" fmla="*/ 556 w 585"/>
                                  <a:gd name="T29" fmla="*/ 379 h 493"/>
                                  <a:gd name="T30" fmla="*/ 543 w 585"/>
                                  <a:gd name="T31" fmla="*/ 274 h 493"/>
                                  <a:gd name="T32" fmla="*/ 514 w 585"/>
                                  <a:gd name="T33" fmla="*/ 131 h 493"/>
                                  <a:gd name="T34" fmla="*/ 491 w 585"/>
                                  <a:gd name="T35" fmla="*/ 41 h 493"/>
                                  <a:gd name="T36" fmla="*/ 469 w 585"/>
                                  <a:gd name="T37" fmla="*/ 28 h 493"/>
                                  <a:gd name="T38" fmla="*/ 362 w 585"/>
                                  <a:gd name="T39" fmla="*/ 22 h 493"/>
                                  <a:gd name="T40" fmla="*/ 217 w 585"/>
                                  <a:gd name="T41" fmla="*/ 28 h 493"/>
                                  <a:gd name="T42" fmla="*/ 97 w 585"/>
                                  <a:gd name="T43" fmla="*/ 25 h 493"/>
                                  <a:gd name="T44" fmla="*/ 0 w 585"/>
                                  <a:gd name="T45" fmla="*/ 13 h 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85" h="493">
                                    <a:moveTo>
                                      <a:pt x="0" y="13"/>
                                    </a:moveTo>
                                    <a:lnTo>
                                      <a:pt x="194" y="5"/>
                                    </a:lnTo>
                                    <a:lnTo>
                                      <a:pt x="327" y="0"/>
                                    </a:lnTo>
                                    <a:lnTo>
                                      <a:pt x="476" y="2"/>
                                    </a:lnTo>
                                    <a:lnTo>
                                      <a:pt x="499" y="19"/>
                                    </a:lnTo>
                                    <a:lnTo>
                                      <a:pt x="517" y="45"/>
                                    </a:lnTo>
                                    <a:lnTo>
                                      <a:pt x="549" y="184"/>
                                    </a:lnTo>
                                    <a:lnTo>
                                      <a:pt x="573" y="342"/>
                                    </a:lnTo>
                                    <a:lnTo>
                                      <a:pt x="585" y="451"/>
                                    </a:lnTo>
                                    <a:lnTo>
                                      <a:pt x="573" y="485"/>
                                    </a:lnTo>
                                    <a:lnTo>
                                      <a:pt x="543" y="493"/>
                                    </a:lnTo>
                                    <a:lnTo>
                                      <a:pt x="372" y="473"/>
                                    </a:lnTo>
                                    <a:lnTo>
                                      <a:pt x="550" y="458"/>
                                    </a:lnTo>
                                    <a:lnTo>
                                      <a:pt x="560" y="453"/>
                                    </a:lnTo>
                                    <a:lnTo>
                                      <a:pt x="556" y="379"/>
                                    </a:lnTo>
                                    <a:lnTo>
                                      <a:pt x="543" y="274"/>
                                    </a:lnTo>
                                    <a:lnTo>
                                      <a:pt x="514" y="131"/>
                                    </a:lnTo>
                                    <a:lnTo>
                                      <a:pt x="491" y="41"/>
                                    </a:lnTo>
                                    <a:lnTo>
                                      <a:pt x="469" y="28"/>
                                    </a:lnTo>
                                    <a:lnTo>
                                      <a:pt x="362" y="22"/>
                                    </a:lnTo>
                                    <a:lnTo>
                                      <a:pt x="217" y="28"/>
                                    </a:lnTo>
                                    <a:lnTo>
                                      <a:pt x="97" y="25"/>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83"/>
                            <wps:cNvSpPr>
                              <a:spLocks/>
                            </wps:cNvSpPr>
                            <wps:spPr bwMode="auto">
                              <a:xfrm>
                                <a:off x="1033" y="1708"/>
                                <a:ext cx="145" cy="120"/>
                              </a:xfrm>
                              <a:custGeom>
                                <a:avLst/>
                                <a:gdLst>
                                  <a:gd name="T0" fmla="*/ 268 w 580"/>
                                  <a:gd name="T1" fmla="*/ 0 h 480"/>
                                  <a:gd name="T2" fmla="*/ 80 w 580"/>
                                  <a:gd name="T3" fmla="*/ 0 h 480"/>
                                  <a:gd name="T4" fmla="*/ 26 w 580"/>
                                  <a:gd name="T5" fmla="*/ 6 h 480"/>
                                  <a:gd name="T6" fmla="*/ 16 w 580"/>
                                  <a:gd name="T7" fmla="*/ 26 h 480"/>
                                  <a:gd name="T8" fmla="*/ 6 w 580"/>
                                  <a:gd name="T9" fmla="*/ 68 h 480"/>
                                  <a:gd name="T10" fmla="*/ 0 w 580"/>
                                  <a:gd name="T11" fmla="*/ 180 h 480"/>
                                  <a:gd name="T12" fmla="*/ 6 w 580"/>
                                  <a:gd name="T13" fmla="*/ 291 h 480"/>
                                  <a:gd name="T14" fmla="*/ 20 w 580"/>
                                  <a:gd name="T15" fmla="*/ 399 h 480"/>
                                  <a:gd name="T16" fmla="*/ 44 w 580"/>
                                  <a:gd name="T17" fmla="*/ 444 h 480"/>
                                  <a:gd name="T18" fmla="*/ 55 w 580"/>
                                  <a:gd name="T19" fmla="*/ 454 h 480"/>
                                  <a:gd name="T20" fmla="*/ 174 w 580"/>
                                  <a:gd name="T21" fmla="*/ 466 h 480"/>
                                  <a:gd name="T22" fmla="*/ 329 w 580"/>
                                  <a:gd name="T23" fmla="*/ 472 h 480"/>
                                  <a:gd name="T24" fmla="*/ 444 w 580"/>
                                  <a:gd name="T25" fmla="*/ 474 h 480"/>
                                  <a:gd name="T26" fmla="*/ 580 w 580"/>
                                  <a:gd name="T27" fmla="*/ 480 h 480"/>
                                  <a:gd name="T28" fmla="*/ 574 w 580"/>
                                  <a:gd name="T29" fmla="*/ 463 h 480"/>
                                  <a:gd name="T30" fmla="*/ 468 w 580"/>
                                  <a:gd name="T31" fmla="*/ 454 h 480"/>
                                  <a:gd name="T32" fmla="*/ 329 w 580"/>
                                  <a:gd name="T33" fmla="*/ 445 h 480"/>
                                  <a:gd name="T34" fmla="*/ 136 w 580"/>
                                  <a:gd name="T35" fmla="*/ 444 h 480"/>
                                  <a:gd name="T36" fmla="*/ 67 w 580"/>
                                  <a:gd name="T37" fmla="*/ 422 h 480"/>
                                  <a:gd name="T38" fmla="*/ 45 w 580"/>
                                  <a:gd name="T39" fmla="*/ 405 h 480"/>
                                  <a:gd name="T40" fmla="*/ 38 w 580"/>
                                  <a:gd name="T41" fmla="*/ 374 h 480"/>
                                  <a:gd name="T42" fmla="*/ 28 w 580"/>
                                  <a:gd name="T43" fmla="*/ 283 h 480"/>
                                  <a:gd name="T44" fmla="*/ 26 w 580"/>
                                  <a:gd name="T45" fmla="*/ 170 h 480"/>
                                  <a:gd name="T46" fmla="*/ 34 w 580"/>
                                  <a:gd name="T47" fmla="*/ 55 h 480"/>
                                  <a:gd name="T48" fmla="*/ 45 w 580"/>
                                  <a:gd name="T49" fmla="*/ 28 h 480"/>
                                  <a:gd name="T50" fmla="*/ 171 w 580"/>
                                  <a:gd name="T51" fmla="*/ 12 h 480"/>
                                  <a:gd name="T52" fmla="*/ 268 w 580"/>
                                  <a:gd name="T53" fmla="*/ 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80" h="480">
                                    <a:moveTo>
                                      <a:pt x="268" y="0"/>
                                    </a:moveTo>
                                    <a:lnTo>
                                      <a:pt x="80" y="0"/>
                                    </a:lnTo>
                                    <a:lnTo>
                                      <a:pt x="26" y="6"/>
                                    </a:lnTo>
                                    <a:lnTo>
                                      <a:pt x="16" y="26"/>
                                    </a:lnTo>
                                    <a:lnTo>
                                      <a:pt x="6" y="68"/>
                                    </a:lnTo>
                                    <a:lnTo>
                                      <a:pt x="0" y="180"/>
                                    </a:lnTo>
                                    <a:lnTo>
                                      <a:pt x="6" y="291"/>
                                    </a:lnTo>
                                    <a:lnTo>
                                      <a:pt x="20" y="399"/>
                                    </a:lnTo>
                                    <a:lnTo>
                                      <a:pt x="44" y="444"/>
                                    </a:lnTo>
                                    <a:lnTo>
                                      <a:pt x="55" y="454"/>
                                    </a:lnTo>
                                    <a:lnTo>
                                      <a:pt x="174" y="466"/>
                                    </a:lnTo>
                                    <a:lnTo>
                                      <a:pt x="329" y="472"/>
                                    </a:lnTo>
                                    <a:lnTo>
                                      <a:pt x="444" y="474"/>
                                    </a:lnTo>
                                    <a:lnTo>
                                      <a:pt x="580" y="480"/>
                                    </a:lnTo>
                                    <a:lnTo>
                                      <a:pt x="574" y="463"/>
                                    </a:lnTo>
                                    <a:lnTo>
                                      <a:pt x="468" y="454"/>
                                    </a:lnTo>
                                    <a:lnTo>
                                      <a:pt x="329" y="445"/>
                                    </a:lnTo>
                                    <a:lnTo>
                                      <a:pt x="136" y="444"/>
                                    </a:lnTo>
                                    <a:lnTo>
                                      <a:pt x="67" y="422"/>
                                    </a:lnTo>
                                    <a:lnTo>
                                      <a:pt x="45" y="405"/>
                                    </a:lnTo>
                                    <a:lnTo>
                                      <a:pt x="38" y="374"/>
                                    </a:lnTo>
                                    <a:lnTo>
                                      <a:pt x="28" y="283"/>
                                    </a:lnTo>
                                    <a:lnTo>
                                      <a:pt x="26" y="170"/>
                                    </a:lnTo>
                                    <a:lnTo>
                                      <a:pt x="34" y="55"/>
                                    </a:lnTo>
                                    <a:lnTo>
                                      <a:pt x="45" y="28"/>
                                    </a:lnTo>
                                    <a:lnTo>
                                      <a:pt x="171" y="12"/>
                                    </a:lnTo>
                                    <a:lnTo>
                                      <a:pt x="2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192" name="Group 84"/>
                        <wpg:cNvGrpSpPr>
                          <a:grpSpLocks/>
                        </wpg:cNvGrpSpPr>
                        <wpg:grpSpPr bwMode="auto">
                          <a:xfrm>
                            <a:off x="644" y="3160"/>
                            <a:ext cx="566" cy="367"/>
                            <a:chOff x="644" y="3160"/>
                            <a:chExt cx="566" cy="367"/>
                          </a:xfrm>
                        </wpg:grpSpPr>
                        <wps:wsp>
                          <wps:cNvPr id="193" name="Freeform 85"/>
                          <wps:cNvSpPr>
                            <a:spLocks/>
                          </wps:cNvSpPr>
                          <wps:spPr bwMode="auto">
                            <a:xfrm>
                              <a:off x="650" y="3208"/>
                              <a:ext cx="558" cy="222"/>
                            </a:xfrm>
                            <a:custGeom>
                              <a:avLst/>
                              <a:gdLst>
                                <a:gd name="T0" fmla="*/ 10 w 1673"/>
                                <a:gd name="T1" fmla="*/ 121 h 664"/>
                                <a:gd name="T2" fmla="*/ 0 w 1673"/>
                                <a:gd name="T3" fmla="*/ 13 h 664"/>
                                <a:gd name="T4" fmla="*/ 211 w 1673"/>
                                <a:gd name="T5" fmla="*/ 15 h 664"/>
                                <a:gd name="T6" fmla="*/ 490 w 1673"/>
                                <a:gd name="T7" fmla="*/ 11 h 664"/>
                                <a:gd name="T8" fmla="*/ 732 w 1673"/>
                                <a:gd name="T9" fmla="*/ 4 h 664"/>
                                <a:gd name="T10" fmla="*/ 1032 w 1673"/>
                                <a:gd name="T11" fmla="*/ 0 h 664"/>
                                <a:gd name="T12" fmla="*/ 1272 w 1673"/>
                                <a:gd name="T13" fmla="*/ 4 h 664"/>
                                <a:gd name="T14" fmla="*/ 1486 w 1673"/>
                                <a:gd name="T15" fmla="*/ 4 h 664"/>
                                <a:gd name="T16" fmla="*/ 1526 w 1673"/>
                                <a:gd name="T17" fmla="*/ 20 h 664"/>
                                <a:gd name="T18" fmla="*/ 1551 w 1673"/>
                                <a:gd name="T19" fmla="*/ 74 h 664"/>
                                <a:gd name="T20" fmla="*/ 1568 w 1673"/>
                                <a:gd name="T21" fmla="*/ 114 h 664"/>
                                <a:gd name="T22" fmla="*/ 1616 w 1673"/>
                                <a:gd name="T23" fmla="*/ 136 h 664"/>
                                <a:gd name="T24" fmla="*/ 1612 w 1673"/>
                                <a:gd name="T25" fmla="*/ 192 h 664"/>
                                <a:gd name="T26" fmla="*/ 1602 w 1673"/>
                                <a:gd name="T27" fmla="*/ 241 h 664"/>
                                <a:gd name="T28" fmla="*/ 1598 w 1673"/>
                                <a:gd name="T29" fmla="*/ 321 h 664"/>
                                <a:gd name="T30" fmla="*/ 1596 w 1673"/>
                                <a:gd name="T31" fmla="*/ 362 h 664"/>
                                <a:gd name="T32" fmla="*/ 1588 w 1673"/>
                                <a:gd name="T33" fmla="*/ 403 h 664"/>
                                <a:gd name="T34" fmla="*/ 1602 w 1673"/>
                                <a:gd name="T35" fmla="*/ 454 h 664"/>
                                <a:gd name="T36" fmla="*/ 1647 w 1673"/>
                                <a:gd name="T37" fmla="*/ 515 h 664"/>
                                <a:gd name="T38" fmla="*/ 1673 w 1673"/>
                                <a:gd name="T39" fmla="*/ 565 h 664"/>
                                <a:gd name="T40" fmla="*/ 1666 w 1673"/>
                                <a:gd name="T41" fmla="*/ 664 h 664"/>
                                <a:gd name="T42" fmla="*/ 1561 w 1673"/>
                                <a:gd name="T43" fmla="*/ 625 h 664"/>
                                <a:gd name="T44" fmla="*/ 1547 w 1673"/>
                                <a:gd name="T45" fmla="*/ 609 h 664"/>
                                <a:gd name="T46" fmla="*/ 1536 w 1673"/>
                                <a:gd name="T47" fmla="*/ 583 h 664"/>
                                <a:gd name="T48" fmla="*/ 1543 w 1673"/>
                                <a:gd name="T49" fmla="*/ 509 h 664"/>
                                <a:gd name="T50" fmla="*/ 1533 w 1673"/>
                                <a:gd name="T51" fmla="*/ 472 h 664"/>
                                <a:gd name="T52" fmla="*/ 1498 w 1673"/>
                                <a:gd name="T53" fmla="*/ 407 h 664"/>
                                <a:gd name="T54" fmla="*/ 1482 w 1673"/>
                                <a:gd name="T55" fmla="*/ 348 h 664"/>
                                <a:gd name="T56" fmla="*/ 1481 w 1673"/>
                                <a:gd name="T57" fmla="*/ 308 h 664"/>
                                <a:gd name="T58" fmla="*/ 1486 w 1673"/>
                                <a:gd name="T59" fmla="*/ 281 h 664"/>
                                <a:gd name="T60" fmla="*/ 1502 w 1673"/>
                                <a:gd name="T61" fmla="*/ 222 h 664"/>
                                <a:gd name="T62" fmla="*/ 1510 w 1673"/>
                                <a:gd name="T63" fmla="*/ 172 h 664"/>
                                <a:gd name="T64" fmla="*/ 1498 w 1673"/>
                                <a:gd name="T65" fmla="*/ 136 h 664"/>
                                <a:gd name="T66" fmla="*/ 1475 w 1673"/>
                                <a:gd name="T67" fmla="*/ 105 h 664"/>
                                <a:gd name="T68" fmla="*/ 1275 w 1673"/>
                                <a:gd name="T69" fmla="*/ 112 h 664"/>
                                <a:gd name="T70" fmla="*/ 1097 w 1673"/>
                                <a:gd name="T71" fmla="*/ 116 h 664"/>
                                <a:gd name="T72" fmla="*/ 886 w 1673"/>
                                <a:gd name="T73" fmla="*/ 114 h 664"/>
                                <a:gd name="T74" fmla="*/ 716 w 1673"/>
                                <a:gd name="T75" fmla="*/ 106 h 664"/>
                                <a:gd name="T76" fmla="*/ 615 w 1673"/>
                                <a:gd name="T77" fmla="*/ 112 h 664"/>
                                <a:gd name="T78" fmla="*/ 484 w 1673"/>
                                <a:gd name="T79" fmla="*/ 126 h 664"/>
                                <a:gd name="T80" fmla="*/ 201 w 1673"/>
                                <a:gd name="T81" fmla="*/ 121 h 664"/>
                                <a:gd name="T82" fmla="*/ 26 w 1673"/>
                                <a:gd name="T83" fmla="*/ 120 h 664"/>
                                <a:gd name="T84" fmla="*/ 10 w 1673"/>
                                <a:gd name="T85" fmla="*/ 121 h 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673" h="664">
                                  <a:moveTo>
                                    <a:pt x="10" y="121"/>
                                  </a:moveTo>
                                  <a:lnTo>
                                    <a:pt x="0" y="13"/>
                                  </a:lnTo>
                                  <a:lnTo>
                                    <a:pt x="211" y="15"/>
                                  </a:lnTo>
                                  <a:lnTo>
                                    <a:pt x="490" y="11"/>
                                  </a:lnTo>
                                  <a:lnTo>
                                    <a:pt x="732" y="4"/>
                                  </a:lnTo>
                                  <a:lnTo>
                                    <a:pt x="1032" y="0"/>
                                  </a:lnTo>
                                  <a:lnTo>
                                    <a:pt x="1272" y="4"/>
                                  </a:lnTo>
                                  <a:lnTo>
                                    <a:pt x="1486" y="4"/>
                                  </a:lnTo>
                                  <a:lnTo>
                                    <a:pt x="1526" y="20"/>
                                  </a:lnTo>
                                  <a:lnTo>
                                    <a:pt x="1551" y="74"/>
                                  </a:lnTo>
                                  <a:lnTo>
                                    <a:pt x="1568" y="114"/>
                                  </a:lnTo>
                                  <a:lnTo>
                                    <a:pt x="1616" y="136"/>
                                  </a:lnTo>
                                  <a:lnTo>
                                    <a:pt x="1612" y="192"/>
                                  </a:lnTo>
                                  <a:lnTo>
                                    <a:pt x="1602" y="241"/>
                                  </a:lnTo>
                                  <a:lnTo>
                                    <a:pt x="1598" y="321"/>
                                  </a:lnTo>
                                  <a:lnTo>
                                    <a:pt x="1596" y="362"/>
                                  </a:lnTo>
                                  <a:lnTo>
                                    <a:pt x="1588" y="403"/>
                                  </a:lnTo>
                                  <a:lnTo>
                                    <a:pt x="1602" y="454"/>
                                  </a:lnTo>
                                  <a:lnTo>
                                    <a:pt x="1647" y="515"/>
                                  </a:lnTo>
                                  <a:lnTo>
                                    <a:pt x="1673" y="565"/>
                                  </a:lnTo>
                                  <a:lnTo>
                                    <a:pt x="1666" y="664"/>
                                  </a:lnTo>
                                  <a:lnTo>
                                    <a:pt x="1561" y="625"/>
                                  </a:lnTo>
                                  <a:lnTo>
                                    <a:pt x="1547" y="609"/>
                                  </a:lnTo>
                                  <a:lnTo>
                                    <a:pt x="1536" y="583"/>
                                  </a:lnTo>
                                  <a:lnTo>
                                    <a:pt x="1543" y="509"/>
                                  </a:lnTo>
                                  <a:lnTo>
                                    <a:pt x="1533" y="472"/>
                                  </a:lnTo>
                                  <a:lnTo>
                                    <a:pt x="1498" y="407"/>
                                  </a:lnTo>
                                  <a:lnTo>
                                    <a:pt x="1482" y="348"/>
                                  </a:lnTo>
                                  <a:lnTo>
                                    <a:pt x="1481" y="308"/>
                                  </a:lnTo>
                                  <a:lnTo>
                                    <a:pt x="1486" y="281"/>
                                  </a:lnTo>
                                  <a:lnTo>
                                    <a:pt x="1502" y="222"/>
                                  </a:lnTo>
                                  <a:lnTo>
                                    <a:pt x="1510" y="172"/>
                                  </a:lnTo>
                                  <a:lnTo>
                                    <a:pt x="1498" y="136"/>
                                  </a:lnTo>
                                  <a:lnTo>
                                    <a:pt x="1475" y="105"/>
                                  </a:lnTo>
                                  <a:lnTo>
                                    <a:pt x="1275" y="112"/>
                                  </a:lnTo>
                                  <a:lnTo>
                                    <a:pt x="1097" y="116"/>
                                  </a:lnTo>
                                  <a:lnTo>
                                    <a:pt x="886" y="114"/>
                                  </a:lnTo>
                                  <a:lnTo>
                                    <a:pt x="716" y="106"/>
                                  </a:lnTo>
                                  <a:lnTo>
                                    <a:pt x="615" y="112"/>
                                  </a:lnTo>
                                  <a:lnTo>
                                    <a:pt x="484" y="126"/>
                                  </a:lnTo>
                                  <a:lnTo>
                                    <a:pt x="201" y="121"/>
                                  </a:lnTo>
                                  <a:lnTo>
                                    <a:pt x="26" y="120"/>
                                  </a:lnTo>
                                  <a:lnTo>
                                    <a:pt x="10" y="121"/>
                                  </a:lnTo>
                                  <a:close/>
                                </a:path>
                              </a:pathLst>
                            </a:custGeom>
                            <a:solidFill>
                              <a:srgbClr val="FDEE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86"/>
                          <wps:cNvSpPr>
                            <a:spLocks/>
                          </wps:cNvSpPr>
                          <wps:spPr bwMode="auto">
                            <a:xfrm>
                              <a:off x="695" y="3212"/>
                              <a:ext cx="11" cy="27"/>
                            </a:xfrm>
                            <a:custGeom>
                              <a:avLst/>
                              <a:gdLst>
                                <a:gd name="T0" fmla="*/ 0 w 31"/>
                                <a:gd name="T1" fmla="*/ 5 h 79"/>
                                <a:gd name="T2" fmla="*/ 5 w 31"/>
                                <a:gd name="T3" fmla="*/ 79 h 79"/>
                                <a:gd name="T4" fmla="*/ 31 w 31"/>
                                <a:gd name="T5" fmla="*/ 79 h 79"/>
                                <a:gd name="T6" fmla="*/ 31 w 31"/>
                                <a:gd name="T7" fmla="*/ 0 h 79"/>
                                <a:gd name="T8" fmla="*/ 0 w 31"/>
                                <a:gd name="T9" fmla="*/ 5 h 79"/>
                              </a:gdLst>
                              <a:ahLst/>
                              <a:cxnLst>
                                <a:cxn ang="0">
                                  <a:pos x="T0" y="T1"/>
                                </a:cxn>
                                <a:cxn ang="0">
                                  <a:pos x="T2" y="T3"/>
                                </a:cxn>
                                <a:cxn ang="0">
                                  <a:pos x="T4" y="T5"/>
                                </a:cxn>
                                <a:cxn ang="0">
                                  <a:pos x="T6" y="T7"/>
                                </a:cxn>
                                <a:cxn ang="0">
                                  <a:pos x="T8" y="T9"/>
                                </a:cxn>
                              </a:cxnLst>
                              <a:rect l="0" t="0" r="r" b="b"/>
                              <a:pathLst>
                                <a:path w="31" h="79">
                                  <a:moveTo>
                                    <a:pt x="0" y="5"/>
                                  </a:moveTo>
                                  <a:lnTo>
                                    <a:pt x="5" y="79"/>
                                  </a:lnTo>
                                  <a:lnTo>
                                    <a:pt x="31" y="79"/>
                                  </a:lnTo>
                                  <a:lnTo>
                                    <a:pt x="31" y="0"/>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87"/>
                          <wps:cNvSpPr>
                            <a:spLocks/>
                          </wps:cNvSpPr>
                          <wps:spPr bwMode="auto">
                            <a:xfrm>
                              <a:off x="732" y="3213"/>
                              <a:ext cx="11" cy="27"/>
                            </a:xfrm>
                            <a:custGeom>
                              <a:avLst/>
                              <a:gdLst>
                                <a:gd name="T0" fmla="*/ 0 w 32"/>
                                <a:gd name="T1" fmla="*/ 5 h 80"/>
                                <a:gd name="T2" fmla="*/ 5 w 32"/>
                                <a:gd name="T3" fmla="*/ 80 h 80"/>
                                <a:gd name="T4" fmla="*/ 32 w 32"/>
                                <a:gd name="T5" fmla="*/ 80 h 80"/>
                                <a:gd name="T6" fmla="*/ 32 w 32"/>
                                <a:gd name="T7" fmla="*/ 0 h 80"/>
                                <a:gd name="T8" fmla="*/ 0 w 32"/>
                                <a:gd name="T9" fmla="*/ 5 h 80"/>
                              </a:gdLst>
                              <a:ahLst/>
                              <a:cxnLst>
                                <a:cxn ang="0">
                                  <a:pos x="T0" y="T1"/>
                                </a:cxn>
                                <a:cxn ang="0">
                                  <a:pos x="T2" y="T3"/>
                                </a:cxn>
                                <a:cxn ang="0">
                                  <a:pos x="T4" y="T5"/>
                                </a:cxn>
                                <a:cxn ang="0">
                                  <a:pos x="T6" y="T7"/>
                                </a:cxn>
                                <a:cxn ang="0">
                                  <a:pos x="T8" y="T9"/>
                                </a:cxn>
                              </a:cxnLst>
                              <a:rect l="0" t="0" r="r" b="b"/>
                              <a:pathLst>
                                <a:path w="32" h="80">
                                  <a:moveTo>
                                    <a:pt x="0" y="5"/>
                                  </a:moveTo>
                                  <a:lnTo>
                                    <a:pt x="5" y="80"/>
                                  </a:lnTo>
                                  <a:lnTo>
                                    <a:pt x="32" y="80"/>
                                  </a:lnTo>
                                  <a:lnTo>
                                    <a:pt x="32" y="0"/>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88"/>
                          <wps:cNvSpPr>
                            <a:spLocks/>
                          </wps:cNvSpPr>
                          <wps:spPr bwMode="auto">
                            <a:xfrm>
                              <a:off x="768" y="3213"/>
                              <a:ext cx="10" cy="27"/>
                            </a:xfrm>
                            <a:custGeom>
                              <a:avLst/>
                              <a:gdLst>
                                <a:gd name="T0" fmla="*/ 0 w 29"/>
                                <a:gd name="T1" fmla="*/ 5 h 80"/>
                                <a:gd name="T2" fmla="*/ 5 w 29"/>
                                <a:gd name="T3" fmla="*/ 80 h 80"/>
                                <a:gd name="T4" fmla="*/ 29 w 29"/>
                                <a:gd name="T5" fmla="*/ 80 h 80"/>
                                <a:gd name="T6" fmla="*/ 29 w 29"/>
                                <a:gd name="T7" fmla="*/ 0 h 80"/>
                                <a:gd name="T8" fmla="*/ 0 w 29"/>
                                <a:gd name="T9" fmla="*/ 5 h 80"/>
                              </a:gdLst>
                              <a:ahLst/>
                              <a:cxnLst>
                                <a:cxn ang="0">
                                  <a:pos x="T0" y="T1"/>
                                </a:cxn>
                                <a:cxn ang="0">
                                  <a:pos x="T2" y="T3"/>
                                </a:cxn>
                                <a:cxn ang="0">
                                  <a:pos x="T4" y="T5"/>
                                </a:cxn>
                                <a:cxn ang="0">
                                  <a:pos x="T6" y="T7"/>
                                </a:cxn>
                                <a:cxn ang="0">
                                  <a:pos x="T8" y="T9"/>
                                </a:cxn>
                              </a:cxnLst>
                              <a:rect l="0" t="0" r="r" b="b"/>
                              <a:pathLst>
                                <a:path w="29" h="80">
                                  <a:moveTo>
                                    <a:pt x="0" y="5"/>
                                  </a:moveTo>
                                  <a:lnTo>
                                    <a:pt x="5" y="80"/>
                                  </a:lnTo>
                                  <a:lnTo>
                                    <a:pt x="29" y="80"/>
                                  </a:lnTo>
                                  <a:lnTo>
                                    <a:pt x="29" y="0"/>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89"/>
                          <wps:cNvSpPr>
                            <a:spLocks/>
                          </wps:cNvSpPr>
                          <wps:spPr bwMode="auto">
                            <a:xfrm>
                              <a:off x="803" y="3211"/>
                              <a:ext cx="11" cy="27"/>
                            </a:xfrm>
                            <a:custGeom>
                              <a:avLst/>
                              <a:gdLst>
                                <a:gd name="T0" fmla="*/ 0 w 33"/>
                                <a:gd name="T1" fmla="*/ 5 h 81"/>
                                <a:gd name="T2" fmla="*/ 6 w 33"/>
                                <a:gd name="T3" fmla="*/ 81 h 81"/>
                                <a:gd name="T4" fmla="*/ 33 w 33"/>
                                <a:gd name="T5" fmla="*/ 81 h 81"/>
                                <a:gd name="T6" fmla="*/ 33 w 33"/>
                                <a:gd name="T7" fmla="*/ 0 h 81"/>
                                <a:gd name="T8" fmla="*/ 0 w 33"/>
                                <a:gd name="T9" fmla="*/ 5 h 81"/>
                              </a:gdLst>
                              <a:ahLst/>
                              <a:cxnLst>
                                <a:cxn ang="0">
                                  <a:pos x="T0" y="T1"/>
                                </a:cxn>
                                <a:cxn ang="0">
                                  <a:pos x="T2" y="T3"/>
                                </a:cxn>
                                <a:cxn ang="0">
                                  <a:pos x="T4" y="T5"/>
                                </a:cxn>
                                <a:cxn ang="0">
                                  <a:pos x="T6" y="T7"/>
                                </a:cxn>
                                <a:cxn ang="0">
                                  <a:pos x="T8" y="T9"/>
                                </a:cxn>
                              </a:cxnLst>
                              <a:rect l="0" t="0" r="r" b="b"/>
                              <a:pathLst>
                                <a:path w="33" h="81">
                                  <a:moveTo>
                                    <a:pt x="0" y="5"/>
                                  </a:moveTo>
                                  <a:lnTo>
                                    <a:pt x="6" y="81"/>
                                  </a:lnTo>
                                  <a:lnTo>
                                    <a:pt x="33" y="81"/>
                                  </a:lnTo>
                                  <a:lnTo>
                                    <a:pt x="33" y="0"/>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90"/>
                          <wps:cNvSpPr>
                            <a:spLocks/>
                          </wps:cNvSpPr>
                          <wps:spPr bwMode="auto">
                            <a:xfrm>
                              <a:off x="839" y="3211"/>
                              <a:ext cx="10" cy="27"/>
                            </a:xfrm>
                            <a:custGeom>
                              <a:avLst/>
                              <a:gdLst>
                                <a:gd name="T0" fmla="*/ 0 w 30"/>
                                <a:gd name="T1" fmla="*/ 5 h 81"/>
                                <a:gd name="T2" fmla="*/ 5 w 30"/>
                                <a:gd name="T3" fmla="*/ 81 h 81"/>
                                <a:gd name="T4" fmla="*/ 30 w 30"/>
                                <a:gd name="T5" fmla="*/ 81 h 81"/>
                                <a:gd name="T6" fmla="*/ 30 w 30"/>
                                <a:gd name="T7" fmla="*/ 0 h 81"/>
                                <a:gd name="T8" fmla="*/ 0 w 30"/>
                                <a:gd name="T9" fmla="*/ 5 h 81"/>
                              </a:gdLst>
                              <a:ahLst/>
                              <a:cxnLst>
                                <a:cxn ang="0">
                                  <a:pos x="T0" y="T1"/>
                                </a:cxn>
                                <a:cxn ang="0">
                                  <a:pos x="T2" y="T3"/>
                                </a:cxn>
                                <a:cxn ang="0">
                                  <a:pos x="T4" y="T5"/>
                                </a:cxn>
                                <a:cxn ang="0">
                                  <a:pos x="T6" y="T7"/>
                                </a:cxn>
                                <a:cxn ang="0">
                                  <a:pos x="T8" y="T9"/>
                                </a:cxn>
                              </a:cxnLst>
                              <a:rect l="0" t="0" r="r" b="b"/>
                              <a:pathLst>
                                <a:path w="30" h="81">
                                  <a:moveTo>
                                    <a:pt x="0" y="5"/>
                                  </a:moveTo>
                                  <a:lnTo>
                                    <a:pt x="5" y="81"/>
                                  </a:lnTo>
                                  <a:lnTo>
                                    <a:pt x="30" y="81"/>
                                  </a:lnTo>
                                  <a:lnTo>
                                    <a:pt x="30" y="0"/>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1"/>
                          <wps:cNvSpPr>
                            <a:spLocks/>
                          </wps:cNvSpPr>
                          <wps:spPr bwMode="auto">
                            <a:xfrm>
                              <a:off x="874" y="3211"/>
                              <a:ext cx="10" cy="27"/>
                            </a:xfrm>
                            <a:custGeom>
                              <a:avLst/>
                              <a:gdLst>
                                <a:gd name="T0" fmla="*/ 0 w 32"/>
                                <a:gd name="T1" fmla="*/ 5 h 81"/>
                                <a:gd name="T2" fmla="*/ 5 w 32"/>
                                <a:gd name="T3" fmla="*/ 81 h 81"/>
                                <a:gd name="T4" fmla="*/ 32 w 32"/>
                                <a:gd name="T5" fmla="*/ 81 h 81"/>
                                <a:gd name="T6" fmla="*/ 32 w 32"/>
                                <a:gd name="T7" fmla="*/ 0 h 81"/>
                                <a:gd name="T8" fmla="*/ 0 w 32"/>
                                <a:gd name="T9" fmla="*/ 5 h 81"/>
                              </a:gdLst>
                              <a:ahLst/>
                              <a:cxnLst>
                                <a:cxn ang="0">
                                  <a:pos x="T0" y="T1"/>
                                </a:cxn>
                                <a:cxn ang="0">
                                  <a:pos x="T2" y="T3"/>
                                </a:cxn>
                                <a:cxn ang="0">
                                  <a:pos x="T4" y="T5"/>
                                </a:cxn>
                                <a:cxn ang="0">
                                  <a:pos x="T6" y="T7"/>
                                </a:cxn>
                                <a:cxn ang="0">
                                  <a:pos x="T8" y="T9"/>
                                </a:cxn>
                              </a:cxnLst>
                              <a:rect l="0" t="0" r="r" b="b"/>
                              <a:pathLst>
                                <a:path w="32" h="81">
                                  <a:moveTo>
                                    <a:pt x="0" y="5"/>
                                  </a:moveTo>
                                  <a:lnTo>
                                    <a:pt x="5" y="81"/>
                                  </a:lnTo>
                                  <a:lnTo>
                                    <a:pt x="32" y="81"/>
                                  </a:lnTo>
                                  <a:lnTo>
                                    <a:pt x="32" y="0"/>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92"/>
                          <wps:cNvSpPr>
                            <a:spLocks/>
                          </wps:cNvSpPr>
                          <wps:spPr bwMode="auto">
                            <a:xfrm>
                              <a:off x="909" y="3211"/>
                              <a:ext cx="10" cy="27"/>
                            </a:xfrm>
                            <a:custGeom>
                              <a:avLst/>
                              <a:gdLst>
                                <a:gd name="T0" fmla="*/ 0 w 30"/>
                                <a:gd name="T1" fmla="*/ 5 h 81"/>
                                <a:gd name="T2" fmla="*/ 6 w 30"/>
                                <a:gd name="T3" fmla="*/ 81 h 81"/>
                                <a:gd name="T4" fmla="*/ 30 w 30"/>
                                <a:gd name="T5" fmla="*/ 81 h 81"/>
                                <a:gd name="T6" fmla="*/ 30 w 30"/>
                                <a:gd name="T7" fmla="*/ 0 h 81"/>
                                <a:gd name="T8" fmla="*/ 0 w 30"/>
                                <a:gd name="T9" fmla="*/ 5 h 81"/>
                              </a:gdLst>
                              <a:ahLst/>
                              <a:cxnLst>
                                <a:cxn ang="0">
                                  <a:pos x="T0" y="T1"/>
                                </a:cxn>
                                <a:cxn ang="0">
                                  <a:pos x="T2" y="T3"/>
                                </a:cxn>
                                <a:cxn ang="0">
                                  <a:pos x="T4" y="T5"/>
                                </a:cxn>
                                <a:cxn ang="0">
                                  <a:pos x="T6" y="T7"/>
                                </a:cxn>
                                <a:cxn ang="0">
                                  <a:pos x="T8" y="T9"/>
                                </a:cxn>
                              </a:cxnLst>
                              <a:rect l="0" t="0" r="r" b="b"/>
                              <a:pathLst>
                                <a:path w="30" h="81">
                                  <a:moveTo>
                                    <a:pt x="0" y="5"/>
                                  </a:moveTo>
                                  <a:lnTo>
                                    <a:pt x="6" y="81"/>
                                  </a:lnTo>
                                  <a:lnTo>
                                    <a:pt x="30" y="81"/>
                                  </a:lnTo>
                                  <a:lnTo>
                                    <a:pt x="30" y="0"/>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93"/>
                          <wps:cNvSpPr>
                            <a:spLocks/>
                          </wps:cNvSpPr>
                          <wps:spPr bwMode="auto">
                            <a:xfrm>
                              <a:off x="927" y="3211"/>
                              <a:ext cx="10" cy="27"/>
                            </a:xfrm>
                            <a:custGeom>
                              <a:avLst/>
                              <a:gdLst>
                                <a:gd name="T0" fmla="*/ 0 w 31"/>
                                <a:gd name="T1" fmla="*/ 5 h 81"/>
                                <a:gd name="T2" fmla="*/ 5 w 31"/>
                                <a:gd name="T3" fmla="*/ 81 h 81"/>
                                <a:gd name="T4" fmla="*/ 31 w 31"/>
                                <a:gd name="T5" fmla="*/ 81 h 81"/>
                                <a:gd name="T6" fmla="*/ 31 w 31"/>
                                <a:gd name="T7" fmla="*/ 0 h 81"/>
                                <a:gd name="T8" fmla="*/ 0 w 31"/>
                                <a:gd name="T9" fmla="*/ 5 h 81"/>
                              </a:gdLst>
                              <a:ahLst/>
                              <a:cxnLst>
                                <a:cxn ang="0">
                                  <a:pos x="T0" y="T1"/>
                                </a:cxn>
                                <a:cxn ang="0">
                                  <a:pos x="T2" y="T3"/>
                                </a:cxn>
                                <a:cxn ang="0">
                                  <a:pos x="T4" y="T5"/>
                                </a:cxn>
                                <a:cxn ang="0">
                                  <a:pos x="T6" y="T7"/>
                                </a:cxn>
                                <a:cxn ang="0">
                                  <a:pos x="T8" y="T9"/>
                                </a:cxn>
                              </a:cxnLst>
                              <a:rect l="0" t="0" r="r" b="b"/>
                              <a:pathLst>
                                <a:path w="31" h="81">
                                  <a:moveTo>
                                    <a:pt x="0" y="5"/>
                                  </a:moveTo>
                                  <a:lnTo>
                                    <a:pt x="5" y="81"/>
                                  </a:lnTo>
                                  <a:lnTo>
                                    <a:pt x="31" y="81"/>
                                  </a:lnTo>
                                  <a:lnTo>
                                    <a:pt x="31" y="0"/>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94"/>
                          <wps:cNvSpPr>
                            <a:spLocks/>
                          </wps:cNvSpPr>
                          <wps:spPr bwMode="auto">
                            <a:xfrm>
                              <a:off x="944" y="3210"/>
                              <a:ext cx="11" cy="27"/>
                            </a:xfrm>
                            <a:custGeom>
                              <a:avLst/>
                              <a:gdLst>
                                <a:gd name="T0" fmla="*/ 0 w 33"/>
                                <a:gd name="T1" fmla="*/ 6 h 80"/>
                                <a:gd name="T2" fmla="*/ 6 w 33"/>
                                <a:gd name="T3" fmla="*/ 80 h 80"/>
                                <a:gd name="T4" fmla="*/ 33 w 33"/>
                                <a:gd name="T5" fmla="*/ 80 h 80"/>
                                <a:gd name="T6" fmla="*/ 33 w 33"/>
                                <a:gd name="T7" fmla="*/ 0 h 80"/>
                                <a:gd name="T8" fmla="*/ 0 w 33"/>
                                <a:gd name="T9" fmla="*/ 6 h 80"/>
                              </a:gdLst>
                              <a:ahLst/>
                              <a:cxnLst>
                                <a:cxn ang="0">
                                  <a:pos x="T0" y="T1"/>
                                </a:cxn>
                                <a:cxn ang="0">
                                  <a:pos x="T2" y="T3"/>
                                </a:cxn>
                                <a:cxn ang="0">
                                  <a:pos x="T4" y="T5"/>
                                </a:cxn>
                                <a:cxn ang="0">
                                  <a:pos x="T6" y="T7"/>
                                </a:cxn>
                                <a:cxn ang="0">
                                  <a:pos x="T8" y="T9"/>
                                </a:cxn>
                              </a:cxnLst>
                              <a:rect l="0" t="0" r="r" b="b"/>
                              <a:pathLst>
                                <a:path w="33" h="80">
                                  <a:moveTo>
                                    <a:pt x="0" y="6"/>
                                  </a:moveTo>
                                  <a:lnTo>
                                    <a:pt x="6" y="80"/>
                                  </a:lnTo>
                                  <a:lnTo>
                                    <a:pt x="33" y="80"/>
                                  </a:lnTo>
                                  <a:lnTo>
                                    <a:pt x="33" y="0"/>
                                  </a:lnTo>
                                  <a:lnTo>
                                    <a:pt x="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95"/>
                          <wps:cNvSpPr>
                            <a:spLocks/>
                          </wps:cNvSpPr>
                          <wps:spPr bwMode="auto">
                            <a:xfrm>
                              <a:off x="980" y="3210"/>
                              <a:ext cx="10" cy="27"/>
                            </a:xfrm>
                            <a:custGeom>
                              <a:avLst/>
                              <a:gdLst>
                                <a:gd name="T0" fmla="*/ 0 w 29"/>
                                <a:gd name="T1" fmla="*/ 6 h 80"/>
                                <a:gd name="T2" fmla="*/ 5 w 29"/>
                                <a:gd name="T3" fmla="*/ 80 h 80"/>
                                <a:gd name="T4" fmla="*/ 29 w 29"/>
                                <a:gd name="T5" fmla="*/ 80 h 80"/>
                                <a:gd name="T6" fmla="*/ 29 w 29"/>
                                <a:gd name="T7" fmla="*/ 0 h 80"/>
                                <a:gd name="T8" fmla="*/ 0 w 29"/>
                                <a:gd name="T9" fmla="*/ 6 h 80"/>
                              </a:gdLst>
                              <a:ahLst/>
                              <a:cxnLst>
                                <a:cxn ang="0">
                                  <a:pos x="T0" y="T1"/>
                                </a:cxn>
                                <a:cxn ang="0">
                                  <a:pos x="T2" y="T3"/>
                                </a:cxn>
                                <a:cxn ang="0">
                                  <a:pos x="T4" y="T5"/>
                                </a:cxn>
                                <a:cxn ang="0">
                                  <a:pos x="T6" y="T7"/>
                                </a:cxn>
                                <a:cxn ang="0">
                                  <a:pos x="T8" y="T9"/>
                                </a:cxn>
                              </a:cxnLst>
                              <a:rect l="0" t="0" r="r" b="b"/>
                              <a:pathLst>
                                <a:path w="29" h="80">
                                  <a:moveTo>
                                    <a:pt x="0" y="6"/>
                                  </a:moveTo>
                                  <a:lnTo>
                                    <a:pt x="5" y="80"/>
                                  </a:lnTo>
                                  <a:lnTo>
                                    <a:pt x="29" y="80"/>
                                  </a:lnTo>
                                  <a:lnTo>
                                    <a:pt x="29" y="0"/>
                                  </a:lnTo>
                                  <a:lnTo>
                                    <a:pt x="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96"/>
                          <wps:cNvSpPr>
                            <a:spLocks/>
                          </wps:cNvSpPr>
                          <wps:spPr bwMode="auto">
                            <a:xfrm>
                              <a:off x="1015" y="3209"/>
                              <a:ext cx="11" cy="26"/>
                            </a:xfrm>
                            <a:custGeom>
                              <a:avLst/>
                              <a:gdLst>
                                <a:gd name="T0" fmla="*/ 0 w 32"/>
                                <a:gd name="T1" fmla="*/ 6 h 80"/>
                                <a:gd name="T2" fmla="*/ 5 w 32"/>
                                <a:gd name="T3" fmla="*/ 80 h 80"/>
                                <a:gd name="T4" fmla="*/ 32 w 32"/>
                                <a:gd name="T5" fmla="*/ 80 h 80"/>
                                <a:gd name="T6" fmla="*/ 32 w 32"/>
                                <a:gd name="T7" fmla="*/ 0 h 80"/>
                                <a:gd name="T8" fmla="*/ 0 w 32"/>
                                <a:gd name="T9" fmla="*/ 6 h 80"/>
                              </a:gdLst>
                              <a:ahLst/>
                              <a:cxnLst>
                                <a:cxn ang="0">
                                  <a:pos x="T0" y="T1"/>
                                </a:cxn>
                                <a:cxn ang="0">
                                  <a:pos x="T2" y="T3"/>
                                </a:cxn>
                                <a:cxn ang="0">
                                  <a:pos x="T4" y="T5"/>
                                </a:cxn>
                                <a:cxn ang="0">
                                  <a:pos x="T6" y="T7"/>
                                </a:cxn>
                                <a:cxn ang="0">
                                  <a:pos x="T8" y="T9"/>
                                </a:cxn>
                              </a:cxnLst>
                              <a:rect l="0" t="0" r="r" b="b"/>
                              <a:pathLst>
                                <a:path w="32" h="80">
                                  <a:moveTo>
                                    <a:pt x="0" y="6"/>
                                  </a:moveTo>
                                  <a:lnTo>
                                    <a:pt x="5" y="80"/>
                                  </a:lnTo>
                                  <a:lnTo>
                                    <a:pt x="32" y="80"/>
                                  </a:lnTo>
                                  <a:lnTo>
                                    <a:pt x="32" y="0"/>
                                  </a:lnTo>
                                  <a:lnTo>
                                    <a:pt x="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97"/>
                          <wps:cNvSpPr>
                            <a:spLocks/>
                          </wps:cNvSpPr>
                          <wps:spPr bwMode="auto">
                            <a:xfrm>
                              <a:off x="1051" y="3209"/>
                              <a:ext cx="10" cy="26"/>
                            </a:xfrm>
                            <a:custGeom>
                              <a:avLst/>
                              <a:gdLst>
                                <a:gd name="T0" fmla="*/ 0 w 30"/>
                                <a:gd name="T1" fmla="*/ 6 h 80"/>
                                <a:gd name="T2" fmla="*/ 6 w 30"/>
                                <a:gd name="T3" fmla="*/ 80 h 80"/>
                                <a:gd name="T4" fmla="*/ 30 w 30"/>
                                <a:gd name="T5" fmla="*/ 80 h 80"/>
                                <a:gd name="T6" fmla="*/ 30 w 30"/>
                                <a:gd name="T7" fmla="*/ 0 h 80"/>
                                <a:gd name="T8" fmla="*/ 0 w 30"/>
                                <a:gd name="T9" fmla="*/ 6 h 80"/>
                              </a:gdLst>
                              <a:ahLst/>
                              <a:cxnLst>
                                <a:cxn ang="0">
                                  <a:pos x="T0" y="T1"/>
                                </a:cxn>
                                <a:cxn ang="0">
                                  <a:pos x="T2" y="T3"/>
                                </a:cxn>
                                <a:cxn ang="0">
                                  <a:pos x="T4" y="T5"/>
                                </a:cxn>
                                <a:cxn ang="0">
                                  <a:pos x="T6" y="T7"/>
                                </a:cxn>
                                <a:cxn ang="0">
                                  <a:pos x="T8" y="T9"/>
                                </a:cxn>
                              </a:cxnLst>
                              <a:rect l="0" t="0" r="r" b="b"/>
                              <a:pathLst>
                                <a:path w="30" h="80">
                                  <a:moveTo>
                                    <a:pt x="0" y="6"/>
                                  </a:moveTo>
                                  <a:lnTo>
                                    <a:pt x="6" y="80"/>
                                  </a:lnTo>
                                  <a:lnTo>
                                    <a:pt x="30" y="80"/>
                                  </a:lnTo>
                                  <a:lnTo>
                                    <a:pt x="30" y="0"/>
                                  </a:lnTo>
                                  <a:lnTo>
                                    <a:pt x="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98"/>
                          <wps:cNvSpPr>
                            <a:spLocks/>
                          </wps:cNvSpPr>
                          <wps:spPr bwMode="auto">
                            <a:xfrm>
                              <a:off x="1086" y="3209"/>
                              <a:ext cx="11" cy="26"/>
                            </a:xfrm>
                            <a:custGeom>
                              <a:avLst/>
                              <a:gdLst>
                                <a:gd name="T0" fmla="*/ 0 w 32"/>
                                <a:gd name="T1" fmla="*/ 6 h 80"/>
                                <a:gd name="T2" fmla="*/ 6 w 32"/>
                                <a:gd name="T3" fmla="*/ 80 h 80"/>
                                <a:gd name="T4" fmla="*/ 32 w 32"/>
                                <a:gd name="T5" fmla="*/ 80 h 80"/>
                                <a:gd name="T6" fmla="*/ 32 w 32"/>
                                <a:gd name="T7" fmla="*/ 0 h 80"/>
                                <a:gd name="T8" fmla="*/ 0 w 32"/>
                                <a:gd name="T9" fmla="*/ 6 h 80"/>
                              </a:gdLst>
                              <a:ahLst/>
                              <a:cxnLst>
                                <a:cxn ang="0">
                                  <a:pos x="T0" y="T1"/>
                                </a:cxn>
                                <a:cxn ang="0">
                                  <a:pos x="T2" y="T3"/>
                                </a:cxn>
                                <a:cxn ang="0">
                                  <a:pos x="T4" y="T5"/>
                                </a:cxn>
                                <a:cxn ang="0">
                                  <a:pos x="T6" y="T7"/>
                                </a:cxn>
                                <a:cxn ang="0">
                                  <a:pos x="T8" y="T9"/>
                                </a:cxn>
                              </a:cxnLst>
                              <a:rect l="0" t="0" r="r" b="b"/>
                              <a:pathLst>
                                <a:path w="32" h="80">
                                  <a:moveTo>
                                    <a:pt x="0" y="6"/>
                                  </a:moveTo>
                                  <a:lnTo>
                                    <a:pt x="6" y="80"/>
                                  </a:lnTo>
                                  <a:lnTo>
                                    <a:pt x="32" y="80"/>
                                  </a:lnTo>
                                  <a:lnTo>
                                    <a:pt x="32" y="0"/>
                                  </a:lnTo>
                                  <a:lnTo>
                                    <a:pt x="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99"/>
                          <wps:cNvSpPr>
                            <a:spLocks/>
                          </wps:cNvSpPr>
                          <wps:spPr bwMode="auto">
                            <a:xfrm>
                              <a:off x="1122" y="3209"/>
                              <a:ext cx="10" cy="26"/>
                            </a:xfrm>
                            <a:custGeom>
                              <a:avLst/>
                              <a:gdLst>
                                <a:gd name="T0" fmla="*/ 0 w 29"/>
                                <a:gd name="T1" fmla="*/ 6 h 80"/>
                                <a:gd name="T2" fmla="*/ 5 w 29"/>
                                <a:gd name="T3" fmla="*/ 80 h 80"/>
                                <a:gd name="T4" fmla="*/ 29 w 29"/>
                                <a:gd name="T5" fmla="*/ 80 h 80"/>
                                <a:gd name="T6" fmla="*/ 29 w 29"/>
                                <a:gd name="T7" fmla="*/ 0 h 80"/>
                                <a:gd name="T8" fmla="*/ 0 w 29"/>
                                <a:gd name="T9" fmla="*/ 6 h 80"/>
                              </a:gdLst>
                              <a:ahLst/>
                              <a:cxnLst>
                                <a:cxn ang="0">
                                  <a:pos x="T0" y="T1"/>
                                </a:cxn>
                                <a:cxn ang="0">
                                  <a:pos x="T2" y="T3"/>
                                </a:cxn>
                                <a:cxn ang="0">
                                  <a:pos x="T4" y="T5"/>
                                </a:cxn>
                                <a:cxn ang="0">
                                  <a:pos x="T6" y="T7"/>
                                </a:cxn>
                                <a:cxn ang="0">
                                  <a:pos x="T8" y="T9"/>
                                </a:cxn>
                              </a:cxnLst>
                              <a:rect l="0" t="0" r="r" b="b"/>
                              <a:pathLst>
                                <a:path w="29" h="80">
                                  <a:moveTo>
                                    <a:pt x="0" y="6"/>
                                  </a:moveTo>
                                  <a:lnTo>
                                    <a:pt x="5" y="80"/>
                                  </a:lnTo>
                                  <a:lnTo>
                                    <a:pt x="29" y="80"/>
                                  </a:lnTo>
                                  <a:lnTo>
                                    <a:pt x="29" y="0"/>
                                  </a:lnTo>
                                  <a:lnTo>
                                    <a:pt x="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00"/>
                          <wps:cNvSpPr>
                            <a:spLocks/>
                          </wps:cNvSpPr>
                          <wps:spPr bwMode="auto">
                            <a:xfrm>
                              <a:off x="644" y="3204"/>
                              <a:ext cx="566" cy="229"/>
                            </a:xfrm>
                            <a:custGeom>
                              <a:avLst/>
                              <a:gdLst>
                                <a:gd name="T0" fmla="*/ 39 w 1700"/>
                                <a:gd name="T1" fmla="*/ 38 h 685"/>
                                <a:gd name="T2" fmla="*/ 615 w 1700"/>
                                <a:gd name="T3" fmla="*/ 31 h 685"/>
                                <a:gd name="T4" fmla="*/ 1045 w 1700"/>
                                <a:gd name="T5" fmla="*/ 20 h 685"/>
                                <a:gd name="T6" fmla="*/ 1505 w 1700"/>
                                <a:gd name="T7" fmla="*/ 25 h 685"/>
                                <a:gd name="T8" fmla="*/ 1549 w 1700"/>
                                <a:gd name="T9" fmla="*/ 72 h 685"/>
                                <a:gd name="T10" fmla="*/ 1587 w 1700"/>
                                <a:gd name="T11" fmla="*/ 138 h 685"/>
                                <a:gd name="T12" fmla="*/ 1622 w 1700"/>
                                <a:gd name="T13" fmla="*/ 203 h 685"/>
                                <a:gd name="T14" fmla="*/ 1604 w 1700"/>
                                <a:gd name="T15" fmla="*/ 322 h 685"/>
                                <a:gd name="T16" fmla="*/ 1596 w 1700"/>
                                <a:gd name="T17" fmla="*/ 430 h 685"/>
                                <a:gd name="T18" fmla="*/ 1645 w 1700"/>
                                <a:gd name="T19" fmla="*/ 515 h 685"/>
                                <a:gd name="T20" fmla="*/ 1680 w 1700"/>
                                <a:gd name="T21" fmla="*/ 602 h 685"/>
                                <a:gd name="T22" fmla="*/ 1576 w 1700"/>
                                <a:gd name="T23" fmla="*/ 625 h 685"/>
                                <a:gd name="T24" fmla="*/ 1567 w 1700"/>
                                <a:gd name="T25" fmla="*/ 525 h 685"/>
                                <a:gd name="T26" fmla="*/ 1532 w 1700"/>
                                <a:gd name="T27" fmla="*/ 429 h 685"/>
                                <a:gd name="T28" fmla="*/ 1506 w 1700"/>
                                <a:gd name="T29" fmla="*/ 322 h 685"/>
                                <a:gd name="T30" fmla="*/ 1536 w 1700"/>
                                <a:gd name="T31" fmla="*/ 219 h 685"/>
                                <a:gd name="T32" fmla="*/ 1521 w 1700"/>
                                <a:gd name="T33" fmla="*/ 136 h 685"/>
                                <a:gd name="T34" fmla="*/ 1464 w 1700"/>
                                <a:gd name="T35" fmla="*/ 107 h 685"/>
                                <a:gd name="T36" fmla="*/ 1177 w 1700"/>
                                <a:gd name="T37" fmla="*/ 121 h 685"/>
                                <a:gd name="T38" fmla="*/ 830 w 1700"/>
                                <a:gd name="T39" fmla="*/ 115 h 685"/>
                                <a:gd name="T40" fmla="*/ 546 w 1700"/>
                                <a:gd name="T41" fmla="*/ 122 h 685"/>
                                <a:gd name="T42" fmla="*/ 139 w 1700"/>
                                <a:gd name="T43" fmla="*/ 126 h 685"/>
                                <a:gd name="T44" fmla="*/ 23 w 1700"/>
                                <a:gd name="T45" fmla="*/ 138 h 685"/>
                                <a:gd name="T46" fmla="*/ 199 w 1700"/>
                                <a:gd name="T47" fmla="*/ 146 h 685"/>
                                <a:gd name="T48" fmla="*/ 446 w 1700"/>
                                <a:gd name="T49" fmla="*/ 146 h 685"/>
                                <a:gd name="T50" fmla="*/ 686 w 1700"/>
                                <a:gd name="T51" fmla="*/ 128 h 685"/>
                                <a:gd name="T52" fmla="*/ 827 w 1700"/>
                                <a:gd name="T53" fmla="*/ 128 h 685"/>
                                <a:gd name="T54" fmla="*/ 1062 w 1700"/>
                                <a:gd name="T55" fmla="*/ 136 h 685"/>
                                <a:gd name="T56" fmla="*/ 1300 w 1700"/>
                                <a:gd name="T57" fmla="*/ 133 h 685"/>
                                <a:gd name="T58" fmla="*/ 1450 w 1700"/>
                                <a:gd name="T59" fmla="*/ 128 h 685"/>
                                <a:gd name="T60" fmla="*/ 1511 w 1700"/>
                                <a:gd name="T61" fmla="*/ 152 h 685"/>
                                <a:gd name="T62" fmla="*/ 1511 w 1700"/>
                                <a:gd name="T63" fmla="*/ 239 h 685"/>
                                <a:gd name="T64" fmla="*/ 1486 w 1700"/>
                                <a:gd name="T65" fmla="*/ 353 h 685"/>
                                <a:gd name="T66" fmla="*/ 1534 w 1700"/>
                                <a:gd name="T67" fmla="*/ 470 h 685"/>
                                <a:gd name="T68" fmla="*/ 1545 w 1700"/>
                                <a:gd name="T69" fmla="*/ 599 h 685"/>
                                <a:gd name="T70" fmla="*/ 1569 w 1700"/>
                                <a:gd name="T71" fmla="*/ 642 h 685"/>
                                <a:gd name="T72" fmla="*/ 1692 w 1700"/>
                                <a:gd name="T73" fmla="*/ 657 h 685"/>
                                <a:gd name="T74" fmla="*/ 1694 w 1700"/>
                                <a:gd name="T75" fmla="*/ 550 h 685"/>
                                <a:gd name="T76" fmla="*/ 1630 w 1700"/>
                                <a:gd name="T77" fmla="*/ 461 h 685"/>
                                <a:gd name="T78" fmla="*/ 1611 w 1700"/>
                                <a:gd name="T79" fmla="*/ 403 h 685"/>
                                <a:gd name="T80" fmla="*/ 1622 w 1700"/>
                                <a:gd name="T81" fmla="*/ 302 h 685"/>
                                <a:gd name="T82" fmla="*/ 1639 w 1700"/>
                                <a:gd name="T83" fmla="*/ 203 h 685"/>
                                <a:gd name="T84" fmla="*/ 1639 w 1700"/>
                                <a:gd name="T85" fmla="*/ 142 h 685"/>
                                <a:gd name="T86" fmla="*/ 1596 w 1700"/>
                                <a:gd name="T87" fmla="*/ 121 h 685"/>
                                <a:gd name="T88" fmla="*/ 1564 w 1700"/>
                                <a:gd name="T89" fmla="*/ 51 h 685"/>
                                <a:gd name="T90" fmla="*/ 1506 w 1700"/>
                                <a:gd name="T91" fmla="*/ 0 h 685"/>
                                <a:gd name="T92" fmla="*/ 1181 w 1700"/>
                                <a:gd name="T93" fmla="*/ 5 h 685"/>
                                <a:gd name="T94" fmla="*/ 847 w 1700"/>
                                <a:gd name="T95" fmla="*/ 5 h 685"/>
                                <a:gd name="T96" fmla="*/ 465 w 1700"/>
                                <a:gd name="T97" fmla="*/ 17 h 685"/>
                                <a:gd name="T98" fmla="*/ 89 w 1700"/>
                                <a:gd name="T99" fmla="*/ 20 h 685"/>
                                <a:gd name="T100" fmla="*/ 23 w 1700"/>
                                <a:gd name="T101" fmla="*/ 107 h 6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700" h="685">
                                  <a:moveTo>
                                    <a:pt x="39" y="78"/>
                                  </a:moveTo>
                                  <a:lnTo>
                                    <a:pt x="39" y="38"/>
                                  </a:lnTo>
                                  <a:lnTo>
                                    <a:pt x="304" y="38"/>
                                  </a:lnTo>
                                  <a:lnTo>
                                    <a:pt x="615" y="31"/>
                                  </a:lnTo>
                                  <a:lnTo>
                                    <a:pt x="810" y="21"/>
                                  </a:lnTo>
                                  <a:lnTo>
                                    <a:pt x="1045" y="20"/>
                                  </a:lnTo>
                                  <a:lnTo>
                                    <a:pt x="1299" y="21"/>
                                  </a:lnTo>
                                  <a:lnTo>
                                    <a:pt x="1505" y="25"/>
                                  </a:lnTo>
                                  <a:lnTo>
                                    <a:pt x="1532" y="38"/>
                                  </a:lnTo>
                                  <a:lnTo>
                                    <a:pt x="1549" y="72"/>
                                  </a:lnTo>
                                  <a:lnTo>
                                    <a:pt x="1564" y="107"/>
                                  </a:lnTo>
                                  <a:lnTo>
                                    <a:pt x="1587" y="138"/>
                                  </a:lnTo>
                                  <a:lnTo>
                                    <a:pt x="1624" y="158"/>
                                  </a:lnTo>
                                  <a:lnTo>
                                    <a:pt x="1622" y="203"/>
                                  </a:lnTo>
                                  <a:lnTo>
                                    <a:pt x="1604" y="262"/>
                                  </a:lnTo>
                                  <a:lnTo>
                                    <a:pt x="1604" y="322"/>
                                  </a:lnTo>
                                  <a:lnTo>
                                    <a:pt x="1604" y="374"/>
                                  </a:lnTo>
                                  <a:lnTo>
                                    <a:pt x="1596" y="430"/>
                                  </a:lnTo>
                                  <a:lnTo>
                                    <a:pt x="1616" y="484"/>
                                  </a:lnTo>
                                  <a:lnTo>
                                    <a:pt x="1645" y="515"/>
                                  </a:lnTo>
                                  <a:lnTo>
                                    <a:pt x="1674" y="555"/>
                                  </a:lnTo>
                                  <a:lnTo>
                                    <a:pt x="1680" y="602"/>
                                  </a:lnTo>
                                  <a:lnTo>
                                    <a:pt x="1674" y="663"/>
                                  </a:lnTo>
                                  <a:lnTo>
                                    <a:pt x="1576" y="625"/>
                                  </a:lnTo>
                                  <a:lnTo>
                                    <a:pt x="1561" y="591"/>
                                  </a:lnTo>
                                  <a:lnTo>
                                    <a:pt x="1567" y="525"/>
                                  </a:lnTo>
                                  <a:lnTo>
                                    <a:pt x="1561" y="484"/>
                                  </a:lnTo>
                                  <a:lnTo>
                                    <a:pt x="1532" y="429"/>
                                  </a:lnTo>
                                  <a:lnTo>
                                    <a:pt x="1511" y="368"/>
                                  </a:lnTo>
                                  <a:lnTo>
                                    <a:pt x="1506" y="322"/>
                                  </a:lnTo>
                                  <a:lnTo>
                                    <a:pt x="1520" y="267"/>
                                  </a:lnTo>
                                  <a:lnTo>
                                    <a:pt x="1536" y="219"/>
                                  </a:lnTo>
                                  <a:lnTo>
                                    <a:pt x="1536" y="173"/>
                                  </a:lnTo>
                                  <a:lnTo>
                                    <a:pt x="1521" y="136"/>
                                  </a:lnTo>
                                  <a:lnTo>
                                    <a:pt x="1499" y="107"/>
                                  </a:lnTo>
                                  <a:lnTo>
                                    <a:pt x="1464" y="107"/>
                                  </a:lnTo>
                                  <a:lnTo>
                                    <a:pt x="1329" y="115"/>
                                  </a:lnTo>
                                  <a:lnTo>
                                    <a:pt x="1177" y="121"/>
                                  </a:lnTo>
                                  <a:lnTo>
                                    <a:pt x="1002" y="121"/>
                                  </a:lnTo>
                                  <a:lnTo>
                                    <a:pt x="830" y="115"/>
                                  </a:lnTo>
                                  <a:lnTo>
                                    <a:pt x="701" y="107"/>
                                  </a:lnTo>
                                  <a:lnTo>
                                    <a:pt x="546" y="122"/>
                                  </a:lnTo>
                                  <a:lnTo>
                                    <a:pt x="300" y="126"/>
                                  </a:lnTo>
                                  <a:lnTo>
                                    <a:pt x="139" y="126"/>
                                  </a:lnTo>
                                  <a:lnTo>
                                    <a:pt x="40" y="115"/>
                                  </a:lnTo>
                                  <a:lnTo>
                                    <a:pt x="23" y="138"/>
                                  </a:lnTo>
                                  <a:lnTo>
                                    <a:pt x="105" y="141"/>
                                  </a:lnTo>
                                  <a:lnTo>
                                    <a:pt x="199" y="146"/>
                                  </a:lnTo>
                                  <a:lnTo>
                                    <a:pt x="336" y="146"/>
                                  </a:lnTo>
                                  <a:lnTo>
                                    <a:pt x="446" y="146"/>
                                  </a:lnTo>
                                  <a:lnTo>
                                    <a:pt x="565" y="141"/>
                                  </a:lnTo>
                                  <a:lnTo>
                                    <a:pt x="686" y="128"/>
                                  </a:lnTo>
                                  <a:lnTo>
                                    <a:pt x="726" y="128"/>
                                  </a:lnTo>
                                  <a:lnTo>
                                    <a:pt x="827" y="128"/>
                                  </a:lnTo>
                                  <a:lnTo>
                                    <a:pt x="925" y="138"/>
                                  </a:lnTo>
                                  <a:lnTo>
                                    <a:pt x="1062" y="136"/>
                                  </a:lnTo>
                                  <a:lnTo>
                                    <a:pt x="1210" y="141"/>
                                  </a:lnTo>
                                  <a:lnTo>
                                    <a:pt x="1300" y="133"/>
                                  </a:lnTo>
                                  <a:lnTo>
                                    <a:pt x="1396" y="128"/>
                                  </a:lnTo>
                                  <a:lnTo>
                                    <a:pt x="1450" y="128"/>
                                  </a:lnTo>
                                  <a:lnTo>
                                    <a:pt x="1490" y="126"/>
                                  </a:lnTo>
                                  <a:lnTo>
                                    <a:pt x="1511" y="152"/>
                                  </a:lnTo>
                                  <a:lnTo>
                                    <a:pt x="1520" y="188"/>
                                  </a:lnTo>
                                  <a:lnTo>
                                    <a:pt x="1511" y="239"/>
                                  </a:lnTo>
                                  <a:lnTo>
                                    <a:pt x="1491" y="297"/>
                                  </a:lnTo>
                                  <a:lnTo>
                                    <a:pt x="1486" y="353"/>
                                  </a:lnTo>
                                  <a:lnTo>
                                    <a:pt x="1505" y="404"/>
                                  </a:lnTo>
                                  <a:lnTo>
                                    <a:pt x="1534" y="470"/>
                                  </a:lnTo>
                                  <a:lnTo>
                                    <a:pt x="1549" y="524"/>
                                  </a:lnTo>
                                  <a:lnTo>
                                    <a:pt x="1545" y="599"/>
                                  </a:lnTo>
                                  <a:lnTo>
                                    <a:pt x="1556" y="636"/>
                                  </a:lnTo>
                                  <a:lnTo>
                                    <a:pt x="1569" y="642"/>
                                  </a:lnTo>
                                  <a:lnTo>
                                    <a:pt x="1686" y="685"/>
                                  </a:lnTo>
                                  <a:lnTo>
                                    <a:pt x="1692" y="657"/>
                                  </a:lnTo>
                                  <a:lnTo>
                                    <a:pt x="1700" y="585"/>
                                  </a:lnTo>
                                  <a:lnTo>
                                    <a:pt x="1694" y="550"/>
                                  </a:lnTo>
                                  <a:lnTo>
                                    <a:pt x="1671" y="516"/>
                                  </a:lnTo>
                                  <a:lnTo>
                                    <a:pt x="1630" y="461"/>
                                  </a:lnTo>
                                  <a:lnTo>
                                    <a:pt x="1616" y="435"/>
                                  </a:lnTo>
                                  <a:lnTo>
                                    <a:pt x="1611" y="403"/>
                                  </a:lnTo>
                                  <a:lnTo>
                                    <a:pt x="1622" y="344"/>
                                  </a:lnTo>
                                  <a:lnTo>
                                    <a:pt x="1622" y="302"/>
                                  </a:lnTo>
                                  <a:lnTo>
                                    <a:pt x="1624" y="257"/>
                                  </a:lnTo>
                                  <a:lnTo>
                                    <a:pt x="1639" y="203"/>
                                  </a:lnTo>
                                  <a:lnTo>
                                    <a:pt x="1639" y="173"/>
                                  </a:lnTo>
                                  <a:lnTo>
                                    <a:pt x="1639" y="142"/>
                                  </a:lnTo>
                                  <a:lnTo>
                                    <a:pt x="1622" y="128"/>
                                  </a:lnTo>
                                  <a:lnTo>
                                    <a:pt x="1596" y="121"/>
                                  </a:lnTo>
                                  <a:lnTo>
                                    <a:pt x="1581" y="98"/>
                                  </a:lnTo>
                                  <a:lnTo>
                                    <a:pt x="1564" y="51"/>
                                  </a:lnTo>
                                  <a:lnTo>
                                    <a:pt x="1540" y="20"/>
                                  </a:lnTo>
                                  <a:lnTo>
                                    <a:pt x="1506" y="0"/>
                                  </a:lnTo>
                                  <a:lnTo>
                                    <a:pt x="1355" y="1"/>
                                  </a:lnTo>
                                  <a:lnTo>
                                    <a:pt x="1181" y="5"/>
                                  </a:lnTo>
                                  <a:lnTo>
                                    <a:pt x="1027" y="0"/>
                                  </a:lnTo>
                                  <a:lnTo>
                                    <a:pt x="847" y="5"/>
                                  </a:lnTo>
                                  <a:lnTo>
                                    <a:pt x="676" y="7"/>
                                  </a:lnTo>
                                  <a:lnTo>
                                    <a:pt x="465" y="17"/>
                                  </a:lnTo>
                                  <a:lnTo>
                                    <a:pt x="235" y="17"/>
                                  </a:lnTo>
                                  <a:lnTo>
                                    <a:pt x="89" y="20"/>
                                  </a:lnTo>
                                  <a:lnTo>
                                    <a:pt x="0" y="21"/>
                                  </a:lnTo>
                                  <a:lnTo>
                                    <a:pt x="23" y="107"/>
                                  </a:lnTo>
                                  <a:lnTo>
                                    <a:pt x="39" y="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101"/>
                          <wps:cNvSpPr>
                            <a:spLocks/>
                          </wps:cNvSpPr>
                          <wps:spPr bwMode="auto">
                            <a:xfrm>
                              <a:off x="1161" y="3251"/>
                              <a:ext cx="24" cy="18"/>
                            </a:xfrm>
                            <a:custGeom>
                              <a:avLst/>
                              <a:gdLst>
                                <a:gd name="T0" fmla="*/ 47 w 71"/>
                                <a:gd name="T1" fmla="*/ 0 h 54"/>
                                <a:gd name="T2" fmla="*/ 0 w 71"/>
                                <a:gd name="T3" fmla="*/ 38 h 54"/>
                                <a:gd name="T4" fmla="*/ 9 w 71"/>
                                <a:gd name="T5" fmla="*/ 54 h 54"/>
                                <a:gd name="T6" fmla="*/ 71 w 71"/>
                                <a:gd name="T7" fmla="*/ 12 h 54"/>
                                <a:gd name="T8" fmla="*/ 47 w 71"/>
                                <a:gd name="T9" fmla="*/ 0 h 54"/>
                              </a:gdLst>
                              <a:ahLst/>
                              <a:cxnLst>
                                <a:cxn ang="0">
                                  <a:pos x="T0" y="T1"/>
                                </a:cxn>
                                <a:cxn ang="0">
                                  <a:pos x="T2" y="T3"/>
                                </a:cxn>
                                <a:cxn ang="0">
                                  <a:pos x="T4" y="T5"/>
                                </a:cxn>
                                <a:cxn ang="0">
                                  <a:pos x="T6" y="T7"/>
                                </a:cxn>
                                <a:cxn ang="0">
                                  <a:pos x="T8" y="T9"/>
                                </a:cxn>
                              </a:cxnLst>
                              <a:rect l="0" t="0" r="r" b="b"/>
                              <a:pathLst>
                                <a:path w="71" h="54">
                                  <a:moveTo>
                                    <a:pt x="47" y="0"/>
                                  </a:moveTo>
                                  <a:lnTo>
                                    <a:pt x="0" y="38"/>
                                  </a:lnTo>
                                  <a:lnTo>
                                    <a:pt x="9" y="54"/>
                                  </a:lnTo>
                                  <a:lnTo>
                                    <a:pt x="71" y="12"/>
                                  </a:lnTo>
                                  <a:lnTo>
                                    <a:pt x="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102"/>
                          <wps:cNvSpPr>
                            <a:spLocks/>
                          </wps:cNvSpPr>
                          <wps:spPr bwMode="auto">
                            <a:xfrm>
                              <a:off x="1159" y="3279"/>
                              <a:ext cx="25" cy="14"/>
                            </a:xfrm>
                            <a:custGeom>
                              <a:avLst/>
                              <a:gdLst>
                                <a:gd name="T0" fmla="*/ 75 w 75"/>
                                <a:gd name="T1" fmla="*/ 14 h 42"/>
                                <a:gd name="T2" fmla="*/ 12 w 75"/>
                                <a:gd name="T3" fmla="*/ 0 h 42"/>
                                <a:gd name="T4" fmla="*/ 0 w 75"/>
                                <a:gd name="T5" fmla="*/ 26 h 42"/>
                                <a:gd name="T6" fmla="*/ 66 w 75"/>
                                <a:gd name="T7" fmla="*/ 42 h 42"/>
                                <a:gd name="T8" fmla="*/ 75 w 75"/>
                                <a:gd name="T9" fmla="*/ 14 h 42"/>
                              </a:gdLst>
                              <a:ahLst/>
                              <a:cxnLst>
                                <a:cxn ang="0">
                                  <a:pos x="T0" y="T1"/>
                                </a:cxn>
                                <a:cxn ang="0">
                                  <a:pos x="T2" y="T3"/>
                                </a:cxn>
                                <a:cxn ang="0">
                                  <a:pos x="T4" y="T5"/>
                                </a:cxn>
                                <a:cxn ang="0">
                                  <a:pos x="T6" y="T7"/>
                                </a:cxn>
                                <a:cxn ang="0">
                                  <a:pos x="T8" y="T9"/>
                                </a:cxn>
                              </a:cxnLst>
                              <a:rect l="0" t="0" r="r" b="b"/>
                              <a:pathLst>
                                <a:path w="75" h="42">
                                  <a:moveTo>
                                    <a:pt x="75" y="14"/>
                                  </a:moveTo>
                                  <a:lnTo>
                                    <a:pt x="12" y="0"/>
                                  </a:lnTo>
                                  <a:lnTo>
                                    <a:pt x="0" y="26"/>
                                  </a:lnTo>
                                  <a:lnTo>
                                    <a:pt x="66" y="42"/>
                                  </a:lnTo>
                                  <a:lnTo>
                                    <a:pt x="75"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103"/>
                          <wps:cNvSpPr>
                            <a:spLocks/>
                          </wps:cNvSpPr>
                          <wps:spPr bwMode="auto">
                            <a:xfrm>
                              <a:off x="1152" y="3314"/>
                              <a:ext cx="30" cy="10"/>
                            </a:xfrm>
                            <a:custGeom>
                              <a:avLst/>
                              <a:gdLst>
                                <a:gd name="T0" fmla="*/ 85 w 90"/>
                                <a:gd name="T1" fmla="*/ 3 h 32"/>
                                <a:gd name="T2" fmla="*/ 0 w 90"/>
                                <a:gd name="T3" fmla="*/ 0 h 32"/>
                                <a:gd name="T4" fmla="*/ 4 w 90"/>
                                <a:gd name="T5" fmla="*/ 23 h 32"/>
                                <a:gd name="T6" fmla="*/ 90 w 90"/>
                                <a:gd name="T7" fmla="*/ 32 h 32"/>
                                <a:gd name="T8" fmla="*/ 85 w 90"/>
                                <a:gd name="T9" fmla="*/ 3 h 32"/>
                              </a:gdLst>
                              <a:ahLst/>
                              <a:cxnLst>
                                <a:cxn ang="0">
                                  <a:pos x="T0" y="T1"/>
                                </a:cxn>
                                <a:cxn ang="0">
                                  <a:pos x="T2" y="T3"/>
                                </a:cxn>
                                <a:cxn ang="0">
                                  <a:pos x="T4" y="T5"/>
                                </a:cxn>
                                <a:cxn ang="0">
                                  <a:pos x="T6" y="T7"/>
                                </a:cxn>
                                <a:cxn ang="0">
                                  <a:pos x="T8" y="T9"/>
                                </a:cxn>
                              </a:cxnLst>
                              <a:rect l="0" t="0" r="r" b="b"/>
                              <a:pathLst>
                                <a:path w="90" h="32">
                                  <a:moveTo>
                                    <a:pt x="85" y="3"/>
                                  </a:moveTo>
                                  <a:lnTo>
                                    <a:pt x="0" y="0"/>
                                  </a:lnTo>
                                  <a:lnTo>
                                    <a:pt x="4" y="23"/>
                                  </a:lnTo>
                                  <a:lnTo>
                                    <a:pt x="90" y="32"/>
                                  </a:lnTo>
                                  <a:lnTo>
                                    <a:pt x="8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104"/>
                          <wps:cNvSpPr>
                            <a:spLocks/>
                          </wps:cNvSpPr>
                          <wps:spPr bwMode="auto">
                            <a:xfrm>
                              <a:off x="1161" y="3350"/>
                              <a:ext cx="20" cy="11"/>
                            </a:xfrm>
                            <a:custGeom>
                              <a:avLst/>
                              <a:gdLst>
                                <a:gd name="T0" fmla="*/ 55 w 59"/>
                                <a:gd name="T1" fmla="*/ 0 h 32"/>
                                <a:gd name="T2" fmla="*/ 0 w 59"/>
                                <a:gd name="T3" fmla="*/ 8 h 32"/>
                                <a:gd name="T4" fmla="*/ 11 w 59"/>
                                <a:gd name="T5" fmla="*/ 32 h 32"/>
                                <a:gd name="T6" fmla="*/ 59 w 59"/>
                                <a:gd name="T7" fmla="*/ 23 h 32"/>
                                <a:gd name="T8" fmla="*/ 55 w 59"/>
                                <a:gd name="T9" fmla="*/ 0 h 32"/>
                              </a:gdLst>
                              <a:ahLst/>
                              <a:cxnLst>
                                <a:cxn ang="0">
                                  <a:pos x="T0" y="T1"/>
                                </a:cxn>
                                <a:cxn ang="0">
                                  <a:pos x="T2" y="T3"/>
                                </a:cxn>
                                <a:cxn ang="0">
                                  <a:pos x="T4" y="T5"/>
                                </a:cxn>
                                <a:cxn ang="0">
                                  <a:pos x="T6" y="T7"/>
                                </a:cxn>
                                <a:cxn ang="0">
                                  <a:pos x="T8" y="T9"/>
                                </a:cxn>
                              </a:cxnLst>
                              <a:rect l="0" t="0" r="r" b="b"/>
                              <a:pathLst>
                                <a:path w="59" h="32">
                                  <a:moveTo>
                                    <a:pt x="55" y="0"/>
                                  </a:moveTo>
                                  <a:lnTo>
                                    <a:pt x="0" y="8"/>
                                  </a:lnTo>
                                  <a:lnTo>
                                    <a:pt x="11" y="32"/>
                                  </a:lnTo>
                                  <a:lnTo>
                                    <a:pt x="59" y="23"/>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05"/>
                          <wps:cNvSpPr>
                            <a:spLocks/>
                          </wps:cNvSpPr>
                          <wps:spPr bwMode="auto">
                            <a:xfrm>
                              <a:off x="1173" y="3378"/>
                              <a:ext cx="29" cy="9"/>
                            </a:xfrm>
                            <a:custGeom>
                              <a:avLst/>
                              <a:gdLst>
                                <a:gd name="T0" fmla="*/ 78 w 88"/>
                                <a:gd name="T1" fmla="*/ 0 h 27"/>
                                <a:gd name="T2" fmla="*/ 0 w 88"/>
                                <a:gd name="T3" fmla="*/ 11 h 27"/>
                                <a:gd name="T4" fmla="*/ 0 w 88"/>
                                <a:gd name="T5" fmla="*/ 27 h 27"/>
                                <a:gd name="T6" fmla="*/ 88 w 88"/>
                                <a:gd name="T7" fmla="*/ 27 h 27"/>
                                <a:gd name="T8" fmla="*/ 78 w 88"/>
                                <a:gd name="T9" fmla="*/ 0 h 27"/>
                              </a:gdLst>
                              <a:ahLst/>
                              <a:cxnLst>
                                <a:cxn ang="0">
                                  <a:pos x="T0" y="T1"/>
                                </a:cxn>
                                <a:cxn ang="0">
                                  <a:pos x="T2" y="T3"/>
                                </a:cxn>
                                <a:cxn ang="0">
                                  <a:pos x="T4" y="T5"/>
                                </a:cxn>
                                <a:cxn ang="0">
                                  <a:pos x="T6" y="T7"/>
                                </a:cxn>
                                <a:cxn ang="0">
                                  <a:pos x="T8" y="T9"/>
                                </a:cxn>
                              </a:cxnLst>
                              <a:rect l="0" t="0" r="r" b="b"/>
                              <a:pathLst>
                                <a:path w="88" h="27">
                                  <a:moveTo>
                                    <a:pt x="78" y="0"/>
                                  </a:moveTo>
                                  <a:lnTo>
                                    <a:pt x="0" y="11"/>
                                  </a:lnTo>
                                  <a:lnTo>
                                    <a:pt x="0" y="27"/>
                                  </a:lnTo>
                                  <a:lnTo>
                                    <a:pt x="88" y="27"/>
                                  </a:lnTo>
                                  <a:lnTo>
                                    <a:pt x="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106"/>
                          <wps:cNvSpPr>
                            <a:spLocks/>
                          </wps:cNvSpPr>
                          <wps:spPr bwMode="auto">
                            <a:xfrm>
                              <a:off x="1181" y="3401"/>
                              <a:ext cx="25" cy="13"/>
                            </a:xfrm>
                            <a:custGeom>
                              <a:avLst/>
                              <a:gdLst>
                                <a:gd name="T0" fmla="*/ 74 w 74"/>
                                <a:gd name="T1" fmla="*/ 19 h 39"/>
                                <a:gd name="T2" fmla="*/ 0 w 74"/>
                                <a:gd name="T3" fmla="*/ 0 h 39"/>
                                <a:gd name="T4" fmla="*/ 0 w 74"/>
                                <a:gd name="T5" fmla="*/ 19 h 39"/>
                                <a:gd name="T6" fmla="*/ 73 w 74"/>
                                <a:gd name="T7" fmla="*/ 39 h 39"/>
                                <a:gd name="T8" fmla="*/ 74 w 74"/>
                                <a:gd name="T9" fmla="*/ 19 h 39"/>
                              </a:gdLst>
                              <a:ahLst/>
                              <a:cxnLst>
                                <a:cxn ang="0">
                                  <a:pos x="T0" y="T1"/>
                                </a:cxn>
                                <a:cxn ang="0">
                                  <a:pos x="T2" y="T3"/>
                                </a:cxn>
                                <a:cxn ang="0">
                                  <a:pos x="T4" y="T5"/>
                                </a:cxn>
                                <a:cxn ang="0">
                                  <a:pos x="T6" y="T7"/>
                                </a:cxn>
                                <a:cxn ang="0">
                                  <a:pos x="T8" y="T9"/>
                                </a:cxn>
                              </a:cxnLst>
                              <a:rect l="0" t="0" r="r" b="b"/>
                              <a:pathLst>
                                <a:path w="74" h="39">
                                  <a:moveTo>
                                    <a:pt x="74" y="19"/>
                                  </a:moveTo>
                                  <a:lnTo>
                                    <a:pt x="0" y="0"/>
                                  </a:lnTo>
                                  <a:lnTo>
                                    <a:pt x="0" y="19"/>
                                  </a:lnTo>
                                  <a:lnTo>
                                    <a:pt x="73" y="39"/>
                                  </a:lnTo>
                                  <a:lnTo>
                                    <a:pt x="74"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107"/>
                          <wps:cNvSpPr>
                            <a:spLocks/>
                          </wps:cNvSpPr>
                          <wps:spPr bwMode="auto">
                            <a:xfrm>
                              <a:off x="894" y="3160"/>
                              <a:ext cx="106" cy="92"/>
                            </a:xfrm>
                            <a:custGeom>
                              <a:avLst/>
                              <a:gdLst>
                                <a:gd name="T0" fmla="*/ 195 w 317"/>
                                <a:gd name="T1" fmla="*/ 135 h 274"/>
                                <a:gd name="T2" fmla="*/ 195 w 317"/>
                                <a:gd name="T3" fmla="*/ 93 h 274"/>
                                <a:gd name="T4" fmla="*/ 188 w 317"/>
                                <a:gd name="T5" fmla="*/ 62 h 274"/>
                                <a:gd name="T6" fmla="*/ 169 w 317"/>
                                <a:gd name="T7" fmla="*/ 30 h 274"/>
                                <a:gd name="T8" fmla="*/ 149 w 317"/>
                                <a:gd name="T9" fmla="*/ 11 h 274"/>
                                <a:gd name="T10" fmla="*/ 123 w 317"/>
                                <a:gd name="T11" fmla="*/ 4 h 274"/>
                                <a:gd name="T12" fmla="*/ 82 w 317"/>
                                <a:gd name="T13" fmla="*/ 0 h 274"/>
                                <a:gd name="T14" fmla="*/ 51 w 317"/>
                                <a:gd name="T15" fmla="*/ 16 h 274"/>
                                <a:gd name="T16" fmla="*/ 25 w 317"/>
                                <a:gd name="T17" fmla="*/ 47 h 274"/>
                                <a:gd name="T18" fmla="*/ 10 w 317"/>
                                <a:gd name="T19" fmla="*/ 93 h 274"/>
                                <a:gd name="T20" fmla="*/ 0 w 317"/>
                                <a:gd name="T21" fmla="*/ 143 h 274"/>
                                <a:gd name="T22" fmla="*/ 0 w 317"/>
                                <a:gd name="T23" fmla="*/ 191 h 274"/>
                                <a:gd name="T24" fmla="*/ 13 w 317"/>
                                <a:gd name="T25" fmla="*/ 231 h 274"/>
                                <a:gd name="T26" fmla="*/ 36 w 317"/>
                                <a:gd name="T27" fmla="*/ 257 h 274"/>
                                <a:gd name="T28" fmla="*/ 70 w 317"/>
                                <a:gd name="T29" fmla="*/ 273 h 274"/>
                                <a:gd name="T30" fmla="*/ 103 w 317"/>
                                <a:gd name="T31" fmla="*/ 274 h 274"/>
                                <a:gd name="T32" fmla="*/ 134 w 317"/>
                                <a:gd name="T33" fmla="*/ 269 h 274"/>
                                <a:gd name="T34" fmla="*/ 154 w 317"/>
                                <a:gd name="T35" fmla="*/ 257 h 274"/>
                                <a:gd name="T36" fmla="*/ 169 w 317"/>
                                <a:gd name="T37" fmla="*/ 231 h 274"/>
                                <a:gd name="T38" fmla="*/ 183 w 317"/>
                                <a:gd name="T39" fmla="*/ 195 h 274"/>
                                <a:gd name="T40" fmla="*/ 195 w 317"/>
                                <a:gd name="T41" fmla="*/ 187 h 274"/>
                                <a:gd name="T42" fmla="*/ 235 w 317"/>
                                <a:gd name="T43" fmla="*/ 184 h 274"/>
                                <a:gd name="T44" fmla="*/ 292 w 317"/>
                                <a:gd name="T45" fmla="*/ 196 h 274"/>
                                <a:gd name="T46" fmla="*/ 306 w 317"/>
                                <a:gd name="T47" fmla="*/ 200 h 274"/>
                                <a:gd name="T48" fmla="*/ 317 w 317"/>
                                <a:gd name="T49" fmla="*/ 187 h 274"/>
                                <a:gd name="T50" fmla="*/ 313 w 317"/>
                                <a:gd name="T51" fmla="*/ 175 h 274"/>
                                <a:gd name="T52" fmla="*/ 306 w 317"/>
                                <a:gd name="T53" fmla="*/ 160 h 274"/>
                                <a:gd name="T54" fmla="*/ 271 w 317"/>
                                <a:gd name="T55" fmla="*/ 153 h 274"/>
                                <a:gd name="T56" fmla="*/ 230 w 317"/>
                                <a:gd name="T57" fmla="*/ 151 h 274"/>
                                <a:gd name="T58" fmla="*/ 195 w 317"/>
                                <a:gd name="T59" fmla="*/ 135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17" h="274">
                                  <a:moveTo>
                                    <a:pt x="195" y="135"/>
                                  </a:moveTo>
                                  <a:lnTo>
                                    <a:pt x="195" y="93"/>
                                  </a:lnTo>
                                  <a:lnTo>
                                    <a:pt x="188" y="62"/>
                                  </a:lnTo>
                                  <a:lnTo>
                                    <a:pt x="169" y="30"/>
                                  </a:lnTo>
                                  <a:lnTo>
                                    <a:pt x="149" y="11"/>
                                  </a:lnTo>
                                  <a:lnTo>
                                    <a:pt x="123" y="4"/>
                                  </a:lnTo>
                                  <a:lnTo>
                                    <a:pt x="82" y="0"/>
                                  </a:lnTo>
                                  <a:lnTo>
                                    <a:pt x="51" y="16"/>
                                  </a:lnTo>
                                  <a:lnTo>
                                    <a:pt x="25" y="47"/>
                                  </a:lnTo>
                                  <a:lnTo>
                                    <a:pt x="10" y="93"/>
                                  </a:lnTo>
                                  <a:lnTo>
                                    <a:pt x="0" y="143"/>
                                  </a:lnTo>
                                  <a:lnTo>
                                    <a:pt x="0" y="191"/>
                                  </a:lnTo>
                                  <a:lnTo>
                                    <a:pt x="13" y="231"/>
                                  </a:lnTo>
                                  <a:lnTo>
                                    <a:pt x="36" y="257"/>
                                  </a:lnTo>
                                  <a:lnTo>
                                    <a:pt x="70" y="273"/>
                                  </a:lnTo>
                                  <a:lnTo>
                                    <a:pt x="103" y="274"/>
                                  </a:lnTo>
                                  <a:lnTo>
                                    <a:pt x="134" y="269"/>
                                  </a:lnTo>
                                  <a:lnTo>
                                    <a:pt x="154" y="257"/>
                                  </a:lnTo>
                                  <a:lnTo>
                                    <a:pt x="169" y="231"/>
                                  </a:lnTo>
                                  <a:lnTo>
                                    <a:pt x="183" y="195"/>
                                  </a:lnTo>
                                  <a:lnTo>
                                    <a:pt x="195" y="187"/>
                                  </a:lnTo>
                                  <a:lnTo>
                                    <a:pt x="235" y="184"/>
                                  </a:lnTo>
                                  <a:lnTo>
                                    <a:pt x="292" y="196"/>
                                  </a:lnTo>
                                  <a:lnTo>
                                    <a:pt x="306" y="200"/>
                                  </a:lnTo>
                                  <a:lnTo>
                                    <a:pt x="317" y="187"/>
                                  </a:lnTo>
                                  <a:lnTo>
                                    <a:pt x="313" y="175"/>
                                  </a:lnTo>
                                  <a:lnTo>
                                    <a:pt x="306" y="160"/>
                                  </a:lnTo>
                                  <a:lnTo>
                                    <a:pt x="271" y="153"/>
                                  </a:lnTo>
                                  <a:lnTo>
                                    <a:pt x="230" y="151"/>
                                  </a:lnTo>
                                  <a:lnTo>
                                    <a:pt x="195" y="1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108"/>
                          <wps:cNvSpPr>
                            <a:spLocks/>
                          </wps:cNvSpPr>
                          <wps:spPr bwMode="auto">
                            <a:xfrm>
                              <a:off x="859" y="3254"/>
                              <a:ext cx="83" cy="163"/>
                            </a:xfrm>
                            <a:custGeom>
                              <a:avLst/>
                              <a:gdLst>
                                <a:gd name="T0" fmla="*/ 18 w 251"/>
                                <a:gd name="T1" fmla="*/ 98 h 489"/>
                                <a:gd name="T2" fmla="*/ 64 w 251"/>
                                <a:gd name="T3" fmla="*/ 32 h 489"/>
                                <a:gd name="T4" fmla="*/ 95 w 251"/>
                                <a:gd name="T5" fmla="*/ 7 h 489"/>
                                <a:gd name="T6" fmla="*/ 132 w 251"/>
                                <a:gd name="T7" fmla="*/ 0 h 489"/>
                                <a:gd name="T8" fmla="*/ 163 w 251"/>
                                <a:gd name="T9" fmla="*/ 1 h 489"/>
                                <a:gd name="T10" fmla="*/ 209 w 251"/>
                                <a:gd name="T11" fmla="*/ 11 h 489"/>
                                <a:gd name="T12" fmla="*/ 234 w 251"/>
                                <a:gd name="T13" fmla="*/ 31 h 489"/>
                                <a:gd name="T14" fmla="*/ 251 w 251"/>
                                <a:gd name="T15" fmla="*/ 52 h 489"/>
                                <a:gd name="T16" fmla="*/ 251 w 251"/>
                                <a:gd name="T17" fmla="*/ 86 h 489"/>
                                <a:gd name="T18" fmla="*/ 237 w 251"/>
                                <a:gd name="T19" fmla="*/ 113 h 489"/>
                                <a:gd name="T20" fmla="*/ 216 w 251"/>
                                <a:gd name="T21" fmla="*/ 149 h 489"/>
                                <a:gd name="T22" fmla="*/ 201 w 251"/>
                                <a:gd name="T23" fmla="*/ 183 h 489"/>
                                <a:gd name="T24" fmla="*/ 195 w 251"/>
                                <a:gd name="T25" fmla="*/ 221 h 489"/>
                                <a:gd name="T26" fmla="*/ 193 w 251"/>
                                <a:gd name="T27" fmla="*/ 249 h 489"/>
                                <a:gd name="T28" fmla="*/ 205 w 251"/>
                                <a:gd name="T29" fmla="*/ 286 h 489"/>
                                <a:gd name="T30" fmla="*/ 225 w 251"/>
                                <a:gd name="T31" fmla="*/ 325 h 489"/>
                                <a:gd name="T32" fmla="*/ 243 w 251"/>
                                <a:gd name="T33" fmla="*/ 366 h 489"/>
                                <a:gd name="T34" fmla="*/ 247 w 251"/>
                                <a:gd name="T35" fmla="*/ 397 h 489"/>
                                <a:gd name="T36" fmla="*/ 245 w 251"/>
                                <a:gd name="T37" fmla="*/ 433 h 489"/>
                                <a:gd name="T38" fmla="*/ 225 w 251"/>
                                <a:gd name="T39" fmla="*/ 458 h 489"/>
                                <a:gd name="T40" fmla="*/ 193 w 251"/>
                                <a:gd name="T41" fmla="*/ 477 h 489"/>
                                <a:gd name="T42" fmla="*/ 167 w 251"/>
                                <a:gd name="T43" fmla="*/ 489 h 489"/>
                                <a:gd name="T44" fmla="*/ 127 w 251"/>
                                <a:gd name="T45" fmla="*/ 489 h 489"/>
                                <a:gd name="T46" fmla="*/ 89 w 251"/>
                                <a:gd name="T47" fmla="*/ 477 h 489"/>
                                <a:gd name="T48" fmla="*/ 38 w 251"/>
                                <a:gd name="T49" fmla="*/ 457 h 489"/>
                                <a:gd name="T50" fmla="*/ 18 w 251"/>
                                <a:gd name="T51" fmla="*/ 406 h 489"/>
                                <a:gd name="T52" fmla="*/ 11 w 251"/>
                                <a:gd name="T53" fmla="*/ 371 h 489"/>
                                <a:gd name="T54" fmla="*/ 11 w 251"/>
                                <a:gd name="T55" fmla="*/ 327 h 489"/>
                                <a:gd name="T56" fmla="*/ 6 w 251"/>
                                <a:gd name="T57" fmla="*/ 286 h 489"/>
                                <a:gd name="T58" fmla="*/ 0 w 251"/>
                                <a:gd name="T59" fmla="*/ 221 h 489"/>
                                <a:gd name="T60" fmla="*/ 2 w 251"/>
                                <a:gd name="T61" fmla="*/ 168 h 489"/>
                                <a:gd name="T62" fmla="*/ 11 w 251"/>
                                <a:gd name="T63" fmla="*/ 124 h 489"/>
                                <a:gd name="T64" fmla="*/ 18 w 251"/>
                                <a:gd name="T65" fmla="*/ 98 h 4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51" h="489">
                                  <a:moveTo>
                                    <a:pt x="18" y="98"/>
                                  </a:moveTo>
                                  <a:lnTo>
                                    <a:pt x="64" y="32"/>
                                  </a:lnTo>
                                  <a:lnTo>
                                    <a:pt x="95" y="7"/>
                                  </a:lnTo>
                                  <a:lnTo>
                                    <a:pt x="132" y="0"/>
                                  </a:lnTo>
                                  <a:lnTo>
                                    <a:pt x="163" y="1"/>
                                  </a:lnTo>
                                  <a:lnTo>
                                    <a:pt x="209" y="11"/>
                                  </a:lnTo>
                                  <a:lnTo>
                                    <a:pt x="234" y="31"/>
                                  </a:lnTo>
                                  <a:lnTo>
                                    <a:pt x="251" y="52"/>
                                  </a:lnTo>
                                  <a:lnTo>
                                    <a:pt x="251" y="86"/>
                                  </a:lnTo>
                                  <a:lnTo>
                                    <a:pt x="237" y="113"/>
                                  </a:lnTo>
                                  <a:lnTo>
                                    <a:pt x="216" y="149"/>
                                  </a:lnTo>
                                  <a:lnTo>
                                    <a:pt x="201" y="183"/>
                                  </a:lnTo>
                                  <a:lnTo>
                                    <a:pt x="195" y="221"/>
                                  </a:lnTo>
                                  <a:lnTo>
                                    <a:pt x="193" y="249"/>
                                  </a:lnTo>
                                  <a:lnTo>
                                    <a:pt x="205" y="286"/>
                                  </a:lnTo>
                                  <a:lnTo>
                                    <a:pt x="225" y="325"/>
                                  </a:lnTo>
                                  <a:lnTo>
                                    <a:pt x="243" y="366"/>
                                  </a:lnTo>
                                  <a:lnTo>
                                    <a:pt x="247" y="397"/>
                                  </a:lnTo>
                                  <a:lnTo>
                                    <a:pt x="245" y="433"/>
                                  </a:lnTo>
                                  <a:lnTo>
                                    <a:pt x="225" y="458"/>
                                  </a:lnTo>
                                  <a:lnTo>
                                    <a:pt x="193" y="477"/>
                                  </a:lnTo>
                                  <a:lnTo>
                                    <a:pt x="167" y="489"/>
                                  </a:lnTo>
                                  <a:lnTo>
                                    <a:pt x="127" y="489"/>
                                  </a:lnTo>
                                  <a:lnTo>
                                    <a:pt x="89" y="477"/>
                                  </a:lnTo>
                                  <a:lnTo>
                                    <a:pt x="38" y="457"/>
                                  </a:lnTo>
                                  <a:lnTo>
                                    <a:pt x="18" y="406"/>
                                  </a:lnTo>
                                  <a:lnTo>
                                    <a:pt x="11" y="371"/>
                                  </a:lnTo>
                                  <a:lnTo>
                                    <a:pt x="11" y="327"/>
                                  </a:lnTo>
                                  <a:lnTo>
                                    <a:pt x="6" y="286"/>
                                  </a:lnTo>
                                  <a:lnTo>
                                    <a:pt x="0" y="221"/>
                                  </a:lnTo>
                                  <a:lnTo>
                                    <a:pt x="2" y="168"/>
                                  </a:lnTo>
                                  <a:lnTo>
                                    <a:pt x="11" y="124"/>
                                  </a:lnTo>
                                  <a:lnTo>
                                    <a:pt x="18"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109"/>
                          <wps:cNvSpPr>
                            <a:spLocks/>
                          </wps:cNvSpPr>
                          <wps:spPr bwMode="auto">
                            <a:xfrm>
                              <a:off x="645" y="3211"/>
                              <a:ext cx="253" cy="97"/>
                            </a:xfrm>
                            <a:custGeom>
                              <a:avLst/>
                              <a:gdLst>
                                <a:gd name="T0" fmla="*/ 662 w 757"/>
                                <a:gd name="T1" fmla="*/ 171 h 290"/>
                                <a:gd name="T2" fmla="*/ 705 w 757"/>
                                <a:gd name="T3" fmla="*/ 151 h 290"/>
                                <a:gd name="T4" fmla="*/ 743 w 757"/>
                                <a:gd name="T5" fmla="*/ 141 h 290"/>
                                <a:gd name="T6" fmla="*/ 757 w 757"/>
                                <a:gd name="T7" fmla="*/ 155 h 290"/>
                                <a:gd name="T8" fmla="*/ 757 w 757"/>
                                <a:gd name="T9" fmla="*/ 187 h 290"/>
                                <a:gd name="T10" fmla="*/ 723 w 757"/>
                                <a:gd name="T11" fmla="*/ 227 h 290"/>
                                <a:gd name="T12" fmla="*/ 685 w 757"/>
                                <a:gd name="T13" fmla="*/ 234 h 290"/>
                                <a:gd name="T14" fmla="*/ 589 w 757"/>
                                <a:gd name="T15" fmla="*/ 263 h 290"/>
                                <a:gd name="T16" fmla="*/ 494 w 757"/>
                                <a:gd name="T17" fmla="*/ 280 h 290"/>
                                <a:gd name="T18" fmla="*/ 409 w 757"/>
                                <a:gd name="T19" fmla="*/ 290 h 290"/>
                                <a:gd name="T20" fmla="*/ 347 w 757"/>
                                <a:gd name="T21" fmla="*/ 284 h 290"/>
                                <a:gd name="T22" fmla="*/ 263 w 757"/>
                                <a:gd name="T23" fmla="*/ 263 h 290"/>
                                <a:gd name="T24" fmla="*/ 167 w 757"/>
                                <a:gd name="T25" fmla="*/ 202 h 290"/>
                                <a:gd name="T26" fmla="*/ 109 w 757"/>
                                <a:gd name="T27" fmla="*/ 151 h 290"/>
                                <a:gd name="T28" fmla="*/ 76 w 757"/>
                                <a:gd name="T29" fmla="*/ 130 h 290"/>
                                <a:gd name="T30" fmla="*/ 46 w 757"/>
                                <a:gd name="T31" fmla="*/ 124 h 290"/>
                                <a:gd name="T32" fmla="*/ 21 w 757"/>
                                <a:gd name="T33" fmla="*/ 118 h 290"/>
                                <a:gd name="T34" fmla="*/ 6 w 757"/>
                                <a:gd name="T35" fmla="*/ 93 h 290"/>
                                <a:gd name="T36" fmla="*/ 0 w 757"/>
                                <a:gd name="T37" fmla="*/ 48 h 290"/>
                                <a:gd name="T38" fmla="*/ 11 w 757"/>
                                <a:gd name="T39" fmla="*/ 20 h 290"/>
                                <a:gd name="T40" fmla="*/ 26 w 757"/>
                                <a:gd name="T41" fmla="*/ 0 h 290"/>
                                <a:gd name="T42" fmla="*/ 49 w 757"/>
                                <a:gd name="T43" fmla="*/ 7 h 290"/>
                                <a:gd name="T44" fmla="*/ 60 w 757"/>
                                <a:gd name="T45" fmla="*/ 42 h 290"/>
                                <a:gd name="T46" fmla="*/ 56 w 757"/>
                                <a:gd name="T47" fmla="*/ 79 h 290"/>
                                <a:gd name="T48" fmla="*/ 86 w 757"/>
                                <a:gd name="T49" fmla="*/ 104 h 290"/>
                                <a:gd name="T50" fmla="*/ 105 w 757"/>
                                <a:gd name="T51" fmla="*/ 105 h 290"/>
                                <a:gd name="T52" fmla="*/ 121 w 757"/>
                                <a:gd name="T53" fmla="*/ 89 h 290"/>
                                <a:gd name="T54" fmla="*/ 127 w 757"/>
                                <a:gd name="T55" fmla="*/ 63 h 290"/>
                                <a:gd name="T56" fmla="*/ 162 w 757"/>
                                <a:gd name="T57" fmla="*/ 69 h 290"/>
                                <a:gd name="T58" fmla="*/ 162 w 757"/>
                                <a:gd name="T59" fmla="*/ 109 h 290"/>
                                <a:gd name="T60" fmla="*/ 142 w 757"/>
                                <a:gd name="T61" fmla="*/ 134 h 290"/>
                                <a:gd name="T62" fmla="*/ 186 w 757"/>
                                <a:gd name="T63" fmla="*/ 171 h 290"/>
                                <a:gd name="T64" fmla="*/ 256 w 757"/>
                                <a:gd name="T65" fmla="*/ 202 h 290"/>
                                <a:gd name="T66" fmla="*/ 318 w 757"/>
                                <a:gd name="T67" fmla="*/ 218 h 290"/>
                                <a:gd name="T68" fmla="*/ 380 w 757"/>
                                <a:gd name="T69" fmla="*/ 233 h 290"/>
                                <a:gd name="T70" fmla="*/ 423 w 757"/>
                                <a:gd name="T71" fmla="*/ 233 h 290"/>
                                <a:gd name="T72" fmla="*/ 478 w 757"/>
                                <a:gd name="T73" fmla="*/ 222 h 290"/>
                                <a:gd name="T74" fmla="*/ 538 w 757"/>
                                <a:gd name="T75" fmla="*/ 206 h 290"/>
                                <a:gd name="T76" fmla="*/ 599 w 757"/>
                                <a:gd name="T77" fmla="*/ 187 h 290"/>
                                <a:gd name="T78" fmla="*/ 662 w 757"/>
                                <a:gd name="T79" fmla="*/ 171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57" h="290">
                                  <a:moveTo>
                                    <a:pt x="662" y="171"/>
                                  </a:moveTo>
                                  <a:lnTo>
                                    <a:pt x="705" y="151"/>
                                  </a:lnTo>
                                  <a:lnTo>
                                    <a:pt x="743" y="141"/>
                                  </a:lnTo>
                                  <a:lnTo>
                                    <a:pt x="757" y="155"/>
                                  </a:lnTo>
                                  <a:lnTo>
                                    <a:pt x="757" y="187"/>
                                  </a:lnTo>
                                  <a:lnTo>
                                    <a:pt x="723" y="227"/>
                                  </a:lnTo>
                                  <a:lnTo>
                                    <a:pt x="685" y="234"/>
                                  </a:lnTo>
                                  <a:lnTo>
                                    <a:pt x="589" y="263"/>
                                  </a:lnTo>
                                  <a:lnTo>
                                    <a:pt x="494" y="280"/>
                                  </a:lnTo>
                                  <a:lnTo>
                                    <a:pt x="409" y="290"/>
                                  </a:lnTo>
                                  <a:lnTo>
                                    <a:pt x="347" y="284"/>
                                  </a:lnTo>
                                  <a:lnTo>
                                    <a:pt x="263" y="263"/>
                                  </a:lnTo>
                                  <a:lnTo>
                                    <a:pt x="167" y="202"/>
                                  </a:lnTo>
                                  <a:lnTo>
                                    <a:pt x="109" y="151"/>
                                  </a:lnTo>
                                  <a:lnTo>
                                    <a:pt x="76" y="130"/>
                                  </a:lnTo>
                                  <a:lnTo>
                                    <a:pt x="46" y="124"/>
                                  </a:lnTo>
                                  <a:lnTo>
                                    <a:pt x="21" y="118"/>
                                  </a:lnTo>
                                  <a:lnTo>
                                    <a:pt x="6" y="93"/>
                                  </a:lnTo>
                                  <a:lnTo>
                                    <a:pt x="0" y="48"/>
                                  </a:lnTo>
                                  <a:lnTo>
                                    <a:pt x="11" y="20"/>
                                  </a:lnTo>
                                  <a:lnTo>
                                    <a:pt x="26" y="0"/>
                                  </a:lnTo>
                                  <a:lnTo>
                                    <a:pt x="49" y="7"/>
                                  </a:lnTo>
                                  <a:lnTo>
                                    <a:pt x="60" y="42"/>
                                  </a:lnTo>
                                  <a:lnTo>
                                    <a:pt x="56" y="79"/>
                                  </a:lnTo>
                                  <a:lnTo>
                                    <a:pt x="86" y="104"/>
                                  </a:lnTo>
                                  <a:lnTo>
                                    <a:pt x="105" y="105"/>
                                  </a:lnTo>
                                  <a:lnTo>
                                    <a:pt x="121" y="89"/>
                                  </a:lnTo>
                                  <a:lnTo>
                                    <a:pt x="127" y="63"/>
                                  </a:lnTo>
                                  <a:lnTo>
                                    <a:pt x="162" y="69"/>
                                  </a:lnTo>
                                  <a:lnTo>
                                    <a:pt x="162" y="109"/>
                                  </a:lnTo>
                                  <a:lnTo>
                                    <a:pt x="142" y="134"/>
                                  </a:lnTo>
                                  <a:lnTo>
                                    <a:pt x="186" y="171"/>
                                  </a:lnTo>
                                  <a:lnTo>
                                    <a:pt x="256" y="202"/>
                                  </a:lnTo>
                                  <a:lnTo>
                                    <a:pt x="318" y="218"/>
                                  </a:lnTo>
                                  <a:lnTo>
                                    <a:pt x="380" y="233"/>
                                  </a:lnTo>
                                  <a:lnTo>
                                    <a:pt x="423" y="233"/>
                                  </a:lnTo>
                                  <a:lnTo>
                                    <a:pt x="478" y="222"/>
                                  </a:lnTo>
                                  <a:lnTo>
                                    <a:pt x="538" y="206"/>
                                  </a:lnTo>
                                  <a:lnTo>
                                    <a:pt x="599" y="187"/>
                                  </a:lnTo>
                                  <a:lnTo>
                                    <a:pt x="662"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110"/>
                          <wps:cNvSpPr>
                            <a:spLocks/>
                          </wps:cNvSpPr>
                          <wps:spPr bwMode="auto">
                            <a:xfrm>
                              <a:off x="911" y="3214"/>
                              <a:ext cx="253" cy="96"/>
                            </a:xfrm>
                            <a:custGeom>
                              <a:avLst/>
                              <a:gdLst>
                                <a:gd name="T0" fmla="*/ 96 w 759"/>
                                <a:gd name="T1" fmla="*/ 171 h 290"/>
                                <a:gd name="T2" fmla="*/ 53 w 759"/>
                                <a:gd name="T3" fmla="*/ 151 h 290"/>
                                <a:gd name="T4" fmla="*/ 15 w 759"/>
                                <a:gd name="T5" fmla="*/ 141 h 290"/>
                                <a:gd name="T6" fmla="*/ 0 w 759"/>
                                <a:gd name="T7" fmla="*/ 155 h 290"/>
                                <a:gd name="T8" fmla="*/ 0 w 759"/>
                                <a:gd name="T9" fmla="*/ 187 h 290"/>
                                <a:gd name="T10" fmla="*/ 35 w 759"/>
                                <a:gd name="T11" fmla="*/ 227 h 290"/>
                                <a:gd name="T12" fmla="*/ 73 w 759"/>
                                <a:gd name="T13" fmla="*/ 234 h 290"/>
                                <a:gd name="T14" fmla="*/ 169 w 759"/>
                                <a:gd name="T15" fmla="*/ 264 h 290"/>
                                <a:gd name="T16" fmla="*/ 265 w 759"/>
                                <a:gd name="T17" fmla="*/ 280 h 290"/>
                                <a:gd name="T18" fmla="*/ 349 w 759"/>
                                <a:gd name="T19" fmla="*/ 290 h 290"/>
                                <a:gd name="T20" fmla="*/ 412 w 759"/>
                                <a:gd name="T21" fmla="*/ 284 h 290"/>
                                <a:gd name="T22" fmla="*/ 495 w 759"/>
                                <a:gd name="T23" fmla="*/ 264 h 290"/>
                                <a:gd name="T24" fmla="*/ 592 w 759"/>
                                <a:gd name="T25" fmla="*/ 202 h 290"/>
                                <a:gd name="T26" fmla="*/ 650 w 759"/>
                                <a:gd name="T27" fmla="*/ 151 h 290"/>
                                <a:gd name="T28" fmla="*/ 684 w 759"/>
                                <a:gd name="T29" fmla="*/ 130 h 290"/>
                                <a:gd name="T30" fmla="*/ 713 w 759"/>
                                <a:gd name="T31" fmla="*/ 124 h 290"/>
                                <a:gd name="T32" fmla="*/ 739 w 759"/>
                                <a:gd name="T33" fmla="*/ 118 h 290"/>
                                <a:gd name="T34" fmla="*/ 753 w 759"/>
                                <a:gd name="T35" fmla="*/ 93 h 290"/>
                                <a:gd name="T36" fmla="*/ 759 w 759"/>
                                <a:gd name="T37" fmla="*/ 48 h 290"/>
                                <a:gd name="T38" fmla="*/ 748 w 759"/>
                                <a:gd name="T39" fmla="*/ 20 h 290"/>
                                <a:gd name="T40" fmla="*/ 733 w 759"/>
                                <a:gd name="T41" fmla="*/ 0 h 290"/>
                                <a:gd name="T42" fmla="*/ 710 w 759"/>
                                <a:gd name="T43" fmla="*/ 7 h 290"/>
                                <a:gd name="T44" fmla="*/ 700 w 759"/>
                                <a:gd name="T45" fmla="*/ 42 h 290"/>
                                <a:gd name="T46" fmla="*/ 704 w 759"/>
                                <a:gd name="T47" fmla="*/ 79 h 290"/>
                                <a:gd name="T48" fmla="*/ 673 w 759"/>
                                <a:gd name="T49" fmla="*/ 104 h 290"/>
                                <a:gd name="T50" fmla="*/ 654 w 759"/>
                                <a:gd name="T51" fmla="*/ 105 h 290"/>
                                <a:gd name="T52" fmla="*/ 638 w 759"/>
                                <a:gd name="T53" fmla="*/ 89 h 290"/>
                                <a:gd name="T54" fmla="*/ 632 w 759"/>
                                <a:gd name="T55" fmla="*/ 63 h 290"/>
                                <a:gd name="T56" fmla="*/ 597 w 759"/>
                                <a:gd name="T57" fmla="*/ 69 h 290"/>
                                <a:gd name="T58" fmla="*/ 597 w 759"/>
                                <a:gd name="T59" fmla="*/ 109 h 290"/>
                                <a:gd name="T60" fmla="*/ 618 w 759"/>
                                <a:gd name="T61" fmla="*/ 135 h 290"/>
                                <a:gd name="T62" fmla="*/ 573 w 759"/>
                                <a:gd name="T63" fmla="*/ 171 h 290"/>
                                <a:gd name="T64" fmla="*/ 502 w 759"/>
                                <a:gd name="T65" fmla="*/ 202 h 290"/>
                                <a:gd name="T66" fmla="*/ 440 w 759"/>
                                <a:gd name="T67" fmla="*/ 218 h 290"/>
                                <a:gd name="T68" fmla="*/ 380 w 759"/>
                                <a:gd name="T69" fmla="*/ 233 h 290"/>
                                <a:gd name="T70" fmla="*/ 335 w 759"/>
                                <a:gd name="T71" fmla="*/ 233 h 290"/>
                                <a:gd name="T72" fmla="*/ 280 w 759"/>
                                <a:gd name="T73" fmla="*/ 222 h 290"/>
                                <a:gd name="T74" fmla="*/ 220 w 759"/>
                                <a:gd name="T75" fmla="*/ 206 h 290"/>
                                <a:gd name="T76" fmla="*/ 159 w 759"/>
                                <a:gd name="T77" fmla="*/ 187 h 290"/>
                                <a:gd name="T78" fmla="*/ 96 w 759"/>
                                <a:gd name="T79" fmla="*/ 171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59" h="290">
                                  <a:moveTo>
                                    <a:pt x="96" y="171"/>
                                  </a:moveTo>
                                  <a:lnTo>
                                    <a:pt x="53" y="151"/>
                                  </a:lnTo>
                                  <a:lnTo>
                                    <a:pt x="15" y="141"/>
                                  </a:lnTo>
                                  <a:lnTo>
                                    <a:pt x="0" y="155"/>
                                  </a:lnTo>
                                  <a:lnTo>
                                    <a:pt x="0" y="187"/>
                                  </a:lnTo>
                                  <a:lnTo>
                                    <a:pt x="35" y="227"/>
                                  </a:lnTo>
                                  <a:lnTo>
                                    <a:pt x="73" y="234"/>
                                  </a:lnTo>
                                  <a:lnTo>
                                    <a:pt x="169" y="264"/>
                                  </a:lnTo>
                                  <a:lnTo>
                                    <a:pt x="265" y="280"/>
                                  </a:lnTo>
                                  <a:lnTo>
                                    <a:pt x="349" y="290"/>
                                  </a:lnTo>
                                  <a:lnTo>
                                    <a:pt x="412" y="284"/>
                                  </a:lnTo>
                                  <a:lnTo>
                                    <a:pt x="495" y="264"/>
                                  </a:lnTo>
                                  <a:lnTo>
                                    <a:pt x="592" y="202"/>
                                  </a:lnTo>
                                  <a:lnTo>
                                    <a:pt x="650" y="151"/>
                                  </a:lnTo>
                                  <a:lnTo>
                                    <a:pt x="684" y="130"/>
                                  </a:lnTo>
                                  <a:lnTo>
                                    <a:pt x="713" y="124"/>
                                  </a:lnTo>
                                  <a:lnTo>
                                    <a:pt x="739" y="118"/>
                                  </a:lnTo>
                                  <a:lnTo>
                                    <a:pt x="753" y="93"/>
                                  </a:lnTo>
                                  <a:lnTo>
                                    <a:pt x="759" y="48"/>
                                  </a:lnTo>
                                  <a:lnTo>
                                    <a:pt x="748" y="20"/>
                                  </a:lnTo>
                                  <a:lnTo>
                                    <a:pt x="733" y="0"/>
                                  </a:lnTo>
                                  <a:lnTo>
                                    <a:pt x="710" y="7"/>
                                  </a:lnTo>
                                  <a:lnTo>
                                    <a:pt x="700" y="42"/>
                                  </a:lnTo>
                                  <a:lnTo>
                                    <a:pt x="704" y="79"/>
                                  </a:lnTo>
                                  <a:lnTo>
                                    <a:pt x="673" y="104"/>
                                  </a:lnTo>
                                  <a:lnTo>
                                    <a:pt x="654" y="105"/>
                                  </a:lnTo>
                                  <a:lnTo>
                                    <a:pt x="638" y="89"/>
                                  </a:lnTo>
                                  <a:lnTo>
                                    <a:pt x="632" y="63"/>
                                  </a:lnTo>
                                  <a:lnTo>
                                    <a:pt x="597" y="69"/>
                                  </a:lnTo>
                                  <a:lnTo>
                                    <a:pt x="597" y="109"/>
                                  </a:lnTo>
                                  <a:lnTo>
                                    <a:pt x="618" y="135"/>
                                  </a:lnTo>
                                  <a:lnTo>
                                    <a:pt x="573" y="171"/>
                                  </a:lnTo>
                                  <a:lnTo>
                                    <a:pt x="502" y="202"/>
                                  </a:lnTo>
                                  <a:lnTo>
                                    <a:pt x="440" y="218"/>
                                  </a:lnTo>
                                  <a:lnTo>
                                    <a:pt x="380" y="233"/>
                                  </a:lnTo>
                                  <a:lnTo>
                                    <a:pt x="335" y="233"/>
                                  </a:lnTo>
                                  <a:lnTo>
                                    <a:pt x="280" y="222"/>
                                  </a:lnTo>
                                  <a:lnTo>
                                    <a:pt x="220" y="206"/>
                                  </a:lnTo>
                                  <a:lnTo>
                                    <a:pt x="159" y="187"/>
                                  </a:lnTo>
                                  <a:lnTo>
                                    <a:pt x="96"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111"/>
                          <wps:cNvSpPr>
                            <a:spLocks/>
                          </wps:cNvSpPr>
                          <wps:spPr bwMode="auto">
                            <a:xfrm>
                              <a:off x="783" y="3337"/>
                              <a:ext cx="129" cy="151"/>
                            </a:xfrm>
                            <a:custGeom>
                              <a:avLst/>
                              <a:gdLst>
                                <a:gd name="T0" fmla="*/ 331 w 387"/>
                                <a:gd name="T1" fmla="*/ 102 h 453"/>
                                <a:gd name="T2" fmla="*/ 362 w 387"/>
                                <a:gd name="T3" fmla="*/ 117 h 453"/>
                                <a:gd name="T4" fmla="*/ 379 w 387"/>
                                <a:gd name="T5" fmla="*/ 153 h 453"/>
                                <a:gd name="T6" fmla="*/ 387 w 387"/>
                                <a:gd name="T7" fmla="*/ 188 h 453"/>
                                <a:gd name="T8" fmla="*/ 373 w 387"/>
                                <a:gd name="T9" fmla="*/ 225 h 453"/>
                                <a:gd name="T10" fmla="*/ 357 w 387"/>
                                <a:gd name="T11" fmla="*/ 229 h 453"/>
                                <a:gd name="T12" fmla="*/ 323 w 387"/>
                                <a:gd name="T13" fmla="*/ 238 h 453"/>
                                <a:gd name="T14" fmla="*/ 281 w 387"/>
                                <a:gd name="T15" fmla="*/ 234 h 453"/>
                                <a:gd name="T16" fmla="*/ 241 w 387"/>
                                <a:gd name="T17" fmla="*/ 219 h 453"/>
                                <a:gd name="T18" fmla="*/ 193 w 387"/>
                                <a:gd name="T19" fmla="*/ 187 h 453"/>
                                <a:gd name="T20" fmla="*/ 159 w 387"/>
                                <a:gd name="T21" fmla="*/ 151 h 453"/>
                                <a:gd name="T22" fmla="*/ 123 w 387"/>
                                <a:gd name="T23" fmla="*/ 110 h 453"/>
                                <a:gd name="T24" fmla="*/ 106 w 387"/>
                                <a:gd name="T25" fmla="*/ 90 h 453"/>
                                <a:gd name="T26" fmla="*/ 121 w 387"/>
                                <a:gd name="T27" fmla="*/ 132 h 453"/>
                                <a:gd name="T28" fmla="*/ 132 w 387"/>
                                <a:gd name="T29" fmla="*/ 194 h 453"/>
                                <a:gd name="T30" fmla="*/ 128 w 387"/>
                                <a:gd name="T31" fmla="*/ 270 h 453"/>
                                <a:gd name="T32" fmla="*/ 119 w 387"/>
                                <a:gd name="T33" fmla="*/ 331 h 453"/>
                                <a:gd name="T34" fmla="*/ 110 w 387"/>
                                <a:gd name="T35" fmla="*/ 375 h 453"/>
                                <a:gd name="T36" fmla="*/ 116 w 387"/>
                                <a:gd name="T37" fmla="*/ 410 h 453"/>
                                <a:gd name="T38" fmla="*/ 123 w 387"/>
                                <a:gd name="T39" fmla="*/ 433 h 453"/>
                                <a:gd name="T40" fmla="*/ 121 w 387"/>
                                <a:gd name="T41" fmla="*/ 448 h 453"/>
                                <a:gd name="T42" fmla="*/ 108 w 387"/>
                                <a:gd name="T43" fmla="*/ 453 h 453"/>
                                <a:gd name="T44" fmla="*/ 82 w 387"/>
                                <a:gd name="T45" fmla="*/ 453 h 453"/>
                                <a:gd name="T46" fmla="*/ 65 w 387"/>
                                <a:gd name="T47" fmla="*/ 442 h 453"/>
                                <a:gd name="T48" fmla="*/ 45 w 387"/>
                                <a:gd name="T49" fmla="*/ 415 h 453"/>
                                <a:gd name="T50" fmla="*/ 31 w 387"/>
                                <a:gd name="T51" fmla="*/ 382 h 453"/>
                                <a:gd name="T52" fmla="*/ 4 w 387"/>
                                <a:gd name="T53" fmla="*/ 339 h 453"/>
                                <a:gd name="T54" fmla="*/ 0 w 387"/>
                                <a:gd name="T55" fmla="*/ 325 h 453"/>
                                <a:gd name="T56" fmla="*/ 11 w 387"/>
                                <a:gd name="T57" fmla="*/ 316 h 453"/>
                                <a:gd name="T58" fmla="*/ 50 w 387"/>
                                <a:gd name="T59" fmla="*/ 305 h 453"/>
                                <a:gd name="T60" fmla="*/ 77 w 387"/>
                                <a:gd name="T61" fmla="*/ 311 h 453"/>
                                <a:gd name="T62" fmla="*/ 77 w 387"/>
                                <a:gd name="T63" fmla="*/ 304 h 453"/>
                                <a:gd name="T64" fmla="*/ 77 w 387"/>
                                <a:gd name="T65" fmla="*/ 238 h 453"/>
                                <a:gd name="T66" fmla="*/ 62 w 387"/>
                                <a:gd name="T67" fmla="*/ 153 h 453"/>
                                <a:gd name="T68" fmla="*/ 51 w 387"/>
                                <a:gd name="T69" fmla="*/ 97 h 453"/>
                                <a:gd name="T70" fmla="*/ 50 w 387"/>
                                <a:gd name="T71" fmla="*/ 51 h 453"/>
                                <a:gd name="T72" fmla="*/ 62 w 387"/>
                                <a:gd name="T73" fmla="*/ 31 h 453"/>
                                <a:gd name="T74" fmla="*/ 82 w 387"/>
                                <a:gd name="T75" fmla="*/ 4 h 453"/>
                                <a:gd name="T76" fmla="*/ 116 w 387"/>
                                <a:gd name="T77" fmla="*/ 0 h 453"/>
                                <a:gd name="T78" fmla="*/ 141 w 387"/>
                                <a:gd name="T79" fmla="*/ 15 h 453"/>
                                <a:gd name="T80" fmla="*/ 179 w 387"/>
                                <a:gd name="T81" fmla="*/ 46 h 453"/>
                                <a:gd name="T82" fmla="*/ 230 w 387"/>
                                <a:gd name="T83" fmla="*/ 79 h 453"/>
                                <a:gd name="T84" fmla="*/ 280 w 387"/>
                                <a:gd name="T85" fmla="*/ 97 h 453"/>
                                <a:gd name="T86" fmla="*/ 331 w 387"/>
                                <a:gd name="T87" fmla="*/ 102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87" h="453">
                                  <a:moveTo>
                                    <a:pt x="331" y="102"/>
                                  </a:moveTo>
                                  <a:lnTo>
                                    <a:pt x="362" y="117"/>
                                  </a:lnTo>
                                  <a:lnTo>
                                    <a:pt x="379" y="153"/>
                                  </a:lnTo>
                                  <a:lnTo>
                                    <a:pt x="387" y="188"/>
                                  </a:lnTo>
                                  <a:lnTo>
                                    <a:pt x="373" y="225"/>
                                  </a:lnTo>
                                  <a:lnTo>
                                    <a:pt x="357" y="229"/>
                                  </a:lnTo>
                                  <a:lnTo>
                                    <a:pt x="323" y="238"/>
                                  </a:lnTo>
                                  <a:lnTo>
                                    <a:pt x="281" y="234"/>
                                  </a:lnTo>
                                  <a:lnTo>
                                    <a:pt x="241" y="219"/>
                                  </a:lnTo>
                                  <a:lnTo>
                                    <a:pt x="193" y="187"/>
                                  </a:lnTo>
                                  <a:lnTo>
                                    <a:pt x="159" y="151"/>
                                  </a:lnTo>
                                  <a:lnTo>
                                    <a:pt x="123" y="110"/>
                                  </a:lnTo>
                                  <a:lnTo>
                                    <a:pt x="106" y="90"/>
                                  </a:lnTo>
                                  <a:lnTo>
                                    <a:pt x="121" y="132"/>
                                  </a:lnTo>
                                  <a:lnTo>
                                    <a:pt x="132" y="194"/>
                                  </a:lnTo>
                                  <a:lnTo>
                                    <a:pt x="128" y="270"/>
                                  </a:lnTo>
                                  <a:lnTo>
                                    <a:pt x="119" y="331"/>
                                  </a:lnTo>
                                  <a:lnTo>
                                    <a:pt x="110" y="375"/>
                                  </a:lnTo>
                                  <a:lnTo>
                                    <a:pt x="116" y="410"/>
                                  </a:lnTo>
                                  <a:lnTo>
                                    <a:pt x="123" y="433"/>
                                  </a:lnTo>
                                  <a:lnTo>
                                    <a:pt x="121" y="448"/>
                                  </a:lnTo>
                                  <a:lnTo>
                                    <a:pt x="108" y="453"/>
                                  </a:lnTo>
                                  <a:lnTo>
                                    <a:pt x="82" y="453"/>
                                  </a:lnTo>
                                  <a:lnTo>
                                    <a:pt x="65" y="442"/>
                                  </a:lnTo>
                                  <a:lnTo>
                                    <a:pt x="45" y="415"/>
                                  </a:lnTo>
                                  <a:lnTo>
                                    <a:pt x="31" y="382"/>
                                  </a:lnTo>
                                  <a:lnTo>
                                    <a:pt x="4" y="339"/>
                                  </a:lnTo>
                                  <a:lnTo>
                                    <a:pt x="0" y="325"/>
                                  </a:lnTo>
                                  <a:lnTo>
                                    <a:pt x="11" y="316"/>
                                  </a:lnTo>
                                  <a:lnTo>
                                    <a:pt x="50" y="305"/>
                                  </a:lnTo>
                                  <a:lnTo>
                                    <a:pt x="77" y="311"/>
                                  </a:lnTo>
                                  <a:lnTo>
                                    <a:pt x="77" y="304"/>
                                  </a:lnTo>
                                  <a:lnTo>
                                    <a:pt x="77" y="238"/>
                                  </a:lnTo>
                                  <a:lnTo>
                                    <a:pt x="62" y="153"/>
                                  </a:lnTo>
                                  <a:lnTo>
                                    <a:pt x="51" y="97"/>
                                  </a:lnTo>
                                  <a:lnTo>
                                    <a:pt x="50" y="51"/>
                                  </a:lnTo>
                                  <a:lnTo>
                                    <a:pt x="62" y="31"/>
                                  </a:lnTo>
                                  <a:lnTo>
                                    <a:pt x="82" y="4"/>
                                  </a:lnTo>
                                  <a:lnTo>
                                    <a:pt x="116" y="0"/>
                                  </a:lnTo>
                                  <a:lnTo>
                                    <a:pt x="141" y="15"/>
                                  </a:lnTo>
                                  <a:lnTo>
                                    <a:pt x="179" y="46"/>
                                  </a:lnTo>
                                  <a:lnTo>
                                    <a:pt x="230" y="79"/>
                                  </a:lnTo>
                                  <a:lnTo>
                                    <a:pt x="280" y="97"/>
                                  </a:lnTo>
                                  <a:lnTo>
                                    <a:pt x="331" y="1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112"/>
                          <wps:cNvSpPr>
                            <a:spLocks/>
                          </wps:cNvSpPr>
                          <wps:spPr bwMode="auto">
                            <a:xfrm>
                              <a:off x="868" y="3382"/>
                              <a:ext cx="136" cy="145"/>
                            </a:xfrm>
                            <a:custGeom>
                              <a:avLst/>
                              <a:gdLst>
                                <a:gd name="T0" fmla="*/ 113 w 408"/>
                                <a:gd name="T1" fmla="*/ 26 h 437"/>
                                <a:gd name="T2" fmla="*/ 159 w 408"/>
                                <a:gd name="T3" fmla="*/ 0 h 437"/>
                                <a:gd name="T4" fmla="*/ 193 w 408"/>
                                <a:gd name="T5" fmla="*/ 18 h 437"/>
                                <a:gd name="T6" fmla="*/ 209 w 408"/>
                                <a:gd name="T7" fmla="*/ 46 h 437"/>
                                <a:gd name="T8" fmla="*/ 190 w 408"/>
                                <a:gd name="T9" fmla="*/ 102 h 437"/>
                                <a:gd name="T10" fmla="*/ 158 w 408"/>
                                <a:gd name="T11" fmla="*/ 163 h 437"/>
                                <a:gd name="T12" fmla="*/ 113 w 408"/>
                                <a:gd name="T13" fmla="*/ 214 h 437"/>
                                <a:gd name="T14" fmla="*/ 81 w 408"/>
                                <a:gd name="T15" fmla="*/ 235 h 437"/>
                                <a:gd name="T16" fmla="*/ 82 w 408"/>
                                <a:gd name="T17" fmla="*/ 249 h 437"/>
                                <a:gd name="T18" fmla="*/ 132 w 408"/>
                                <a:gd name="T19" fmla="*/ 256 h 437"/>
                                <a:gd name="T20" fmla="*/ 179 w 408"/>
                                <a:gd name="T21" fmla="*/ 261 h 437"/>
                                <a:gd name="T22" fmla="*/ 260 w 408"/>
                                <a:gd name="T23" fmla="*/ 250 h 437"/>
                                <a:gd name="T24" fmla="*/ 318 w 408"/>
                                <a:gd name="T25" fmla="*/ 229 h 437"/>
                                <a:gd name="T26" fmla="*/ 338 w 408"/>
                                <a:gd name="T27" fmla="*/ 214 h 437"/>
                                <a:gd name="T28" fmla="*/ 363 w 408"/>
                                <a:gd name="T29" fmla="*/ 203 h 437"/>
                                <a:gd name="T30" fmla="*/ 377 w 408"/>
                                <a:gd name="T31" fmla="*/ 204 h 437"/>
                                <a:gd name="T32" fmla="*/ 389 w 408"/>
                                <a:gd name="T33" fmla="*/ 221 h 437"/>
                                <a:gd name="T34" fmla="*/ 389 w 408"/>
                                <a:gd name="T35" fmla="*/ 249 h 437"/>
                                <a:gd name="T36" fmla="*/ 362 w 408"/>
                                <a:gd name="T37" fmla="*/ 286 h 437"/>
                                <a:gd name="T38" fmla="*/ 353 w 408"/>
                                <a:gd name="T39" fmla="*/ 331 h 437"/>
                                <a:gd name="T40" fmla="*/ 367 w 408"/>
                                <a:gd name="T41" fmla="*/ 356 h 437"/>
                                <a:gd name="T42" fmla="*/ 402 w 408"/>
                                <a:gd name="T43" fmla="*/ 381 h 437"/>
                                <a:gd name="T44" fmla="*/ 408 w 408"/>
                                <a:gd name="T45" fmla="*/ 398 h 437"/>
                                <a:gd name="T46" fmla="*/ 393 w 408"/>
                                <a:gd name="T47" fmla="*/ 418 h 437"/>
                                <a:gd name="T48" fmla="*/ 349 w 408"/>
                                <a:gd name="T49" fmla="*/ 437 h 437"/>
                                <a:gd name="T50" fmla="*/ 327 w 408"/>
                                <a:gd name="T51" fmla="*/ 429 h 437"/>
                                <a:gd name="T52" fmla="*/ 316 w 408"/>
                                <a:gd name="T53" fmla="*/ 387 h 437"/>
                                <a:gd name="T54" fmla="*/ 306 w 408"/>
                                <a:gd name="T55" fmla="*/ 332 h 437"/>
                                <a:gd name="T56" fmla="*/ 311 w 408"/>
                                <a:gd name="T57" fmla="*/ 280 h 437"/>
                                <a:gd name="T58" fmla="*/ 292 w 408"/>
                                <a:gd name="T59" fmla="*/ 276 h 437"/>
                                <a:gd name="T60" fmla="*/ 246 w 408"/>
                                <a:gd name="T61" fmla="*/ 292 h 437"/>
                                <a:gd name="T62" fmla="*/ 174 w 408"/>
                                <a:gd name="T63" fmla="*/ 305 h 437"/>
                                <a:gd name="T64" fmla="*/ 123 w 408"/>
                                <a:gd name="T65" fmla="*/ 312 h 437"/>
                                <a:gd name="T66" fmla="*/ 56 w 408"/>
                                <a:gd name="T67" fmla="*/ 300 h 437"/>
                                <a:gd name="T68" fmla="*/ 8 w 408"/>
                                <a:gd name="T69" fmla="*/ 289 h 437"/>
                                <a:gd name="T70" fmla="*/ 0 w 408"/>
                                <a:gd name="T71" fmla="*/ 243 h 437"/>
                                <a:gd name="T72" fmla="*/ 14 w 408"/>
                                <a:gd name="T73" fmla="*/ 200 h 437"/>
                                <a:gd name="T74" fmla="*/ 51 w 408"/>
                                <a:gd name="T75" fmla="*/ 122 h 437"/>
                                <a:gd name="T76" fmla="*/ 72 w 408"/>
                                <a:gd name="T77" fmla="*/ 84 h 437"/>
                                <a:gd name="T78" fmla="*/ 92 w 408"/>
                                <a:gd name="T79" fmla="*/ 51 h 437"/>
                                <a:gd name="T80" fmla="*/ 113 w 408"/>
                                <a:gd name="T81" fmla="*/ 26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08" h="437">
                                  <a:moveTo>
                                    <a:pt x="113" y="26"/>
                                  </a:moveTo>
                                  <a:lnTo>
                                    <a:pt x="159" y="0"/>
                                  </a:lnTo>
                                  <a:lnTo>
                                    <a:pt x="193" y="18"/>
                                  </a:lnTo>
                                  <a:lnTo>
                                    <a:pt x="209" y="46"/>
                                  </a:lnTo>
                                  <a:lnTo>
                                    <a:pt x="190" y="102"/>
                                  </a:lnTo>
                                  <a:lnTo>
                                    <a:pt x="158" y="163"/>
                                  </a:lnTo>
                                  <a:lnTo>
                                    <a:pt x="113" y="214"/>
                                  </a:lnTo>
                                  <a:lnTo>
                                    <a:pt x="81" y="235"/>
                                  </a:lnTo>
                                  <a:lnTo>
                                    <a:pt x="82" y="249"/>
                                  </a:lnTo>
                                  <a:lnTo>
                                    <a:pt x="132" y="256"/>
                                  </a:lnTo>
                                  <a:lnTo>
                                    <a:pt x="179" y="261"/>
                                  </a:lnTo>
                                  <a:lnTo>
                                    <a:pt x="260" y="250"/>
                                  </a:lnTo>
                                  <a:lnTo>
                                    <a:pt x="318" y="229"/>
                                  </a:lnTo>
                                  <a:lnTo>
                                    <a:pt x="338" y="214"/>
                                  </a:lnTo>
                                  <a:lnTo>
                                    <a:pt x="363" y="203"/>
                                  </a:lnTo>
                                  <a:lnTo>
                                    <a:pt x="377" y="204"/>
                                  </a:lnTo>
                                  <a:lnTo>
                                    <a:pt x="389" y="221"/>
                                  </a:lnTo>
                                  <a:lnTo>
                                    <a:pt x="389" y="249"/>
                                  </a:lnTo>
                                  <a:lnTo>
                                    <a:pt x="362" y="286"/>
                                  </a:lnTo>
                                  <a:lnTo>
                                    <a:pt x="353" y="331"/>
                                  </a:lnTo>
                                  <a:lnTo>
                                    <a:pt x="367" y="356"/>
                                  </a:lnTo>
                                  <a:lnTo>
                                    <a:pt x="402" y="381"/>
                                  </a:lnTo>
                                  <a:lnTo>
                                    <a:pt x="408" y="398"/>
                                  </a:lnTo>
                                  <a:lnTo>
                                    <a:pt x="393" y="418"/>
                                  </a:lnTo>
                                  <a:lnTo>
                                    <a:pt x="349" y="437"/>
                                  </a:lnTo>
                                  <a:lnTo>
                                    <a:pt x="327" y="429"/>
                                  </a:lnTo>
                                  <a:lnTo>
                                    <a:pt x="316" y="387"/>
                                  </a:lnTo>
                                  <a:lnTo>
                                    <a:pt x="306" y="332"/>
                                  </a:lnTo>
                                  <a:lnTo>
                                    <a:pt x="311" y="280"/>
                                  </a:lnTo>
                                  <a:lnTo>
                                    <a:pt x="292" y="276"/>
                                  </a:lnTo>
                                  <a:lnTo>
                                    <a:pt x="246" y="292"/>
                                  </a:lnTo>
                                  <a:lnTo>
                                    <a:pt x="174" y="305"/>
                                  </a:lnTo>
                                  <a:lnTo>
                                    <a:pt x="123" y="312"/>
                                  </a:lnTo>
                                  <a:lnTo>
                                    <a:pt x="56" y="300"/>
                                  </a:lnTo>
                                  <a:lnTo>
                                    <a:pt x="8" y="289"/>
                                  </a:lnTo>
                                  <a:lnTo>
                                    <a:pt x="0" y="243"/>
                                  </a:lnTo>
                                  <a:lnTo>
                                    <a:pt x="14" y="200"/>
                                  </a:lnTo>
                                  <a:lnTo>
                                    <a:pt x="51" y="122"/>
                                  </a:lnTo>
                                  <a:lnTo>
                                    <a:pt x="72" y="84"/>
                                  </a:lnTo>
                                  <a:lnTo>
                                    <a:pt x="92" y="51"/>
                                  </a:lnTo>
                                  <a:lnTo>
                                    <a:pt x="113"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C6DC83" id="Gruppierung 60" o:spid="_x0000_s1026" style="position:absolute;margin-left:2.15pt;margin-top:0;width:53.35pt;height:54.1pt;z-index:251677696;mso-position-horizontal:right;mso-position-horizontal-relative:margin" coordorigin="644,2928" coordsize="566,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">
                <v:group id="Group 71" o:spid="_x0000_s1027" style="position:absolute;left:672;top:2928;width:268;height:290" coordorigin="1008,1654" coordsize="268,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72" o:spid="_x0000_s1028" style="position:absolute;left:1011;top:1658;width:264;height:283;visibility:visible;mso-wrap-style:square;v-text-anchor:top" coordsize="1057,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53DsgA&#10;AADcAAAADwAAAGRycy9kb3ducmV2LnhtbESPT0vDQBDF74LfYRnBi9hNbWlL2m2RQrEYD/YPRW9D&#10;dpoEs7Nhd23jt3cOgrcZ3pv3frNY9a5VFwqx8WxgOMhAEZfeNlwZOB42jzNQMSFbbD2TgR+KsFre&#10;3iwwt/7KO7rsU6UkhGOOBuqUulzrWNbkMA58Ryza2QeHSdZQaRvwKuGu1U9ZNtEOG5aGGjta11R+&#10;7b+dgYLfxpPpqQijIRfh8/X9Y/fwMjbm/q5/noNK1Kd/89/11gr+VGjlGZlAL3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2PncOyAAAANwAAAAPAAAAAAAAAAAAAAAAAJgCAABk&#10;cnMvZG93bnJldi54bWxQSwUGAAAAAAQABAD1AAAAjQMAAAAA&#10;" path="m199,756r-82,73l15,918r,75l32,1132r171,-6l395,1106r285,-6l894,1106,969,968r88,-268l1040,618r-32,-32l912,592,957,389r6,-64l940,167,917,50,878,,848,,770,13,645,19,564,7,475,2r-33,8l366,45,255,75,114,124,60,155,11,208,,286,,415,6,568r11,90l38,711r34,26l111,748r88,8xe" fillcolor="#dadada" stroked="f">
                    <v:path arrowok="t" o:connecttype="custom" o:connectlocs="50,189;29,207;4,230;4,248;8,283;51,282;99,277;170,275;223,277;242,242;264,175;260,155;252,147;228,148;239,97;241,81;235,42;229,13;219,0;212,0;192,3;161,5;141,2;119,1;110,3;91,11;64,19;28,31;15,39;3,52;0,72;0,104;1,142;4,165;9,178;18,184;28,187;50,189" o:connectangles="0,0,0,0,0,0,0,0,0,0,0,0,0,0,0,0,0,0,0,0,0,0,0,0,0,0,0,0,0,0,0,0,0,0,0,0,0,0"/>
                  </v:shape>
                  <v:shape id="Freeform 73" o:spid="_x0000_s1029" style="position:absolute;left:1036;top:1709;width:155;height:117;visibility:visible;mso-wrap-style:square;v-text-anchor:top" coordsize="619,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d4MQA&#10;AADcAAAADwAAAGRycy9kb3ducmV2LnhtbERP22oCMRB9F/yHMIW+iGZrQe3WKFIpiFDBC7aP082Y&#10;XdxMlk2qu39vCoJvczjXmc4bW4oL1b5wrOBlkIAgzpwu2Cg47D/7ExA+IGssHZOCljzMZ93OFFPt&#10;rrylyy4YEUPYp6ggD6FKpfRZThb9wFXEkTu52mKIsDZS13iN4baUwyQZSYsFx4YcK/rIKTvv/qyC&#10;1Xpz+v1qz9X4SO3rnr9N72dplHp+ahbvIAI14SG+u1c6zh+/wf8z8QI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aHeDEAAAA3AAAAA8AAAAAAAAAAAAAAAAAmAIAAGRycy9k&#10;b3ducmV2LnhtbFBLBQYAAAAABAAEAPUAAACJAwAAAAA=&#10;" path="m3,128l9,42,22,17,61,7,214,3,402,,512,3r26,16l558,52r28,139l613,344r6,97l609,457r-33,12l414,466,165,454,43,443,22,418,12,369,,248,3,128xe" fillcolor="#bfbfbf" stroked="f">
                    <v:path arrowok="t" o:connecttype="custom" o:connectlocs="1,32;2,10;6,4;15,2;54,1;101,0;128,1;135,5;140,13;147,48;153,86;155,110;152,114;144,117;104,116;41,113;11,111;6,104;3,92;0,62;1,32" o:connectangles="0,0,0,0,0,0,0,0,0,0,0,0,0,0,0,0,0,0,0,0,0"/>
                  </v:shape>
                  <v:group id="Group 74" o:spid="_x0000_s1030" style="position:absolute;left:1008;top:1654;width:268;height:290" coordorigin="1008,1654" coordsize="268,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75" o:spid="_x0000_s1031" style="position:absolute;left:1010;top:1800;width:266;height:144;visibility:visible;mso-wrap-style:square;v-text-anchor:top" coordsize="1063,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nSB8MA&#10;AADcAAAADwAAAGRycy9kb3ducmV2LnhtbERPTWsCMRC9C/0PYYRepGYVXNfVKEUo9CR09dLbuBl3&#10;F5PJkqS6/ntTKPQ2j/c5m91gjbiRD51jBbNpBoK4drrjRsHp+PFWgAgRWaNxTAoeFGC3fRltsNTu&#10;zl90q2IjUgiHEhW0MfallKFuyWKYup44cRfnLcYEfSO1x3sKt0bOsyyXFjtODS32tG+pvlY/VkG1&#10;X+SH+fli8kdznqyOZuGXxbdSr+PhfQ0i0hD/xX/uT53mFzP4fSZdIL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nSB8MAAADcAAAADwAAAAAAAAAAAAAAAACYAgAAZHJzL2Rv&#10;d25yZXYueG1sUEsFBgAAAAAEAAQA9QAAAIgDAAAAAA==&#10;" path="m,347l131,233r4,26l45,341r158,-8l537,335,714,321,826,301r27,-7l984,32,923,15,1014,r33,28l1063,125r-26,79l952,460r-40,79l876,549,607,544r-283,7l56,572r-40,2l13,499,7,424,6,385r22,24l33,470r8,65l118,545,294,529,443,517r124,l754,517r119,-2l876,481,865,408r-9,-81l873,347r16,88l905,481r18,-23l955,369r48,-125l1037,142r6,-31l1026,39r-18,-5l972,119,910,231r-45,86l820,330,657,350,465,362r-189,l62,363,,347xe" fillcolor="black" stroked="f">
                      <v:path arrowok="t" o:connecttype="custom" o:connectlocs="0,87;33,58;34,65;11,86;51,84;134,84;179,81;207,76;213,74;246,8;231,4;254,0;262,7;266,31;259,51;238,115;228,135;219,138;152,136;81,138;14,143;4,144;3,125;2,106;2,97;7,103;8,118;10,134;30,137;74,133;111,130;142,130;189,130;218,129;219,121;216,102;214,82;218,87;222,109;226,121;231,115;239,93;251,61;259,36;261,28;257,10;252,9;243,30;228,58;216,80;205,83;164,88;116,91;69,91;16,91;0,87" o:connectangles="0,0,0,0,0,0,0,0,0,0,0,0,0,0,0,0,0,0,0,0,0,0,0,0,0,0,0,0,0,0,0,0,0,0,0,0,0,0,0,0,0,0,0,0,0,0,0,0,0,0,0,0,0,0,0,0"/>
                    </v:shape>
                    <v:shape id="Freeform 76" o:spid="_x0000_s1032" style="position:absolute;left:1059;top:1849;width:138;height:32;visibility:visible;mso-wrap-style:square;v-text-anchor:top" coordsize="550,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0tcQA&#10;AADcAAAADwAAAGRycy9kb3ducmV2LnhtbERPTWvCQBC9F/wPyxS81Y0RUkldJRaKSntJ7KG9Ddlp&#10;kjY7G7Krif/eLQje5vE+Z7UZTSvO1LvGsoL5LAJBXFrdcKXg8/j2tAThPLLG1jIpuJCDzXrysMJU&#10;24FzOhe+EiGEXYoKau+7VEpX1mTQzWxHHLgf2xv0AfaV1D0OIdy0Mo6iRBpsODTU2NFrTeVfcTIK&#10;vj8WuYuyebM4PCen953Jq9+vrVLTxzF7AeFp9Hfxzb3XYf4yhv9nwgV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nNLXEAAAA3AAAAA8AAAAAAAAAAAAAAAAAmAIAAGRycy9k&#10;b3ducmV2LnhtbFBLBQYAAAAABAAEAPUAAACJAwAAAAA=&#10;" path="m13,22l51,,71,6,59,34,30,52,85,79r83,3l239,76r52,-6l388,61r62,-6l491,43,530,18,527,r23,6l544,67,485,95r-129,8l224,116r-76,9l57,103,13,89,,55,13,22xe" fillcolor="black" stroked="f">
                      <v:path arrowok="t" o:connecttype="custom" o:connectlocs="3,6;13,0;18,2;15,9;8,13;21,20;42,21;60,19;73,18;97,16;113,14;123,11;133,5;132,0;138,2;136,17;122,24;89,26;56,30;37,32;14,26;3,23;0,14;3,6" o:connectangles="0,0,0,0,0,0,0,0,0,0,0,0,0,0,0,0,0,0,0,0,0,0,0,0"/>
                    </v:shape>
                    <v:shape id="Freeform 77" o:spid="_x0000_s1033" style="position:absolute;left:1038;top:1902;width:15;height:13;visibility:visible;mso-wrap-style:square;v-text-anchor:top" coordsize="5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9JbscA&#10;AADcAAAADwAAAGRycy9kb3ducmV2LnhtbESP0WrCQBBF3wv+wzJCX6RuWmuU6CpWqBXxoab9gDE7&#10;JsHsbMhuk/j33YLQtxnunXvuLNe9qURLjSstK3geRyCIM6tLzhV8f70/zUE4j6yxskwKbuRgvRo8&#10;LDHRtuMTtanPRQhhl6CCwvs6kdJlBRl0Y1sTB+1iG4M+rE0udYNdCDeVfImiWBosORAKrGlbUHZN&#10;f0yAxLF93Xbend9mo93HYfq5O7YbpR6H/WYBwlPv/833670O9ecT+HsmTC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SW7HAAAA3AAAAA8AAAAAAAAAAAAAAAAAmAIAAGRy&#10;cy9kb3ducmV2LnhtbFBLBQYAAAAABAAEAPUAAACMAwAAAAA=&#10;" path="m2,3l55,r2,51l,51,2,3xe" fillcolor="black" stroked="f">
                      <v:path arrowok="t" o:connecttype="custom" o:connectlocs="1,1;14,0;15,13;0,13;1,1" o:connectangles="0,0,0,0,0"/>
                    </v:shape>
                    <v:shape id="Freeform 78" o:spid="_x0000_s1034" style="position:absolute;left:1065;top:1901;width:14;height:12;visibility:visible;mso-wrap-style:square;v-text-anchor:top" coordsize="5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p0gccA&#10;AADcAAAADwAAAGRycy9kb3ducmV2LnhtbESP0WrCQBBF3wv+wzJCX4puLDWV6CZYoVbEB6v9gGl2&#10;TILZ2ZDdJunfdwuCbzPcO/fcWWWDqUVHrassK5hNIxDEudUVFwq+zu+TBQjnkTXWlknBLznI0tHD&#10;ChNte/6k7uQLEULYJaig9L5JpHR5SQbd1DbEQbvY1qAPa1tI3WIfwk0tn6MolgYrDoQSG9qUlF9P&#10;PyZA4ti+bHrvvt9en7Yf+/lxe+jWSj2Oh/UShKfB3823650O9Rdz+H8mTC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adIHHAAAA3AAAAA8AAAAAAAAAAAAAAAAAmAIAAGRy&#10;cy9kb3ducmV2LnhtbFBLBQYAAAAABAAEAPUAAACMAwAAAAA=&#10;" path="m2,3l55,r2,51l,51,2,3xe" fillcolor="black" stroked="f">
                      <v:path arrowok="t" o:connecttype="custom" o:connectlocs="0,1;14,0;14,12;0,12;0,1" o:connectangles="0,0,0,0,0"/>
                    </v:shape>
                    <v:shape id="Freeform 79" o:spid="_x0000_s1035" style="position:absolute;left:1152;top:1897;width:58;height:14;visibility:visible;mso-wrap-style:square;v-text-anchor:top" coordsize="23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P1VcAA&#10;AADcAAAADwAAAGRycy9kb3ducmV2LnhtbERPTWvCQBC9F/oflil4q5uGEiS6ioREetUWvQ7ZSTY0&#10;Oxuyq4n/3hUKvc3jfc5mN9te3Gj0nWMFH8sEBHHtdMetgp/v6n0Fwgdkjb1jUnAnD7vt68sGc+0m&#10;PtLtFFoRQ9jnqMCEMORS+tqQRb90A3HkGjdaDBGOrdQjTjHc9jJNkkxa7Dg2GByoMFT/nq5WQReG&#10;ShZUfmbN+TqZQzo15WWv1OJt3q9BBJrDv/jP/aXj/FUGz2fiBX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P1VcAAAADcAAAADwAAAAAAAAAAAAAAAACYAgAAZHJzL2Rvd25y&#10;ZXYueG1sUEsFBgAAAAAEAAQA9QAAAIUDAAAAAA==&#10;" path="m,18l228,r6,38l,59,,18xe" fillcolor="black" stroked="f">
                      <v:path arrowok="t" o:connecttype="custom" o:connectlocs="0,4;57,0;58,9;0,14;0,4" o:connectangles="0,0,0,0,0"/>
                    </v:shape>
                    <v:shape id="Freeform 80" o:spid="_x0000_s1036" style="position:absolute;left:1008;top:1654;width:246;height:193;visibility:visible;mso-wrap-style:square;v-text-anchor:top" coordsize="983,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2jSMEA&#10;AADcAAAADwAAAGRycy9kb3ducmV2LnhtbERPyWrDMBC9F/IPYgK5lFhuKK5xooTQktKrXZPzxBov&#10;xBoZSU3cv68Khd7m8dbZHWYzihs5P1hW8JSkIIgbqwfuFNSfp3UOwgdkjaNlUvBNHg77xcMOC23v&#10;XNKtCp2IIewLVNCHMBVS+qYngz6xE3HkWusMhghdJ7XDeww3o9ykaSYNDhwbepzotafmWn0ZBe7t&#10;VI+5Lf3lcWrfwznD56xFpVbL+bgFEWgO/+I/94eO8/MX+H0mXi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No0jBAAAA3AAAAA8AAAAAAAAAAAAAAAAAmAIAAGRycy9kb3du&#10;cmV2LnhtbFBLBQYAAAAABAAEAPUAAACGAwAAAAA=&#10;" path="m83,738l55,709,38,660,32,551r,-181l38,234,55,203,85,163r73,-29l287,96,394,68,442,40r85,-7l678,46,802,39,855,27r43,12l927,114r18,138l963,361r-9,50l921,534,878,659r-29,46l830,728r29,17l889,692,934,581,968,462r12,-58l983,349,972,256,954,119,928,43,904,10,865,,813,16r-77,5l638,21,536,6r-68,4l433,23,357,60,210,101,68,147,29,197,4,262,,394,6,518r5,129l34,721r22,39l96,773r23,-7l83,738xe" fillcolor="black" stroked="f">
                      <v:path arrowok="t" o:connecttype="custom" o:connectlocs="21,184;14,177;10,165;8,138;8,92;10,58;14,51;21,41;40,33;72,24;99,17;111,10;132,8;170,11;201,10;214,7;225,10;232,28;236,63;241,90;239,103;230,133;220,165;212,176;208,182;215,186;222,173;234,145;242,115;245,101;246,87;243,64;239,30;232,11;226,2;216,0;203,4;184,5;160,5;134,1;117,2;108,6;89,15;53,25;17,37;7,49;1,65;0,98;2,129;3,162;9,180;14,190;24,193;30,191;21,184" o:connectangles="0,0,0,0,0,0,0,0,0,0,0,0,0,0,0,0,0,0,0,0,0,0,0,0,0,0,0,0,0,0,0,0,0,0,0,0,0,0,0,0,0,0,0,0,0,0,0,0,0,0,0,0,0,0,0"/>
                    </v:shape>
                    <v:shape id="Freeform 81" o:spid="_x0000_s1037" style="position:absolute;left:1024;top:1658;width:212;height:192;visibility:visible;mso-wrap-style:square;v-text-anchor:top" coordsize="846,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MTScUA&#10;AADcAAAADwAAAGRycy9kb3ducmV2LnhtbESPQWsCMRCF74X+hzCCF6mJLS2yGqUUhF48VIX2OGzG&#10;zepmst1ETf9951DobYb35r1vlusSOnWlIbWRLcymBhRxHV3LjYXDfvMwB5UyssMuMln4oQTr1f3d&#10;EisXb/xB111ulIRwqtCCz7mvtE61p4BpGnti0Y5xCJhlHRrtBrxJeOj0ozEvOmDL0uCxpzdP9Xl3&#10;CRY+nyZb/zUr2fS4L1yfzt/PE2PteFReF6Aylfxv/rt+d4I/F1p5Ri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0xNJxQAAANwAAAAPAAAAAAAAAAAAAAAAAJgCAABkcnMv&#10;ZG93bnJldi54bWxQSwUGAAAAAAQABAD1AAAAigMAAAAA&#10;" path="m13,731r141,9l352,745r158,l651,728r94,-14l771,701r,-68l736,451,697,231,676,150,657,120,414,147r-238,6l45,156,,162,25,130r56,6l244,130,399,120,535,110,666,98,767,51,824,r22,25l794,56r-78,51l692,124r28,117l742,355r19,104l778,559r16,74l801,696r-11,35l682,757,493,770,294,763r-144,l30,760,13,731xe" fillcolor="black" stroked="f">
                      <v:path arrowok="t" o:connecttype="custom" o:connectlocs="3,182;39,185;88,186;128,186;163,182;187,178;193,175;193,158;184,112;175,58;169,37;165,30;104,37;44,38;11,39;0,40;6,32;20,34;61,32;100,30;134,27;167,24;192,13;206,0;212,6;199,14;179,27;173,31;180,60;186,89;191,114;195,139;199,158;201,174;198,182;171,189;124,192;74,190;38,190;8,190;3,182" o:connectangles="0,0,0,0,0,0,0,0,0,0,0,0,0,0,0,0,0,0,0,0,0,0,0,0,0,0,0,0,0,0,0,0,0,0,0,0,0,0,0,0,0"/>
                    </v:shape>
                    <v:shape id="Freeform 82" o:spid="_x0000_s1038" style="position:absolute;left:1048;top:1706;width:146;height:123;visibility:visible;mso-wrap-style:square;v-text-anchor:top" coordsize="585,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gtMQA&#10;AADcAAAADwAAAGRycy9kb3ducmV2LnhtbERPTWvCQBC9C/0PyxS8iG4iJZjoKq1QsD1ZWw/ehuw0&#10;G5qdDbvbGP99t1DobR7vcza70XZiIB9axwryRQaCuHa65UbBx/vzfAUiRGSNnWNScKMAu+3dZIOV&#10;dld+o+EUG5FCOFSowMTYV1KG2pDFsHA9ceI+nbcYE/SN1B6vKdx2cpllhbTYcmow2NPeUP11+rYK&#10;imj8w+uQH4fZSzG7nMunMt+PSk3vx8c1iEhj/Bf/uQ86zV+V8PtMuk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XILTEAAAA3AAAAA8AAAAAAAAAAAAAAAAAmAIAAGRycy9k&#10;b3ducmV2LnhtbFBLBQYAAAAABAAEAPUAAACJAwAAAAA=&#10;" path="m,13l194,5,327,,476,2r23,17l517,45r32,139l573,342r12,109l573,485r-30,8l372,473,550,458r10,-5l556,379,543,274,514,131,491,41,469,28,362,22,217,28,97,25,,13xe" fillcolor="black" stroked="f">
                      <v:path arrowok="t" o:connecttype="custom" o:connectlocs="0,3;48,1;82,0;119,0;125,5;129,11;137,46;143,85;146,113;143,121;136,123;93,118;137,114;140,113;139,95;136,68;128,33;123,10;117,7;90,5;54,7;24,6;0,3" o:connectangles="0,0,0,0,0,0,0,0,0,0,0,0,0,0,0,0,0,0,0,0,0,0,0"/>
                    </v:shape>
                    <v:shape id="Freeform 83" o:spid="_x0000_s1039" style="position:absolute;left:1033;top:1708;width:145;height:120;visibility:visible;mso-wrap-style:square;v-text-anchor:top" coordsize="58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sZA8IA&#10;AADcAAAADwAAAGRycy9kb3ducmV2LnhtbERPS4vCMBC+C/6HMMJeRFMFH1uNIsKiJ8EqLnubbca2&#10;2ExKE7X+eyMI3ubje8582ZhS3Kh2hWUFg34Egji1uuBMwfHw05uCcB5ZY2mZFDzIwXLRbs0x1vbO&#10;e7olPhMhhF2MCnLvq1hKl+Zk0PVtRRy4s60N+gDrTOoa7yHclHIYRWNpsODQkGNF65zSS3I1CjZH&#10;/u2e/qbd4a5ameR/OxkV+4lSX51mNQPhqfEf8du91WH+9wBez4QL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SxkDwgAAANwAAAAPAAAAAAAAAAAAAAAAAJgCAABkcnMvZG93&#10;bnJldi54bWxQSwUGAAAAAAQABAD1AAAAhwMAAAAA&#10;" path="m268,l80,,26,6,16,26,6,68,,180,6,291,20,399r24,45l55,454r119,12l329,472r115,2l580,480r-6,-17l468,454,329,445,136,444,67,422,45,405,38,374,28,283,26,170,34,55,45,28,171,12,268,xe" fillcolor="black" stroked="f">
                      <v:path arrowok="t" o:connecttype="custom" o:connectlocs="67,0;20,0;7,2;4,7;2,17;0,45;2,73;5,100;11,111;14,114;44,117;82,118;111,119;145,120;144,116;117,114;82,111;34,111;17,106;11,101;10,94;7,71;7,43;9,14;11,7;43,3;67,0" o:connectangles="0,0,0,0,0,0,0,0,0,0,0,0,0,0,0,0,0,0,0,0,0,0,0,0,0,0,0"/>
                    </v:shape>
                  </v:group>
                </v:group>
                <v:group id="Group 84" o:spid="_x0000_s1040" style="position:absolute;left:644;top:3160;width:566;height:367" coordorigin="644,3160" coordsize="566,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85" o:spid="_x0000_s1041" style="position:absolute;left:650;top:3208;width:558;height:222;visibility:visible;mso-wrap-style:square;v-text-anchor:top" coordsize="1673,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vCdcAA&#10;AADcAAAADwAAAGRycy9kb3ducmV2LnhtbERPTYvCMBC9L/gfwgje1lQFWatRRBA8yIJdQbwNzdhU&#10;m0lJonb/vREW9jaP9zmLVWcb8SAfascKRsMMBHHpdM2VguPP9vMLRIjIGhvHpOCXAqyWvY8F5to9&#10;+UCPIlYihXDIUYGJsc2lDKUhi2HoWuLEXZy3GBP0ldQenyncNnKcZVNpsebUYLCljaHyVtytgtvB&#10;7IOngic4HX2faXYy1+ak1KDfrecgInXxX/zn3uk0fzaB9zPpAr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ivCdcAAAADcAAAADwAAAAAAAAAAAAAAAACYAgAAZHJzL2Rvd25y&#10;ZXYueG1sUEsFBgAAAAAEAAQA9QAAAIUDAAAAAA==&#10;" path="m10,121l,13r211,2l490,11,732,4,1032,r240,4l1486,4r40,16l1551,74r17,40l1616,136r-4,56l1602,241r-4,80l1596,362r-8,41l1602,454r45,61l1673,565r-7,99l1561,625r-14,-16l1536,583r7,-74l1533,472r-35,-65l1482,348r-1,-40l1486,281r16,-59l1510,172r-12,-36l1475,105r-200,7l1097,116,886,114,716,106r-101,6l484,126,201,121,26,120r-16,1xe" fillcolor="#fdee77" stroked="f">
                    <v:path arrowok="t" o:connecttype="custom" o:connectlocs="3,40;0,4;70,5;163,4;244,1;344,0;424,1;496,1;509,7;517,25;523,38;539,45;538,64;534,81;533,107;532,121;530,135;534,152;549,172;558,189;556,222;521,209;516,204;512,195;515,170;511,158;500,136;494,116;494,103;496,94;501,74;504,58;500,45;492,35;425,37;366,39;296,38;239,35;205,37;161,42;67,40;9,40;3,40" o:connectangles="0,0,0,0,0,0,0,0,0,0,0,0,0,0,0,0,0,0,0,0,0,0,0,0,0,0,0,0,0,0,0,0,0,0,0,0,0,0,0,0,0,0,0"/>
                  </v:shape>
                  <v:shape id="Freeform 86" o:spid="_x0000_s1042" style="position:absolute;left:695;top:3212;width:11;height:27;visibility:visible;mso-wrap-style:square;v-text-anchor:top" coordsize="3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8XQMEA&#10;AADcAAAADwAAAGRycy9kb3ducmV2LnhtbERPTWvCQBC9F/wPywje6kappUZXKZWieFIrnofsmASz&#10;MyG7muiv7xaE3ubxPme+7FylbtT4UtjAaJiAIs7ElpwbOP58v36A8gHZYiVMBu7kYbnovcwxtdLy&#10;nm6HkKsYwj5FA0UIdaq1zwpy6IdSE0fuLI3DEGGTa9tgG8NdpcdJ8q4dlhwbCqzpq6Dscrg6AyyT&#10;1Xo7kutu0q5lVfHpMd46Ywb97nMGKlAX/sVP98bG+dM3+HsmXq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PF0DBAAAA3AAAAA8AAAAAAAAAAAAAAAAAmAIAAGRycy9kb3du&#10;cmV2LnhtbFBLBQYAAAAABAAEAPUAAACGAwAAAAA=&#10;" path="m,5l5,79r26,l31,,,5xe" fillcolor="black" stroked="f">
                    <v:path arrowok="t" o:connecttype="custom" o:connectlocs="0,2;2,27;11,27;11,0;0,2" o:connectangles="0,0,0,0,0"/>
                  </v:shape>
                  <v:shape id="Freeform 87" o:spid="_x0000_s1043" style="position:absolute;left:732;top:3213;width:11;height:27;visibility:visible;mso-wrap-style:square;v-text-anchor:top" coordsize="3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nSN8MA&#10;AADcAAAADwAAAGRycy9kb3ducmV2LnhtbERPTWsCMRC9C/0PYQq9abZipa5GkaK0YA/tVhBvQzJu&#10;FjeTZZPq1l/fCIK3ebzPmS06V4sTtaHyrOB5kIEg1t5UXCrY/qz7ryBCRDZYeyYFfxRgMX/ozTA3&#10;/szfdCpiKVIIhxwV2BibXMqgLTkMA98QJ+7gW4cxwbaUpsVzCne1HGbZWDqsODVYbOjNkj4Wv07B&#10;allv4hdedFa9Xzb2U++3o12j1NNjt5yCiNTFu/jm/jBp/uQFrs+kC+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nSN8MAAADcAAAADwAAAAAAAAAAAAAAAACYAgAAZHJzL2Rv&#10;d25yZXYueG1sUEsFBgAAAAAEAAQA9QAAAIgDAAAAAA==&#10;" path="m,5l5,80r27,l32,,,5xe" fillcolor="black" stroked="f">
                    <v:path arrowok="t" o:connecttype="custom" o:connectlocs="0,2;2,27;11,27;11,0;0,2" o:connectangles="0,0,0,0,0"/>
                  </v:shape>
                  <v:shape id="Freeform 88" o:spid="_x0000_s1044" style="position:absolute;left:768;top:3213;width:10;height:27;visibility:visible;mso-wrap-style:square;v-text-anchor:top" coordsize="2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8gMIA&#10;AADcAAAADwAAAGRycy9kb3ducmV2LnhtbERPS2vCQBC+C/6HZQQvRTcVmtbUNRRR6LXpA49jdpoE&#10;s7Mhu3nor3cLBW/z8T1nk46mFj21rrKs4HEZgSDOra64UPD1eVi8gHAeWWNtmRRcyEG6nU42mGg7&#10;8Af1mS9ECGGXoILS+yaR0uUlGXRL2xAH7te2Bn2AbSF1i0MIN7VcRVEsDVYcGkpsaFdSfs46o2CN&#10;2enIp+7nO8quTzE+7x8Kf1ZqPhvfXkF4Gv1d/O9+12H+Ooa/Z8IFc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9DyAwgAAANwAAAAPAAAAAAAAAAAAAAAAAJgCAABkcnMvZG93&#10;bnJldi54bWxQSwUGAAAAAAQABAD1AAAAhwMAAAAA&#10;" path="m,5l5,80r24,l29,,,5xe" fillcolor="black" stroked="f">
                    <v:path arrowok="t" o:connecttype="custom" o:connectlocs="0,2;2,27;10,27;10,0;0,2" o:connectangles="0,0,0,0,0"/>
                  </v:shape>
                  <v:shape id="Freeform 89" o:spid="_x0000_s1045" style="position:absolute;left:803;top:3211;width:11;height:27;visibility:visible;mso-wrap-style:square;v-text-anchor:top" coordsize="3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OHY8QA&#10;AADcAAAADwAAAGRycy9kb3ducmV2LnhtbESPQUvDQBCF74L/YRmhN7uxFG1jt6UUCoJeGj14HLJj&#10;NiQ7G7JjGv+9cxC8zfDevPfN7jDH3kw05jaxg4dlAYa4Tr7lxsHH+/l+AyYLssc+MTn4oQyH/e3N&#10;DkufrnyhqZLGaAjnEh0EkaG0NteBIuZlGohV+0pjRNF1bKwf8arhsberoni0EVvWhoADnQLVXfUd&#10;HVSfr3ju5qcgm24r02Vdx5V/c25xNx+fwQjN8m/+u37xir9VWn1GJ7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h2PEAAAA3AAAAA8AAAAAAAAAAAAAAAAAmAIAAGRycy9k&#10;b3ducmV2LnhtbFBLBQYAAAAABAAEAPUAAACJAwAAAAA=&#10;" path="m,5l6,81r27,l33,,,5xe" fillcolor="black" stroked="f">
                    <v:path arrowok="t" o:connecttype="custom" o:connectlocs="0,2;2,27;11,27;11,0;0,2" o:connectangles="0,0,0,0,0"/>
                  </v:shape>
                  <v:shape id="Freeform 90" o:spid="_x0000_s1046" style="position:absolute;left:839;top:3211;width:10;height:27;visibility:visible;mso-wrap-style:square;v-text-anchor:top" coordsize="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SpFMIA&#10;AADcAAAADwAAAGRycy9kb3ducmV2LnhtbERPTWsCMRC9C/0PYQreNFsPolujLKWK6EG0Qultupkm&#10;SzeTZRN1/fdGELzN433ObNG5WpypDZVnBW/DDARx6XXFRsHxazmYgAgRWWPtmRRcKcBi/tKbYa79&#10;hfd0PkQjUgiHHBXYGJtcylBachiGviFO3J9vHcYEWyN1i5cU7mo5yrKxdFhxarDY0Iel8v9wcgqK&#10;ZVNsttty9b0j+/NbmU/D+qhU/7Ur3kFE6uJT/HCvdZo/ncL9mXSB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1KkUwgAAANwAAAAPAAAAAAAAAAAAAAAAAJgCAABkcnMvZG93&#10;bnJldi54bWxQSwUGAAAAAAQABAD1AAAAhwMAAAAA&#10;" path="m,5l5,81r25,l30,,,5xe" fillcolor="black" stroked="f">
                    <v:path arrowok="t" o:connecttype="custom" o:connectlocs="0,2;2,27;10,27;10,0;0,2" o:connectangles="0,0,0,0,0"/>
                  </v:shape>
                  <v:shape id="Freeform 91" o:spid="_x0000_s1047" style="position:absolute;left:874;top:3211;width:10;height:27;visibility:visible;mso-wrap-style:square;v-text-anchor:top" coordsize="3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wUE8IA&#10;AADcAAAADwAAAGRycy9kb3ducmV2LnhtbESPQWsCMRSE7wX/Q3hCbzWrB1tWo4i44lG3Hjw+kufu&#10;6uZlSaKu/fWmUOhxmJlvmPmyt624kw+NYwXjUQaCWDvTcKXg+F18fIEIEdlg65gUPCnAcjF4m2Nu&#10;3IMPdC9jJRKEQ44K6hi7XMqga7IYRq4jTt7ZeYsxSV9J4/GR4LaVkyybSosNp4UaO1rXpK/lzSrQ&#10;t5/PCY/P9tL5crMtir1+nvZKvQ/71QxEpD7+h//aO6MgEeH3TDo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fBQTwgAAANwAAAAPAAAAAAAAAAAAAAAAAJgCAABkcnMvZG93&#10;bnJldi54bWxQSwUGAAAAAAQABAD1AAAAhwMAAAAA&#10;" path="m,5l5,81r27,l32,,,5xe" fillcolor="black" stroked="f">
                    <v:path arrowok="t" o:connecttype="custom" o:connectlocs="0,2;2,27;10,27;10,0;0,2" o:connectangles="0,0,0,0,0"/>
                  </v:shape>
                  <v:shape id="Freeform 92" o:spid="_x0000_s1048" style="position:absolute;left:909;top:3211;width:10;height:27;visibility:visible;mso-wrap-style:square;v-text-anchor:top" coordsize="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1R6cQA&#10;AADcAAAADwAAAGRycy9kb3ducmV2LnhtbESPT2sCMRTE74LfITzBm2b1IGVrlEW0FD0U/0Dx9tw8&#10;k8XNy7KJuv32jVDocZiZ3zDzZedq8aA2VJ4VTMYZCOLS64qNgtNxM3oDESKyxtozKfihAMtFvzfH&#10;XPsn7+lxiEYkCIccFdgYm1zKUFpyGMa+IU7e1bcOY5KtkbrFZ4K7Wk6zbCYdVpwWLDa0slTeDnen&#10;oNg0xXa3Kz++v8ieL5VZG9YnpYaDrngHEamL/+G/9qdWMM0m8Dq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NUenEAAAA3AAAAA8AAAAAAAAAAAAAAAAAmAIAAGRycy9k&#10;b3ducmV2LnhtbFBLBQYAAAAABAAEAPUAAACJAwAAAAA=&#10;" path="m,5l6,81r24,l30,,,5xe" fillcolor="black" stroked="f">
                    <v:path arrowok="t" o:connecttype="custom" o:connectlocs="0,2;2,27;10,27;10,0;0,2" o:connectangles="0,0,0,0,0"/>
                  </v:shape>
                  <v:shape id="Freeform 93" o:spid="_x0000_s1049" style="position:absolute;left:927;top:3211;width:10;height:27;visibility:visible;mso-wrap-style:square;v-text-anchor:top" coordsize="3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yLT8QA&#10;AADcAAAADwAAAGRycy9kb3ducmV2LnhtbESPT4vCMBTE7wt+h/AEL6KpPSxrNYq4COJlqf/Oj+bZ&#10;FpuXkmS1+uk3C4LHYWZ+w8yXnWnEjZyvLSuYjBMQxIXVNZcKjofN6AuED8gaG8uk4EEelovexxwz&#10;be+c020fShEh7DNUUIXQZlL6oiKDfmxb4uhdrDMYonSl1A7vEW4amSbJpzRYc1yosKV1RcV1/2sU&#10;DOXpO99N5GP1nDpzHubb8udslRr0u9UMRKAuvMOv9lYrSJMU/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ci0/EAAAA3AAAAA8AAAAAAAAAAAAAAAAAmAIAAGRycy9k&#10;b3ducmV2LnhtbFBLBQYAAAAABAAEAPUAAACJAwAAAAA=&#10;" path="m,5l5,81r26,l31,,,5xe" fillcolor="black" stroked="f">
                    <v:path arrowok="t" o:connecttype="custom" o:connectlocs="0,2;2,27;10,27;10,0;0,2" o:connectangles="0,0,0,0,0"/>
                  </v:shape>
                  <v:shape id="Freeform 94" o:spid="_x0000_s1050" style="position:absolute;left:944;top:3210;width:11;height:27;visibility:visible;mso-wrap-style:square;v-text-anchor:top" coordsize="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dk/MYA&#10;AADcAAAADwAAAGRycy9kb3ducmV2LnhtbESPzWrDMBCE74G+g9hCLyGWHZMSXCshFEJzSmla6HWx&#10;traptXIsJf55+qhQyHGYnW928u1gGnGlztWWFSRRDIK4sLrmUsHX536xBuE8ssbGMikYycF28zDL&#10;MdO25w+6nnwpAoRdhgoq79tMSldUZNBFtiUO3o/tDPogu1LqDvsAN41cxvGzNFhzaKiwpdeKit/T&#10;xYQ3ztOYHFdvq/n7d7ubknN69BMr9fQ47F5AeBr8/fg/fdAKlnEKf2MCAeTm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dk/MYAAADcAAAADwAAAAAAAAAAAAAAAACYAgAAZHJz&#10;L2Rvd25yZXYueG1sUEsFBgAAAAAEAAQA9QAAAIsDAAAAAA==&#10;" path="m,6l6,80r27,l33,,,6xe" fillcolor="black" stroked="f">
                    <v:path arrowok="t" o:connecttype="custom" o:connectlocs="0,2;2,27;11,27;11,0;0,2" o:connectangles="0,0,0,0,0"/>
                  </v:shape>
                  <v:shape id="Freeform 95" o:spid="_x0000_s1051" style="position:absolute;left:980;top:3210;width:10;height:27;visibility:visible;mso-wrap-style:square;v-text-anchor:top" coordsize="2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Xzl8UA&#10;AADcAAAADwAAAGRycy9kb3ducmV2LnhtbESPT2vCQBTE7wW/w/KEXoruVqx/0qxSSgu9Nrbi8Zl9&#10;TUKyb0N21dhP7wqCx2FmfsOk69424kidrxxreB4rEMS5MxUXGn42n6MFCB+QDTaOScOZPKxXg4cU&#10;E+NO/E3HLBQiQtgnqKEMoU2k9HlJFv3YtcTR+3OdxRBlV0jT4SnCbSMnSs2kxYrjQoktvZeU19nB&#10;alhitt/x/rD9Vdn/ywznH09FqLV+HPZvryAC9eEevrW/jIaJmsL1TDwCc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RfOXxQAAANwAAAAPAAAAAAAAAAAAAAAAAJgCAABkcnMv&#10;ZG93bnJldi54bWxQSwUGAAAAAAQABAD1AAAAigMAAAAA&#10;" path="m,6l5,80r24,l29,,,6xe" fillcolor="black" stroked="f">
                    <v:path arrowok="t" o:connecttype="custom" o:connectlocs="0,2;2,27;10,27;10,0;0,2" o:connectangles="0,0,0,0,0"/>
                  </v:shape>
                  <v:shape id="Freeform 96" o:spid="_x0000_s1052" style="position:absolute;left:1015;top:3209;width:11;height:26;visibility:visible;mso-wrap-style:square;v-text-anchor:top" coordsize="3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YmzMUA&#10;AADcAAAADwAAAGRycy9kb3ducmV2LnhtbESPQWsCMRSE74X+h/AEb5ooVmQ1ihSlBXtQKxRvj+R1&#10;s3TzsmxS3frrm4LQ4zAz3zCLVedrcaE2VoE1jIYKBLEJtuJSw+l9O5iBiAnZYh2YNPxQhNXy8WGB&#10;hQ1XPtDlmEqRIRwL1OBSagopo3HkMQ5DQ5y9z9B6TFm2pbQtXjPc13Ks1FR6rDgvOGzo2ZH5On57&#10;DZt1vUt7vBlVvdx27s2cT5OPRut+r1vPQSTq0n/43n61GsbqCf7O5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tibMxQAAANwAAAAPAAAAAAAAAAAAAAAAAJgCAABkcnMv&#10;ZG93bnJldi54bWxQSwUGAAAAAAQABAD1AAAAigMAAAAA&#10;" path="m,6l5,80r27,l32,,,6xe" fillcolor="black" stroked="f">
                    <v:path arrowok="t" o:connecttype="custom" o:connectlocs="0,2;2,26;11,26;11,0;0,2" o:connectangles="0,0,0,0,0"/>
                  </v:shape>
                  <v:shape id="Freeform 97" o:spid="_x0000_s1053" style="position:absolute;left:1051;top:3209;width:10;height:26;visibility:visible;mso-wrap-style:square;v-text-anchor:top" coordsize="3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JRF8UA&#10;AADcAAAADwAAAGRycy9kb3ducmV2LnhtbESPQWsCMRSE74L/IbyCF6nZKrRlu1mRgij2pJb2+tg8&#10;d9MmL8smruu/N4WCx2FmvmGK5eCs6KkLxrOCp1kGgrjy2nCt4PO4fnwFESKyRuuZFFwpwLIcjwrM&#10;tb/wnvpDrEWCcMhRQRNjm0sZqoYchplviZN38p3DmGRXS93hJcGdlfMse5YODaeFBlt6b6j6PZyd&#10;AtPS/tx/1zuzsB/rn9OX2djpVanJw7B6AxFpiPfwf3urFcyzF/g7k46AL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klEXxQAAANwAAAAPAAAAAAAAAAAAAAAAAJgCAABkcnMv&#10;ZG93bnJldi54bWxQSwUGAAAAAAQABAD1AAAAigMAAAAA&#10;" path="m,6l6,80r24,l30,,,6xe" fillcolor="black" stroked="f">
                    <v:path arrowok="t" o:connecttype="custom" o:connectlocs="0,2;2,26;10,26;10,0;0,2" o:connectangles="0,0,0,0,0"/>
                  </v:shape>
                  <v:shape id="Freeform 98" o:spid="_x0000_s1054" style="position:absolute;left:1086;top:3209;width:11;height:26;visibility:visible;mso-wrap-style:square;v-text-anchor:top" coordsize="3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eJUsIA&#10;AADcAAAADwAAAGRycy9kb3ducmV2LnhtbERPTWsCMRC9C/0PYQreNKlIka3ZRUqLgj1UK5TehmS6&#10;WbqZLJuoq7++OQgeH+97WQ2+FSfqYxNYw9NUgSA2wTZcazh8vU8WIGJCttgGJg0XilCVD6MlFjac&#10;eUenfapFDuFYoAaXUldIGY0jj3EaOuLM/YbeY8qwr6Xt8ZzDfStnSj1Ljw3nBocdvToyf/uj1/C2&#10;arfpE69GNevr1n2Yn8P8u9N6/DisXkAkGtJdfHNvrIaZymvzmXwEZP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t4lSwgAAANwAAAAPAAAAAAAAAAAAAAAAAJgCAABkcnMvZG93&#10;bnJldi54bWxQSwUGAAAAAAQABAD1AAAAhwMAAAAA&#10;" path="m,6l6,80r26,l32,,,6xe" fillcolor="black" stroked="f">
                    <v:path arrowok="t" o:connecttype="custom" o:connectlocs="0,2;2,26;11,26;11,0;0,2" o:connectangles="0,0,0,0,0"/>
                  </v:shape>
                  <v:shape id="Freeform 99" o:spid="_x0000_s1055" style="position:absolute;left:1122;top:3209;width:10;height:26;visibility:visible;mso-wrap-style:square;v-text-anchor:top" coordsize="2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RcCcQA&#10;AADcAAAADwAAAGRycy9kb3ducmV2LnhtbESPW4vCMBSE3xf8D+Es7ItoorBeukYRWWFfrRf28dic&#10;bYvNSWmiVn+9EYR9HGbmG2a2aG0lLtT40rGGQV+BIM6cKTnXsNuuexMQPiAbrByThht5WMw7bzNM&#10;jLvyhi5pyEWEsE9QQxFCnUjps4Is+r6riaP35xqLIcoml6bBa4TbSg6VGkmLJceFAmtaFZSd0rPV&#10;MMX0+MvH82Gv0vvnCMff3TyctP54b5dfIAK14T/8av8YDUM1hee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EXAnEAAAA3AAAAA8AAAAAAAAAAAAAAAAAmAIAAGRycy9k&#10;b3ducmV2LnhtbFBLBQYAAAAABAAEAPUAAACJAwAAAAA=&#10;" path="m,6l5,80r24,l29,,,6xe" fillcolor="black" stroked="f">
                    <v:path arrowok="t" o:connecttype="custom" o:connectlocs="0,2;2,26;10,26;10,0;0,2" o:connectangles="0,0,0,0,0"/>
                  </v:shape>
                  <v:shape id="Freeform 100" o:spid="_x0000_s1056" style="position:absolute;left:644;top:3204;width:566;height:229;visibility:visible;mso-wrap-style:square;v-text-anchor:top" coordsize="1700,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VqesAA&#10;AADcAAAADwAAAGRycy9kb3ducmV2LnhtbERPS2vCQBC+F/wPywi91YkeSomuIoKgF6nGx3XMjtlg&#10;djZktxr/ffdQ6PHje88WvWvUg7tQe9EwHmWgWEpvaqk0HIv1xxeoEEkMNV5Yw4sDLOaDtxnlxj9l&#10;z49DrFQKkZCTBhtjmyOG0rKjMPItS+JuvnMUE+wqNB09U7hrcJJln+ioltRgqeWV5fJ++HEatvYs&#10;zRVjf8FdsavxuC6+6aT1+7BfTkFF7uO/+M+9MRom4zQ/nUlHAO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VqesAAAADcAAAADwAAAAAAAAAAAAAAAACYAgAAZHJzL2Rvd25y&#10;ZXYueG1sUEsFBgAAAAAEAAQA9QAAAIUDAAAAAA==&#10;" path="m39,78r,-40l304,38,615,31,810,21r235,-1l1299,21r206,4l1532,38r17,34l1564,107r23,31l1624,158r-2,45l1604,262r,60l1604,374r-8,56l1616,484r29,31l1674,555r6,47l1674,663r-98,-38l1561,591r6,-66l1561,484r-29,-55l1511,368r-5,-46l1520,267r16,-48l1536,173r-15,-37l1499,107r-35,l1329,115r-152,6l1002,121,830,115,701,107,546,122r-246,4l139,126,40,115,23,138r82,3l199,146r137,l446,146r119,-5l686,128r40,l827,128r98,10l1062,136r148,5l1300,133r96,-5l1450,128r40,-2l1511,152r9,36l1511,239r-20,58l1486,353r19,51l1534,470r15,54l1545,599r11,37l1569,642r117,43l1692,657r8,-72l1694,550r-23,-34l1630,461r-14,-26l1611,403r11,-59l1622,302r2,-45l1639,203r,-30l1639,142r-17,-14l1596,121,1581,98,1564,51,1540,20,1506,,1355,1,1181,5,1027,,847,5,676,7,465,17r-230,l89,20,,21r23,86l39,78xe" fillcolor="black" stroked="f">
                    <v:path arrowok="t" o:connecttype="custom" o:connectlocs="13,13;205,10;348,7;501,8;516,24;528,46;540,68;534,108;531,144;548,172;559,201;525,209;522,176;510,143;501,108;511,73;506,45;487,36;392,40;276,38;182,41;46,42;8,46;66,49;148,49;228,43;275,43;354,45;433,44;483,43;503,51;503,80;495,118;511,157;514,200;522,215;563,220;564,184;543,154;536,135;540,101;546,68;546,47;531,40;521,17;501,0;393,2;282,2;155,6;30,7;8,36" o:connectangles="0,0,0,0,0,0,0,0,0,0,0,0,0,0,0,0,0,0,0,0,0,0,0,0,0,0,0,0,0,0,0,0,0,0,0,0,0,0,0,0,0,0,0,0,0,0,0,0,0,0,0"/>
                  </v:shape>
                  <v:shape id="Freeform 101" o:spid="_x0000_s1057" style="position:absolute;left:1161;top:3251;width:24;height:18;visibility:visible;mso-wrap-style:square;v-text-anchor:top" coordsize="7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NIL8QA&#10;AADcAAAADwAAAGRycy9kb3ducmV2LnhtbESPQWvCQBSE70L/w/IKvekmObQSXaUUhYAH2yR4fmZf&#10;s6HZtyG7avz33ULB4zAz3zDr7WR7caXRd44VpIsEBHHjdMetgrraz5cgfEDW2DsmBXfysN08zdaY&#10;a3fjL7qWoRURwj5HBSaEIZfSN4Ys+oUbiKP37UaLIcqxlXrEW4TbXmZJ8iotdhwXDA70Yaj5KS9W&#10;QVXWn1lR7Y6HqTihYfcWqvqs1Mvz9L4CEWgKj/B/u9AKsjSFvzPx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jSC/EAAAA3AAAAA8AAAAAAAAAAAAAAAAAmAIAAGRycy9k&#10;b3ducmV2LnhtbFBLBQYAAAAABAAEAPUAAACJAwAAAAA=&#10;" path="m47,l,38,9,54,71,12,47,xe" fillcolor="black" stroked="f">
                    <v:path arrowok="t" o:connecttype="custom" o:connectlocs="16,0;0,13;3,18;24,4;16,0" o:connectangles="0,0,0,0,0"/>
                  </v:shape>
                  <v:shape id="Freeform 102" o:spid="_x0000_s1058" style="position:absolute;left:1159;top:3279;width:25;height:14;visibility:visible;mso-wrap-style:square;v-text-anchor:top" coordsize="7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XYpMQA&#10;AADcAAAADwAAAGRycy9kb3ducmV2LnhtbESPQWvCQBSE7wX/w/KE3urGFGqJriKBtkJP1Rrx9sw+&#10;k2D2bdjdavz3bkHwOMzMN8xs0ZtWnMn5xrKC8SgBQVxa3XCl4Hfz8fIOwgdkja1lUnAlD4v54GmG&#10;mbYX/qHzOlQiQthnqKAOocuk9GVNBv3IdsTRO1pnMETpKqkdXiLctDJNkjdpsOG4UGNHeU3laf1n&#10;IsV/ve7M6nPyvT3ke02uKDZ5odTzsF9OQQTqwyN8b6+0gnScwv+Ze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l2KTEAAAA3AAAAA8AAAAAAAAAAAAAAAAAmAIAAGRycy9k&#10;b3ducmV2LnhtbFBLBQYAAAAABAAEAPUAAACJAwAAAAA=&#10;" path="m75,14l12,,,26,66,42,75,14xe" fillcolor="black" stroked="f">
                    <v:path arrowok="t" o:connecttype="custom" o:connectlocs="25,5;4,0;0,9;22,14;25,5" o:connectangles="0,0,0,0,0"/>
                  </v:shape>
                  <v:shape id="Freeform 103" o:spid="_x0000_s1059" style="position:absolute;left:1152;top:3314;width:30;height:10;visibility:visible;mso-wrap-style:square;v-text-anchor:top" coordsize="9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89s8cA&#10;AADcAAAADwAAAGRycy9kb3ducmV2LnhtbESPT2vCQBTE7wW/w/IEL6VujCgldZXiHyyCh1rb8zP7&#10;zIZm38bsauK37xYKPQ4z8xtmtuhsJW7U+NKxgtEwAUGcO11yoeD4sXl6BuEDssbKMSm4k4fFvPcw&#10;w0y7lt/pdgiFiBD2GSowIdSZlD43ZNEPXU0cvbNrLIYom0LqBtsIt5VMk2QqLZYcFwzWtDSUfx+u&#10;VkF7elyvfHrZJfvJ1+T4Ob2b3Xap1KDfvb6ACNSF//Bf+00rSEdj+D0Tj4C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PPbPHAAAA3AAAAA8AAAAAAAAAAAAAAAAAmAIAAGRy&#10;cy9kb3ducmV2LnhtbFBLBQYAAAAABAAEAPUAAACMAwAAAAA=&#10;" path="m85,3l,,4,23r86,9l85,3xe" fillcolor="black" stroked="f">
                    <v:path arrowok="t" o:connecttype="custom" o:connectlocs="28,1;0,0;1,7;30,10;28,1" o:connectangles="0,0,0,0,0"/>
                  </v:shape>
                  <v:shape id="Freeform 104" o:spid="_x0000_s1060" style="position:absolute;left:1161;top:3350;width:20;height:11;visibility:visible;mso-wrap-style:square;v-text-anchor:top" coordsize="5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rSkMQA&#10;AADcAAAADwAAAGRycy9kb3ducmV2LnhtbESPQWsCMRSE7wX/Q3gFbzXrIqWsRrHCQi8W3Nqen5vn&#10;7mLysk2irv++KQgeh5n5hlmsBmvEhXzoHCuYTjIQxLXTHTcK9l/lyxuIEJE1Gsek4EYBVsvR0wIL&#10;7a68o0sVG5EgHApU0MbYF1KGuiWLYeJ64uQdnbcYk/SN1B6vCW6NzLPsVVrsOC202NOmpfpUna2C&#10;eLjp0n/u8tP7/jc32/L7p66MUuPnYT0HEWmIj/C9/aEV5NMZ/J9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K0pDEAAAA3AAAAA8AAAAAAAAAAAAAAAAAmAIAAGRycy9k&#10;b3ducmV2LnhtbFBLBQYAAAAABAAEAPUAAACJAwAAAAA=&#10;" path="m55,l,8,11,32,59,23,55,xe" fillcolor="black" stroked="f">
                    <v:path arrowok="t" o:connecttype="custom" o:connectlocs="19,0;0,3;4,11;20,8;19,0" o:connectangles="0,0,0,0,0"/>
                  </v:shape>
                  <v:shape id="Freeform 105" o:spid="_x0000_s1061" style="position:absolute;left:1173;top:3378;width:29;height:9;visibility:visible;mso-wrap-style:square;v-text-anchor:top" coordsize="8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zqUMUA&#10;AADcAAAADwAAAGRycy9kb3ducmV2LnhtbESPUWvCQBCE3wX/w7FCX0QvSamU6Cmt0FKLPlT9AWtu&#10;m4Tm9kJu1fTfe4WCj8PMfMMsVr1r1IW6UHs2kE4TUMSFtzWXBo6Ht8kzqCDIFhvPZOCXAqyWw8EC&#10;c+uv/EWXvZQqQjjkaKASaXOtQ1GRwzD1LXH0vn3nUKLsSm07vEa4a3SWJDPtsOa4UGFL64qKn/3Z&#10;GfDpNnOb2fjVyuP5WL6fduP1pxjzMOpf5qCEermH/9sf1kCWPsHfmXgE9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OpQxQAAANwAAAAPAAAAAAAAAAAAAAAAAJgCAABkcnMv&#10;ZG93bnJldi54bWxQSwUGAAAAAAQABAD1AAAAigMAAAAA&#10;" path="m78,l,11,,27r88,l78,xe" fillcolor="black" stroked="f">
                    <v:path arrowok="t" o:connecttype="custom" o:connectlocs="26,0;0,4;0,9;29,9;26,0" o:connectangles="0,0,0,0,0"/>
                  </v:shape>
                  <v:shape id="Freeform 106" o:spid="_x0000_s1062" style="position:absolute;left:1181;top:3401;width:25;height:13;visibility:visible;mso-wrap-style:square;v-text-anchor:top" coordsize="7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rd18MA&#10;AADcAAAADwAAAGRycy9kb3ducmV2LnhtbESP3YrCMBCF7xd8hzCCd2tqXaxUo4ggCC6y/jzA0Ixt&#10;sZmEJtb69mZhYS8P5+fjLNe9aURHra8tK5iMExDEhdU1lwqul93nHIQPyBoby6TgRR7Wq8HHEnNt&#10;n3yi7hxKEUfY56igCsHlUvqiIoN+bB1x9G62NRiibEupW3zGcdPINElm0mDNkVCho21Fxf38MBFy&#10;PNAl+zl97zfHVzdNXea+tplSo2G/WYAI1If/8F97rxWkkxn8nolH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rd18MAAADcAAAADwAAAAAAAAAAAAAAAACYAgAAZHJzL2Rv&#10;d25yZXYueG1sUEsFBgAAAAAEAAQA9QAAAIgDAAAAAA==&#10;" path="m74,19l,,,19,73,39,74,19xe" fillcolor="black" stroked="f">
                    <v:path arrowok="t" o:connecttype="custom" o:connectlocs="25,6;0,0;0,6;25,13;25,6" o:connectangles="0,0,0,0,0"/>
                  </v:shape>
                  <v:shape id="Freeform 107" o:spid="_x0000_s1063" style="position:absolute;left:894;top:3160;width:106;height:92;visibility:visible;mso-wrap-style:square;v-text-anchor:top" coordsize="317,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qI7sYA&#10;AADcAAAADwAAAGRycy9kb3ducmV2LnhtbESPQWvCQBSE7wX/w/KEXkR3E9CW1FVMoVBo0VYFr4/s&#10;axLMvo3ZrcZ/7xaEHoeZ+YaZL3vbiDN1vnasIZkoEMSFMzWXGva7t/EzCB+QDTaOScOVPCwXg4c5&#10;ZsZd+JvO21CKCGGfoYYqhDaT0hcVWfQT1xJH78d1FkOUXSlNh5cIt41MlZpJizXHhQpbeq2oOG5/&#10;baSMpof8lLuv2edqN1ofNvSRqLXWj8N+9QIiUB/+w/f2u9GQJk/wdy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qI7sYAAADcAAAADwAAAAAAAAAAAAAAAACYAgAAZHJz&#10;L2Rvd25yZXYueG1sUEsFBgAAAAAEAAQA9QAAAIsDAAAAAA==&#10;" path="m195,135r,-42l188,62,169,30,149,11,123,4,82,,51,16,25,47,10,93,,143r,48l13,231r23,26l70,273r33,1l134,269r20,-12l169,231r14,-36l195,187r40,-3l292,196r14,4l317,187r-4,-12l306,160r-35,-7l230,151,195,135xe" fillcolor="black" stroked="f">
                    <v:path arrowok="t" o:connecttype="custom" o:connectlocs="65,45;65,31;63,21;57,10;50,4;41,1;27,0;17,5;8,16;3,31;0,48;0,64;4,78;12,86;23,92;34,92;45,90;51,86;57,78;61,65;65,63;79,62;98,66;102,67;106,63;105,59;102,54;91,51;77,51;65,45" o:connectangles="0,0,0,0,0,0,0,0,0,0,0,0,0,0,0,0,0,0,0,0,0,0,0,0,0,0,0,0,0,0"/>
                  </v:shape>
                  <v:shape id="Freeform 108" o:spid="_x0000_s1064" style="position:absolute;left:859;top:3254;width:83;height:163;visibility:visible;mso-wrap-style:square;v-text-anchor:top" coordsize="251,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o18MA&#10;AADcAAAADwAAAGRycy9kb3ducmV2LnhtbERPXWvCMBR9H/gfwhV8GZqqMEpnFBGEwSY4p/X1rrlr&#10;ypqbksTa/fvlYbDHw/lebQbbip58aBwrmM8yEMSV0w3XCs4f+2kOIkRkja1jUvBDATbr0cMKC+3u&#10;/E79KdYihXAoUIGJsSukDJUhi2HmOuLEfTlvMSboa6k93lO4beUiy56kxYZTg8GOdoaq79PNKuhD&#10;tcxfL6E0j4dDWX9uj8u361GpyXjYPoOINMR/8Z/7RStYzNPadCYd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go18MAAADcAAAADwAAAAAAAAAAAAAAAACYAgAAZHJzL2Rv&#10;d25yZXYueG1sUEsFBgAAAAAEAAQA9QAAAIgDAAAAAA==&#10;" path="m18,98l64,32,95,7,132,r31,1l209,11r25,20l251,52r,34l237,113r-21,36l201,183r-6,38l193,249r12,37l225,325r18,41l247,397r-2,36l225,458r-32,19l167,489r-40,l89,477,38,457,18,406,11,371r,-44l6,286,,221,2,168r9,-44l18,98xe" fillcolor="black" stroked="f">
                    <v:path arrowok="t" o:connecttype="custom" o:connectlocs="6,33;21,11;31,2;44,0;54,0;69,4;77,10;83,17;83,29;78,38;71,50;66,61;64,74;64,83;68,95;74,108;80,122;82,132;81,144;74,153;64,159;55,163;42,163;29,159;13,152;6,135;4,124;4,109;2,95;0,74;1,56;4,41;6,33" o:connectangles="0,0,0,0,0,0,0,0,0,0,0,0,0,0,0,0,0,0,0,0,0,0,0,0,0,0,0,0,0,0,0,0,0"/>
                  </v:shape>
                  <v:shape id="Freeform 109" o:spid="_x0000_s1065" style="position:absolute;left:645;top:3211;width:253;height:97;visibility:visible;mso-wrap-style:square;v-text-anchor:top" coordsize="757,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0M1sQA&#10;AADcAAAADwAAAGRycy9kb3ducmV2LnhtbESPUWvCMBSF3wf+h3CFvc20PkjXGUUEQQYtm/oDLs1d&#10;U2xuahJr9++XwWCPh3POdzjr7WR7MZIPnWMF+SIDQdw43XGr4HI+vBQgQkTW2DsmBd8UYLuZPa2x&#10;1O7BnzSeYisShEOJCkyMQyllaAxZDAs3ECfvy3mLMUnfSu3xkeC2l8ssW0mLHacFgwPtDTXX090q&#10;4OtY5dX9cKmr20ex8kVt6vdaqef5tHsDEWmK/+G/9lErWOav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DNbEAAAA3AAAAA8AAAAAAAAAAAAAAAAAmAIAAGRycy9k&#10;b3ducmV2LnhtbFBLBQYAAAAABAAEAPUAAACJAwAAAAA=&#10;" path="m662,171r43,-20l743,141r14,14l757,187r-34,40l685,234r-96,29l494,280r-85,10l347,284,263,263,167,202,109,151,76,130,46,124,21,118,6,93,,48,11,20,26,,49,7,60,42,56,79r30,25l105,105,121,89r6,-26l162,69r,40l142,134r44,37l256,202r62,16l380,233r43,l478,222r60,-16l599,187r63,-16xe" fillcolor="black" stroked="f">
                    <v:path arrowok="t" o:connecttype="custom" o:connectlocs="221,57;236,51;248,47;253,52;253,63;242,76;229,78;197,88;165,94;137,97;116,95;88,88;56,68;36,51;25,43;15,41;7,39;2,31;0,16;4,7;9,0;16,2;20,14;19,26;29,35;35,35;40,30;42,21;54,23;54,36;47,45;62,57;86,68;106,73;127,78;141,78;160,74;180,69;200,63;221,57" o:connectangles="0,0,0,0,0,0,0,0,0,0,0,0,0,0,0,0,0,0,0,0,0,0,0,0,0,0,0,0,0,0,0,0,0,0,0,0,0,0,0,0"/>
                  </v:shape>
                  <v:shape id="Freeform 110" o:spid="_x0000_s1066" style="position:absolute;left:911;top:3214;width:253;height:96;visibility:visible;mso-wrap-style:square;v-text-anchor:top" coordsize="759,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SXTsQA&#10;AADcAAAADwAAAGRycy9kb3ducmV2LnhtbERPy2rCQBTdF/yH4Qrd1YmhiKROgmgtBWlRW6juLpmb&#10;B2buhMw0pn59ZyG4PJz3IhtMI3rqXG1ZwXQSgSDOra65VPD9tXmag3AeWWNjmRT8kYMsHT0sMNH2&#10;wnvqD74UIYRdggoq79tESpdXZNBNbEscuMJ2Bn2AXSl1h5cQbhoZR9FMGqw5NFTY0qqi/Hz4NQro&#10;Y3r9XG62p+Jtdzquf4ri+fraK/U4HpYvIDwN/i6+ud+1gjgO88OZcAR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0l07EAAAA3AAAAA8AAAAAAAAAAAAAAAAAmAIAAGRycy9k&#10;b3ducmV2LnhtbFBLBQYAAAAABAAEAPUAAACJAwAAAAA=&#10;" path="m96,171l53,151,15,141,,155r,32l35,227r38,7l169,264r96,16l349,290r63,-6l495,264r97,-62l650,151r34,-21l713,124r26,-6l753,93r6,-45l748,20,733,,710,7,700,42r4,37l673,104r-19,1l638,89,632,63r-35,6l597,109r21,26l573,171r-71,31l440,218r-60,15l335,233,280,222,220,206,159,187,96,171xe" fillcolor="black" stroked="f">
                    <v:path arrowok="t" o:connecttype="custom" o:connectlocs="32,57;18,50;5,47;0,51;0,62;12,75;24,77;56,87;88,93;116,96;137,94;165,87;197,67;217,50;228,43;238,41;246,39;251,31;253,16;249,7;244,0;237,2;233,14;235,26;224,34;218,35;213,29;211,21;199,23;199,36;206,45;191,57;167,67;147,72;127,77;112,77;93,73;73,68;53,62;32,57" o:connectangles="0,0,0,0,0,0,0,0,0,0,0,0,0,0,0,0,0,0,0,0,0,0,0,0,0,0,0,0,0,0,0,0,0,0,0,0,0,0,0,0"/>
                  </v:shape>
                  <v:shape id="Freeform 111" o:spid="_x0000_s1067" style="position:absolute;left:783;top:3337;width:129;height:151;visibility:visible;mso-wrap-style:square;v-text-anchor:top" coordsize="387,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KgsQA&#10;AADcAAAADwAAAGRycy9kb3ducmV2LnhtbESPT4vCMBTE78J+h/AEb5pa2CJdUxFZQRY9WPeyt7fN&#10;6x9sXkoTtX57Iwgeh5n5DbNcDaYVV+pdY1nBfBaBIC6sbrhS8HvaThcgnEfW2FomBXdysMo+RktM&#10;tb3xka65r0SAsEtRQe19l0rpipoMupntiINX2t6gD7KvpO7xFuCmlXEUJdJgw2Ghxo42NRXn/GIU&#10;7L+luW8Pf8nnkTZJlFfy//xTKjUZD+svEJ4G/w6/2jutII7n8DwTjoDM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jyoLEAAAA3AAAAA8AAAAAAAAAAAAAAAAAmAIAAGRycy9k&#10;b3ducmV2LnhtbFBLBQYAAAAABAAEAPUAAACJAwAAAAA=&#10;" path="m331,102r31,15l379,153r8,35l373,225r-16,4l323,238r-42,-4l241,219,193,187,159,151,123,110,106,90r15,42l132,194r-4,76l119,331r-9,44l116,410r7,23l121,448r-13,5l82,453,65,442,45,415,31,382,4,339,,325r11,-9l50,305r27,6l77,304r,-66l62,153,51,97,50,51,62,31,82,4,116,r25,15l179,46r51,33l280,97r51,5xe" fillcolor="black" stroked="f">
                    <v:path arrowok="t" o:connecttype="custom" o:connectlocs="110,34;121,39;126,51;129,63;124,75;119,76;108,79;94,78;80,73;64,62;53,50;41,37;35,30;40,44;44,65;43,90;40,110;37,125;39,137;41,144;40,149;36,151;27,151;22,147;15,138;10,127;1,113;0,108;4,105;17,102;26,104;26,101;26,79;21,51;17,32;17,17;21,10;27,1;39,0;47,5;60,15;77,26;93,32;110,34" o:connectangles="0,0,0,0,0,0,0,0,0,0,0,0,0,0,0,0,0,0,0,0,0,0,0,0,0,0,0,0,0,0,0,0,0,0,0,0,0,0,0,0,0,0,0,0"/>
                  </v:shape>
                  <v:shape id="Freeform 112" o:spid="_x0000_s1068" style="position:absolute;left:868;top:3382;width:136;height:145;visibility:visible;mso-wrap-style:square;v-text-anchor:top" coordsize="408,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ml8MA&#10;AADcAAAADwAAAGRycy9kb3ducmV2LnhtbESPT2sCMRTE70K/Q3gFb27WLWhZjSKF0oIn/1y8vW6e&#10;m8XNyzaJ6/rtTaHgcZiZ3zDL9WBb0ZMPjWMF0ywHQVw53XCt4Hj4nLyDCBFZY+uYFNwpwHr1Mlpi&#10;qd2Nd9TvYy0ShEOJCkyMXSllqAxZDJnriJN3dt5iTNLXUnu8JbhtZZHnM2mx4bRgsKMPQ9Vlf7UK&#10;/Px3eyqQezq39Y+VX1tzvc+VGr8OmwWISEN8hv/b31pBUbzB35l0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ml8MAAADcAAAADwAAAAAAAAAAAAAAAACYAgAAZHJzL2Rv&#10;d25yZXYueG1sUEsFBgAAAAAEAAQA9QAAAIgDAAAAAA==&#10;" path="m113,26l159,r34,18l209,46r-19,56l158,163r-45,51l81,235r1,14l132,256r47,5l260,250r58,-21l338,214r25,-11l377,204r12,17l389,249r-27,37l353,331r14,25l402,381r6,17l393,418r-44,19l327,429,316,387,306,332r5,-52l292,276r-46,16l174,305r-51,7l56,300,8,289,,243,14,200,51,122,72,84,92,51,113,26xe" fillcolor="black" stroked="f">
                    <v:path arrowok="t" o:connecttype="custom" o:connectlocs="38,9;53,0;64,6;70,15;63,34;53,54;38,71;27,78;27,83;44,85;60,87;87,83;106,76;113,71;121,67;126,68;130,73;130,83;121,95;118,110;122,118;134,126;136,132;131,139;116,145;109,142;105,128;102,110;104,93;97,92;82,97;58,101;41,104;19,100;3,96;0,81;5,66;17,40;24,28;31,17;38,9" o:connectangles="0,0,0,0,0,0,0,0,0,0,0,0,0,0,0,0,0,0,0,0,0,0,0,0,0,0,0,0,0,0,0,0,0,0,0,0,0,0,0,0,0"/>
                  </v:shape>
                </v:group>
                <w10:wrap type="square" anchorx="margin"/>
              </v:group>
            </w:pict>
          </mc:Fallback>
        </mc:AlternateContent>
      </w:r>
      <w:r w:rsidRPr="00446EF0">
        <w:rPr>
          <w:b/>
          <w:szCs w:val="22"/>
        </w:rPr>
        <w:t>Arbeitsblatt 3: Analyse des Modells - 2</w:t>
      </w:r>
    </w:p>
    <w:p w:rsidR="00FF3BBC" w:rsidRPr="00EC66D7" w:rsidRDefault="00FF3BBC" w:rsidP="00FF3BBC">
      <w:pPr>
        <w:rPr>
          <w:szCs w:val="22"/>
        </w:rPr>
      </w:pPr>
      <w:r w:rsidRPr="00EC66D7">
        <w:rPr>
          <w:szCs w:val="22"/>
        </w:rPr>
        <w:t xml:space="preserve">- Öffnen Sie das Modell SCM 1-2. Ist </w:t>
      </w:r>
      <w:proofErr w:type="spellStart"/>
      <w:r w:rsidRPr="00EC66D7">
        <w:rPr>
          <w:szCs w:val="22"/>
        </w:rPr>
        <w:t>ist</w:t>
      </w:r>
      <w:proofErr w:type="spellEnd"/>
      <w:r w:rsidRPr="00EC66D7">
        <w:rPr>
          <w:szCs w:val="22"/>
        </w:rPr>
        <w:t xml:space="preserve"> identisch mit dem Modell SCM 1-1, allerdings werden hier in </w:t>
      </w:r>
      <w:r w:rsidRPr="00EC66D7">
        <w:rPr>
          <w:b/>
          <w:szCs w:val="22"/>
        </w:rPr>
        <w:t>jeder Periode 15 Einheiten</w:t>
      </w:r>
      <w:r w:rsidRPr="00EC66D7">
        <w:rPr>
          <w:szCs w:val="22"/>
        </w:rPr>
        <w:t xml:space="preserve"> bestellt.</w:t>
      </w:r>
    </w:p>
    <w:p w:rsidR="00FF3BBC" w:rsidRPr="00446EF0" w:rsidRDefault="00FF3BBC" w:rsidP="00FF3BBC">
      <w:pPr>
        <w:rPr>
          <w:szCs w:val="22"/>
        </w:rPr>
      </w:pPr>
      <w:r w:rsidRPr="00446EF0">
        <w:rPr>
          <w:szCs w:val="22"/>
        </w:rPr>
        <w:t>- Führen Sie einen Simulationslauf durch.</w:t>
      </w:r>
    </w:p>
    <w:p w:rsidR="00FF3BBC" w:rsidRPr="00446EF0" w:rsidRDefault="00FF3BBC" w:rsidP="00FF3BBC">
      <w:pPr>
        <w:rPr>
          <w:szCs w:val="22"/>
        </w:rPr>
      </w:pPr>
    </w:p>
    <w:p w:rsidR="00FF3BBC" w:rsidRPr="00446EF0" w:rsidRDefault="00FF3BBC" w:rsidP="00FF3BBC">
      <w:pPr>
        <w:rPr>
          <w:szCs w:val="22"/>
        </w:rPr>
      </w:pPr>
      <w:r w:rsidRPr="00446EF0">
        <w:rPr>
          <w:noProof/>
          <w:szCs w:val="22"/>
        </w:rPr>
        <mc:AlternateContent>
          <mc:Choice Requires="wpg">
            <w:drawing>
              <wp:anchor distT="0" distB="0" distL="114300" distR="114300" simplePos="0" relativeHeight="251679744" behindDoc="0" locked="0" layoutInCell="1" allowOverlap="1" wp14:anchorId="62EA164F" wp14:editId="4966BAC0">
                <wp:simplePos x="0" y="0"/>
                <wp:positionH relativeFrom="margin">
                  <wp:align>right</wp:align>
                </wp:positionH>
                <wp:positionV relativeFrom="paragraph">
                  <wp:posOffset>15875</wp:posOffset>
                </wp:positionV>
                <wp:extent cx="608330" cy="513715"/>
                <wp:effectExtent l="0" t="0" r="1270" b="635"/>
                <wp:wrapSquare wrapText="bothSides"/>
                <wp:docPr id="12320" name="Gruppierung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 cy="513715"/>
                          <a:chOff x="1439" y="1992"/>
                          <a:chExt cx="2121" cy="1879"/>
                        </a:xfrm>
                      </wpg:grpSpPr>
                      <wps:wsp>
                        <wps:cNvPr id="12321" name="Freeform 115"/>
                        <wps:cNvSpPr>
                          <a:spLocks/>
                        </wps:cNvSpPr>
                        <wps:spPr bwMode="auto">
                          <a:xfrm>
                            <a:off x="2554" y="1992"/>
                            <a:ext cx="261" cy="359"/>
                          </a:xfrm>
                          <a:custGeom>
                            <a:avLst/>
                            <a:gdLst>
                              <a:gd name="T0" fmla="*/ 82 w 261"/>
                              <a:gd name="T1" fmla="*/ 248 h 359"/>
                              <a:gd name="T2" fmla="*/ 46 w 261"/>
                              <a:gd name="T3" fmla="*/ 208 h 359"/>
                              <a:gd name="T4" fmla="*/ 21 w 261"/>
                              <a:gd name="T5" fmla="*/ 167 h 359"/>
                              <a:gd name="T6" fmla="*/ 5 w 261"/>
                              <a:gd name="T7" fmla="*/ 128 h 359"/>
                              <a:gd name="T8" fmla="*/ 0 w 261"/>
                              <a:gd name="T9" fmla="*/ 73 h 359"/>
                              <a:gd name="T10" fmla="*/ 10 w 261"/>
                              <a:gd name="T11" fmla="*/ 42 h 359"/>
                              <a:gd name="T12" fmla="*/ 28 w 261"/>
                              <a:gd name="T13" fmla="*/ 20 h 359"/>
                              <a:gd name="T14" fmla="*/ 57 w 261"/>
                              <a:gd name="T15" fmla="*/ 7 h 359"/>
                              <a:gd name="T16" fmla="*/ 89 w 261"/>
                              <a:gd name="T17" fmla="*/ 0 h 359"/>
                              <a:gd name="T18" fmla="*/ 135 w 261"/>
                              <a:gd name="T19" fmla="*/ 12 h 359"/>
                              <a:gd name="T20" fmla="*/ 169 w 261"/>
                              <a:gd name="T21" fmla="*/ 31 h 359"/>
                              <a:gd name="T22" fmla="*/ 202 w 261"/>
                              <a:gd name="T23" fmla="*/ 57 h 359"/>
                              <a:gd name="T24" fmla="*/ 227 w 261"/>
                              <a:gd name="T25" fmla="*/ 93 h 359"/>
                              <a:gd name="T26" fmla="*/ 246 w 261"/>
                              <a:gd name="T27" fmla="*/ 123 h 359"/>
                              <a:gd name="T28" fmla="*/ 258 w 261"/>
                              <a:gd name="T29" fmla="*/ 162 h 359"/>
                              <a:gd name="T30" fmla="*/ 261 w 261"/>
                              <a:gd name="T31" fmla="*/ 194 h 359"/>
                              <a:gd name="T32" fmla="*/ 256 w 261"/>
                              <a:gd name="T33" fmla="*/ 234 h 359"/>
                              <a:gd name="T34" fmla="*/ 241 w 261"/>
                              <a:gd name="T35" fmla="*/ 260 h 359"/>
                              <a:gd name="T36" fmla="*/ 222 w 261"/>
                              <a:gd name="T37" fmla="*/ 278 h 359"/>
                              <a:gd name="T38" fmla="*/ 184 w 261"/>
                              <a:gd name="T39" fmla="*/ 284 h 359"/>
                              <a:gd name="T40" fmla="*/ 151 w 261"/>
                              <a:gd name="T41" fmla="*/ 284 h 359"/>
                              <a:gd name="T42" fmla="*/ 115 w 261"/>
                              <a:gd name="T43" fmla="*/ 273 h 359"/>
                              <a:gd name="T44" fmla="*/ 97 w 261"/>
                              <a:gd name="T45" fmla="*/ 305 h 359"/>
                              <a:gd name="T46" fmla="*/ 79 w 261"/>
                              <a:gd name="T47" fmla="*/ 349 h 359"/>
                              <a:gd name="T48" fmla="*/ 64 w 261"/>
                              <a:gd name="T49" fmla="*/ 359 h 359"/>
                              <a:gd name="T50" fmla="*/ 46 w 261"/>
                              <a:gd name="T51" fmla="*/ 359 h 359"/>
                              <a:gd name="T52" fmla="*/ 38 w 261"/>
                              <a:gd name="T53" fmla="*/ 336 h 359"/>
                              <a:gd name="T54" fmla="*/ 46 w 261"/>
                              <a:gd name="T55" fmla="*/ 310 h 359"/>
                              <a:gd name="T56" fmla="*/ 72 w 261"/>
                              <a:gd name="T57" fmla="*/ 280 h 359"/>
                              <a:gd name="T58" fmla="*/ 82 w 261"/>
                              <a:gd name="T59" fmla="*/ 248 h 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1" h="359">
                                <a:moveTo>
                                  <a:pt x="82" y="248"/>
                                </a:moveTo>
                                <a:lnTo>
                                  <a:pt x="46" y="208"/>
                                </a:lnTo>
                                <a:lnTo>
                                  <a:pt x="21" y="167"/>
                                </a:lnTo>
                                <a:lnTo>
                                  <a:pt x="5" y="128"/>
                                </a:lnTo>
                                <a:lnTo>
                                  <a:pt x="0" y="73"/>
                                </a:lnTo>
                                <a:lnTo>
                                  <a:pt x="10" y="42"/>
                                </a:lnTo>
                                <a:lnTo>
                                  <a:pt x="28" y="20"/>
                                </a:lnTo>
                                <a:lnTo>
                                  <a:pt x="57" y="7"/>
                                </a:lnTo>
                                <a:lnTo>
                                  <a:pt x="89" y="0"/>
                                </a:lnTo>
                                <a:lnTo>
                                  <a:pt x="135" y="12"/>
                                </a:lnTo>
                                <a:lnTo>
                                  <a:pt x="169" y="31"/>
                                </a:lnTo>
                                <a:lnTo>
                                  <a:pt x="202" y="57"/>
                                </a:lnTo>
                                <a:lnTo>
                                  <a:pt x="227" y="93"/>
                                </a:lnTo>
                                <a:lnTo>
                                  <a:pt x="246" y="123"/>
                                </a:lnTo>
                                <a:lnTo>
                                  <a:pt x="258" y="162"/>
                                </a:lnTo>
                                <a:lnTo>
                                  <a:pt x="261" y="194"/>
                                </a:lnTo>
                                <a:lnTo>
                                  <a:pt x="256" y="234"/>
                                </a:lnTo>
                                <a:lnTo>
                                  <a:pt x="241" y="260"/>
                                </a:lnTo>
                                <a:lnTo>
                                  <a:pt x="222" y="278"/>
                                </a:lnTo>
                                <a:lnTo>
                                  <a:pt x="184" y="284"/>
                                </a:lnTo>
                                <a:lnTo>
                                  <a:pt x="151" y="284"/>
                                </a:lnTo>
                                <a:lnTo>
                                  <a:pt x="115" y="273"/>
                                </a:lnTo>
                                <a:lnTo>
                                  <a:pt x="97" y="305"/>
                                </a:lnTo>
                                <a:lnTo>
                                  <a:pt x="79" y="349"/>
                                </a:lnTo>
                                <a:lnTo>
                                  <a:pt x="64" y="359"/>
                                </a:lnTo>
                                <a:lnTo>
                                  <a:pt x="46" y="359"/>
                                </a:lnTo>
                                <a:lnTo>
                                  <a:pt x="38" y="336"/>
                                </a:lnTo>
                                <a:lnTo>
                                  <a:pt x="46" y="310"/>
                                </a:lnTo>
                                <a:lnTo>
                                  <a:pt x="72" y="280"/>
                                </a:lnTo>
                                <a:lnTo>
                                  <a:pt x="82"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33" name="Freeform 116"/>
                        <wps:cNvSpPr>
                          <a:spLocks/>
                        </wps:cNvSpPr>
                        <wps:spPr bwMode="auto">
                          <a:xfrm>
                            <a:off x="2739" y="2274"/>
                            <a:ext cx="425" cy="667"/>
                          </a:xfrm>
                          <a:custGeom>
                            <a:avLst/>
                            <a:gdLst>
                              <a:gd name="T0" fmla="*/ 26 w 425"/>
                              <a:gd name="T1" fmla="*/ 35 h 667"/>
                              <a:gd name="T2" fmla="*/ 61 w 425"/>
                              <a:gd name="T3" fmla="*/ 8 h 667"/>
                              <a:gd name="T4" fmla="*/ 100 w 425"/>
                              <a:gd name="T5" fmla="*/ 0 h 667"/>
                              <a:gd name="T6" fmla="*/ 136 w 425"/>
                              <a:gd name="T7" fmla="*/ 6 h 667"/>
                              <a:gd name="T8" fmla="*/ 175 w 425"/>
                              <a:gd name="T9" fmla="*/ 16 h 667"/>
                              <a:gd name="T10" fmla="*/ 216 w 425"/>
                              <a:gd name="T11" fmla="*/ 42 h 667"/>
                              <a:gd name="T12" fmla="*/ 263 w 425"/>
                              <a:gd name="T13" fmla="*/ 82 h 667"/>
                              <a:gd name="T14" fmla="*/ 302 w 425"/>
                              <a:gd name="T15" fmla="*/ 122 h 667"/>
                              <a:gd name="T16" fmla="*/ 332 w 425"/>
                              <a:gd name="T17" fmla="*/ 166 h 667"/>
                              <a:gd name="T18" fmla="*/ 363 w 425"/>
                              <a:gd name="T19" fmla="*/ 215 h 667"/>
                              <a:gd name="T20" fmla="*/ 389 w 425"/>
                              <a:gd name="T21" fmla="*/ 271 h 667"/>
                              <a:gd name="T22" fmla="*/ 405 w 425"/>
                              <a:gd name="T23" fmla="*/ 323 h 667"/>
                              <a:gd name="T24" fmla="*/ 415 w 425"/>
                              <a:gd name="T25" fmla="*/ 391 h 667"/>
                              <a:gd name="T26" fmla="*/ 425 w 425"/>
                              <a:gd name="T27" fmla="*/ 458 h 667"/>
                              <a:gd name="T28" fmla="*/ 425 w 425"/>
                              <a:gd name="T29" fmla="*/ 527 h 667"/>
                              <a:gd name="T30" fmla="*/ 413 w 425"/>
                              <a:gd name="T31" fmla="*/ 580 h 667"/>
                              <a:gd name="T32" fmla="*/ 393 w 425"/>
                              <a:gd name="T33" fmla="*/ 620 h 667"/>
                              <a:gd name="T34" fmla="*/ 370 w 425"/>
                              <a:gd name="T35" fmla="*/ 642 h 667"/>
                              <a:gd name="T36" fmla="*/ 337 w 425"/>
                              <a:gd name="T37" fmla="*/ 657 h 667"/>
                              <a:gd name="T38" fmla="*/ 297 w 425"/>
                              <a:gd name="T39" fmla="*/ 665 h 667"/>
                              <a:gd name="T40" fmla="*/ 258 w 425"/>
                              <a:gd name="T41" fmla="*/ 667 h 667"/>
                              <a:gd name="T42" fmla="*/ 222 w 425"/>
                              <a:gd name="T43" fmla="*/ 657 h 667"/>
                              <a:gd name="T44" fmla="*/ 198 w 425"/>
                              <a:gd name="T45" fmla="*/ 640 h 667"/>
                              <a:gd name="T46" fmla="*/ 177 w 425"/>
                              <a:gd name="T47" fmla="*/ 615 h 667"/>
                              <a:gd name="T48" fmla="*/ 162 w 425"/>
                              <a:gd name="T49" fmla="*/ 592 h 667"/>
                              <a:gd name="T50" fmla="*/ 156 w 425"/>
                              <a:gd name="T51" fmla="*/ 543 h 667"/>
                              <a:gd name="T52" fmla="*/ 156 w 425"/>
                              <a:gd name="T53" fmla="*/ 506 h 667"/>
                              <a:gd name="T54" fmla="*/ 170 w 425"/>
                              <a:gd name="T55" fmla="*/ 468 h 667"/>
                              <a:gd name="T56" fmla="*/ 186 w 425"/>
                              <a:gd name="T57" fmla="*/ 436 h 667"/>
                              <a:gd name="T58" fmla="*/ 191 w 425"/>
                              <a:gd name="T59" fmla="*/ 406 h 667"/>
                              <a:gd name="T60" fmla="*/ 193 w 425"/>
                              <a:gd name="T61" fmla="*/ 368 h 667"/>
                              <a:gd name="T62" fmla="*/ 183 w 425"/>
                              <a:gd name="T63" fmla="*/ 333 h 667"/>
                              <a:gd name="T64" fmla="*/ 177 w 425"/>
                              <a:gd name="T65" fmla="*/ 306 h 667"/>
                              <a:gd name="T66" fmla="*/ 157 w 425"/>
                              <a:gd name="T67" fmla="*/ 278 h 667"/>
                              <a:gd name="T68" fmla="*/ 127 w 425"/>
                              <a:gd name="T69" fmla="*/ 256 h 667"/>
                              <a:gd name="T70" fmla="*/ 86 w 425"/>
                              <a:gd name="T71" fmla="*/ 228 h 667"/>
                              <a:gd name="T72" fmla="*/ 44 w 425"/>
                              <a:gd name="T73" fmla="*/ 212 h 667"/>
                              <a:gd name="T74" fmla="*/ 21 w 425"/>
                              <a:gd name="T75" fmla="*/ 188 h 667"/>
                              <a:gd name="T76" fmla="*/ 6 w 425"/>
                              <a:gd name="T77" fmla="*/ 157 h 667"/>
                              <a:gd name="T78" fmla="*/ 0 w 425"/>
                              <a:gd name="T79" fmla="*/ 120 h 667"/>
                              <a:gd name="T80" fmla="*/ 4 w 425"/>
                              <a:gd name="T81" fmla="*/ 77 h 667"/>
                              <a:gd name="T82" fmla="*/ 26 w 425"/>
                              <a:gd name="T83" fmla="*/ 35 h 6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25" h="667">
                                <a:moveTo>
                                  <a:pt x="26" y="35"/>
                                </a:moveTo>
                                <a:lnTo>
                                  <a:pt x="61" y="8"/>
                                </a:lnTo>
                                <a:lnTo>
                                  <a:pt x="100" y="0"/>
                                </a:lnTo>
                                <a:lnTo>
                                  <a:pt x="136" y="6"/>
                                </a:lnTo>
                                <a:lnTo>
                                  <a:pt x="175" y="16"/>
                                </a:lnTo>
                                <a:lnTo>
                                  <a:pt x="216" y="42"/>
                                </a:lnTo>
                                <a:lnTo>
                                  <a:pt x="263" y="82"/>
                                </a:lnTo>
                                <a:lnTo>
                                  <a:pt x="302" y="122"/>
                                </a:lnTo>
                                <a:lnTo>
                                  <a:pt x="332" y="166"/>
                                </a:lnTo>
                                <a:lnTo>
                                  <a:pt x="363" y="215"/>
                                </a:lnTo>
                                <a:lnTo>
                                  <a:pt x="389" y="271"/>
                                </a:lnTo>
                                <a:lnTo>
                                  <a:pt x="405" y="323"/>
                                </a:lnTo>
                                <a:lnTo>
                                  <a:pt x="415" y="391"/>
                                </a:lnTo>
                                <a:lnTo>
                                  <a:pt x="425" y="458"/>
                                </a:lnTo>
                                <a:lnTo>
                                  <a:pt x="425" y="527"/>
                                </a:lnTo>
                                <a:lnTo>
                                  <a:pt x="413" y="580"/>
                                </a:lnTo>
                                <a:lnTo>
                                  <a:pt x="393" y="620"/>
                                </a:lnTo>
                                <a:lnTo>
                                  <a:pt x="370" y="642"/>
                                </a:lnTo>
                                <a:lnTo>
                                  <a:pt x="337" y="657"/>
                                </a:lnTo>
                                <a:lnTo>
                                  <a:pt x="297" y="665"/>
                                </a:lnTo>
                                <a:lnTo>
                                  <a:pt x="258" y="667"/>
                                </a:lnTo>
                                <a:lnTo>
                                  <a:pt x="222" y="657"/>
                                </a:lnTo>
                                <a:lnTo>
                                  <a:pt x="198" y="640"/>
                                </a:lnTo>
                                <a:lnTo>
                                  <a:pt x="177" y="615"/>
                                </a:lnTo>
                                <a:lnTo>
                                  <a:pt x="162" y="592"/>
                                </a:lnTo>
                                <a:lnTo>
                                  <a:pt x="156" y="543"/>
                                </a:lnTo>
                                <a:lnTo>
                                  <a:pt x="156" y="506"/>
                                </a:lnTo>
                                <a:lnTo>
                                  <a:pt x="170" y="468"/>
                                </a:lnTo>
                                <a:lnTo>
                                  <a:pt x="186" y="436"/>
                                </a:lnTo>
                                <a:lnTo>
                                  <a:pt x="191" y="406"/>
                                </a:lnTo>
                                <a:lnTo>
                                  <a:pt x="193" y="368"/>
                                </a:lnTo>
                                <a:lnTo>
                                  <a:pt x="183" y="333"/>
                                </a:lnTo>
                                <a:lnTo>
                                  <a:pt x="177" y="306"/>
                                </a:lnTo>
                                <a:lnTo>
                                  <a:pt x="157" y="278"/>
                                </a:lnTo>
                                <a:lnTo>
                                  <a:pt x="127" y="256"/>
                                </a:lnTo>
                                <a:lnTo>
                                  <a:pt x="86" y="228"/>
                                </a:lnTo>
                                <a:lnTo>
                                  <a:pt x="44" y="212"/>
                                </a:lnTo>
                                <a:lnTo>
                                  <a:pt x="21" y="188"/>
                                </a:lnTo>
                                <a:lnTo>
                                  <a:pt x="6" y="157"/>
                                </a:lnTo>
                                <a:lnTo>
                                  <a:pt x="0" y="120"/>
                                </a:lnTo>
                                <a:lnTo>
                                  <a:pt x="4" y="77"/>
                                </a:lnTo>
                                <a:lnTo>
                                  <a:pt x="26"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34" name="Freeform 117"/>
                        <wps:cNvSpPr>
                          <a:spLocks/>
                        </wps:cNvSpPr>
                        <wps:spPr bwMode="auto">
                          <a:xfrm>
                            <a:off x="2683" y="2321"/>
                            <a:ext cx="127" cy="668"/>
                          </a:xfrm>
                          <a:custGeom>
                            <a:avLst/>
                            <a:gdLst>
                              <a:gd name="T0" fmla="*/ 34 w 127"/>
                              <a:gd name="T1" fmla="*/ 115 h 668"/>
                              <a:gd name="T2" fmla="*/ 48 w 127"/>
                              <a:gd name="T3" fmla="*/ 58 h 668"/>
                              <a:gd name="T4" fmla="*/ 66 w 127"/>
                              <a:gd name="T5" fmla="*/ 20 h 668"/>
                              <a:gd name="T6" fmla="*/ 97 w 127"/>
                              <a:gd name="T7" fmla="*/ 0 h 668"/>
                              <a:gd name="T8" fmla="*/ 113 w 127"/>
                              <a:gd name="T9" fmla="*/ 29 h 668"/>
                              <a:gd name="T10" fmla="*/ 127 w 127"/>
                              <a:gd name="T11" fmla="*/ 90 h 668"/>
                              <a:gd name="T12" fmla="*/ 117 w 127"/>
                              <a:gd name="T13" fmla="*/ 130 h 668"/>
                              <a:gd name="T14" fmla="*/ 86 w 127"/>
                              <a:gd name="T15" fmla="*/ 160 h 668"/>
                              <a:gd name="T16" fmla="*/ 66 w 127"/>
                              <a:gd name="T17" fmla="*/ 219 h 668"/>
                              <a:gd name="T18" fmla="*/ 48 w 127"/>
                              <a:gd name="T19" fmla="*/ 295 h 668"/>
                              <a:gd name="T20" fmla="*/ 39 w 127"/>
                              <a:gd name="T21" fmla="*/ 385 h 668"/>
                              <a:gd name="T22" fmla="*/ 42 w 127"/>
                              <a:gd name="T23" fmla="*/ 494 h 668"/>
                              <a:gd name="T24" fmla="*/ 49 w 127"/>
                              <a:gd name="T25" fmla="*/ 570 h 668"/>
                              <a:gd name="T26" fmla="*/ 64 w 127"/>
                              <a:gd name="T27" fmla="*/ 607 h 668"/>
                              <a:gd name="T28" fmla="*/ 86 w 127"/>
                              <a:gd name="T29" fmla="*/ 628 h 668"/>
                              <a:gd name="T30" fmla="*/ 90 w 127"/>
                              <a:gd name="T31" fmla="*/ 647 h 668"/>
                              <a:gd name="T32" fmla="*/ 64 w 127"/>
                              <a:gd name="T33" fmla="*/ 658 h 668"/>
                              <a:gd name="T34" fmla="*/ 42 w 127"/>
                              <a:gd name="T35" fmla="*/ 638 h 668"/>
                              <a:gd name="T36" fmla="*/ 0 w 127"/>
                              <a:gd name="T37" fmla="*/ 668 h 668"/>
                              <a:gd name="T38" fmla="*/ 2 w 127"/>
                              <a:gd name="T39" fmla="*/ 588 h 668"/>
                              <a:gd name="T40" fmla="*/ 5 w 127"/>
                              <a:gd name="T41" fmla="*/ 486 h 668"/>
                              <a:gd name="T42" fmla="*/ 5 w 127"/>
                              <a:gd name="T43" fmla="*/ 370 h 668"/>
                              <a:gd name="T44" fmla="*/ 7 w 127"/>
                              <a:gd name="T45" fmla="*/ 274 h 668"/>
                              <a:gd name="T46" fmla="*/ 17 w 127"/>
                              <a:gd name="T47" fmla="*/ 200 h 668"/>
                              <a:gd name="T48" fmla="*/ 27 w 127"/>
                              <a:gd name="T49" fmla="*/ 150 h 668"/>
                              <a:gd name="T50" fmla="*/ 34 w 127"/>
                              <a:gd name="T51" fmla="*/ 115 h 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7" h="668">
                                <a:moveTo>
                                  <a:pt x="34" y="115"/>
                                </a:moveTo>
                                <a:lnTo>
                                  <a:pt x="48" y="58"/>
                                </a:lnTo>
                                <a:lnTo>
                                  <a:pt x="66" y="20"/>
                                </a:lnTo>
                                <a:lnTo>
                                  <a:pt x="97" y="0"/>
                                </a:lnTo>
                                <a:lnTo>
                                  <a:pt x="113" y="29"/>
                                </a:lnTo>
                                <a:lnTo>
                                  <a:pt x="127" y="90"/>
                                </a:lnTo>
                                <a:lnTo>
                                  <a:pt x="117" y="130"/>
                                </a:lnTo>
                                <a:lnTo>
                                  <a:pt x="86" y="160"/>
                                </a:lnTo>
                                <a:lnTo>
                                  <a:pt x="66" y="219"/>
                                </a:lnTo>
                                <a:lnTo>
                                  <a:pt x="48" y="295"/>
                                </a:lnTo>
                                <a:lnTo>
                                  <a:pt x="39" y="385"/>
                                </a:lnTo>
                                <a:lnTo>
                                  <a:pt x="42" y="494"/>
                                </a:lnTo>
                                <a:lnTo>
                                  <a:pt x="49" y="570"/>
                                </a:lnTo>
                                <a:lnTo>
                                  <a:pt x="64" y="607"/>
                                </a:lnTo>
                                <a:lnTo>
                                  <a:pt x="86" y="628"/>
                                </a:lnTo>
                                <a:lnTo>
                                  <a:pt x="90" y="647"/>
                                </a:lnTo>
                                <a:lnTo>
                                  <a:pt x="64" y="658"/>
                                </a:lnTo>
                                <a:lnTo>
                                  <a:pt x="42" y="638"/>
                                </a:lnTo>
                                <a:lnTo>
                                  <a:pt x="0" y="668"/>
                                </a:lnTo>
                                <a:lnTo>
                                  <a:pt x="2" y="588"/>
                                </a:lnTo>
                                <a:lnTo>
                                  <a:pt x="5" y="486"/>
                                </a:lnTo>
                                <a:lnTo>
                                  <a:pt x="5" y="370"/>
                                </a:lnTo>
                                <a:lnTo>
                                  <a:pt x="7" y="274"/>
                                </a:lnTo>
                                <a:lnTo>
                                  <a:pt x="17" y="200"/>
                                </a:lnTo>
                                <a:lnTo>
                                  <a:pt x="27" y="150"/>
                                </a:lnTo>
                                <a:lnTo>
                                  <a:pt x="34"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335" name="Group 118"/>
                        <wpg:cNvGrpSpPr>
                          <a:grpSpLocks/>
                        </wpg:cNvGrpSpPr>
                        <wpg:grpSpPr bwMode="auto">
                          <a:xfrm>
                            <a:off x="2305" y="2132"/>
                            <a:ext cx="1255" cy="1307"/>
                            <a:chOff x="2305" y="2132"/>
                            <a:chExt cx="1255" cy="1307"/>
                          </a:xfrm>
                        </wpg:grpSpPr>
                        <wps:wsp>
                          <wps:cNvPr id="12336" name="Freeform 119"/>
                          <wps:cNvSpPr>
                            <a:spLocks/>
                          </wps:cNvSpPr>
                          <wps:spPr bwMode="auto">
                            <a:xfrm>
                              <a:off x="3339" y="2140"/>
                              <a:ext cx="210" cy="177"/>
                            </a:xfrm>
                            <a:custGeom>
                              <a:avLst/>
                              <a:gdLst>
                                <a:gd name="T0" fmla="*/ 13 w 210"/>
                                <a:gd name="T1" fmla="*/ 77 h 177"/>
                                <a:gd name="T2" fmla="*/ 114 w 210"/>
                                <a:gd name="T3" fmla="*/ 0 h 177"/>
                                <a:gd name="T4" fmla="*/ 185 w 210"/>
                                <a:gd name="T5" fmla="*/ 32 h 177"/>
                                <a:gd name="T6" fmla="*/ 210 w 210"/>
                                <a:gd name="T7" fmla="*/ 73 h 177"/>
                                <a:gd name="T8" fmla="*/ 172 w 210"/>
                                <a:gd name="T9" fmla="*/ 118 h 177"/>
                                <a:gd name="T10" fmla="*/ 114 w 210"/>
                                <a:gd name="T11" fmla="*/ 177 h 177"/>
                                <a:gd name="T12" fmla="*/ 86 w 210"/>
                                <a:gd name="T13" fmla="*/ 118 h 177"/>
                                <a:gd name="T14" fmla="*/ 38 w 210"/>
                                <a:gd name="T15" fmla="*/ 105 h 177"/>
                                <a:gd name="T16" fmla="*/ 0 w 210"/>
                                <a:gd name="T17" fmla="*/ 98 h 177"/>
                                <a:gd name="T18" fmla="*/ 13 w 210"/>
                                <a:gd name="T19" fmla="*/ 77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0" h="177">
                                  <a:moveTo>
                                    <a:pt x="13" y="77"/>
                                  </a:moveTo>
                                  <a:lnTo>
                                    <a:pt x="114" y="0"/>
                                  </a:lnTo>
                                  <a:lnTo>
                                    <a:pt x="185" y="32"/>
                                  </a:lnTo>
                                  <a:lnTo>
                                    <a:pt x="210" y="73"/>
                                  </a:lnTo>
                                  <a:lnTo>
                                    <a:pt x="172" y="118"/>
                                  </a:lnTo>
                                  <a:lnTo>
                                    <a:pt x="114" y="177"/>
                                  </a:lnTo>
                                  <a:lnTo>
                                    <a:pt x="86" y="118"/>
                                  </a:lnTo>
                                  <a:lnTo>
                                    <a:pt x="38" y="105"/>
                                  </a:lnTo>
                                  <a:lnTo>
                                    <a:pt x="0" y="98"/>
                                  </a:lnTo>
                                  <a:lnTo>
                                    <a:pt x="13" y="77"/>
                                  </a:lnTo>
                                  <a:close/>
                                </a:path>
                              </a:pathLst>
                            </a:custGeom>
                            <a:solidFill>
                              <a:srgbClr val="FDA4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37" name="Freeform 120"/>
                          <wps:cNvSpPr>
                            <a:spLocks/>
                          </wps:cNvSpPr>
                          <wps:spPr bwMode="auto">
                            <a:xfrm>
                              <a:off x="2358" y="3219"/>
                              <a:ext cx="162" cy="177"/>
                            </a:xfrm>
                            <a:custGeom>
                              <a:avLst/>
                              <a:gdLst>
                                <a:gd name="T0" fmla="*/ 0 w 162"/>
                                <a:gd name="T1" fmla="*/ 177 h 177"/>
                                <a:gd name="T2" fmla="*/ 27 w 162"/>
                                <a:gd name="T3" fmla="*/ 104 h 177"/>
                                <a:gd name="T4" fmla="*/ 76 w 162"/>
                                <a:gd name="T5" fmla="*/ 0 h 177"/>
                                <a:gd name="T6" fmla="*/ 155 w 162"/>
                                <a:gd name="T7" fmla="*/ 35 h 177"/>
                                <a:gd name="T8" fmla="*/ 162 w 162"/>
                                <a:gd name="T9" fmla="*/ 100 h 177"/>
                                <a:gd name="T10" fmla="*/ 110 w 162"/>
                                <a:gd name="T11" fmla="*/ 132 h 177"/>
                                <a:gd name="T12" fmla="*/ 0 w 162"/>
                                <a:gd name="T13" fmla="*/ 177 h 177"/>
                              </a:gdLst>
                              <a:ahLst/>
                              <a:cxnLst>
                                <a:cxn ang="0">
                                  <a:pos x="T0" y="T1"/>
                                </a:cxn>
                                <a:cxn ang="0">
                                  <a:pos x="T2" y="T3"/>
                                </a:cxn>
                                <a:cxn ang="0">
                                  <a:pos x="T4" y="T5"/>
                                </a:cxn>
                                <a:cxn ang="0">
                                  <a:pos x="T6" y="T7"/>
                                </a:cxn>
                                <a:cxn ang="0">
                                  <a:pos x="T8" y="T9"/>
                                </a:cxn>
                                <a:cxn ang="0">
                                  <a:pos x="T10" y="T11"/>
                                </a:cxn>
                                <a:cxn ang="0">
                                  <a:pos x="T12" y="T13"/>
                                </a:cxn>
                              </a:cxnLst>
                              <a:rect l="0" t="0" r="r" b="b"/>
                              <a:pathLst>
                                <a:path w="162" h="177">
                                  <a:moveTo>
                                    <a:pt x="0" y="177"/>
                                  </a:moveTo>
                                  <a:lnTo>
                                    <a:pt x="27" y="104"/>
                                  </a:lnTo>
                                  <a:lnTo>
                                    <a:pt x="76" y="0"/>
                                  </a:lnTo>
                                  <a:lnTo>
                                    <a:pt x="155" y="35"/>
                                  </a:lnTo>
                                  <a:lnTo>
                                    <a:pt x="162" y="100"/>
                                  </a:lnTo>
                                  <a:lnTo>
                                    <a:pt x="110" y="132"/>
                                  </a:lnTo>
                                  <a:lnTo>
                                    <a:pt x="0" y="177"/>
                                  </a:lnTo>
                                  <a:close/>
                                </a:path>
                              </a:pathLst>
                            </a:custGeom>
                            <a:solidFill>
                              <a:srgbClr val="F6BF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38" name="Freeform 121"/>
                          <wps:cNvSpPr>
                            <a:spLocks/>
                          </wps:cNvSpPr>
                          <wps:spPr bwMode="auto">
                            <a:xfrm>
                              <a:off x="2434" y="2223"/>
                              <a:ext cx="1026" cy="1117"/>
                            </a:xfrm>
                            <a:custGeom>
                              <a:avLst/>
                              <a:gdLst>
                                <a:gd name="T0" fmla="*/ 3 w 1026"/>
                                <a:gd name="T1" fmla="*/ 1000 h 1117"/>
                                <a:gd name="T2" fmla="*/ 96 w 1026"/>
                                <a:gd name="T3" fmla="*/ 924 h 1117"/>
                                <a:gd name="T4" fmla="*/ 169 w 1026"/>
                                <a:gd name="T5" fmla="*/ 851 h 1117"/>
                                <a:gd name="T6" fmla="*/ 246 w 1026"/>
                                <a:gd name="T7" fmla="*/ 768 h 1117"/>
                                <a:gd name="T8" fmla="*/ 349 w 1026"/>
                                <a:gd name="T9" fmla="*/ 669 h 1117"/>
                                <a:gd name="T10" fmla="*/ 432 w 1026"/>
                                <a:gd name="T11" fmla="*/ 579 h 1117"/>
                                <a:gd name="T12" fmla="*/ 519 w 1026"/>
                                <a:gd name="T13" fmla="*/ 472 h 1117"/>
                                <a:gd name="T14" fmla="*/ 573 w 1026"/>
                                <a:gd name="T15" fmla="*/ 419 h 1117"/>
                                <a:gd name="T16" fmla="*/ 633 w 1026"/>
                                <a:gd name="T17" fmla="*/ 360 h 1117"/>
                                <a:gd name="T18" fmla="*/ 710 w 1026"/>
                                <a:gd name="T19" fmla="*/ 256 h 1117"/>
                                <a:gd name="T20" fmla="*/ 766 w 1026"/>
                                <a:gd name="T21" fmla="*/ 173 h 1117"/>
                                <a:gd name="T22" fmla="*/ 822 w 1026"/>
                                <a:gd name="T23" fmla="*/ 104 h 1117"/>
                                <a:gd name="T24" fmla="*/ 883 w 1026"/>
                                <a:gd name="T25" fmla="*/ 37 h 1117"/>
                                <a:gd name="T26" fmla="*/ 926 w 1026"/>
                                <a:gd name="T27" fmla="*/ 0 h 1117"/>
                                <a:gd name="T28" fmla="*/ 979 w 1026"/>
                                <a:gd name="T29" fmla="*/ 11 h 1117"/>
                                <a:gd name="T30" fmla="*/ 1002 w 1026"/>
                                <a:gd name="T31" fmla="*/ 30 h 1117"/>
                                <a:gd name="T32" fmla="*/ 1019 w 1026"/>
                                <a:gd name="T33" fmla="*/ 60 h 1117"/>
                                <a:gd name="T34" fmla="*/ 1026 w 1026"/>
                                <a:gd name="T35" fmla="*/ 83 h 1117"/>
                                <a:gd name="T36" fmla="*/ 946 w 1026"/>
                                <a:gd name="T37" fmla="*/ 170 h 1117"/>
                                <a:gd name="T38" fmla="*/ 886 w 1026"/>
                                <a:gd name="T39" fmla="*/ 233 h 1117"/>
                                <a:gd name="T40" fmla="*/ 835 w 1026"/>
                                <a:gd name="T41" fmla="*/ 289 h 1117"/>
                                <a:gd name="T42" fmla="*/ 782 w 1026"/>
                                <a:gd name="T43" fmla="*/ 346 h 1117"/>
                                <a:gd name="T44" fmla="*/ 739 w 1026"/>
                                <a:gd name="T45" fmla="*/ 399 h 1117"/>
                                <a:gd name="T46" fmla="*/ 679 w 1026"/>
                                <a:gd name="T47" fmla="*/ 475 h 1117"/>
                                <a:gd name="T48" fmla="*/ 599 w 1026"/>
                                <a:gd name="T49" fmla="*/ 568 h 1117"/>
                                <a:gd name="T50" fmla="*/ 519 w 1026"/>
                                <a:gd name="T51" fmla="*/ 658 h 1117"/>
                                <a:gd name="T52" fmla="*/ 443 w 1026"/>
                                <a:gd name="T53" fmla="*/ 738 h 1117"/>
                                <a:gd name="T54" fmla="*/ 360 w 1026"/>
                                <a:gd name="T55" fmla="*/ 818 h 1117"/>
                                <a:gd name="T56" fmla="*/ 289 w 1026"/>
                                <a:gd name="T57" fmla="*/ 888 h 1117"/>
                                <a:gd name="T58" fmla="*/ 203 w 1026"/>
                                <a:gd name="T59" fmla="*/ 974 h 1117"/>
                                <a:gd name="T60" fmla="*/ 150 w 1026"/>
                                <a:gd name="T61" fmla="*/ 1027 h 1117"/>
                                <a:gd name="T62" fmla="*/ 82 w 1026"/>
                                <a:gd name="T63" fmla="*/ 1090 h 1117"/>
                                <a:gd name="T64" fmla="*/ 53 w 1026"/>
                                <a:gd name="T65" fmla="*/ 1117 h 1117"/>
                                <a:gd name="T66" fmla="*/ 60 w 1026"/>
                                <a:gd name="T67" fmla="*/ 1071 h 1117"/>
                                <a:gd name="T68" fmla="*/ 23 w 1026"/>
                                <a:gd name="T69" fmla="*/ 1077 h 1117"/>
                                <a:gd name="T70" fmla="*/ 36 w 1026"/>
                                <a:gd name="T71" fmla="*/ 1037 h 1117"/>
                                <a:gd name="T72" fmla="*/ 0 w 1026"/>
                                <a:gd name="T73" fmla="*/ 1047 h 1117"/>
                                <a:gd name="T74" fmla="*/ 3 w 1026"/>
                                <a:gd name="T75" fmla="*/ 1000 h 1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6" h="1117">
                                  <a:moveTo>
                                    <a:pt x="3" y="1000"/>
                                  </a:moveTo>
                                  <a:lnTo>
                                    <a:pt x="96" y="924"/>
                                  </a:lnTo>
                                  <a:lnTo>
                                    <a:pt x="169" y="851"/>
                                  </a:lnTo>
                                  <a:lnTo>
                                    <a:pt x="246" y="768"/>
                                  </a:lnTo>
                                  <a:lnTo>
                                    <a:pt x="349" y="669"/>
                                  </a:lnTo>
                                  <a:lnTo>
                                    <a:pt x="432" y="579"/>
                                  </a:lnTo>
                                  <a:lnTo>
                                    <a:pt x="519" y="472"/>
                                  </a:lnTo>
                                  <a:lnTo>
                                    <a:pt x="573" y="419"/>
                                  </a:lnTo>
                                  <a:lnTo>
                                    <a:pt x="633" y="360"/>
                                  </a:lnTo>
                                  <a:lnTo>
                                    <a:pt x="710" y="256"/>
                                  </a:lnTo>
                                  <a:lnTo>
                                    <a:pt x="766" y="173"/>
                                  </a:lnTo>
                                  <a:lnTo>
                                    <a:pt x="822" y="104"/>
                                  </a:lnTo>
                                  <a:lnTo>
                                    <a:pt x="883" y="37"/>
                                  </a:lnTo>
                                  <a:lnTo>
                                    <a:pt x="926" y="0"/>
                                  </a:lnTo>
                                  <a:lnTo>
                                    <a:pt x="979" y="11"/>
                                  </a:lnTo>
                                  <a:lnTo>
                                    <a:pt x="1002" y="30"/>
                                  </a:lnTo>
                                  <a:lnTo>
                                    <a:pt x="1019" y="60"/>
                                  </a:lnTo>
                                  <a:lnTo>
                                    <a:pt x="1026" y="83"/>
                                  </a:lnTo>
                                  <a:lnTo>
                                    <a:pt x="946" y="170"/>
                                  </a:lnTo>
                                  <a:lnTo>
                                    <a:pt x="886" y="233"/>
                                  </a:lnTo>
                                  <a:lnTo>
                                    <a:pt x="835" y="289"/>
                                  </a:lnTo>
                                  <a:lnTo>
                                    <a:pt x="782" y="346"/>
                                  </a:lnTo>
                                  <a:lnTo>
                                    <a:pt x="739" y="399"/>
                                  </a:lnTo>
                                  <a:lnTo>
                                    <a:pt x="679" y="475"/>
                                  </a:lnTo>
                                  <a:lnTo>
                                    <a:pt x="599" y="568"/>
                                  </a:lnTo>
                                  <a:lnTo>
                                    <a:pt x="519" y="658"/>
                                  </a:lnTo>
                                  <a:lnTo>
                                    <a:pt x="443" y="738"/>
                                  </a:lnTo>
                                  <a:lnTo>
                                    <a:pt x="360" y="818"/>
                                  </a:lnTo>
                                  <a:lnTo>
                                    <a:pt x="289" y="888"/>
                                  </a:lnTo>
                                  <a:lnTo>
                                    <a:pt x="203" y="974"/>
                                  </a:lnTo>
                                  <a:lnTo>
                                    <a:pt x="150" y="1027"/>
                                  </a:lnTo>
                                  <a:lnTo>
                                    <a:pt x="82" y="1090"/>
                                  </a:lnTo>
                                  <a:lnTo>
                                    <a:pt x="53" y="1117"/>
                                  </a:lnTo>
                                  <a:lnTo>
                                    <a:pt x="60" y="1071"/>
                                  </a:lnTo>
                                  <a:lnTo>
                                    <a:pt x="23" y="1077"/>
                                  </a:lnTo>
                                  <a:lnTo>
                                    <a:pt x="36" y="1037"/>
                                  </a:lnTo>
                                  <a:lnTo>
                                    <a:pt x="0" y="1047"/>
                                  </a:lnTo>
                                  <a:lnTo>
                                    <a:pt x="3" y="1000"/>
                                  </a:lnTo>
                                  <a:close/>
                                </a:path>
                              </a:pathLst>
                            </a:custGeom>
                            <a:solidFill>
                              <a:srgbClr val="F0EA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39" name="Freeform 122"/>
                          <wps:cNvSpPr>
                            <a:spLocks/>
                          </wps:cNvSpPr>
                          <wps:spPr bwMode="auto">
                            <a:xfrm>
                              <a:off x="2710" y="2132"/>
                              <a:ext cx="850" cy="946"/>
                            </a:xfrm>
                            <a:custGeom>
                              <a:avLst/>
                              <a:gdLst>
                                <a:gd name="T0" fmla="*/ 130 w 850"/>
                                <a:gd name="T1" fmla="*/ 688 h 946"/>
                                <a:gd name="T2" fmla="*/ 365 w 850"/>
                                <a:gd name="T3" fmla="*/ 418 h 946"/>
                                <a:gd name="T4" fmla="*/ 525 w 850"/>
                                <a:gd name="T5" fmla="*/ 199 h 946"/>
                                <a:gd name="T6" fmla="*/ 683 w 850"/>
                                <a:gd name="T7" fmla="*/ 38 h 946"/>
                                <a:gd name="T8" fmla="*/ 773 w 850"/>
                                <a:gd name="T9" fmla="*/ 14 h 946"/>
                                <a:gd name="T10" fmla="*/ 850 w 850"/>
                                <a:gd name="T11" fmla="*/ 69 h 946"/>
                                <a:gd name="T12" fmla="*/ 780 w 850"/>
                                <a:gd name="T13" fmla="*/ 154 h 946"/>
                                <a:gd name="T14" fmla="*/ 660 w 850"/>
                                <a:gd name="T15" fmla="*/ 280 h 946"/>
                                <a:gd name="T16" fmla="*/ 480 w 850"/>
                                <a:gd name="T17" fmla="*/ 475 h 946"/>
                                <a:gd name="T18" fmla="*/ 344 w 850"/>
                                <a:gd name="T19" fmla="*/ 649 h 946"/>
                                <a:gd name="T20" fmla="*/ 135 w 850"/>
                                <a:gd name="T21" fmla="*/ 868 h 946"/>
                                <a:gd name="T22" fmla="*/ 53 w 850"/>
                                <a:gd name="T23" fmla="*/ 912 h 946"/>
                                <a:gd name="T24" fmla="*/ 175 w 850"/>
                                <a:gd name="T25" fmla="*/ 801 h 946"/>
                                <a:gd name="T26" fmla="*/ 315 w 850"/>
                                <a:gd name="T27" fmla="*/ 645 h 946"/>
                                <a:gd name="T28" fmla="*/ 430 w 850"/>
                                <a:gd name="T29" fmla="*/ 510 h 946"/>
                                <a:gd name="T30" fmla="*/ 530 w 850"/>
                                <a:gd name="T31" fmla="*/ 395 h 946"/>
                                <a:gd name="T32" fmla="*/ 638 w 850"/>
                                <a:gd name="T33" fmla="*/ 279 h 946"/>
                                <a:gd name="T34" fmla="*/ 735 w 850"/>
                                <a:gd name="T35" fmla="*/ 165 h 946"/>
                                <a:gd name="T36" fmla="*/ 690 w 850"/>
                                <a:gd name="T37" fmla="*/ 105 h 946"/>
                                <a:gd name="T38" fmla="*/ 688 w 850"/>
                                <a:gd name="T39" fmla="*/ 88 h 946"/>
                                <a:gd name="T40" fmla="*/ 735 w 850"/>
                                <a:gd name="T41" fmla="*/ 110 h 946"/>
                                <a:gd name="T42" fmla="*/ 753 w 850"/>
                                <a:gd name="T43" fmla="*/ 146 h 946"/>
                                <a:gd name="T44" fmla="*/ 813 w 850"/>
                                <a:gd name="T45" fmla="*/ 85 h 946"/>
                                <a:gd name="T46" fmla="*/ 800 w 850"/>
                                <a:gd name="T47" fmla="*/ 45 h 946"/>
                                <a:gd name="T48" fmla="*/ 728 w 850"/>
                                <a:gd name="T49" fmla="*/ 25 h 946"/>
                                <a:gd name="T50" fmla="*/ 660 w 850"/>
                                <a:gd name="T51" fmla="*/ 85 h 946"/>
                                <a:gd name="T52" fmla="*/ 565 w 850"/>
                                <a:gd name="T53" fmla="*/ 189 h 946"/>
                                <a:gd name="T54" fmla="*/ 498 w 850"/>
                                <a:gd name="T55" fmla="*/ 285 h 946"/>
                                <a:gd name="T56" fmla="*/ 410 w 850"/>
                                <a:gd name="T57" fmla="*/ 395 h 946"/>
                                <a:gd name="T58" fmla="*/ 345 w 850"/>
                                <a:gd name="T59" fmla="*/ 470 h 946"/>
                                <a:gd name="T60" fmla="*/ 260 w 850"/>
                                <a:gd name="T61" fmla="*/ 563 h 946"/>
                                <a:gd name="T62" fmla="*/ 183 w 850"/>
                                <a:gd name="T63" fmla="*/ 653 h 946"/>
                                <a:gd name="T64" fmla="*/ 108 w 850"/>
                                <a:gd name="T65" fmla="*/ 743 h 946"/>
                                <a:gd name="T66" fmla="*/ 8 w 850"/>
                                <a:gd name="T67" fmla="*/ 831 h 9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50" h="946">
                                  <a:moveTo>
                                    <a:pt x="0" y="813"/>
                                  </a:moveTo>
                                  <a:lnTo>
                                    <a:pt x="130" y="688"/>
                                  </a:lnTo>
                                  <a:lnTo>
                                    <a:pt x="238" y="550"/>
                                  </a:lnTo>
                                  <a:lnTo>
                                    <a:pt x="365" y="418"/>
                                  </a:lnTo>
                                  <a:lnTo>
                                    <a:pt x="458" y="295"/>
                                  </a:lnTo>
                                  <a:lnTo>
                                    <a:pt x="525" y="199"/>
                                  </a:lnTo>
                                  <a:lnTo>
                                    <a:pt x="600" y="120"/>
                                  </a:lnTo>
                                  <a:lnTo>
                                    <a:pt x="683" y="38"/>
                                  </a:lnTo>
                                  <a:lnTo>
                                    <a:pt x="739" y="0"/>
                                  </a:lnTo>
                                  <a:lnTo>
                                    <a:pt x="773" y="14"/>
                                  </a:lnTo>
                                  <a:lnTo>
                                    <a:pt x="830" y="43"/>
                                  </a:lnTo>
                                  <a:lnTo>
                                    <a:pt x="850" y="69"/>
                                  </a:lnTo>
                                  <a:lnTo>
                                    <a:pt x="843" y="85"/>
                                  </a:lnTo>
                                  <a:lnTo>
                                    <a:pt x="780" y="154"/>
                                  </a:lnTo>
                                  <a:lnTo>
                                    <a:pt x="720" y="215"/>
                                  </a:lnTo>
                                  <a:lnTo>
                                    <a:pt x="660" y="280"/>
                                  </a:lnTo>
                                  <a:lnTo>
                                    <a:pt x="574" y="378"/>
                                  </a:lnTo>
                                  <a:lnTo>
                                    <a:pt x="480" y="475"/>
                                  </a:lnTo>
                                  <a:lnTo>
                                    <a:pt x="405" y="574"/>
                                  </a:lnTo>
                                  <a:lnTo>
                                    <a:pt x="344" y="649"/>
                                  </a:lnTo>
                                  <a:lnTo>
                                    <a:pt x="230" y="773"/>
                                  </a:lnTo>
                                  <a:lnTo>
                                    <a:pt x="135" y="868"/>
                                  </a:lnTo>
                                  <a:lnTo>
                                    <a:pt x="53" y="946"/>
                                  </a:lnTo>
                                  <a:lnTo>
                                    <a:pt x="53" y="912"/>
                                  </a:lnTo>
                                  <a:lnTo>
                                    <a:pt x="103" y="871"/>
                                  </a:lnTo>
                                  <a:lnTo>
                                    <a:pt x="175" y="801"/>
                                  </a:lnTo>
                                  <a:lnTo>
                                    <a:pt x="248" y="715"/>
                                  </a:lnTo>
                                  <a:lnTo>
                                    <a:pt x="315" y="645"/>
                                  </a:lnTo>
                                  <a:lnTo>
                                    <a:pt x="375" y="574"/>
                                  </a:lnTo>
                                  <a:lnTo>
                                    <a:pt x="430" y="510"/>
                                  </a:lnTo>
                                  <a:lnTo>
                                    <a:pt x="474" y="453"/>
                                  </a:lnTo>
                                  <a:lnTo>
                                    <a:pt x="530" y="395"/>
                                  </a:lnTo>
                                  <a:lnTo>
                                    <a:pt x="583" y="338"/>
                                  </a:lnTo>
                                  <a:lnTo>
                                    <a:pt x="638" y="279"/>
                                  </a:lnTo>
                                  <a:lnTo>
                                    <a:pt x="690" y="218"/>
                                  </a:lnTo>
                                  <a:lnTo>
                                    <a:pt x="735" y="165"/>
                                  </a:lnTo>
                                  <a:lnTo>
                                    <a:pt x="723" y="133"/>
                                  </a:lnTo>
                                  <a:lnTo>
                                    <a:pt x="690" y="105"/>
                                  </a:lnTo>
                                  <a:lnTo>
                                    <a:pt x="654" y="98"/>
                                  </a:lnTo>
                                  <a:lnTo>
                                    <a:pt x="688" y="88"/>
                                  </a:lnTo>
                                  <a:lnTo>
                                    <a:pt x="715" y="98"/>
                                  </a:lnTo>
                                  <a:lnTo>
                                    <a:pt x="735" y="110"/>
                                  </a:lnTo>
                                  <a:lnTo>
                                    <a:pt x="745" y="130"/>
                                  </a:lnTo>
                                  <a:lnTo>
                                    <a:pt x="753" y="146"/>
                                  </a:lnTo>
                                  <a:lnTo>
                                    <a:pt x="789" y="119"/>
                                  </a:lnTo>
                                  <a:lnTo>
                                    <a:pt x="813" y="85"/>
                                  </a:lnTo>
                                  <a:lnTo>
                                    <a:pt x="818" y="65"/>
                                  </a:lnTo>
                                  <a:lnTo>
                                    <a:pt x="800" y="45"/>
                                  </a:lnTo>
                                  <a:lnTo>
                                    <a:pt x="760" y="25"/>
                                  </a:lnTo>
                                  <a:lnTo>
                                    <a:pt x="728" y="25"/>
                                  </a:lnTo>
                                  <a:lnTo>
                                    <a:pt x="699" y="55"/>
                                  </a:lnTo>
                                  <a:lnTo>
                                    <a:pt x="660" y="85"/>
                                  </a:lnTo>
                                  <a:lnTo>
                                    <a:pt x="615" y="130"/>
                                  </a:lnTo>
                                  <a:lnTo>
                                    <a:pt x="565" y="189"/>
                                  </a:lnTo>
                                  <a:lnTo>
                                    <a:pt x="529" y="240"/>
                                  </a:lnTo>
                                  <a:lnTo>
                                    <a:pt x="498" y="285"/>
                                  </a:lnTo>
                                  <a:lnTo>
                                    <a:pt x="448" y="350"/>
                                  </a:lnTo>
                                  <a:lnTo>
                                    <a:pt x="410" y="395"/>
                                  </a:lnTo>
                                  <a:lnTo>
                                    <a:pt x="370" y="444"/>
                                  </a:lnTo>
                                  <a:lnTo>
                                    <a:pt x="345" y="470"/>
                                  </a:lnTo>
                                  <a:lnTo>
                                    <a:pt x="293" y="520"/>
                                  </a:lnTo>
                                  <a:lnTo>
                                    <a:pt x="260" y="563"/>
                                  </a:lnTo>
                                  <a:lnTo>
                                    <a:pt x="214" y="619"/>
                                  </a:lnTo>
                                  <a:lnTo>
                                    <a:pt x="183" y="653"/>
                                  </a:lnTo>
                                  <a:lnTo>
                                    <a:pt x="148" y="698"/>
                                  </a:lnTo>
                                  <a:lnTo>
                                    <a:pt x="108" y="743"/>
                                  </a:lnTo>
                                  <a:lnTo>
                                    <a:pt x="53" y="786"/>
                                  </a:lnTo>
                                  <a:lnTo>
                                    <a:pt x="8" y="831"/>
                                  </a:lnTo>
                                  <a:lnTo>
                                    <a:pt x="0" y="8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40" name="Freeform 123"/>
                          <wps:cNvSpPr>
                            <a:spLocks/>
                          </wps:cNvSpPr>
                          <wps:spPr bwMode="auto">
                            <a:xfrm>
                              <a:off x="2305" y="2925"/>
                              <a:ext cx="475" cy="514"/>
                            </a:xfrm>
                            <a:custGeom>
                              <a:avLst/>
                              <a:gdLst>
                                <a:gd name="T0" fmla="*/ 430 w 475"/>
                                <a:gd name="T1" fmla="*/ 0 h 514"/>
                                <a:gd name="T2" fmla="*/ 421 w 475"/>
                                <a:gd name="T3" fmla="*/ 27 h 514"/>
                                <a:gd name="T4" fmla="*/ 351 w 475"/>
                                <a:gd name="T5" fmla="*/ 101 h 514"/>
                                <a:gd name="T6" fmla="*/ 279 w 475"/>
                                <a:gd name="T7" fmla="*/ 182 h 514"/>
                                <a:gd name="T8" fmla="*/ 164 w 475"/>
                                <a:gd name="T9" fmla="*/ 283 h 514"/>
                                <a:gd name="T10" fmla="*/ 125 w 475"/>
                                <a:gd name="T11" fmla="*/ 315 h 514"/>
                                <a:gd name="T12" fmla="*/ 91 w 475"/>
                                <a:gd name="T13" fmla="*/ 404 h 514"/>
                                <a:gd name="T14" fmla="*/ 73 w 475"/>
                                <a:gd name="T15" fmla="*/ 438 h 514"/>
                                <a:gd name="T16" fmla="*/ 91 w 475"/>
                                <a:gd name="T17" fmla="*/ 456 h 514"/>
                                <a:gd name="T18" fmla="*/ 198 w 475"/>
                                <a:gd name="T19" fmla="*/ 390 h 514"/>
                                <a:gd name="T20" fmla="*/ 243 w 475"/>
                                <a:gd name="T21" fmla="*/ 339 h 514"/>
                                <a:gd name="T22" fmla="*/ 311 w 475"/>
                                <a:gd name="T23" fmla="*/ 273 h 514"/>
                                <a:gd name="T24" fmla="*/ 376 w 475"/>
                                <a:gd name="T25" fmla="*/ 208 h 514"/>
                                <a:gd name="T26" fmla="*/ 435 w 475"/>
                                <a:gd name="T27" fmla="*/ 148 h 514"/>
                                <a:gd name="T28" fmla="*/ 475 w 475"/>
                                <a:gd name="T29" fmla="*/ 108 h 514"/>
                                <a:gd name="T30" fmla="*/ 467 w 475"/>
                                <a:gd name="T31" fmla="*/ 143 h 514"/>
                                <a:gd name="T32" fmla="*/ 405 w 475"/>
                                <a:gd name="T33" fmla="*/ 208 h 514"/>
                                <a:gd name="T34" fmla="*/ 331 w 475"/>
                                <a:gd name="T35" fmla="*/ 279 h 514"/>
                                <a:gd name="T36" fmla="*/ 284 w 475"/>
                                <a:gd name="T37" fmla="*/ 330 h 514"/>
                                <a:gd name="T38" fmla="*/ 224 w 475"/>
                                <a:gd name="T39" fmla="*/ 385 h 514"/>
                                <a:gd name="T40" fmla="*/ 204 w 475"/>
                                <a:gd name="T41" fmla="*/ 409 h 514"/>
                                <a:gd name="T42" fmla="*/ 136 w 475"/>
                                <a:gd name="T43" fmla="*/ 449 h 514"/>
                                <a:gd name="T44" fmla="*/ 78 w 475"/>
                                <a:gd name="T45" fmla="*/ 479 h 514"/>
                                <a:gd name="T46" fmla="*/ 10 w 475"/>
                                <a:gd name="T47" fmla="*/ 514 h 514"/>
                                <a:gd name="T48" fmla="*/ 0 w 475"/>
                                <a:gd name="T49" fmla="*/ 506 h 514"/>
                                <a:gd name="T50" fmla="*/ 5 w 475"/>
                                <a:gd name="T51" fmla="*/ 489 h 514"/>
                                <a:gd name="T52" fmla="*/ 55 w 475"/>
                                <a:gd name="T53" fmla="*/ 430 h 514"/>
                                <a:gd name="T54" fmla="*/ 86 w 475"/>
                                <a:gd name="T55" fmla="*/ 375 h 514"/>
                                <a:gd name="T56" fmla="*/ 114 w 475"/>
                                <a:gd name="T57" fmla="*/ 297 h 514"/>
                                <a:gd name="T58" fmla="*/ 159 w 475"/>
                                <a:gd name="T59" fmla="*/ 259 h 514"/>
                                <a:gd name="T60" fmla="*/ 213 w 475"/>
                                <a:gd name="T61" fmla="*/ 217 h 514"/>
                                <a:gd name="T62" fmla="*/ 279 w 475"/>
                                <a:gd name="T63" fmla="*/ 153 h 514"/>
                                <a:gd name="T64" fmla="*/ 319 w 475"/>
                                <a:gd name="T65" fmla="*/ 111 h 514"/>
                                <a:gd name="T66" fmla="*/ 360 w 475"/>
                                <a:gd name="T67" fmla="*/ 61 h 514"/>
                                <a:gd name="T68" fmla="*/ 397 w 475"/>
                                <a:gd name="T69" fmla="*/ 31 h 514"/>
                                <a:gd name="T70" fmla="*/ 430 w 475"/>
                                <a:gd name="T71" fmla="*/ 0 h 5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75" h="514">
                                  <a:moveTo>
                                    <a:pt x="430" y="0"/>
                                  </a:moveTo>
                                  <a:lnTo>
                                    <a:pt x="421" y="27"/>
                                  </a:lnTo>
                                  <a:lnTo>
                                    <a:pt x="351" y="101"/>
                                  </a:lnTo>
                                  <a:lnTo>
                                    <a:pt x="279" y="182"/>
                                  </a:lnTo>
                                  <a:lnTo>
                                    <a:pt x="164" y="283"/>
                                  </a:lnTo>
                                  <a:lnTo>
                                    <a:pt x="125" y="315"/>
                                  </a:lnTo>
                                  <a:lnTo>
                                    <a:pt x="91" y="404"/>
                                  </a:lnTo>
                                  <a:lnTo>
                                    <a:pt x="73" y="438"/>
                                  </a:lnTo>
                                  <a:lnTo>
                                    <a:pt x="91" y="456"/>
                                  </a:lnTo>
                                  <a:lnTo>
                                    <a:pt x="198" y="390"/>
                                  </a:lnTo>
                                  <a:lnTo>
                                    <a:pt x="243" y="339"/>
                                  </a:lnTo>
                                  <a:lnTo>
                                    <a:pt x="311" y="273"/>
                                  </a:lnTo>
                                  <a:lnTo>
                                    <a:pt x="376" y="208"/>
                                  </a:lnTo>
                                  <a:lnTo>
                                    <a:pt x="435" y="148"/>
                                  </a:lnTo>
                                  <a:lnTo>
                                    <a:pt x="475" y="108"/>
                                  </a:lnTo>
                                  <a:lnTo>
                                    <a:pt x="467" y="143"/>
                                  </a:lnTo>
                                  <a:lnTo>
                                    <a:pt x="405" y="208"/>
                                  </a:lnTo>
                                  <a:lnTo>
                                    <a:pt x="331" y="279"/>
                                  </a:lnTo>
                                  <a:lnTo>
                                    <a:pt x="284" y="330"/>
                                  </a:lnTo>
                                  <a:lnTo>
                                    <a:pt x="224" y="385"/>
                                  </a:lnTo>
                                  <a:lnTo>
                                    <a:pt x="204" y="409"/>
                                  </a:lnTo>
                                  <a:lnTo>
                                    <a:pt x="136" y="449"/>
                                  </a:lnTo>
                                  <a:lnTo>
                                    <a:pt x="78" y="479"/>
                                  </a:lnTo>
                                  <a:lnTo>
                                    <a:pt x="10" y="514"/>
                                  </a:lnTo>
                                  <a:lnTo>
                                    <a:pt x="0" y="506"/>
                                  </a:lnTo>
                                  <a:lnTo>
                                    <a:pt x="5" y="489"/>
                                  </a:lnTo>
                                  <a:lnTo>
                                    <a:pt x="55" y="430"/>
                                  </a:lnTo>
                                  <a:lnTo>
                                    <a:pt x="86" y="375"/>
                                  </a:lnTo>
                                  <a:lnTo>
                                    <a:pt x="114" y="297"/>
                                  </a:lnTo>
                                  <a:lnTo>
                                    <a:pt x="159" y="259"/>
                                  </a:lnTo>
                                  <a:lnTo>
                                    <a:pt x="213" y="217"/>
                                  </a:lnTo>
                                  <a:lnTo>
                                    <a:pt x="279" y="153"/>
                                  </a:lnTo>
                                  <a:lnTo>
                                    <a:pt x="319" y="111"/>
                                  </a:lnTo>
                                  <a:lnTo>
                                    <a:pt x="360" y="61"/>
                                  </a:lnTo>
                                  <a:lnTo>
                                    <a:pt x="397" y="31"/>
                                  </a:lnTo>
                                  <a:lnTo>
                                    <a:pt x="4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41" name="Freeform 124"/>
                          <wps:cNvSpPr>
                            <a:spLocks/>
                          </wps:cNvSpPr>
                          <wps:spPr bwMode="auto">
                            <a:xfrm>
                              <a:off x="2423" y="3214"/>
                              <a:ext cx="91" cy="123"/>
                            </a:xfrm>
                            <a:custGeom>
                              <a:avLst/>
                              <a:gdLst>
                                <a:gd name="T0" fmla="*/ 31 w 91"/>
                                <a:gd name="T1" fmla="*/ 5 h 123"/>
                                <a:gd name="T2" fmla="*/ 26 w 91"/>
                                <a:gd name="T3" fmla="*/ 38 h 123"/>
                                <a:gd name="T4" fmla="*/ 64 w 91"/>
                                <a:gd name="T5" fmla="*/ 32 h 123"/>
                                <a:gd name="T6" fmla="*/ 51 w 91"/>
                                <a:gd name="T7" fmla="*/ 73 h 123"/>
                                <a:gd name="T8" fmla="*/ 91 w 91"/>
                                <a:gd name="T9" fmla="*/ 62 h 123"/>
                                <a:gd name="T10" fmla="*/ 80 w 91"/>
                                <a:gd name="T11" fmla="*/ 118 h 123"/>
                                <a:gd name="T12" fmla="*/ 59 w 91"/>
                                <a:gd name="T13" fmla="*/ 123 h 123"/>
                                <a:gd name="T14" fmla="*/ 75 w 91"/>
                                <a:gd name="T15" fmla="*/ 84 h 123"/>
                                <a:gd name="T16" fmla="*/ 22 w 91"/>
                                <a:gd name="T17" fmla="*/ 89 h 123"/>
                                <a:gd name="T18" fmla="*/ 47 w 91"/>
                                <a:gd name="T19" fmla="*/ 43 h 123"/>
                                <a:gd name="T20" fmla="*/ 0 w 91"/>
                                <a:gd name="T21" fmla="*/ 62 h 123"/>
                                <a:gd name="T22" fmla="*/ 15 w 91"/>
                                <a:gd name="T23" fmla="*/ 0 h 123"/>
                                <a:gd name="T24" fmla="*/ 31 w 91"/>
                                <a:gd name="T25" fmla="*/ 5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1" h="123">
                                  <a:moveTo>
                                    <a:pt x="31" y="5"/>
                                  </a:moveTo>
                                  <a:lnTo>
                                    <a:pt x="26" y="38"/>
                                  </a:lnTo>
                                  <a:lnTo>
                                    <a:pt x="64" y="32"/>
                                  </a:lnTo>
                                  <a:lnTo>
                                    <a:pt x="51" y="73"/>
                                  </a:lnTo>
                                  <a:lnTo>
                                    <a:pt x="91" y="62"/>
                                  </a:lnTo>
                                  <a:lnTo>
                                    <a:pt x="80" y="118"/>
                                  </a:lnTo>
                                  <a:lnTo>
                                    <a:pt x="59" y="123"/>
                                  </a:lnTo>
                                  <a:lnTo>
                                    <a:pt x="75" y="84"/>
                                  </a:lnTo>
                                  <a:lnTo>
                                    <a:pt x="22" y="89"/>
                                  </a:lnTo>
                                  <a:lnTo>
                                    <a:pt x="47" y="43"/>
                                  </a:lnTo>
                                  <a:lnTo>
                                    <a:pt x="0" y="62"/>
                                  </a:lnTo>
                                  <a:lnTo>
                                    <a:pt x="15" y="0"/>
                                  </a:lnTo>
                                  <a:lnTo>
                                    <a:pt x="31"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342" name="Freeform 125"/>
                        <wps:cNvSpPr>
                          <a:spLocks/>
                        </wps:cNvSpPr>
                        <wps:spPr bwMode="auto">
                          <a:xfrm>
                            <a:off x="2084" y="2661"/>
                            <a:ext cx="239" cy="352"/>
                          </a:xfrm>
                          <a:custGeom>
                            <a:avLst/>
                            <a:gdLst>
                              <a:gd name="T0" fmla="*/ 0 w 239"/>
                              <a:gd name="T1" fmla="*/ 52 h 352"/>
                              <a:gd name="T2" fmla="*/ 147 w 239"/>
                              <a:gd name="T3" fmla="*/ 0 h 352"/>
                              <a:gd name="T4" fmla="*/ 160 w 239"/>
                              <a:gd name="T5" fmla="*/ 41 h 352"/>
                              <a:gd name="T6" fmla="*/ 37 w 239"/>
                              <a:gd name="T7" fmla="*/ 78 h 352"/>
                              <a:gd name="T8" fmla="*/ 51 w 239"/>
                              <a:gd name="T9" fmla="*/ 173 h 352"/>
                              <a:gd name="T10" fmla="*/ 109 w 239"/>
                              <a:gd name="T11" fmla="*/ 146 h 352"/>
                              <a:gd name="T12" fmla="*/ 150 w 239"/>
                              <a:gd name="T13" fmla="*/ 135 h 352"/>
                              <a:gd name="T14" fmla="*/ 191 w 239"/>
                              <a:gd name="T15" fmla="*/ 146 h 352"/>
                              <a:gd name="T16" fmla="*/ 215 w 239"/>
                              <a:gd name="T17" fmla="*/ 166 h 352"/>
                              <a:gd name="T18" fmla="*/ 232 w 239"/>
                              <a:gd name="T19" fmla="*/ 203 h 352"/>
                              <a:gd name="T20" fmla="*/ 239 w 239"/>
                              <a:gd name="T21" fmla="*/ 241 h 352"/>
                              <a:gd name="T22" fmla="*/ 232 w 239"/>
                              <a:gd name="T23" fmla="*/ 278 h 352"/>
                              <a:gd name="T24" fmla="*/ 219 w 239"/>
                              <a:gd name="T25" fmla="*/ 305 h 352"/>
                              <a:gd name="T26" fmla="*/ 191 w 239"/>
                              <a:gd name="T27" fmla="*/ 332 h 352"/>
                              <a:gd name="T28" fmla="*/ 143 w 239"/>
                              <a:gd name="T29" fmla="*/ 345 h 352"/>
                              <a:gd name="T30" fmla="*/ 92 w 239"/>
                              <a:gd name="T31" fmla="*/ 352 h 352"/>
                              <a:gd name="T32" fmla="*/ 54 w 239"/>
                              <a:gd name="T33" fmla="*/ 326 h 352"/>
                              <a:gd name="T34" fmla="*/ 37 w 239"/>
                              <a:gd name="T35" fmla="*/ 285 h 352"/>
                              <a:gd name="T36" fmla="*/ 86 w 239"/>
                              <a:gd name="T37" fmla="*/ 264 h 352"/>
                              <a:gd name="T38" fmla="*/ 96 w 239"/>
                              <a:gd name="T39" fmla="*/ 285 h 352"/>
                              <a:gd name="T40" fmla="*/ 112 w 239"/>
                              <a:gd name="T41" fmla="*/ 301 h 352"/>
                              <a:gd name="T42" fmla="*/ 137 w 239"/>
                              <a:gd name="T43" fmla="*/ 301 h 352"/>
                              <a:gd name="T44" fmla="*/ 163 w 239"/>
                              <a:gd name="T45" fmla="*/ 295 h 352"/>
                              <a:gd name="T46" fmla="*/ 181 w 239"/>
                              <a:gd name="T47" fmla="*/ 275 h 352"/>
                              <a:gd name="T48" fmla="*/ 195 w 239"/>
                              <a:gd name="T49" fmla="*/ 247 h 352"/>
                              <a:gd name="T50" fmla="*/ 191 w 239"/>
                              <a:gd name="T51" fmla="*/ 220 h 352"/>
                              <a:gd name="T52" fmla="*/ 181 w 239"/>
                              <a:gd name="T53" fmla="*/ 197 h 352"/>
                              <a:gd name="T54" fmla="*/ 167 w 239"/>
                              <a:gd name="T55" fmla="*/ 184 h 352"/>
                              <a:gd name="T56" fmla="*/ 140 w 239"/>
                              <a:gd name="T57" fmla="*/ 176 h 352"/>
                              <a:gd name="T58" fmla="*/ 109 w 239"/>
                              <a:gd name="T59" fmla="*/ 184 h 352"/>
                              <a:gd name="T60" fmla="*/ 86 w 239"/>
                              <a:gd name="T61" fmla="*/ 200 h 352"/>
                              <a:gd name="T62" fmla="*/ 23 w 239"/>
                              <a:gd name="T63" fmla="*/ 231 h 352"/>
                              <a:gd name="T64" fmla="*/ 0 w 239"/>
                              <a:gd name="T65" fmla="*/ 52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9" h="352">
                                <a:moveTo>
                                  <a:pt x="0" y="52"/>
                                </a:moveTo>
                                <a:lnTo>
                                  <a:pt x="147" y="0"/>
                                </a:lnTo>
                                <a:lnTo>
                                  <a:pt x="160" y="41"/>
                                </a:lnTo>
                                <a:lnTo>
                                  <a:pt x="37" y="78"/>
                                </a:lnTo>
                                <a:lnTo>
                                  <a:pt x="51" y="173"/>
                                </a:lnTo>
                                <a:lnTo>
                                  <a:pt x="109" y="146"/>
                                </a:lnTo>
                                <a:lnTo>
                                  <a:pt x="150" y="135"/>
                                </a:lnTo>
                                <a:lnTo>
                                  <a:pt x="191" y="146"/>
                                </a:lnTo>
                                <a:lnTo>
                                  <a:pt x="215" y="166"/>
                                </a:lnTo>
                                <a:lnTo>
                                  <a:pt x="232" y="203"/>
                                </a:lnTo>
                                <a:lnTo>
                                  <a:pt x="239" y="241"/>
                                </a:lnTo>
                                <a:lnTo>
                                  <a:pt x="232" y="278"/>
                                </a:lnTo>
                                <a:lnTo>
                                  <a:pt x="219" y="305"/>
                                </a:lnTo>
                                <a:lnTo>
                                  <a:pt x="191" y="332"/>
                                </a:lnTo>
                                <a:lnTo>
                                  <a:pt x="143" y="345"/>
                                </a:lnTo>
                                <a:lnTo>
                                  <a:pt x="92" y="352"/>
                                </a:lnTo>
                                <a:lnTo>
                                  <a:pt x="54" y="326"/>
                                </a:lnTo>
                                <a:lnTo>
                                  <a:pt x="37" y="285"/>
                                </a:lnTo>
                                <a:lnTo>
                                  <a:pt x="86" y="264"/>
                                </a:lnTo>
                                <a:lnTo>
                                  <a:pt x="96" y="285"/>
                                </a:lnTo>
                                <a:lnTo>
                                  <a:pt x="112" y="301"/>
                                </a:lnTo>
                                <a:lnTo>
                                  <a:pt x="137" y="301"/>
                                </a:lnTo>
                                <a:lnTo>
                                  <a:pt x="163" y="295"/>
                                </a:lnTo>
                                <a:lnTo>
                                  <a:pt x="181" y="275"/>
                                </a:lnTo>
                                <a:lnTo>
                                  <a:pt x="195" y="247"/>
                                </a:lnTo>
                                <a:lnTo>
                                  <a:pt x="191" y="220"/>
                                </a:lnTo>
                                <a:lnTo>
                                  <a:pt x="181" y="197"/>
                                </a:lnTo>
                                <a:lnTo>
                                  <a:pt x="167" y="184"/>
                                </a:lnTo>
                                <a:lnTo>
                                  <a:pt x="140" y="176"/>
                                </a:lnTo>
                                <a:lnTo>
                                  <a:pt x="109" y="184"/>
                                </a:lnTo>
                                <a:lnTo>
                                  <a:pt x="86" y="200"/>
                                </a:lnTo>
                                <a:lnTo>
                                  <a:pt x="23" y="231"/>
                                </a:lnTo>
                                <a:lnTo>
                                  <a:pt x="0"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126"/>
                        <wps:cNvSpPr>
                          <a:spLocks/>
                        </wps:cNvSpPr>
                        <wps:spPr bwMode="auto">
                          <a:xfrm>
                            <a:off x="1898" y="2688"/>
                            <a:ext cx="111" cy="259"/>
                          </a:xfrm>
                          <a:custGeom>
                            <a:avLst/>
                            <a:gdLst>
                              <a:gd name="T0" fmla="*/ 15 w 111"/>
                              <a:gd name="T1" fmla="*/ 44 h 259"/>
                              <a:gd name="T2" fmla="*/ 0 w 111"/>
                              <a:gd name="T3" fmla="*/ 3 h 259"/>
                              <a:gd name="T4" fmla="*/ 22 w 111"/>
                              <a:gd name="T5" fmla="*/ 0 h 259"/>
                              <a:gd name="T6" fmla="*/ 68 w 111"/>
                              <a:gd name="T7" fmla="*/ 143 h 259"/>
                              <a:gd name="T8" fmla="*/ 111 w 111"/>
                              <a:gd name="T9" fmla="*/ 252 h 259"/>
                              <a:gd name="T10" fmla="*/ 86 w 111"/>
                              <a:gd name="T11" fmla="*/ 259 h 259"/>
                              <a:gd name="T12" fmla="*/ 15 w 111"/>
                              <a:gd name="T13" fmla="*/ 44 h 259"/>
                            </a:gdLst>
                            <a:ahLst/>
                            <a:cxnLst>
                              <a:cxn ang="0">
                                <a:pos x="T0" y="T1"/>
                              </a:cxn>
                              <a:cxn ang="0">
                                <a:pos x="T2" y="T3"/>
                              </a:cxn>
                              <a:cxn ang="0">
                                <a:pos x="T4" y="T5"/>
                              </a:cxn>
                              <a:cxn ang="0">
                                <a:pos x="T6" y="T7"/>
                              </a:cxn>
                              <a:cxn ang="0">
                                <a:pos x="T8" y="T9"/>
                              </a:cxn>
                              <a:cxn ang="0">
                                <a:pos x="T10" y="T11"/>
                              </a:cxn>
                              <a:cxn ang="0">
                                <a:pos x="T12" y="T13"/>
                              </a:cxn>
                            </a:cxnLst>
                            <a:rect l="0" t="0" r="r" b="b"/>
                            <a:pathLst>
                              <a:path w="111" h="259">
                                <a:moveTo>
                                  <a:pt x="15" y="44"/>
                                </a:moveTo>
                                <a:lnTo>
                                  <a:pt x="0" y="3"/>
                                </a:lnTo>
                                <a:lnTo>
                                  <a:pt x="22" y="0"/>
                                </a:lnTo>
                                <a:lnTo>
                                  <a:pt x="68" y="143"/>
                                </a:lnTo>
                                <a:lnTo>
                                  <a:pt x="111" y="252"/>
                                </a:lnTo>
                                <a:lnTo>
                                  <a:pt x="86" y="259"/>
                                </a:lnTo>
                                <a:lnTo>
                                  <a:pt x="15"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127"/>
                        <wps:cNvSpPr>
                          <a:spLocks/>
                        </wps:cNvSpPr>
                        <wps:spPr bwMode="auto">
                          <a:xfrm>
                            <a:off x="1938" y="2504"/>
                            <a:ext cx="434" cy="661"/>
                          </a:xfrm>
                          <a:custGeom>
                            <a:avLst/>
                            <a:gdLst>
                              <a:gd name="T0" fmla="*/ 0 w 434"/>
                              <a:gd name="T1" fmla="*/ 621 h 661"/>
                              <a:gd name="T2" fmla="*/ 152 w 434"/>
                              <a:gd name="T3" fmla="*/ 404 h 661"/>
                              <a:gd name="T4" fmla="*/ 309 w 434"/>
                              <a:gd name="T5" fmla="*/ 127 h 661"/>
                              <a:gd name="T6" fmla="*/ 403 w 434"/>
                              <a:gd name="T7" fmla="*/ 0 h 661"/>
                              <a:gd name="T8" fmla="*/ 434 w 434"/>
                              <a:gd name="T9" fmla="*/ 50 h 661"/>
                              <a:gd name="T10" fmla="*/ 293 w 434"/>
                              <a:gd name="T11" fmla="*/ 233 h 661"/>
                              <a:gd name="T12" fmla="*/ 209 w 434"/>
                              <a:gd name="T13" fmla="*/ 380 h 661"/>
                              <a:gd name="T14" fmla="*/ 128 w 434"/>
                              <a:gd name="T15" fmla="*/ 518 h 661"/>
                              <a:gd name="T16" fmla="*/ 34 w 434"/>
                              <a:gd name="T17" fmla="*/ 661 h 661"/>
                              <a:gd name="T18" fmla="*/ 0 w 434"/>
                              <a:gd name="T19" fmla="*/ 621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34" h="661">
                                <a:moveTo>
                                  <a:pt x="0" y="621"/>
                                </a:moveTo>
                                <a:lnTo>
                                  <a:pt x="152" y="404"/>
                                </a:lnTo>
                                <a:lnTo>
                                  <a:pt x="309" y="127"/>
                                </a:lnTo>
                                <a:lnTo>
                                  <a:pt x="403" y="0"/>
                                </a:lnTo>
                                <a:lnTo>
                                  <a:pt x="434" y="50"/>
                                </a:lnTo>
                                <a:lnTo>
                                  <a:pt x="293" y="233"/>
                                </a:lnTo>
                                <a:lnTo>
                                  <a:pt x="209" y="380"/>
                                </a:lnTo>
                                <a:lnTo>
                                  <a:pt x="128" y="518"/>
                                </a:lnTo>
                                <a:lnTo>
                                  <a:pt x="34" y="661"/>
                                </a:lnTo>
                                <a:lnTo>
                                  <a:pt x="0" y="6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128"/>
                        <wps:cNvSpPr>
                          <a:spLocks/>
                        </wps:cNvSpPr>
                        <wps:spPr bwMode="auto">
                          <a:xfrm>
                            <a:off x="2004" y="3216"/>
                            <a:ext cx="365" cy="342"/>
                          </a:xfrm>
                          <a:custGeom>
                            <a:avLst/>
                            <a:gdLst>
                              <a:gd name="T0" fmla="*/ 7 w 365"/>
                              <a:gd name="T1" fmla="*/ 57 h 342"/>
                              <a:gd name="T2" fmla="*/ 0 w 365"/>
                              <a:gd name="T3" fmla="*/ 105 h 342"/>
                              <a:gd name="T4" fmla="*/ 7 w 365"/>
                              <a:gd name="T5" fmla="*/ 139 h 342"/>
                              <a:gd name="T6" fmla="*/ 20 w 365"/>
                              <a:gd name="T7" fmla="*/ 166 h 342"/>
                              <a:gd name="T8" fmla="*/ 44 w 365"/>
                              <a:gd name="T9" fmla="*/ 163 h 342"/>
                              <a:gd name="T10" fmla="*/ 51 w 365"/>
                              <a:gd name="T11" fmla="*/ 142 h 342"/>
                              <a:gd name="T12" fmla="*/ 37 w 365"/>
                              <a:gd name="T13" fmla="*/ 101 h 342"/>
                              <a:gd name="T14" fmla="*/ 47 w 365"/>
                              <a:gd name="T15" fmla="*/ 71 h 342"/>
                              <a:gd name="T16" fmla="*/ 61 w 365"/>
                              <a:gd name="T17" fmla="*/ 44 h 342"/>
                              <a:gd name="T18" fmla="*/ 81 w 365"/>
                              <a:gd name="T19" fmla="*/ 31 h 342"/>
                              <a:gd name="T20" fmla="*/ 111 w 365"/>
                              <a:gd name="T21" fmla="*/ 47 h 342"/>
                              <a:gd name="T22" fmla="*/ 125 w 365"/>
                              <a:gd name="T23" fmla="*/ 75 h 342"/>
                              <a:gd name="T24" fmla="*/ 129 w 365"/>
                              <a:gd name="T25" fmla="*/ 115 h 342"/>
                              <a:gd name="T26" fmla="*/ 135 w 365"/>
                              <a:gd name="T27" fmla="*/ 173 h 342"/>
                              <a:gd name="T28" fmla="*/ 142 w 365"/>
                              <a:gd name="T29" fmla="*/ 220 h 342"/>
                              <a:gd name="T30" fmla="*/ 158 w 365"/>
                              <a:gd name="T31" fmla="*/ 274 h 342"/>
                              <a:gd name="T32" fmla="*/ 169 w 365"/>
                              <a:gd name="T33" fmla="*/ 318 h 342"/>
                              <a:gd name="T34" fmla="*/ 189 w 365"/>
                              <a:gd name="T35" fmla="*/ 342 h 342"/>
                              <a:gd name="T36" fmla="*/ 220 w 365"/>
                              <a:gd name="T37" fmla="*/ 301 h 342"/>
                              <a:gd name="T38" fmla="*/ 254 w 365"/>
                              <a:gd name="T39" fmla="*/ 261 h 342"/>
                              <a:gd name="T40" fmla="*/ 305 w 365"/>
                              <a:gd name="T41" fmla="*/ 213 h 342"/>
                              <a:gd name="T42" fmla="*/ 358 w 365"/>
                              <a:gd name="T43" fmla="*/ 192 h 342"/>
                              <a:gd name="T44" fmla="*/ 362 w 365"/>
                              <a:gd name="T45" fmla="*/ 159 h 342"/>
                              <a:gd name="T46" fmla="*/ 365 w 365"/>
                              <a:gd name="T47" fmla="*/ 145 h 342"/>
                              <a:gd name="T48" fmla="*/ 298 w 365"/>
                              <a:gd name="T49" fmla="*/ 176 h 342"/>
                              <a:gd name="T50" fmla="*/ 246 w 365"/>
                              <a:gd name="T51" fmla="*/ 223 h 342"/>
                              <a:gd name="T52" fmla="*/ 217 w 365"/>
                              <a:gd name="T53" fmla="*/ 261 h 342"/>
                              <a:gd name="T54" fmla="*/ 189 w 365"/>
                              <a:gd name="T55" fmla="*/ 288 h 342"/>
                              <a:gd name="T56" fmla="*/ 176 w 365"/>
                              <a:gd name="T57" fmla="*/ 230 h 342"/>
                              <a:gd name="T58" fmla="*/ 166 w 365"/>
                              <a:gd name="T59" fmla="*/ 166 h 342"/>
                              <a:gd name="T60" fmla="*/ 162 w 365"/>
                              <a:gd name="T61" fmla="*/ 105 h 342"/>
                              <a:gd name="T62" fmla="*/ 155 w 365"/>
                              <a:gd name="T63" fmla="*/ 51 h 342"/>
                              <a:gd name="T64" fmla="*/ 139 w 365"/>
                              <a:gd name="T65" fmla="*/ 21 h 342"/>
                              <a:gd name="T66" fmla="*/ 108 w 365"/>
                              <a:gd name="T67" fmla="*/ 0 h 342"/>
                              <a:gd name="T68" fmla="*/ 74 w 365"/>
                              <a:gd name="T69" fmla="*/ 0 h 342"/>
                              <a:gd name="T70" fmla="*/ 44 w 365"/>
                              <a:gd name="T71" fmla="*/ 13 h 342"/>
                              <a:gd name="T72" fmla="*/ 26 w 365"/>
                              <a:gd name="T73" fmla="*/ 34 h 342"/>
                              <a:gd name="T74" fmla="*/ 7 w 365"/>
                              <a:gd name="T75" fmla="*/ 57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65" h="342">
                                <a:moveTo>
                                  <a:pt x="7" y="57"/>
                                </a:moveTo>
                                <a:lnTo>
                                  <a:pt x="0" y="105"/>
                                </a:lnTo>
                                <a:lnTo>
                                  <a:pt x="7" y="139"/>
                                </a:lnTo>
                                <a:lnTo>
                                  <a:pt x="20" y="166"/>
                                </a:lnTo>
                                <a:lnTo>
                                  <a:pt x="44" y="163"/>
                                </a:lnTo>
                                <a:lnTo>
                                  <a:pt x="51" y="142"/>
                                </a:lnTo>
                                <a:lnTo>
                                  <a:pt x="37" y="101"/>
                                </a:lnTo>
                                <a:lnTo>
                                  <a:pt x="47" y="71"/>
                                </a:lnTo>
                                <a:lnTo>
                                  <a:pt x="61" y="44"/>
                                </a:lnTo>
                                <a:lnTo>
                                  <a:pt x="81" y="31"/>
                                </a:lnTo>
                                <a:lnTo>
                                  <a:pt x="111" y="47"/>
                                </a:lnTo>
                                <a:lnTo>
                                  <a:pt x="125" y="75"/>
                                </a:lnTo>
                                <a:lnTo>
                                  <a:pt x="129" y="115"/>
                                </a:lnTo>
                                <a:lnTo>
                                  <a:pt x="135" y="173"/>
                                </a:lnTo>
                                <a:lnTo>
                                  <a:pt x="142" y="220"/>
                                </a:lnTo>
                                <a:lnTo>
                                  <a:pt x="158" y="274"/>
                                </a:lnTo>
                                <a:lnTo>
                                  <a:pt x="169" y="318"/>
                                </a:lnTo>
                                <a:lnTo>
                                  <a:pt x="189" y="342"/>
                                </a:lnTo>
                                <a:lnTo>
                                  <a:pt x="220" y="301"/>
                                </a:lnTo>
                                <a:lnTo>
                                  <a:pt x="254" y="261"/>
                                </a:lnTo>
                                <a:lnTo>
                                  <a:pt x="305" y="213"/>
                                </a:lnTo>
                                <a:lnTo>
                                  <a:pt x="358" y="192"/>
                                </a:lnTo>
                                <a:lnTo>
                                  <a:pt x="362" y="159"/>
                                </a:lnTo>
                                <a:lnTo>
                                  <a:pt x="365" y="145"/>
                                </a:lnTo>
                                <a:lnTo>
                                  <a:pt x="298" y="176"/>
                                </a:lnTo>
                                <a:lnTo>
                                  <a:pt x="246" y="223"/>
                                </a:lnTo>
                                <a:lnTo>
                                  <a:pt x="217" y="261"/>
                                </a:lnTo>
                                <a:lnTo>
                                  <a:pt x="189" y="288"/>
                                </a:lnTo>
                                <a:lnTo>
                                  <a:pt x="176" y="230"/>
                                </a:lnTo>
                                <a:lnTo>
                                  <a:pt x="166" y="166"/>
                                </a:lnTo>
                                <a:lnTo>
                                  <a:pt x="162" y="105"/>
                                </a:lnTo>
                                <a:lnTo>
                                  <a:pt x="155" y="51"/>
                                </a:lnTo>
                                <a:lnTo>
                                  <a:pt x="139" y="21"/>
                                </a:lnTo>
                                <a:lnTo>
                                  <a:pt x="108" y="0"/>
                                </a:lnTo>
                                <a:lnTo>
                                  <a:pt x="74" y="0"/>
                                </a:lnTo>
                                <a:lnTo>
                                  <a:pt x="44" y="13"/>
                                </a:lnTo>
                                <a:lnTo>
                                  <a:pt x="26" y="34"/>
                                </a:lnTo>
                                <a:lnTo>
                                  <a:pt x="7"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129"/>
                        <wps:cNvSpPr>
                          <a:spLocks/>
                        </wps:cNvSpPr>
                        <wps:spPr bwMode="auto">
                          <a:xfrm>
                            <a:off x="1878" y="3232"/>
                            <a:ext cx="45" cy="68"/>
                          </a:xfrm>
                          <a:custGeom>
                            <a:avLst/>
                            <a:gdLst>
                              <a:gd name="T0" fmla="*/ 12 w 45"/>
                              <a:gd name="T1" fmla="*/ 68 h 68"/>
                              <a:gd name="T2" fmla="*/ 0 w 45"/>
                              <a:gd name="T3" fmla="*/ 12 h 68"/>
                              <a:gd name="T4" fmla="*/ 37 w 45"/>
                              <a:gd name="T5" fmla="*/ 0 h 68"/>
                              <a:gd name="T6" fmla="*/ 45 w 45"/>
                              <a:gd name="T7" fmla="*/ 68 h 68"/>
                              <a:gd name="T8" fmla="*/ 12 w 45"/>
                              <a:gd name="T9" fmla="*/ 68 h 68"/>
                            </a:gdLst>
                            <a:ahLst/>
                            <a:cxnLst>
                              <a:cxn ang="0">
                                <a:pos x="T0" y="T1"/>
                              </a:cxn>
                              <a:cxn ang="0">
                                <a:pos x="T2" y="T3"/>
                              </a:cxn>
                              <a:cxn ang="0">
                                <a:pos x="T4" y="T5"/>
                              </a:cxn>
                              <a:cxn ang="0">
                                <a:pos x="T6" y="T7"/>
                              </a:cxn>
                              <a:cxn ang="0">
                                <a:pos x="T8" y="T9"/>
                              </a:cxn>
                            </a:cxnLst>
                            <a:rect l="0" t="0" r="r" b="b"/>
                            <a:pathLst>
                              <a:path w="45" h="68">
                                <a:moveTo>
                                  <a:pt x="12" y="68"/>
                                </a:moveTo>
                                <a:lnTo>
                                  <a:pt x="0" y="12"/>
                                </a:lnTo>
                                <a:lnTo>
                                  <a:pt x="37" y="0"/>
                                </a:lnTo>
                                <a:lnTo>
                                  <a:pt x="45" y="68"/>
                                </a:lnTo>
                                <a:lnTo>
                                  <a:pt x="12"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130"/>
                        <wps:cNvSpPr>
                          <a:spLocks/>
                        </wps:cNvSpPr>
                        <wps:spPr bwMode="auto">
                          <a:xfrm>
                            <a:off x="1968" y="3513"/>
                            <a:ext cx="51" cy="64"/>
                          </a:xfrm>
                          <a:custGeom>
                            <a:avLst/>
                            <a:gdLst>
                              <a:gd name="T0" fmla="*/ 28 w 51"/>
                              <a:gd name="T1" fmla="*/ 0 h 64"/>
                              <a:gd name="T2" fmla="*/ 0 w 51"/>
                              <a:gd name="T3" fmla="*/ 15 h 64"/>
                              <a:gd name="T4" fmla="*/ 23 w 51"/>
                              <a:gd name="T5" fmla="*/ 64 h 64"/>
                              <a:gd name="T6" fmla="*/ 51 w 51"/>
                              <a:gd name="T7" fmla="*/ 45 h 64"/>
                              <a:gd name="T8" fmla="*/ 28 w 51"/>
                              <a:gd name="T9" fmla="*/ 0 h 64"/>
                            </a:gdLst>
                            <a:ahLst/>
                            <a:cxnLst>
                              <a:cxn ang="0">
                                <a:pos x="T0" y="T1"/>
                              </a:cxn>
                              <a:cxn ang="0">
                                <a:pos x="T2" y="T3"/>
                              </a:cxn>
                              <a:cxn ang="0">
                                <a:pos x="T4" y="T5"/>
                              </a:cxn>
                              <a:cxn ang="0">
                                <a:pos x="T6" y="T7"/>
                              </a:cxn>
                              <a:cxn ang="0">
                                <a:pos x="T8" y="T9"/>
                              </a:cxn>
                            </a:cxnLst>
                            <a:rect l="0" t="0" r="r" b="b"/>
                            <a:pathLst>
                              <a:path w="51" h="64">
                                <a:moveTo>
                                  <a:pt x="28" y="0"/>
                                </a:moveTo>
                                <a:lnTo>
                                  <a:pt x="0" y="15"/>
                                </a:lnTo>
                                <a:lnTo>
                                  <a:pt x="23" y="64"/>
                                </a:lnTo>
                                <a:lnTo>
                                  <a:pt x="51" y="45"/>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131"/>
                        <wps:cNvSpPr>
                          <a:spLocks/>
                        </wps:cNvSpPr>
                        <wps:spPr bwMode="auto">
                          <a:xfrm>
                            <a:off x="3041" y="2847"/>
                            <a:ext cx="299" cy="790"/>
                          </a:xfrm>
                          <a:custGeom>
                            <a:avLst/>
                            <a:gdLst>
                              <a:gd name="T0" fmla="*/ 47 w 299"/>
                              <a:gd name="T1" fmla="*/ 0 h 790"/>
                              <a:gd name="T2" fmla="*/ 95 w 299"/>
                              <a:gd name="T3" fmla="*/ 20 h 790"/>
                              <a:gd name="T4" fmla="*/ 139 w 299"/>
                              <a:gd name="T5" fmla="*/ 106 h 790"/>
                              <a:gd name="T6" fmla="*/ 197 w 299"/>
                              <a:gd name="T7" fmla="*/ 230 h 790"/>
                              <a:gd name="T8" fmla="*/ 211 w 299"/>
                              <a:gd name="T9" fmla="*/ 303 h 790"/>
                              <a:gd name="T10" fmla="*/ 211 w 299"/>
                              <a:gd name="T11" fmla="*/ 360 h 790"/>
                              <a:gd name="T12" fmla="*/ 201 w 299"/>
                              <a:gd name="T13" fmla="*/ 450 h 790"/>
                              <a:gd name="T14" fmla="*/ 170 w 299"/>
                              <a:gd name="T15" fmla="*/ 546 h 790"/>
                              <a:gd name="T16" fmla="*/ 143 w 299"/>
                              <a:gd name="T17" fmla="*/ 636 h 790"/>
                              <a:gd name="T18" fmla="*/ 136 w 299"/>
                              <a:gd name="T19" fmla="*/ 680 h 790"/>
                              <a:gd name="T20" fmla="*/ 139 w 299"/>
                              <a:gd name="T21" fmla="*/ 703 h 790"/>
                              <a:gd name="T22" fmla="*/ 173 w 299"/>
                              <a:gd name="T23" fmla="*/ 716 h 790"/>
                              <a:gd name="T24" fmla="*/ 232 w 299"/>
                              <a:gd name="T25" fmla="*/ 723 h 790"/>
                              <a:gd name="T26" fmla="*/ 271 w 299"/>
                              <a:gd name="T27" fmla="*/ 726 h 790"/>
                              <a:gd name="T28" fmla="*/ 292 w 299"/>
                              <a:gd name="T29" fmla="*/ 743 h 790"/>
                              <a:gd name="T30" fmla="*/ 299 w 299"/>
                              <a:gd name="T31" fmla="*/ 773 h 790"/>
                              <a:gd name="T32" fmla="*/ 289 w 299"/>
                              <a:gd name="T33" fmla="*/ 790 h 790"/>
                              <a:gd name="T34" fmla="*/ 258 w 299"/>
                              <a:gd name="T35" fmla="*/ 790 h 790"/>
                              <a:gd name="T36" fmla="*/ 207 w 299"/>
                              <a:gd name="T37" fmla="*/ 769 h 790"/>
                              <a:gd name="T38" fmla="*/ 153 w 299"/>
                              <a:gd name="T39" fmla="*/ 760 h 790"/>
                              <a:gd name="T40" fmla="*/ 103 w 299"/>
                              <a:gd name="T41" fmla="*/ 750 h 790"/>
                              <a:gd name="T42" fmla="*/ 78 w 299"/>
                              <a:gd name="T43" fmla="*/ 733 h 790"/>
                              <a:gd name="T44" fmla="*/ 68 w 299"/>
                              <a:gd name="T45" fmla="*/ 693 h 790"/>
                              <a:gd name="T46" fmla="*/ 85 w 299"/>
                              <a:gd name="T47" fmla="*/ 666 h 790"/>
                              <a:gd name="T48" fmla="*/ 109 w 299"/>
                              <a:gd name="T49" fmla="*/ 620 h 790"/>
                              <a:gd name="T50" fmla="*/ 136 w 299"/>
                              <a:gd name="T51" fmla="*/ 549 h 790"/>
                              <a:gd name="T52" fmla="*/ 153 w 299"/>
                              <a:gd name="T53" fmla="*/ 460 h 790"/>
                              <a:gd name="T54" fmla="*/ 160 w 299"/>
                              <a:gd name="T55" fmla="*/ 397 h 790"/>
                              <a:gd name="T56" fmla="*/ 160 w 299"/>
                              <a:gd name="T57" fmla="*/ 333 h 790"/>
                              <a:gd name="T58" fmla="*/ 150 w 299"/>
                              <a:gd name="T59" fmla="*/ 270 h 790"/>
                              <a:gd name="T60" fmla="*/ 113 w 299"/>
                              <a:gd name="T61" fmla="*/ 209 h 790"/>
                              <a:gd name="T62" fmla="*/ 62 w 299"/>
                              <a:gd name="T63" fmla="*/ 140 h 790"/>
                              <a:gd name="T64" fmla="*/ 21 w 299"/>
                              <a:gd name="T65" fmla="*/ 93 h 790"/>
                              <a:gd name="T66" fmla="*/ 0 w 299"/>
                              <a:gd name="T67" fmla="*/ 53 h 790"/>
                              <a:gd name="T68" fmla="*/ 3 w 299"/>
                              <a:gd name="T69" fmla="*/ 16 h 790"/>
                              <a:gd name="T70" fmla="*/ 47 w 299"/>
                              <a:gd name="T71" fmla="*/ 0 h 7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99" h="790">
                                <a:moveTo>
                                  <a:pt x="47" y="0"/>
                                </a:moveTo>
                                <a:lnTo>
                                  <a:pt x="95" y="20"/>
                                </a:lnTo>
                                <a:lnTo>
                                  <a:pt x="139" y="106"/>
                                </a:lnTo>
                                <a:lnTo>
                                  <a:pt x="197" y="230"/>
                                </a:lnTo>
                                <a:lnTo>
                                  <a:pt x="211" y="303"/>
                                </a:lnTo>
                                <a:lnTo>
                                  <a:pt x="211" y="360"/>
                                </a:lnTo>
                                <a:lnTo>
                                  <a:pt x="201" y="450"/>
                                </a:lnTo>
                                <a:lnTo>
                                  <a:pt x="170" y="546"/>
                                </a:lnTo>
                                <a:lnTo>
                                  <a:pt x="143" y="636"/>
                                </a:lnTo>
                                <a:lnTo>
                                  <a:pt x="136" y="680"/>
                                </a:lnTo>
                                <a:lnTo>
                                  <a:pt x="139" y="703"/>
                                </a:lnTo>
                                <a:lnTo>
                                  <a:pt x="173" y="716"/>
                                </a:lnTo>
                                <a:lnTo>
                                  <a:pt x="232" y="723"/>
                                </a:lnTo>
                                <a:lnTo>
                                  <a:pt x="271" y="726"/>
                                </a:lnTo>
                                <a:lnTo>
                                  <a:pt x="292" y="743"/>
                                </a:lnTo>
                                <a:lnTo>
                                  <a:pt x="299" y="773"/>
                                </a:lnTo>
                                <a:lnTo>
                                  <a:pt x="289" y="790"/>
                                </a:lnTo>
                                <a:lnTo>
                                  <a:pt x="258" y="790"/>
                                </a:lnTo>
                                <a:lnTo>
                                  <a:pt x="207" y="769"/>
                                </a:lnTo>
                                <a:lnTo>
                                  <a:pt x="153" y="760"/>
                                </a:lnTo>
                                <a:lnTo>
                                  <a:pt x="103" y="750"/>
                                </a:lnTo>
                                <a:lnTo>
                                  <a:pt x="78" y="733"/>
                                </a:lnTo>
                                <a:lnTo>
                                  <a:pt x="68" y="693"/>
                                </a:lnTo>
                                <a:lnTo>
                                  <a:pt x="85" y="666"/>
                                </a:lnTo>
                                <a:lnTo>
                                  <a:pt x="109" y="620"/>
                                </a:lnTo>
                                <a:lnTo>
                                  <a:pt x="136" y="549"/>
                                </a:lnTo>
                                <a:lnTo>
                                  <a:pt x="153" y="460"/>
                                </a:lnTo>
                                <a:lnTo>
                                  <a:pt x="160" y="397"/>
                                </a:lnTo>
                                <a:lnTo>
                                  <a:pt x="160" y="333"/>
                                </a:lnTo>
                                <a:lnTo>
                                  <a:pt x="150" y="270"/>
                                </a:lnTo>
                                <a:lnTo>
                                  <a:pt x="113" y="209"/>
                                </a:lnTo>
                                <a:lnTo>
                                  <a:pt x="62" y="140"/>
                                </a:lnTo>
                                <a:lnTo>
                                  <a:pt x="21" y="93"/>
                                </a:lnTo>
                                <a:lnTo>
                                  <a:pt x="0" y="53"/>
                                </a:lnTo>
                                <a:lnTo>
                                  <a:pt x="3" y="16"/>
                                </a:lnTo>
                                <a:lnTo>
                                  <a:pt x="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132"/>
                        <wps:cNvSpPr>
                          <a:spLocks/>
                        </wps:cNvSpPr>
                        <wps:spPr bwMode="auto">
                          <a:xfrm>
                            <a:off x="2893" y="2866"/>
                            <a:ext cx="173" cy="849"/>
                          </a:xfrm>
                          <a:custGeom>
                            <a:avLst/>
                            <a:gdLst>
                              <a:gd name="T0" fmla="*/ 58 w 173"/>
                              <a:gd name="T1" fmla="*/ 123 h 849"/>
                              <a:gd name="T2" fmla="*/ 80 w 173"/>
                              <a:gd name="T3" fmla="*/ 30 h 849"/>
                              <a:gd name="T4" fmla="*/ 131 w 173"/>
                              <a:gd name="T5" fmla="*/ 0 h 849"/>
                              <a:gd name="T6" fmla="*/ 173 w 173"/>
                              <a:gd name="T7" fmla="*/ 10 h 849"/>
                              <a:gd name="T8" fmla="*/ 170 w 173"/>
                              <a:gd name="T9" fmla="*/ 50 h 849"/>
                              <a:gd name="T10" fmla="*/ 135 w 173"/>
                              <a:gd name="T11" fmla="*/ 143 h 849"/>
                              <a:gd name="T12" fmla="*/ 100 w 173"/>
                              <a:gd name="T13" fmla="*/ 236 h 849"/>
                              <a:gd name="T14" fmla="*/ 83 w 173"/>
                              <a:gd name="T15" fmla="*/ 343 h 849"/>
                              <a:gd name="T16" fmla="*/ 73 w 173"/>
                              <a:gd name="T17" fmla="*/ 436 h 849"/>
                              <a:gd name="T18" fmla="*/ 83 w 173"/>
                              <a:gd name="T19" fmla="*/ 530 h 849"/>
                              <a:gd name="T20" fmla="*/ 100 w 173"/>
                              <a:gd name="T21" fmla="*/ 606 h 849"/>
                              <a:gd name="T22" fmla="*/ 125 w 173"/>
                              <a:gd name="T23" fmla="*/ 666 h 849"/>
                              <a:gd name="T24" fmla="*/ 142 w 173"/>
                              <a:gd name="T25" fmla="*/ 693 h 849"/>
                              <a:gd name="T26" fmla="*/ 163 w 173"/>
                              <a:gd name="T27" fmla="*/ 713 h 849"/>
                              <a:gd name="T28" fmla="*/ 163 w 173"/>
                              <a:gd name="T29" fmla="*/ 743 h 849"/>
                              <a:gd name="T30" fmla="*/ 131 w 173"/>
                              <a:gd name="T31" fmla="*/ 773 h 849"/>
                              <a:gd name="T32" fmla="*/ 87 w 173"/>
                              <a:gd name="T33" fmla="*/ 810 h 849"/>
                              <a:gd name="T34" fmla="*/ 48 w 173"/>
                              <a:gd name="T35" fmla="*/ 849 h 849"/>
                              <a:gd name="T36" fmla="*/ 17 w 173"/>
                              <a:gd name="T37" fmla="*/ 849 h 849"/>
                              <a:gd name="T38" fmla="*/ 0 w 173"/>
                              <a:gd name="T39" fmla="*/ 786 h 849"/>
                              <a:gd name="T40" fmla="*/ 3 w 173"/>
                              <a:gd name="T41" fmla="*/ 762 h 849"/>
                              <a:gd name="T42" fmla="*/ 31 w 173"/>
                              <a:gd name="T43" fmla="*/ 749 h 849"/>
                              <a:gd name="T44" fmla="*/ 90 w 173"/>
                              <a:gd name="T45" fmla="*/ 723 h 849"/>
                              <a:gd name="T46" fmla="*/ 93 w 173"/>
                              <a:gd name="T47" fmla="*/ 703 h 849"/>
                              <a:gd name="T48" fmla="*/ 83 w 173"/>
                              <a:gd name="T49" fmla="*/ 656 h 849"/>
                              <a:gd name="T50" fmla="*/ 58 w 173"/>
                              <a:gd name="T51" fmla="*/ 576 h 849"/>
                              <a:gd name="T52" fmla="*/ 35 w 173"/>
                              <a:gd name="T53" fmla="*/ 493 h 849"/>
                              <a:gd name="T54" fmla="*/ 28 w 173"/>
                              <a:gd name="T55" fmla="*/ 433 h 849"/>
                              <a:gd name="T56" fmla="*/ 28 w 173"/>
                              <a:gd name="T57" fmla="*/ 360 h 849"/>
                              <a:gd name="T58" fmla="*/ 31 w 173"/>
                              <a:gd name="T59" fmla="*/ 293 h 849"/>
                              <a:gd name="T60" fmla="*/ 45 w 173"/>
                              <a:gd name="T61" fmla="*/ 223 h 849"/>
                              <a:gd name="T62" fmla="*/ 52 w 173"/>
                              <a:gd name="T63" fmla="*/ 160 h 849"/>
                              <a:gd name="T64" fmla="*/ 58 w 173"/>
                              <a:gd name="T65" fmla="*/ 123 h 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3" h="849">
                                <a:moveTo>
                                  <a:pt x="58" y="123"/>
                                </a:moveTo>
                                <a:lnTo>
                                  <a:pt x="80" y="30"/>
                                </a:lnTo>
                                <a:lnTo>
                                  <a:pt x="131" y="0"/>
                                </a:lnTo>
                                <a:lnTo>
                                  <a:pt x="173" y="10"/>
                                </a:lnTo>
                                <a:lnTo>
                                  <a:pt x="170" y="50"/>
                                </a:lnTo>
                                <a:lnTo>
                                  <a:pt x="135" y="143"/>
                                </a:lnTo>
                                <a:lnTo>
                                  <a:pt x="100" y="236"/>
                                </a:lnTo>
                                <a:lnTo>
                                  <a:pt x="83" y="343"/>
                                </a:lnTo>
                                <a:lnTo>
                                  <a:pt x="73" y="436"/>
                                </a:lnTo>
                                <a:lnTo>
                                  <a:pt x="83" y="530"/>
                                </a:lnTo>
                                <a:lnTo>
                                  <a:pt x="100" y="606"/>
                                </a:lnTo>
                                <a:lnTo>
                                  <a:pt x="125" y="666"/>
                                </a:lnTo>
                                <a:lnTo>
                                  <a:pt x="142" y="693"/>
                                </a:lnTo>
                                <a:lnTo>
                                  <a:pt x="163" y="713"/>
                                </a:lnTo>
                                <a:lnTo>
                                  <a:pt x="163" y="743"/>
                                </a:lnTo>
                                <a:lnTo>
                                  <a:pt x="131" y="773"/>
                                </a:lnTo>
                                <a:lnTo>
                                  <a:pt x="87" y="810"/>
                                </a:lnTo>
                                <a:lnTo>
                                  <a:pt x="48" y="849"/>
                                </a:lnTo>
                                <a:lnTo>
                                  <a:pt x="17" y="849"/>
                                </a:lnTo>
                                <a:lnTo>
                                  <a:pt x="0" y="786"/>
                                </a:lnTo>
                                <a:lnTo>
                                  <a:pt x="3" y="762"/>
                                </a:lnTo>
                                <a:lnTo>
                                  <a:pt x="31" y="749"/>
                                </a:lnTo>
                                <a:lnTo>
                                  <a:pt x="90" y="723"/>
                                </a:lnTo>
                                <a:lnTo>
                                  <a:pt x="93" y="703"/>
                                </a:lnTo>
                                <a:lnTo>
                                  <a:pt x="83" y="656"/>
                                </a:lnTo>
                                <a:lnTo>
                                  <a:pt x="58" y="576"/>
                                </a:lnTo>
                                <a:lnTo>
                                  <a:pt x="35" y="493"/>
                                </a:lnTo>
                                <a:lnTo>
                                  <a:pt x="28" y="433"/>
                                </a:lnTo>
                                <a:lnTo>
                                  <a:pt x="28" y="360"/>
                                </a:lnTo>
                                <a:lnTo>
                                  <a:pt x="31" y="293"/>
                                </a:lnTo>
                                <a:lnTo>
                                  <a:pt x="45" y="223"/>
                                </a:lnTo>
                                <a:lnTo>
                                  <a:pt x="52" y="160"/>
                                </a:lnTo>
                                <a:lnTo>
                                  <a:pt x="58" y="1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133"/>
                        <wps:cNvSpPr>
                          <a:spLocks/>
                        </wps:cNvSpPr>
                        <wps:spPr bwMode="auto">
                          <a:xfrm>
                            <a:off x="1488" y="2609"/>
                            <a:ext cx="432" cy="1262"/>
                          </a:xfrm>
                          <a:custGeom>
                            <a:avLst/>
                            <a:gdLst>
                              <a:gd name="T0" fmla="*/ 0 w 432"/>
                              <a:gd name="T1" fmla="*/ 30 h 1262"/>
                              <a:gd name="T2" fmla="*/ 3 w 432"/>
                              <a:gd name="T3" fmla="*/ 3 h 1262"/>
                              <a:gd name="T4" fmla="*/ 16 w 432"/>
                              <a:gd name="T5" fmla="*/ 0 h 1262"/>
                              <a:gd name="T6" fmla="*/ 31 w 432"/>
                              <a:gd name="T7" fmla="*/ 6 h 1262"/>
                              <a:gd name="T8" fmla="*/ 47 w 432"/>
                              <a:gd name="T9" fmla="*/ 46 h 1262"/>
                              <a:gd name="T10" fmla="*/ 71 w 432"/>
                              <a:gd name="T11" fmla="*/ 130 h 1262"/>
                              <a:gd name="T12" fmla="*/ 98 w 432"/>
                              <a:gd name="T13" fmla="*/ 236 h 1262"/>
                              <a:gd name="T14" fmla="*/ 122 w 432"/>
                              <a:gd name="T15" fmla="*/ 362 h 1262"/>
                              <a:gd name="T16" fmla="*/ 152 w 432"/>
                              <a:gd name="T17" fmla="*/ 508 h 1262"/>
                              <a:gd name="T18" fmla="*/ 166 w 432"/>
                              <a:gd name="T19" fmla="*/ 605 h 1262"/>
                              <a:gd name="T20" fmla="*/ 182 w 432"/>
                              <a:gd name="T21" fmla="*/ 710 h 1262"/>
                              <a:gd name="T22" fmla="*/ 200 w 432"/>
                              <a:gd name="T23" fmla="*/ 793 h 1262"/>
                              <a:gd name="T24" fmla="*/ 226 w 432"/>
                              <a:gd name="T25" fmla="*/ 897 h 1262"/>
                              <a:gd name="T26" fmla="*/ 247 w 432"/>
                              <a:gd name="T27" fmla="*/ 960 h 1262"/>
                              <a:gd name="T28" fmla="*/ 273 w 432"/>
                              <a:gd name="T29" fmla="*/ 1043 h 1262"/>
                              <a:gd name="T30" fmla="*/ 294 w 432"/>
                              <a:gd name="T31" fmla="*/ 1142 h 1262"/>
                              <a:gd name="T32" fmla="*/ 307 w 432"/>
                              <a:gd name="T33" fmla="*/ 1216 h 1262"/>
                              <a:gd name="T34" fmla="*/ 338 w 432"/>
                              <a:gd name="T35" fmla="*/ 1225 h 1262"/>
                              <a:gd name="T36" fmla="*/ 432 w 432"/>
                              <a:gd name="T37" fmla="*/ 1203 h 1262"/>
                              <a:gd name="T38" fmla="*/ 401 w 432"/>
                              <a:gd name="T39" fmla="*/ 1225 h 1262"/>
                              <a:gd name="T40" fmla="*/ 344 w 432"/>
                              <a:gd name="T41" fmla="*/ 1243 h 1262"/>
                              <a:gd name="T42" fmla="*/ 284 w 432"/>
                              <a:gd name="T43" fmla="*/ 1262 h 1262"/>
                              <a:gd name="T44" fmla="*/ 273 w 432"/>
                              <a:gd name="T45" fmla="*/ 1238 h 1262"/>
                              <a:gd name="T46" fmla="*/ 260 w 432"/>
                              <a:gd name="T47" fmla="*/ 1176 h 1262"/>
                              <a:gd name="T48" fmla="*/ 250 w 432"/>
                              <a:gd name="T49" fmla="*/ 1089 h 1262"/>
                              <a:gd name="T50" fmla="*/ 232 w 432"/>
                              <a:gd name="T51" fmla="*/ 1006 h 1262"/>
                              <a:gd name="T52" fmla="*/ 209 w 432"/>
                              <a:gd name="T53" fmla="*/ 923 h 1262"/>
                              <a:gd name="T54" fmla="*/ 185 w 432"/>
                              <a:gd name="T55" fmla="*/ 840 h 1262"/>
                              <a:gd name="T56" fmla="*/ 166 w 432"/>
                              <a:gd name="T57" fmla="*/ 761 h 1262"/>
                              <a:gd name="T58" fmla="*/ 145 w 432"/>
                              <a:gd name="T59" fmla="*/ 664 h 1262"/>
                              <a:gd name="T60" fmla="*/ 138 w 432"/>
                              <a:gd name="T61" fmla="*/ 608 h 1262"/>
                              <a:gd name="T62" fmla="*/ 128 w 432"/>
                              <a:gd name="T63" fmla="*/ 521 h 1262"/>
                              <a:gd name="T64" fmla="*/ 109 w 432"/>
                              <a:gd name="T65" fmla="*/ 429 h 1262"/>
                              <a:gd name="T66" fmla="*/ 91 w 432"/>
                              <a:gd name="T67" fmla="*/ 345 h 1262"/>
                              <a:gd name="T68" fmla="*/ 75 w 432"/>
                              <a:gd name="T69" fmla="*/ 246 h 1262"/>
                              <a:gd name="T70" fmla="*/ 47 w 432"/>
                              <a:gd name="T71" fmla="*/ 143 h 1262"/>
                              <a:gd name="T72" fmla="*/ 24 w 432"/>
                              <a:gd name="T73" fmla="*/ 64 h 1262"/>
                              <a:gd name="T74" fmla="*/ 0 w 432"/>
                              <a:gd name="T75" fmla="*/ 30 h 12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32" h="1262">
                                <a:moveTo>
                                  <a:pt x="0" y="30"/>
                                </a:moveTo>
                                <a:lnTo>
                                  <a:pt x="3" y="3"/>
                                </a:lnTo>
                                <a:lnTo>
                                  <a:pt x="16" y="0"/>
                                </a:lnTo>
                                <a:lnTo>
                                  <a:pt x="31" y="6"/>
                                </a:lnTo>
                                <a:lnTo>
                                  <a:pt x="47" y="46"/>
                                </a:lnTo>
                                <a:lnTo>
                                  <a:pt x="71" y="130"/>
                                </a:lnTo>
                                <a:lnTo>
                                  <a:pt x="98" y="236"/>
                                </a:lnTo>
                                <a:lnTo>
                                  <a:pt x="122" y="362"/>
                                </a:lnTo>
                                <a:lnTo>
                                  <a:pt x="152" y="508"/>
                                </a:lnTo>
                                <a:lnTo>
                                  <a:pt x="166" y="605"/>
                                </a:lnTo>
                                <a:lnTo>
                                  <a:pt x="182" y="710"/>
                                </a:lnTo>
                                <a:lnTo>
                                  <a:pt x="200" y="793"/>
                                </a:lnTo>
                                <a:lnTo>
                                  <a:pt x="226" y="897"/>
                                </a:lnTo>
                                <a:lnTo>
                                  <a:pt x="247" y="960"/>
                                </a:lnTo>
                                <a:lnTo>
                                  <a:pt x="273" y="1043"/>
                                </a:lnTo>
                                <a:lnTo>
                                  <a:pt x="294" y="1142"/>
                                </a:lnTo>
                                <a:lnTo>
                                  <a:pt x="307" y="1216"/>
                                </a:lnTo>
                                <a:lnTo>
                                  <a:pt x="338" y="1225"/>
                                </a:lnTo>
                                <a:lnTo>
                                  <a:pt x="432" y="1203"/>
                                </a:lnTo>
                                <a:lnTo>
                                  <a:pt x="401" y="1225"/>
                                </a:lnTo>
                                <a:lnTo>
                                  <a:pt x="344" y="1243"/>
                                </a:lnTo>
                                <a:lnTo>
                                  <a:pt x="284" y="1262"/>
                                </a:lnTo>
                                <a:lnTo>
                                  <a:pt x="273" y="1238"/>
                                </a:lnTo>
                                <a:lnTo>
                                  <a:pt x="260" y="1176"/>
                                </a:lnTo>
                                <a:lnTo>
                                  <a:pt x="250" y="1089"/>
                                </a:lnTo>
                                <a:lnTo>
                                  <a:pt x="232" y="1006"/>
                                </a:lnTo>
                                <a:lnTo>
                                  <a:pt x="209" y="923"/>
                                </a:lnTo>
                                <a:lnTo>
                                  <a:pt x="185" y="840"/>
                                </a:lnTo>
                                <a:lnTo>
                                  <a:pt x="166" y="761"/>
                                </a:lnTo>
                                <a:lnTo>
                                  <a:pt x="145" y="664"/>
                                </a:lnTo>
                                <a:lnTo>
                                  <a:pt x="138" y="608"/>
                                </a:lnTo>
                                <a:lnTo>
                                  <a:pt x="128" y="521"/>
                                </a:lnTo>
                                <a:lnTo>
                                  <a:pt x="109" y="429"/>
                                </a:lnTo>
                                <a:lnTo>
                                  <a:pt x="91" y="345"/>
                                </a:lnTo>
                                <a:lnTo>
                                  <a:pt x="75" y="246"/>
                                </a:lnTo>
                                <a:lnTo>
                                  <a:pt x="47" y="143"/>
                                </a:lnTo>
                                <a:lnTo>
                                  <a:pt x="24" y="64"/>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134"/>
                        <wps:cNvSpPr>
                          <a:spLocks/>
                        </wps:cNvSpPr>
                        <wps:spPr bwMode="auto">
                          <a:xfrm>
                            <a:off x="1931" y="2365"/>
                            <a:ext cx="1019" cy="1433"/>
                          </a:xfrm>
                          <a:custGeom>
                            <a:avLst/>
                            <a:gdLst>
                              <a:gd name="T0" fmla="*/ 0 w 1019"/>
                              <a:gd name="T1" fmla="*/ 1433 h 1433"/>
                              <a:gd name="T2" fmla="*/ 123 w 1019"/>
                              <a:gd name="T3" fmla="*/ 1380 h 1433"/>
                              <a:gd name="T4" fmla="*/ 244 w 1019"/>
                              <a:gd name="T5" fmla="*/ 1337 h 1433"/>
                              <a:gd name="T6" fmla="*/ 374 w 1019"/>
                              <a:gd name="T7" fmla="*/ 1294 h 1433"/>
                              <a:gd name="T8" fmla="*/ 480 w 1019"/>
                              <a:gd name="T9" fmla="*/ 1271 h 1433"/>
                              <a:gd name="T10" fmla="*/ 593 w 1019"/>
                              <a:gd name="T11" fmla="*/ 1260 h 1433"/>
                              <a:gd name="T12" fmla="*/ 680 w 1019"/>
                              <a:gd name="T13" fmla="*/ 1241 h 1433"/>
                              <a:gd name="T14" fmla="*/ 789 w 1019"/>
                              <a:gd name="T15" fmla="*/ 1217 h 1433"/>
                              <a:gd name="T16" fmla="*/ 860 w 1019"/>
                              <a:gd name="T17" fmla="*/ 1195 h 1433"/>
                              <a:gd name="T18" fmla="*/ 950 w 1019"/>
                              <a:gd name="T19" fmla="*/ 1171 h 1433"/>
                              <a:gd name="T20" fmla="*/ 982 w 1019"/>
                              <a:gd name="T21" fmla="*/ 1155 h 1433"/>
                              <a:gd name="T22" fmla="*/ 990 w 1019"/>
                              <a:gd name="T23" fmla="*/ 1142 h 1433"/>
                              <a:gd name="T24" fmla="*/ 982 w 1019"/>
                              <a:gd name="T25" fmla="*/ 1115 h 1433"/>
                              <a:gd name="T26" fmla="*/ 956 w 1019"/>
                              <a:gd name="T27" fmla="*/ 1059 h 1433"/>
                              <a:gd name="T28" fmla="*/ 916 w 1019"/>
                              <a:gd name="T29" fmla="*/ 955 h 1433"/>
                              <a:gd name="T30" fmla="*/ 870 w 1019"/>
                              <a:gd name="T31" fmla="*/ 822 h 1433"/>
                              <a:gd name="T32" fmla="*/ 829 w 1019"/>
                              <a:gd name="T33" fmla="*/ 733 h 1433"/>
                              <a:gd name="T34" fmla="*/ 786 w 1019"/>
                              <a:gd name="T35" fmla="*/ 620 h 1433"/>
                              <a:gd name="T36" fmla="*/ 743 w 1019"/>
                              <a:gd name="T37" fmla="*/ 494 h 1433"/>
                              <a:gd name="T38" fmla="*/ 706 w 1019"/>
                              <a:gd name="T39" fmla="*/ 365 h 1433"/>
                              <a:gd name="T40" fmla="*/ 653 w 1019"/>
                              <a:gd name="T41" fmla="*/ 251 h 1433"/>
                              <a:gd name="T42" fmla="*/ 613 w 1019"/>
                              <a:gd name="T43" fmla="*/ 106 h 1433"/>
                              <a:gd name="T44" fmla="*/ 563 w 1019"/>
                              <a:gd name="T45" fmla="*/ 0 h 1433"/>
                              <a:gd name="T46" fmla="*/ 597 w 1019"/>
                              <a:gd name="T47" fmla="*/ 23 h 1433"/>
                              <a:gd name="T48" fmla="*/ 632 w 1019"/>
                              <a:gd name="T49" fmla="*/ 112 h 1433"/>
                              <a:gd name="T50" fmla="*/ 663 w 1019"/>
                              <a:gd name="T51" fmla="*/ 212 h 1433"/>
                              <a:gd name="T52" fmla="*/ 693 w 1019"/>
                              <a:gd name="T53" fmla="*/ 282 h 1433"/>
                              <a:gd name="T54" fmla="*/ 716 w 1019"/>
                              <a:gd name="T55" fmla="*/ 352 h 1433"/>
                              <a:gd name="T56" fmla="*/ 743 w 1019"/>
                              <a:gd name="T57" fmla="*/ 408 h 1433"/>
                              <a:gd name="T58" fmla="*/ 759 w 1019"/>
                              <a:gd name="T59" fmla="*/ 481 h 1433"/>
                              <a:gd name="T60" fmla="*/ 796 w 1019"/>
                              <a:gd name="T61" fmla="*/ 581 h 1433"/>
                              <a:gd name="T62" fmla="*/ 833 w 1019"/>
                              <a:gd name="T63" fmla="*/ 670 h 1433"/>
                              <a:gd name="T64" fmla="*/ 873 w 1019"/>
                              <a:gd name="T65" fmla="*/ 773 h 1433"/>
                              <a:gd name="T66" fmla="*/ 910 w 1019"/>
                              <a:gd name="T67" fmla="*/ 869 h 1433"/>
                              <a:gd name="T68" fmla="*/ 942 w 1019"/>
                              <a:gd name="T69" fmla="*/ 952 h 1433"/>
                              <a:gd name="T70" fmla="*/ 976 w 1019"/>
                              <a:gd name="T71" fmla="*/ 1035 h 1433"/>
                              <a:gd name="T72" fmla="*/ 1009 w 1019"/>
                              <a:gd name="T73" fmla="*/ 1105 h 1433"/>
                              <a:gd name="T74" fmla="*/ 1019 w 1019"/>
                              <a:gd name="T75" fmla="*/ 1148 h 1433"/>
                              <a:gd name="T76" fmla="*/ 1009 w 1019"/>
                              <a:gd name="T77" fmla="*/ 1174 h 1433"/>
                              <a:gd name="T78" fmla="*/ 990 w 1019"/>
                              <a:gd name="T79" fmla="*/ 1185 h 1433"/>
                              <a:gd name="T80" fmla="*/ 913 w 1019"/>
                              <a:gd name="T81" fmla="*/ 1204 h 1433"/>
                              <a:gd name="T82" fmla="*/ 852 w 1019"/>
                              <a:gd name="T83" fmla="*/ 1228 h 1433"/>
                              <a:gd name="T84" fmla="*/ 789 w 1019"/>
                              <a:gd name="T85" fmla="*/ 1241 h 1433"/>
                              <a:gd name="T86" fmla="*/ 719 w 1019"/>
                              <a:gd name="T87" fmla="*/ 1254 h 1433"/>
                              <a:gd name="T88" fmla="*/ 643 w 1019"/>
                              <a:gd name="T89" fmla="*/ 1271 h 1433"/>
                              <a:gd name="T90" fmla="*/ 583 w 1019"/>
                              <a:gd name="T91" fmla="*/ 1284 h 1433"/>
                              <a:gd name="T92" fmla="*/ 483 w 1019"/>
                              <a:gd name="T93" fmla="*/ 1284 h 1433"/>
                              <a:gd name="T94" fmla="*/ 413 w 1019"/>
                              <a:gd name="T95" fmla="*/ 1304 h 1433"/>
                              <a:gd name="T96" fmla="*/ 323 w 1019"/>
                              <a:gd name="T97" fmla="*/ 1334 h 1433"/>
                              <a:gd name="T98" fmla="*/ 244 w 1019"/>
                              <a:gd name="T99" fmla="*/ 1361 h 1433"/>
                              <a:gd name="T100" fmla="*/ 143 w 1019"/>
                              <a:gd name="T101" fmla="*/ 1393 h 1433"/>
                              <a:gd name="T102" fmla="*/ 53 w 1019"/>
                              <a:gd name="T103" fmla="*/ 1427 h 1433"/>
                              <a:gd name="T104" fmla="*/ 0 w 1019"/>
                              <a:gd name="T105" fmla="*/ 1433 h 1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019" h="1433">
                                <a:moveTo>
                                  <a:pt x="0" y="1433"/>
                                </a:moveTo>
                                <a:lnTo>
                                  <a:pt x="123" y="1380"/>
                                </a:lnTo>
                                <a:lnTo>
                                  <a:pt x="244" y="1337"/>
                                </a:lnTo>
                                <a:lnTo>
                                  <a:pt x="374" y="1294"/>
                                </a:lnTo>
                                <a:lnTo>
                                  <a:pt x="480" y="1271"/>
                                </a:lnTo>
                                <a:lnTo>
                                  <a:pt x="593" y="1260"/>
                                </a:lnTo>
                                <a:lnTo>
                                  <a:pt x="680" y="1241"/>
                                </a:lnTo>
                                <a:lnTo>
                                  <a:pt x="789" y="1217"/>
                                </a:lnTo>
                                <a:lnTo>
                                  <a:pt x="860" y="1195"/>
                                </a:lnTo>
                                <a:lnTo>
                                  <a:pt x="950" y="1171"/>
                                </a:lnTo>
                                <a:lnTo>
                                  <a:pt x="982" y="1155"/>
                                </a:lnTo>
                                <a:lnTo>
                                  <a:pt x="990" y="1142"/>
                                </a:lnTo>
                                <a:lnTo>
                                  <a:pt x="982" y="1115"/>
                                </a:lnTo>
                                <a:lnTo>
                                  <a:pt x="956" y="1059"/>
                                </a:lnTo>
                                <a:lnTo>
                                  <a:pt x="916" y="955"/>
                                </a:lnTo>
                                <a:lnTo>
                                  <a:pt x="870" y="822"/>
                                </a:lnTo>
                                <a:lnTo>
                                  <a:pt x="829" y="733"/>
                                </a:lnTo>
                                <a:lnTo>
                                  <a:pt x="786" y="620"/>
                                </a:lnTo>
                                <a:lnTo>
                                  <a:pt x="743" y="494"/>
                                </a:lnTo>
                                <a:lnTo>
                                  <a:pt x="706" y="365"/>
                                </a:lnTo>
                                <a:lnTo>
                                  <a:pt x="653" y="251"/>
                                </a:lnTo>
                                <a:lnTo>
                                  <a:pt x="613" y="106"/>
                                </a:lnTo>
                                <a:lnTo>
                                  <a:pt x="563" y="0"/>
                                </a:lnTo>
                                <a:lnTo>
                                  <a:pt x="597" y="23"/>
                                </a:lnTo>
                                <a:lnTo>
                                  <a:pt x="632" y="112"/>
                                </a:lnTo>
                                <a:lnTo>
                                  <a:pt x="663" y="212"/>
                                </a:lnTo>
                                <a:lnTo>
                                  <a:pt x="693" y="282"/>
                                </a:lnTo>
                                <a:lnTo>
                                  <a:pt x="716" y="352"/>
                                </a:lnTo>
                                <a:lnTo>
                                  <a:pt x="743" y="408"/>
                                </a:lnTo>
                                <a:lnTo>
                                  <a:pt x="759" y="481"/>
                                </a:lnTo>
                                <a:lnTo>
                                  <a:pt x="796" y="581"/>
                                </a:lnTo>
                                <a:lnTo>
                                  <a:pt x="833" y="670"/>
                                </a:lnTo>
                                <a:lnTo>
                                  <a:pt x="873" y="773"/>
                                </a:lnTo>
                                <a:lnTo>
                                  <a:pt x="910" y="869"/>
                                </a:lnTo>
                                <a:lnTo>
                                  <a:pt x="942" y="952"/>
                                </a:lnTo>
                                <a:lnTo>
                                  <a:pt x="976" y="1035"/>
                                </a:lnTo>
                                <a:lnTo>
                                  <a:pt x="1009" y="1105"/>
                                </a:lnTo>
                                <a:lnTo>
                                  <a:pt x="1019" y="1148"/>
                                </a:lnTo>
                                <a:lnTo>
                                  <a:pt x="1009" y="1174"/>
                                </a:lnTo>
                                <a:lnTo>
                                  <a:pt x="990" y="1185"/>
                                </a:lnTo>
                                <a:lnTo>
                                  <a:pt x="913" y="1204"/>
                                </a:lnTo>
                                <a:lnTo>
                                  <a:pt x="852" y="1228"/>
                                </a:lnTo>
                                <a:lnTo>
                                  <a:pt x="789" y="1241"/>
                                </a:lnTo>
                                <a:lnTo>
                                  <a:pt x="719" y="1254"/>
                                </a:lnTo>
                                <a:lnTo>
                                  <a:pt x="643" y="1271"/>
                                </a:lnTo>
                                <a:lnTo>
                                  <a:pt x="583" y="1284"/>
                                </a:lnTo>
                                <a:lnTo>
                                  <a:pt x="483" y="1284"/>
                                </a:lnTo>
                                <a:lnTo>
                                  <a:pt x="413" y="1304"/>
                                </a:lnTo>
                                <a:lnTo>
                                  <a:pt x="323" y="1334"/>
                                </a:lnTo>
                                <a:lnTo>
                                  <a:pt x="244" y="1361"/>
                                </a:lnTo>
                                <a:lnTo>
                                  <a:pt x="143" y="1393"/>
                                </a:lnTo>
                                <a:lnTo>
                                  <a:pt x="53" y="1427"/>
                                </a:lnTo>
                                <a:lnTo>
                                  <a:pt x="0" y="14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135"/>
                        <wps:cNvSpPr>
                          <a:spLocks/>
                        </wps:cNvSpPr>
                        <wps:spPr bwMode="auto">
                          <a:xfrm>
                            <a:off x="1498" y="2302"/>
                            <a:ext cx="1046" cy="342"/>
                          </a:xfrm>
                          <a:custGeom>
                            <a:avLst/>
                            <a:gdLst>
                              <a:gd name="T0" fmla="*/ 0 w 1046"/>
                              <a:gd name="T1" fmla="*/ 318 h 342"/>
                              <a:gd name="T2" fmla="*/ 101 w 1046"/>
                              <a:gd name="T3" fmla="*/ 295 h 342"/>
                              <a:gd name="T4" fmla="*/ 191 w 1046"/>
                              <a:gd name="T5" fmla="*/ 274 h 342"/>
                              <a:gd name="T6" fmla="*/ 316 w 1046"/>
                              <a:gd name="T7" fmla="*/ 233 h 342"/>
                              <a:gd name="T8" fmla="*/ 470 w 1046"/>
                              <a:gd name="T9" fmla="*/ 186 h 342"/>
                              <a:gd name="T10" fmla="*/ 597 w 1046"/>
                              <a:gd name="T11" fmla="*/ 145 h 342"/>
                              <a:gd name="T12" fmla="*/ 706 w 1046"/>
                              <a:gd name="T13" fmla="*/ 112 h 342"/>
                              <a:gd name="T14" fmla="*/ 796 w 1046"/>
                              <a:gd name="T15" fmla="*/ 75 h 342"/>
                              <a:gd name="T16" fmla="*/ 889 w 1046"/>
                              <a:gd name="T17" fmla="*/ 34 h 342"/>
                              <a:gd name="T18" fmla="*/ 963 w 1046"/>
                              <a:gd name="T19" fmla="*/ 10 h 342"/>
                              <a:gd name="T20" fmla="*/ 1003 w 1046"/>
                              <a:gd name="T21" fmla="*/ 0 h 342"/>
                              <a:gd name="T22" fmla="*/ 1019 w 1046"/>
                              <a:gd name="T23" fmla="*/ 21 h 342"/>
                              <a:gd name="T24" fmla="*/ 1033 w 1046"/>
                              <a:gd name="T25" fmla="*/ 62 h 342"/>
                              <a:gd name="T26" fmla="*/ 1046 w 1046"/>
                              <a:gd name="T27" fmla="*/ 135 h 342"/>
                              <a:gd name="T28" fmla="*/ 1006 w 1046"/>
                              <a:gd name="T29" fmla="*/ 78 h 342"/>
                              <a:gd name="T30" fmla="*/ 986 w 1046"/>
                              <a:gd name="T31" fmla="*/ 37 h 342"/>
                              <a:gd name="T32" fmla="*/ 963 w 1046"/>
                              <a:gd name="T33" fmla="*/ 31 h 342"/>
                              <a:gd name="T34" fmla="*/ 929 w 1046"/>
                              <a:gd name="T35" fmla="*/ 47 h 342"/>
                              <a:gd name="T36" fmla="*/ 856 w 1046"/>
                              <a:gd name="T37" fmla="*/ 71 h 342"/>
                              <a:gd name="T38" fmla="*/ 796 w 1046"/>
                              <a:gd name="T39" fmla="*/ 98 h 342"/>
                              <a:gd name="T40" fmla="*/ 727 w 1046"/>
                              <a:gd name="T41" fmla="*/ 125 h 342"/>
                              <a:gd name="T42" fmla="*/ 653 w 1046"/>
                              <a:gd name="T43" fmla="*/ 153 h 342"/>
                              <a:gd name="T44" fmla="*/ 570 w 1046"/>
                              <a:gd name="T45" fmla="*/ 183 h 342"/>
                              <a:gd name="T46" fmla="*/ 470 w 1046"/>
                              <a:gd name="T47" fmla="*/ 213 h 342"/>
                              <a:gd name="T48" fmla="*/ 377 w 1046"/>
                              <a:gd name="T49" fmla="*/ 237 h 342"/>
                              <a:gd name="T50" fmla="*/ 284 w 1046"/>
                              <a:gd name="T51" fmla="*/ 261 h 342"/>
                              <a:gd name="T52" fmla="*/ 210 w 1046"/>
                              <a:gd name="T53" fmla="*/ 288 h 342"/>
                              <a:gd name="T54" fmla="*/ 130 w 1046"/>
                              <a:gd name="T55" fmla="*/ 311 h 342"/>
                              <a:gd name="T56" fmla="*/ 57 w 1046"/>
                              <a:gd name="T57" fmla="*/ 332 h 342"/>
                              <a:gd name="T58" fmla="*/ 7 w 1046"/>
                              <a:gd name="T59" fmla="*/ 342 h 342"/>
                              <a:gd name="T60" fmla="*/ 0 w 1046"/>
                              <a:gd name="T61" fmla="*/ 318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046" h="342">
                                <a:moveTo>
                                  <a:pt x="0" y="318"/>
                                </a:moveTo>
                                <a:lnTo>
                                  <a:pt x="101" y="295"/>
                                </a:lnTo>
                                <a:lnTo>
                                  <a:pt x="191" y="274"/>
                                </a:lnTo>
                                <a:lnTo>
                                  <a:pt x="316" y="233"/>
                                </a:lnTo>
                                <a:lnTo>
                                  <a:pt x="470" y="186"/>
                                </a:lnTo>
                                <a:lnTo>
                                  <a:pt x="597" y="145"/>
                                </a:lnTo>
                                <a:lnTo>
                                  <a:pt x="706" y="112"/>
                                </a:lnTo>
                                <a:lnTo>
                                  <a:pt x="796" y="75"/>
                                </a:lnTo>
                                <a:lnTo>
                                  <a:pt x="889" y="34"/>
                                </a:lnTo>
                                <a:lnTo>
                                  <a:pt x="963" y="10"/>
                                </a:lnTo>
                                <a:lnTo>
                                  <a:pt x="1003" y="0"/>
                                </a:lnTo>
                                <a:lnTo>
                                  <a:pt x="1019" y="21"/>
                                </a:lnTo>
                                <a:lnTo>
                                  <a:pt x="1033" y="62"/>
                                </a:lnTo>
                                <a:lnTo>
                                  <a:pt x="1046" y="135"/>
                                </a:lnTo>
                                <a:lnTo>
                                  <a:pt x="1006" y="78"/>
                                </a:lnTo>
                                <a:lnTo>
                                  <a:pt x="986" y="37"/>
                                </a:lnTo>
                                <a:lnTo>
                                  <a:pt x="963" y="31"/>
                                </a:lnTo>
                                <a:lnTo>
                                  <a:pt x="929" y="47"/>
                                </a:lnTo>
                                <a:lnTo>
                                  <a:pt x="856" y="71"/>
                                </a:lnTo>
                                <a:lnTo>
                                  <a:pt x="796" y="98"/>
                                </a:lnTo>
                                <a:lnTo>
                                  <a:pt x="727" y="125"/>
                                </a:lnTo>
                                <a:lnTo>
                                  <a:pt x="653" y="153"/>
                                </a:lnTo>
                                <a:lnTo>
                                  <a:pt x="570" y="183"/>
                                </a:lnTo>
                                <a:lnTo>
                                  <a:pt x="470" y="213"/>
                                </a:lnTo>
                                <a:lnTo>
                                  <a:pt x="377" y="237"/>
                                </a:lnTo>
                                <a:lnTo>
                                  <a:pt x="284" y="261"/>
                                </a:lnTo>
                                <a:lnTo>
                                  <a:pt x="210" y="288"/>
                                </a:lnTo>
                                <a:lnTo>
                                  <a:pt x="130" y="311"/>
                                </a:lnTo>
                                <a:lnTo>
                                  <a:pt x="57" y="332"/>
                                </a:lnTo>
                                <a:lnTo>
                                  <a:pt x="7" y="342"/>
                                </a:lnTo>
                                <a:lnTo>
                                  <a:pt x="0" y="3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136"/>
                        <wps:cNvSpPr>
                          <a:spLocks/>
                        </wps:cNvSpPr>
                        <wps:spPr bwMode="auto">
                          <a:xfrm>
                            <a:off x="1439" y="2879"/>
                            <a:ext cx="193" cy="666"/>
                          </a:xfrm>
                          <a:custGeom>
                            <a:avLst/>
                            <a:gdLst>
                              <a:gd name="T0" fmla="*/ 135 w 193"/>
                              <a:gd name="T1" fmla="*/ 0 h 666"/>
                              <a:gd name="T2" fmla="*/ 103 w 193"/>
                              <a:gd name="T3" fmla="*/ 185 h 666"/>
                              <a:gd name="T4" fmla="*/ 76 w 193"/>
                              <a:gd name="T5" fmla="*/ 335 h 666"/>
                              <a:gd name="T6" fmla="*/ 52 w 193"/>
                              <a:gd name="T7" fmla="*/ 441 h 666"/>
                              <a:gd name="T8" fmla="*/ 25 w 193"/>
                              <a:gd name="T9" fmla="*/ 539 h 666"/>
                              <a:gd name="T10" fmla="*/ 0 w 193"/>
                              <a:gd name="T11" fmla="*/ 612 h 666"/>
                              <a:gd name="T12" fmla="*/ 14 w 193"/>
                              <a:gd name="T13" fmla="*/ 645 h 666"/>
                              <a:gd name="T14" fmla="*/ 35 w 193"/>
                              <a:gd name="T15" fmla="*/ 662 h 666"/>
                              <a:gd name="T16" fmla="*/ 58 w 193"/>
                              <a:gd name="T17" fmla="*/ 666 h 666"/>
                              <a:gd name="T18" fmla="*/ 83 w 193"/>
                              <a:gd name="T19" fmla="*/ 658 h 666"/>
                              <a:gd name="T20" fmla="*/ 100 w 193"/>
                              <a:gd name="T21" fmla="*/ 552 h 666"/>
                              <a:gd name="T22" fmla="*/ 131 w 193"/>
                              <a:gd name="T23" fmla="*/ 431 h 666"/>
                              <a:gd name="T24" fmla="*/ 163 w 193"/>
                              <a:gd name="T25" fmla="*/ 322 h 666"/>
                              <a:gd name="T26" fmla="*/ 193 w 193"/>
                              <a:gd name="T27" fmla="*/ 248 h 666"/>
                              <a:gd name="T28" fmla="*/ 180 w 193"/>
                              <a:gd name="T29" fmla="*/ 198 h 666"/>
                              <a:gd name="T30" fmla="*/ 148 w 193"/>
                              <a:gd name="T31" fmla="*/ 298 h 666"/>
                              <a:gd name="T32" fmla="*/ 114 w 193"/>
                              <a:gd name="T33" fmla="*/ 418 h 666"/>
                              <a:gd name="T34" fmla="*/ 90 w 193"/>
                              <a:gd name="T35" fmla="*/ 515 h 666"/>
                              <a:gd name="T36" fmla="*/ 70 w 193"/>
                              <a:gd name="T37" fmla="*/ 599 h 666"/>
                              <a:gd name="T38" fmla="*/ 55 w 193"/>
                              <a:gd name="T39" fmla="*/ 629 h 666"/>
                              <a:gd name="T40" fmla="*/ 35 w 193"/>
                              <a:gd name="T41" fmla="*/ 632 h 666"/>
                              <a:gd name="T42" fmla="*/ 20 w 193"/>
                              <a:gd name="T43" fmla="*/ 612 h 666"/>
                              <a:gd name="T44" fmla="*/ 38 w 193"/>
                              <a:gd name="T45" fmla="*/ 549 h 666"/>
                              <a:gd name="T46" fmla="*/ 65 w 193"/>
                              <a:gd name="T47" fmla="*/ 465 h 666"/>
                              <a:gd name="T48" fmla="*/ 93 w 193"/>
                              <a:gd name="T49" fmla="*/ 362 h 666"/>
                              <a:gd name="T50" fmla="*/ 114 w 193"/>
                              <a:gd name="T51" fmla="*/ 251 h 666"/>
                              <a:gd name="T52" fmla="*/ 138 w 193"/>
                              <a:gd name="T53" fmla="*/ 141 h 666"/>
                              <a:gd name="T54" fmla="*/ 156 w 193"/>
                              <a:gd name="T55" fmla="*/ 58 h 666"/>
                              <a:gd name="T56" fmla="*/ 135 w 193"/>
                              <a:gd name="T57" fmla="*/ 0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3" h="666">
                                <a:moveTo>
                                  <a:pt x="135" y="0"/>
                                </a:moveTo>
                                <a:lnTo>
                                  <a:pt x="103" y="185"/>
                                </a:lnTo>
                                <a:lnTo>
                                  <a:pt x="76" y="335"/>
                                </a:lnTo>
                                <a:lnTo>
                                  <a:pt x="52" y="441"/>
                                </a:lnTo>
                                <a:lnTo>
                                  <a:pt x="25" y="539"/>
                                </a:lnTo>
                                <a:lnTo>
                                  <a:pt x="0" y="612"/>
                                </a:lnTo>
                                <a:lnTo>
                                  <a:pt x="14" y="645"/>
                                </a:lnTo>
                                <a:lnTo>
                                  <a:pt x="35" y="662"/>
                                </a:lnTo>
                                <a:lnTo>
                                  <a:pt x="58" y="666"/>
                                </a:lnTo>
                                <a:lnTo>
                                  <a:pt x="83" y="658"/>
                                </a:lnTo>
                                <a:lnTo>
                                  <a:pt x="100" y="552"/>
                                </a:lnTo>
                                <a:lnTo>
                                  <a:pt x="131" y="431"/>
                                </a:lnTo>
                                <a:lnTo>
                                  <a:pt x="163" y="322"/>
                                </a:lnTo>
                                <a:lnTo>
                                  <a:pt x="193" y="248"/>
                                </a:lnTo>
                                <a:lnTo>
                                  <a:pt x="180" y="198"/>
                                </a:lnTo>
                                <a:lnTo>
                                  <a:pt x="148" y="298"/>
                                </a:lnTo>
                                <a:lnTo>
                                  <a:pt x="114" y="418"/>
                                </a:lnTo>
                                <a:lnTo>
                                  <a:pt x="90" y="515"/>
                                </a:lnTo>
                                <a:lnTo>
                                  <a:pt x="70" y="599"/>
                                </a:lnTo>
                                <a:lnTo>
                                  <a:pt x="55" y="629"/>
                                </a:lnTo>
                                <a:lnTo>
                                  <a:pt x="35" y="632"/>
                                </a:lnTo>
                                <a:lnTo>
                                  <a:pt x="20" y="612"/>
                                </a:lnTo>
                                <a:lnTo>
                                  <a:pt x="38" y="549"/>
                                </a:lnTo>
                                <a:lnTo>
                                  <a:pt x="65" y="465"/>
                                </a:lnTo>
                                <a:lnTo>
                                  <a:pt x="93" y="362"/>
                                </a:lnTo>
                                <a:lnTo>
                                  <a:pt x="114" y="251"/>
                                </a:lnTo>
                                <a:lnTo>
                                  <a:pt x="138" y="141"/>
                                </a:lnTo>
                                <a:lnTo>
                                  <a:pt x="156" y="58"/>
                                </a:lnTo>
                                <a:lnTo>
                                  <a:pt x="1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137"/>
                        <wps:cNvSpPr>
                          <a:spLocks/>
                        </wps:cNvSpPr>
                        <wps:spPr bwMode="auto">
                          <a:xfrm>
                            <a:off x="2853" y="2281"/>
                            <a:ext cx="474" cy="434"/>
                          </a:xfrm>
                          <a:custGeom>
                            <a:avLst/>
                            <a:gdLst>
                              <a:gd name="T0" fmla="*/ 29 w 474"/>
                              <a:gd name="T1" fmla="*/ 0 h 434"/>
                              <a:gd name="T2" fmla="*/ 99 w 474"/>
                              <a:gd name="T3" fmla="*/ 5 h 434"/>
                              <a:gd name="T4" fmla="*/ 176 w 474"/>
                              <a:gd name="T5" fmla="*/ 18 h 434"/>
                              <a:gd name="T6" fmla="*/ 275 w 474"/>
                              <a:gd name="T7" fmla="*/ 59 h 434"/>
                              <a:gd name="T8" fmla="*/ 346 w 474"/>
                              <a:gd name="T9" fmla="*/ 104 h 434"/>
                              <a:gd name="T10" fmla="*/ 396 w 474"/>
                              <a:gd name="T11" fmla="*/ 139 h 434"/>
                              <a:gd name="T12" fmla="*/ 432 w 474"/>
                              <a:gd name="T13" fmla="*/ 185 h 434"/>
                              <a:gd name="T14" fmla="*/ 458 w 474"/>
                              <a:gd name="T15" fmla="*/ 227 h 434"/>
                              <a:gd name="T16" fmla="*/ 474 w 474"/>
                              <a:gd name="T17" fmla="*/ 276 h 434"/>
                              <a:gd name="T18" fmla="*/ 474 w 474"/>
                              <a:gd name="T19" fmla="*/ 323 h 434"/>
                              <a:gd name="T20" fmla="*/ 467 w 474"/>
                              <a:gd name="T21" fmla="*/ 358 h 434"/>
                              <a:gd name="T22" fmla="*/ 443 w 474"/>
                              <a:gd name="T23" fmla="*/ 383 h 434"/>
                              <a:gd name="T24" fmla="*/ 392 w 474"/>
                              <a:gd name="T25" fmla="*/ 398 h 434"/>
                              <a:gd name="T26" fmla="*/ 336 w 474"/>
                              <a:gd name="T27" fmla="*/ 403 h 434"/>
                              <a:gd name="T28" fmla="*/ 311 w 474"/>
                              <a:gd name="T29" fmla="*/ 421 h 434"/>
                              <a:gd name="T30" fmla="*/ 282 w 474"/>
                              <a:gd name="T31" fmla="*/ 434 h 434"/>
                              <a:gd name="T32" fmla="*/ 262 w 474"/>
                              <a:gd name="T33" fmla="*/ 434 h 434"/>
                              <a:gd name="T34" fmla="*/ 247 w 474"/>
                              <a:gd name="T35" fmla="*/ 421 h 434"/>
                              <a:gd name="T36" fmla="*/ 246 w 474"/>
                              <a:gd name="T37" fmla="*/ 383 h 434"/>
                              <a:gd name="T38" fmla="*/ 257 w 474"/>
                              <a:gd name="T39" fmla="*/ 336 h 434"/>
                              <a:gd name="T40" fmla="*/ 280 w 474"/>
                              <a:gd name="T41" fmla="*/ 313 h 434"/>
                              <a:gd name="T42" fmla="*/ 312 w 474"/>
                              <a:gd name="T43" fmla="*/ 318 h 434"/>
                              <a:gd name="T44" fmla="*/ 333 w 474"/>
                              <a:gd name="T45" fmla="*/ 341 h 434"/>
                              <a:gd name="T46" fmla="*/ 366 w 474"/>
                              <a:gd name="T47" fmla="*/ 347 h 434"/>
                              <a:gd name="T48" fmla="*/ 403 w 474"/>
                              <a:gd name="T49" fmla="*/ 347 h 434"/>
                              <a:gd name="T50" fmla="*/ 419 w 474"/>
                              <a:gd name="T51" fmla="*/ 337 h 434"/>
                              <a:gd name="T52" fmla="*/ 434 w 474"/>
                              <a:gd name="T53" fmla="*/ 323 h 434"/>
                              <a:gd name="T54" fmla="*/ 437 w 474"/>
                              <a:gd name="T55" fmla="*/ 292 h 434"/>
                              <a:gd name="T56" fmla="*/ 427 w 474"/>
                              <a:gd name="T57" fmla="*/ 266 h 434"/>
                              <a:gd name="T58" fmla="*/ 411 w 474"/>
                              <a:gd name="T59" fmla="*/ 232 h 434"/>
                              <a:gd name="T60" fmla="*/ 392 w 474"/>
                              <a:gd name="T61" fmla="*/ 200 h 434"/>
                              <a:gd name="T62" fmla="*/ 366 w 474"/>
                              <a:gd name="T63" fmla="*/ 180 h 434"/>
                              <a:gd name="T64" fmla="*/ 331 w 474"/>
                              <a:gd name="T65" fmla="*/ 154 h 434"/>
                              <a:gd name="T66" fmla="*/ 282 w 474"/>
                              <a:gd name="T67" fmla="*/ 131 h 434"/>
                              <a:gd name="T68" fmla="*/ 241 w 474"/>
                              <a:gd name="T69" fmla="*/ 114 h 434"/>
                              <a:gd name="T70" fmla="*/ 181 w 474"/>
                              <a:gd name="T71" fmla="*/ 99 h 434"/>
                              <a:gd name="T72" fmla="*/ 139 w 474"/>
                              <a:gd name="T73" fmla="*/ 89 h 434"/>
                              <a:gd name="T74" fmla="*/ 74 w 474"/>
                              <a:gd name="T75" fmla="*/ 89 h 434"/>
                              <a:gd name="T76" fmla="*/ 44 w 474"/>
                              <a:gd name="T77" fmla="*/ 86 h 434"/>
                              <a:gd name="T78" fmla="*/ 15 w 474"/>
                              <a:gd name="T79" fmla="*/ 63 h 434"/>
                              <a:gd name="T80" fmla="*/ 0 w 474"/>
                              <a:gd name="T81" fmla="*/ 33 h 434"/>
                              <a:gd name="T82" fmla="*/ 8 w 474"/>
                              <a:gd name="T83" fmla="*/ 3 h 434"/>
                              <a:gd name="T84" fmla="*/ 29 w 474"/>
                              <a:gd name="T85" fmla="*/ 0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4" h="434">
                                <a:moveTo>
                                  <a:pt x="29" y="0"/>
                                </a:moveTo>
                                <a:lnTo>
                                  <a:pt x="99" y="5"/>
                                </a:lnTo>
                                <a:lnTo>
                                  <a:pt x="176" y="18"/>
                                </a:lnTo>
                                <a:lnTo>
                                  <a:pt x="275" y="59"/>
                                </a:lnTo>
                                <a:lnTo>
                                  <a:pt x="346" y="104"/>
                                </a:lnTo>
                                <a:lnTo>
                                  <a:pt x="396" y="139"/>
                                </a:lnTo>
                                <a:lnTo>
                                  <a:pt x="432" y="185"/>
                                </a:lnTo>
                                <a:lnTo>
                                  <a:pt x="458" y="227"/>
                                </a:lnTo>
                                <a:lnTo>
                                  <a:pt x="474" y="276"/>
                                </a:lnTo>
                                <a:lnTo>
                                  <a:pt x="474" y="323"/>
                                </a:lnTo>
                                <a:lnTo>
                                  <a:pt x="467" y="358"/>
                                </a:lnTo>
                                <a:lnTo>
                                  <a:pt x="443" y="383"/>
                                </a:lnTo>
                                <a:lnTo>
                                  <a:pt x="392" y="398"/>
                                </a:lnTo>
                                <a:lnTo>
                                  <a:pt x="336" y="403"/>
                                </a:lnTo>
                                <a:lnTo>
                                  <a:pt x="311" y="421"/>
                                </a:lnTo>
                                <a:lnTo>
                                  <a:pt x="282" y="434"/>
                                </a:lnTo>
                                <a:lnTo>
                                  <a:pt x="262" y="434"/>
                                </a:lnTo>
                                <a:lnTo>
                                  <a:pt x="247" y="421"/>
                                </a:lnTo>
                                <a:lnTo>
                                  <a:pt x="246" y="383"/>
                                </a:lnTo>
                                <a:lnTo>
                                  <a:pt x="257" y="336"/>
                                </a:lnTo>
                                <a:lnTo>
                                  <a:pt x="280" y="313"/>
                                </a:lnTo>
                                <a:lnTo>
                                  <a:pt x="312" y="318"/>
                                </a:lnTo>
                                <a:lnTo>
                                  <a:pt x="333" y="341"/>
                                </a:lnTo>
                                <a:lnTo>
                                  <a:pt x="366" y="347"/>
                                </a:lnTo>
                                <a:lnTo>
                                  <a:pt x="403" y="347"/>
                                </a:lnTo>
                                <a:lnTo>
                                  <a:pt x="419" y="337"/>
                                </a:lnTo>
                                <a:lnTo>
                                  <a:pt x="434" y="323"/>
                                </a:lnTo>
                                <a:lnTo>
                                  <a:pt x="437" y="292"/>
                                </a:lnTo>
                                <a:lnTo>
                                  <a:pt x="427" y="266"/>
                                </a:lnTo>
                                <a:lnTo>
                                  <a:pt x="411" y="232"/>
                                </a:lnTo>
                                <a:lnTo>
                                  <a:pt x="392" y="200"/>
                                </a:lnTo>
                                <a:lnTo>
                                  <a:pt x="366" y="180"/>
                                </a:lnTo>
                                <a:lnTo>
                                  <a:pt x="331" y="154"/>
                                </a:lnTo>
                                <a:lnTo>
                                  <a:pt x="282" y="131"/>
                                </a:lnTo>
                                <a:lnTo>
                                  <a:pt x="241" y="114"/>
                                </a:lnTo>
                                <a:lnTo>
                                  <a:pt x="181" y="99"/>
                                </a:lnTo>
                                <a:lnTo>
                                  <a:pt x="139" y="89"/>
                                </a:lnTo>
                                <a:lnTo>
                                  <a:pt x="74" y="89"/>
                                </a:lnTo>
                                <a:lnTo>
                                  <a:pt x="44" y="86"/>
                                </a:lnTo>
                                <a:lnTo>
                                  <a:pt x="15" y="63"/>
                                </a:lnTo>
                                <a:lnTo>
                                  <a:pt x="0" y="33"/>
                                </a:lnTo>
                                <a:lnTo>
                                  <a:pt x="8" y="3"/>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138"/>
                        <wps:cNvSpPr>
                          <a:spLocks/>
                        </wps:cNvSpPr>
                        <wps:spPr bwMode="auto">
                          <a:xfrm>
                            <a:off x="2729" y="2965"/>
                            <a:ext cx="97" cy="129"/>
                          </a:xfrm>
                          <a:custGeom>
                            <a:avLst/>
                            <a:gdLst>
                              <a:gd name="T0" fmla="*/ 0 w 97"/>
                              <a:gd name="T1" fmla="*/ 113 h 129"/>
                              <a:gd name="T2" fmla="*/ 11 w 97"/>
                              <a:gd name="T3" fmla="*/ 76 h 129"/>
                              <a:gd name="T4" fmla="*/ 11 w 97"/>
                              <a:gd name="T5" fmla="*/ 42 h 129"/>
                              <a:gd name="T6" fmla="*/ 38 w 97"/>
                              <a:gd name="T7" fmla="*/ 23 h 129"/>
                              <a:gd name="T8" fmla="*/ 85 w 97"/>
                              <a:gd name="T9" fmla="*/ 0 h 129"/>
                              <a:gd name="T10" fmla="*/ 97 w 97"/>
                              <a:gd name="T11" fmla="*/ 29 h 129"/>
                              <a:gd name="T12" fmla="*/ 95 w 97"/>
                              <a:gd name="T13" fmla="*/ 74 h 129"/>
                              <a:gd name="T14" fmla="*/ 60 w 97"/>
                              <a:gd name="T15" fmla="*/ 113 h 129"/>
                              <a:gd name="T16" fmla="*/ 4 w 97"/>
                              <a:gd name="T17" fmla="*/ 129 h 129"/>
                              <a:gd name="T18" fmla="*/ 0 w 97"/>
                              <a:gd name="T19" fmla="*/ 113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7" h="129">
                                <a:moveTo>
                                  <a:pt x="0" y="113"/>
                                </a:moveTo>
                                <a:lnTo>
                                  <a:pt x="11" y="76"/>
                                </a:lnTo>
                                <a:lnTo>
                                  <a:pt x="11" y="42"/>
                                </a:lnTo>
                                <a:lnTo>
                                  <a:pt x="38" y="23"/>
                                </a:lnTo>
                                <a:lnTo>
                                  <a:pt x="85" y="0"/>
                                </a:lnTo>
                                <a:lnTo>
                                  <a:pt x="97" y="29"/>
                                </a:lnTo>
                                <a:lnTo>
                                  <a:pt x="95" y="74"/>
                                </a:lnTo>
                                <a:lnTo>
                                  <a:pt x="60" y="113"/>
                                </a:lnTo>
                                <a:lnTo>
                                  <a:pt x="4" y="129"/>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07FA17" id="Gruppierung 35" o:spid="_x0000_s1026" style="position:absolute;margin-left:-3.3pt;margin-top:1.25pt;width:47.9pt;height:40.45pt;z-index:251679744;mso-position-horizontal:right;mso-position-horizontal-relative:margin" coordorigin="1439,1992" coordsize="2121,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">
                <v:shape id="Freeform 115" o:spid="_x0000_s1027" style="position:absolute;left:2554;top:1992;width:261;height:359;visibility:visible;mso-wrap-style:square;v-text-anchor:top" coordsize="261,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u8YA&#10;AADeAAAADwAAAGRycy9kb3ducmV2LnhtbESPQWsCMRCF7wX/QxjBW01codTVKKIUFHqp7UFvw2bc&#10;LG4mS5Ku679vCoXeZnhv3vdmtRlcK3oKsfGsYTZVIIgrbxquNXx9vj2/gogJ2WDrmTQ8KMJmPXpa&#10;YWn8nT+oP6Va5BCOJWqwKXWllLGy5DBOfUectasPDlNeQy1NwHsOd60slHqRDhvOBIsd7SxVt9O3&#10;y5BL3Ld9dVSL83vomqB29nZ5aD0ZD9sliERD+jf/XR9Mrl/Mixn8vpNn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H/u8YAAADeAAAADwAAAAAAAAAAAAAAAACYAgAAZHJz&#10;L2Rvd25yZXYueG1sUEsFBgAAAAAEAAQA9QAAAIsDAAAAAA==&#10;" path="m82,248l46,208,21,167,5,128,,73,10,42,28,20,57,7,89,r46,12l169,31r33,26l227,93r19,30l258,162r3,32l256,234r-15,26l222,278r-38,6l151,284,115,273,97,305,79,349,64,359r-18,l38,336r8,-26l72,280,82,248xe" fillcolor="black" stroked="f">
                  <v:path arrowok="t" o:connecttype="custom" o:connectlocs="82,248;46,208;21,167;5,128;0,73;10,42;28,20;57,7;89,0;135,12;169,31;202,57;227,93;246,123;258,162;261,194;256,234;241,260;222,278;184,284;151,284;115,273;97,305;79,349;64,359;46,359;38,336;46,310;72,280;82,248" o:connectangles="0,0,0,0,0,0,0,0,0,0,0,0,0,0,0,0,0,0,0,0,0,0,0,0,0,0,0,0,0,0"/>
                </v:shape>
                <v:shape id="Freeform 116" o:spid="_x0000_s1028" style="position:absolute;left:2739;top:2274;width:425;height:667;visibility:visible;mso-wrap-style:square;v-text-anchor:top" coordsize="425,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KU8IA&#10;AADeAAAADwAAAGRycy9kb3ducmV2LnhtbERPyW7CMBC9V+IfrEHiVhxIVUHAIMTWHlnvo3hIIuJx&#10;FJssf19XqtTbPL11luvOlKKh2hWWFUzGEQji1OqCMwW36+F9BsJ5ZI2lZVLQk4P1avC2xETbls/U&#10;XHwmQgi7BBXk3leJlC7NyaAb24o4cA9bG/QB1pnUNbYh3JRyGkWf0mDBoSHHirY5pc/Lyyh4+e3s&#10;1uza01fv5nen++v++LFTajTsNgsQnjr/L/5zf+swfxrHMfy+E26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4pTwgAAAN4AAAAPAAAAAAAAAAAAAAAAAJgCAABkcnMvZG93&#10;bnJldi54bWxQSwUGAAAAAAQABAD1AAAAhwMAAAAA&#10;" path="m26,35l61,8,100,r36,6l175,16r41,26l263,82r39,40l332,166r31,49l389,271r16,52l415,391r10,67l425,527r-12,53l393,620r-23,22l337,657r-40,8l258,667,222,657,198,640,177,615,162,592r-6,-49l156,506r14,-38l186,436r5,-30l193,368,183,333r-6,-27l157,278,127,256,86,228,44,212,21,188,6,157,,120,4,77,26,35xe" fillcolor="black" stroked="f">
                  <v:path arrowok="t" o:connecttype="custom" o:connectlocs="26,35;61,8;100,0;136,6;175,16;216,42;263,82;302,122;332,166;363,215;389,271;405,323;415,391;425,458;425,527;413,580;393,620;370,642;337,657;297,665;258,667;222,657;198,640;177,615;162,592;156,543;156,506;170,468;186,436;191,406;193,368;183,333;177,306;157,278;127,256;86,228;44,212;21,188;6,157;0,120;4,77;26,35" o:connectangles="0,0,0,0,0,0,0,0,0,0,0,0,0,0,0,0,0,0,0,0,0,0,0,0,0,0,0,0,0,0,0,0,0,0,0,0,0,0,0,0,0,0"/>
                </v:shape>
                <v:shape id="Freeform 117" o:spid="_x0000_s1029" style="position:absolute;left:2683;top:2321;width:127;height:668;visibility:visible;mso-wrap-style:square;v-text-anchor:top" coordsize="127,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5ksUA&#10;AADeAAAADwAAAGRycy9kb3ducmV2LnhtbERPS2sCMRC+C/0PYQq9aaJby7I1ShGEXlp8FHodNtPd&#10;rZvJdhM19dcbQfA2H99zZotoW3Gk3jeONYxHCgRx6UzDlYav3WqYg/AB2WDrmDT8k4fF/GEww8K4&#10;E2/ouA2VSCHsC9RQh9AVUvqyJot+5DrixP243mJIsK+k6fGUwm0rJ0q9SIsNp4YaO1rWVO63B6th&#10;FUv1Yf7yaR7Xn+tsqs7f2e9Z66fH+PYKIlAMd/HN/W7S/EmWPcP1nXSD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4PmSxQAAAN4AAAAPAAAAAAAAAAAAAAAAAJgCAABkcnMv&#10;ZG93bnJldi54bWxQSwUGAAAAAAQABAD1AAAAigMAAAAA&#10;" path="m34,115l48,58,66,20,97,r16,29l127,90r-10,40l86,160,66,219,48,295r-9,90l42,494r7,76l64,607r22,21l90,647,64,658,42,638,,668,2,588,5,486,5,370,7,274,17,200,27,150r7,-35xe" fillcolor="black" stroked="f">
                  <v:path arrowok="t" o:connecttype="custom" o:connectlocs="34,115;48,58;66,20;97,0;113,29;127,90;117,130;86,160;66,219;48,295;39,385;42,494;49,570;64,607;86,628;90,647;64,658;42,638;0,668;2,588;5,486;5,370;7,274;17,200;27,150;34,115" o:connectangles="0,0,0,0,0,0,0,0,0,0,0,0,0,0,0,0,0,0,0,0,0,0,0,0,0,0"/>
                </v:shape>
                <v:group id="Group 118" o:spid="_x0000_s1030" style="position:absolute;left:2305;top:2132;width:1255;height:1307" coordorigin="2305,2132" coordsize="1255,1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ALbrsQAAADeAAAA&#10;DwAAAAAAAAAAAAAAAACqAgAAZHJzL2Rvd25yZXYueG1sUEsFBgAAAAAEAAQA+gAAAJsDAAAAAA==&#10;">
                  <v:shape id="Freeform 119" o:spid="_x0000_s1031" style="position:absolute;left:3339;top:2140;width:210;height:177;visibility:visible;mso-wrap-style:square;v-text-anchor:top" coordsize="210,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VyQ8MA&#10;AADeAAAADwAAAGRycy9kb3ducmV2LnhtbERP3WrCMBS+H+wdwhnsbqZa5qQaRYThroa6PsChObbR&#10;5qQkWdu9/SII3p2P7/esNqNtRU8+GMcKppMMBHHltOFaQfnz+bYAESKyxtYxKfijAJv189MKC+0G&#10;PlJ/irVIIRwKVNDE2BVShqohi2HiOuLEnZ23GBP0tdQehxRuWznLsrm0aDg1NNjRrqHqevq1CvL3&#10;+jD9GMqsPCy+935/Mdtdb5R6fRm3SxCRxvgQ391fOs2f5fkcbu+kG+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VyQ8MAAADeAAAADwAAAAAAAAAAAAAAAACYAgAAZHJzL2Rv&#10;d25yZXYueG1sUEsFBgAAAAAEAAQA9QAAAIgDAAAAAA==&#10;" path="m13,77l114,r71,32l210,73r-38,45l114,177,86,118,38,105,,98,13,77xe" fillcolor="#fda4b5" stroked="f">
                    <v:path arrowok="t" o:connecttype="custom" o:connectlocs="13,77;114,0;185,32;210,73;172,118;114,177;86,118;38,105;0,98;13,77" o:connectangles="0,0,0,0,0,0,0,0,0,0"/>
                  </v:shape>
                  <v:shape id="Freeform 120" o:spid="_x0000_s1032" style="position:absolute;left:2358;top:3219;width:162;height:177;visibility:visible;mso-wrap-style:square;v-text-anchor:top" coordsize="162,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hYzMUA&#10;AADeAAAADwAAAGRycy9kb3ducmV2LnhtbERPzWrCQBC+F/oOyxS8FN1ooJHoKiIIOeQS7QNMs5Mf&#10;zM7G7Gpin75bKPQ2H9/vbPeT6cSDBtdaVrBcRCCIS6tbrhV8Xk7zNQjnkTV2lknBkxzsd68vW0y1&#10;Hbmgx9nXIoSwS1FB432fSunKhgy6he2JA1fZwaAPcKilHnAM4aaTqyj6kAZbDg0N9nRsqLye70ZB&#10;kt3ypDq995fiu5ravCu+lrJQavY2HTYgPE3+X/znznSYv4rjBH7fCT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uFjMxQAAAN4AAAAPAAAAAAAAAAAAAAAAAJgCAABkcnMv&#10;ZG93bnJldi54bWxQSwUGAAAAAAQABAD1AAAAigMAAAAA&#10;" path="m,177l27,104,76,r79,35l162,100r-52,32l,177xe" fillcolor="#f6bf69" stroked="f">
                    <v:path arrowok="t" o:connecttype="custom" o:connectlocs="0,177;27,104;76,0;155,35;162,100;110,132;0,177" o:connectangles="0,0,0,0,0,0,0"/>
                  </v:shape>
                  <v:shape id="Freeform 121" o:spid="_x0000_s1033" style="position:absolute;left:2434;top:2223;width:1026;height:1117;visibility:visible;mso-wrap-style:square;v-text-anchor:top" coordsize="1026,1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EZQ8gA&#10;AADeAAAADwAAAGRycy9kb3ducmV2LnhtbESPQWvCQBCF70L/wzJCL6KbRimSZiNaLPQkmPbS25id&#10;JsHsbMhuNe2v7xwEbzO8N+99k29G16kLDaH1bOBpkYAirrxtuTbw+fE2X4MKEdli55kM/FKATfEw&#10;yTGz/spHupSxVhLCIUMDTYx9pnWoGnIYFr4nFu3bDw6jrEOt7YBXCXedTpPkWTtsWRoa7Om1oepc&#10;/jgD+2Tltn+nWeXTkz8c293XTu97Yx6n4/YFVKQx3s2363cr+OlyKbzyjsygi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QRlDyAAAAN4AAAAPAAAAAAAAAAAAAAAAAJgCAABk&#10;cnMvZG93bnJldi54bWxQSwUGAAAAAAQABAD1AAAAjQMAAAAA&#10;" path="m3,1000l96,924r73,-73l246,768,349,669r83,-90l519,472r54,-53l633,360,710,256r56,-83l822,104,883,37,926,r53,11l1002,30r17,30l1026,83r-80,87l886,233r-51,56l782,346r-43,53l679,475r-80,93l519,658r-76,80l360,818r-71,70l203,974r-53,53l82,1090r-29,27l60,1071r-37,6l36,1037,,1047r3,-47xe" fillcolor="#f0ea86" stroked="f">
                    <v:path arrowok="t" o:connecttype="custom" o:connectlocs="3,1000;96,924;169,851;246,768;349,669;432,579;519,472;573,419;633,360;710,256;766,173;822,104;883,37;926,0;979,11;1002,30;1019,60;1026,83;946,170;886,233;835,289;782,346;739,399;679,475;599,568;519,658;443,738;360,818;289,888;203,974;150,1027;82,1090;53,1117;60,1071;23,1077;36,1037;0,1047;3,1000" o:connectangles="0,0,0,0,0,0,0,0,0,0,0,0,0,0,0,0,0,0,0,0,0,0,0,0,0,0,0,0,0,0,0,0,0,0,0,0,0,0"/>
                  </v:shape>
                  <v:shape id="Freeform 122" o:spid="_x0000_s1034" style="position:absolute;left:2710;top:2132;width:850;height:946;visibility:visible;mso-wrap-style:square;v-text-anchor:top" coordsize="850,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QscA&#10;AADeAAAADwAAAGRycy9kb3ducmV2LnhtbESPzWrDMBCE74G+g9hCb7HUBIfUtRJMoaXgU34uuW2t&#10;rW1qrYylxG6ePgoUettlZme+zbeT7cSFBt861vCcKBDElTMt1xqOh/f5GoQPyAY7x6ThlzxsNw+z&#10;HDPjRt7RZR9qEUPYZ6ihCaHPpPRVQxZ94nriqH27wWKI61BLM+AYw20nF0qtpMWWY0ODPb01VP3s&#10;z1aDOvL5ukojB36p8lR8jKcyLbR+epyKVxCBpvBv/rv+NBF/sVy+wP2dOIP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wv0LHAAAA3gAAAA8AAAAAAAAAAAAAAAAAmAIAAGRy&#10;cy9kb3ducmV2LnhtbFBLBQYAAAAABAAEAPUAAACMAwAAAAA=&#10;" path="m,813l130,688,238,550,365,418,458,295r67,-96l600,120,683,38,739,r34,14l830,43r20,26l843,85r-63,69l720,215r-60,65l574,378r-94,97l405,574r-61,75l230,773r-95,95l53,946r,-34l103,871r72,-70l248,715r67,-70l375,574r55,-64l474,453r56,-58l583,338r55,-59l690,218r45,-53l723,133,690,105,654,98,688,88r27,10l735,110r10,20l753,146r36,-27l813,85r5,-20l800,45,760,25r-32,l699,55,660,85r-45,45l565,189r-36,51l498,285r-50,65l410,395r-40,49l345,470r-52,50l260,563r-46,56l183,653r-35,45l108,743,53,786,8,831,,813xe" fillcolor="black" stroked="f">
                    <v:path arrowok="t" o:connecttype="custom" o:connectlocs="130,688;365,418;525,199;683,38;773,14;850,69;780,154;660,280;480,475;344,649;135,868;53,912;175,801;315,645;430,510;530,395;638,279;735,165;690,105;688,88;735,110;753,146;813,85;800,45;728,25;660,85;565,189;498,285;410,395;345,470;260,563;183,653;108,743;8,831" o:connectangles="0,0,0,0,0,0,0,0,0,0,0,0,0,0,0,0,0,0,0,0,0,0,0,0,0,0,0,0,0,0,0,0,0,0"/>
                  </v:shape>
                  <v:shape id="Freeform 123" o:spid="_x0000_s1035" style="position:absolute;left:2305;top:2925;width:475;height:514;visibility:visible;mso-wrap-style:square;v-text-anchor:top" coordsize="475,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nIskA&#10;AADeAAAADwAAAGRycy9kb3ducmV2LnhtbESPQWvCQBCF7wX/wzJCL6VutFUkdZVqLRYPglYP3obs&#10;NAnNzobsalJ/fedQ6G2GefPe+2aLzlXqSk0oPRsYDhJQxJm3JecGjp/vj1NQISJbrDyTgR8KsJj3&#10;7maYWt/ynq6HmCsx4ZCigSLGOtU6ZAU5DANfE8vtyzcOo6xNrm2DrZi7So+SZKIdliwJBda0Kij7&#10;PlycgeXwYTtZ7zc6e2PEXTUet6fb2Zj7fvf6AipSF//Ff98fVuqPnp4FQHBkBj3/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xtnIskAAADeAAAADwAAAAAAAAAAAAAAAACYAgAA&#10;ZHJzL2Rvd25yZXYueG1sUEsFBgAAAAAEAAQA9QAAAI4DAAAAAA==&#10;" path="m430,r-9,27l351,101r-72,81l164,283r-39,32l91,404,73,438r18,18l198,390r45,-51l311,273r65,-65l435,148r40,-40l467,143r-62,65l331,279r-47,51l224,385r-20,24l136,449,78,479,10,514,,506,5,489,55,430,86,375r28,-78l159,259r54,-42l279,153r40,-42l360,61,397,31,430,xe" fillcolor="black" stroked="f">
                    <v:path arrowok="t" o:connecttype="custom" o:connectlocs="430,0;421,27;351,101;279,182;164,283;125,315;91,404;73,438;91,456;198,390;243,339;311,273;376,208;435,148;475,108;467,143;405,208;331,279;284,330;224,385;204,409;136,449;78,479;10,514;0,506;5,489;55,430;86,375;114,297;159,259;213,217;279,153;319,111;360,61;397,31;430,0" o:connectangles="0,0,0,0,0,0,0,0,0,0,0,0,0,0,0,0,0,0,0,0,0,0,0,0,0,0,0,0,0,0,0,0,0,0,0,0"/>
                  </v:shape>
                  <v:shape id="Freeform 124" o:spid="_x0000_s1036" style="position:absolute;left:2423;top:3214;width:91;height:123;visibility:visible;mso-wrap-style:square;v-text-anchor:top" coordsize="9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41r8QA&#10;AADeAAAADwAAAGRycy9kb3ducmV2LnhtbERPS4vCMBC+L/gfwgh7W1OriFajyIIgq3vwgeexGdti&#10;MylJtnb//UYQ9jYf33MWq87UoiXnK8sKhoMEBHFudcWFgvNp8zEF4QOyxtoyKfglD6tl722BmbYP&#10;PlB7DIWIIewzVFCG0GRS+rwkg35gG+LI3awzGCJ0hdQOHzHc1DJNkok0WHFsKLGhz5Ly+/HHKLB2&#10;k8qvS/W9n7hudt2N2/1ld1Pqvd+t5yACdeFf/HJvdZyfjsZDeL4Tb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ONa/EAAAA3gAAAA8AAAAAAAAAAAAAAAAAmAIAAGRycy9k&#10;b3ducmV2LnhtbFBLBQYAAAAABAAEAPUAAACJAwAAAAA=&#10;" path="m31,5l26,38,64,32,51,73,91,62,80,118r-21,5l75,84,22,89,47,43,,62,15,,31,5xe" fillcolor="black" stroked="f">
                    <v:path arrowok="t" o:connecttype="custom" o:connectlocs="31,5;26,38;64,32;51,73;91,62;80,118;59,123;75,84;22,89;47,43;0,62;15,0;31,5" o:connectangles="0,0,0,0,0,0,0,0,0,0,0,0,0"/>
                  </v:shape>
                </v:group>
                <v:shape id="Freeform 125" o:spid="_x0000_s1037" style="position:absolute;left:2084;top:2661;width:239;height:352;visibility:visible;mso-wrap-style:square;v-text-anchor:top" coordsize="239,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yUy8IA&#10;AADeAAAADwAAAGRycy9kb3ducmV2LnhtbERPTYvCMBC9C/sfwizsTVO7IlKNUhTZHkSwLux1aMa2&#10;2ExKE7XrrzeC4G0e73MWq9404kqdqy0rGI8iEMSF1TWXCn6P2+EMhPPIGhvLpOCfHKyWH4MFJtre&#10;+EDX3JcihLBLUEHlfZtI6YqKDLqRbYkDd7KdQR9gV0rd4S2Em0bGUTSVBmsODRW2tK6oOOcXo6Ag&#10;Gd03+/SHJrnWu/Qvc7s8U+rrs0/nIDz1/i1+uTMd5sffkxie74Qb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HJTLwgAAAN4AAAAPAAAAAAAAAAAAAAAAAJgCAABkcnMvZG93&#10;bnJldi54bWxQSwUGAAAAAAQABAD1AAAAhwMAAAAA&#10;" path="m,52l147,r13,41l37,78r14,95l109,146r41,-11l191,146r24,20l232,203r7,38l232,278r-13,27l191,332r-48,13l92,352,54,326,37,285,86,264r10,21l112,301r25,l163,295r18,-20l195,247r-4,-27l181,197,167,184r-27,-8l109,184,86,200,23,231,,52xe" fillcolor="black" stroked="f">
                  <v:path arrowok="t" o:connecttype="custom" o:connectlocs="0,52;147,0;160,41;37,78;51,173;109,146;150,135;191,146;215,166;232,203;239,241;232,278;219,305;191,332;143,345;92,352;54,326;37,285;86,264;96,285;112,301;137,301;163,295;181,275;195,247;191,220;181,197;167,184;140,176;109,184;86,200;23,231;0,52" o:connectangles="0,0,0,0,0,0,0,0,0,0,0,0,0,0,0,0,0,0,0,0,0,0,0,0,0,0,0,0,0,0,0,0,0"/>
                </v:shape>
                <v:shape id="Freeform 126" o:spid="_x0000_s1038" style="position:absolute;left:1898;top:2688;width:111;height:259;visibility:visible;mso-wrap-style:square;v-text-anchor:top" coordsize="111,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D78sMA&#10;AADcAAAADwAAAGRycy9kb3ducmV2LnhtbESPQYvCMBSE74L/ITxhbzZVsCzVKCIs7MHDqovg7dG8&#10;NsXmpTbRdv/9RhA8DjPzDbPaDLYRD+p87VjBLElBEBdO11wp+D19TT9B+ICssXFMCv7Iw2Y9Hq0w&#10;167nAz2OoRIRwj5HBSaENpfSF4Ys+sS1xNErXWcxRNlVUnfYR7ht5DxNM2mx5rhgsKWdoeJ6vFsF&#10;vvxx2W5/60/uUp4XZZ+xqW5KfUyG7RJEoCG8w6/2t1YwX2TwPBOP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D78sMAAADcAAAADwAAAAAAAAAAAAAAAACYAgAAZHJzL2Rv&#10;d25yZXYueG1sUEsFBgAAAAAEAAQA9QAAAIgDAAAAAA==&#10;" path="m15,44l,3,22,,68,143r43,109l86,259,15,44xe" fillcolor="black" stroked="f">
                  <v:path arrowok="t" o:connecttype="custom" o:connectlocs="15,44;0,3;22,0;68,143;111,252;86,259;15,44" o:connectangles="0,0,0,0,0,0,0"/>
                </v:shape>
                <v:shape id="Freeform 127" o:spid="_x0000_s1039" style="position:absolute;left:1938;top:2504;width:434;height:661;visibility:visible;mso-wrap-style:square;v-text-anchor:top" coordsize="434,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brrcUA&#10;AADcAAAADwAAAGRycy9kb3ducmV2LnhtbESPzWrDMBCE74G8g9hAbo1cQ93gRgmlONBAqckPOS/W&#10;1ja2Vq6l2O7bV4VCjsPMfMNsdpNpxUC9qy0reFxFIIgLq2suFVzO+4c1COeRNbaWScEPOdht57MN&#10;ptqOfKTh5EsRIOxSVFB536VSuqIig25lO+LgfdneoA+yL6XucQxw08o4ihJpsOawUGFHbxUVzelm&#10;FHw2+aBtlg2Xj2uSl4cG2yL/Vmq5mF5fQHia/D38337XCuKnZ/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FuutxQAAANwAAAAPAAAAAAAAAAAAAAAAAJgCAABkcnMv&#10;ZG93bnJldi54bWxQSwUGAAAAAAQABAD1AAAAigMAAAAA&#10;" path="m,621l152,404,309,127,403,r31,50l293,233,209,380,128,518,34,661,,621xe" fillcolor="black" stroked="f">
                  <v:path arrowok="t" o:connecttype="custom" o:connectlocs="0,621;152,404;309,127;403,0;434,50;293,233;209,380;128,518;34,661;0,621" o:connectangles="0,0,0,0,0,0,0,0,0,0"/>
                </v:shape>
                <v:shape id="Freeform 128" o:spid="_x0000_s1040" style="position:absolute;left:2004;top:3216;width:365;height:342;visibility:visible;mso-wrap-style:square;v-text-anchor:top" coordsize="36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CZ2sMA&#10;AADcAAAADwAAAGRycy9kb3ducmV2LnhtbERPz2vCMBS+D/wfwhN2EU0nc5POtAxBLR6EdeL50bw1&#10;3ZqX0mTa+debg7Djx/d7lQ+2FWfqfeNYwdMsAUFcOd1wreD4uZkuQfiArLF1TAr+yEOejR5WmGp3&#10;4Q86l6EWMYR9igpMCF0qpa8MWfQz1xFH7sv1FkOEfS11j5cYbls5T5IXabHh2GCwo7Wh6qf8tQoO&#10;zxPtzetpVy3ou9uTuxbb4qrU43h4fwMRaAj/4ru70Armi7g2nolHQG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CZ2sMAAADcAAAADwAAAAAAAAAAAAAAAACYAgAAZHJzL2Rv&#10;d25yZXYueG1sUEsFBgAAAAAEAAQA9QAAAIgDAAAAAA==&#10;" path="m7,57l,105r7,34l20,166r24,-3l51,142,37,101,47,71,61,44,81,31r30,16l125,75r4,40l135,173r7,47l158,274r11,44l189,342r31,-41l254,261r51,-48l358,192r4,-33l365,145r-67,31l246,223r-29,38l189,288,176,230,166,166r-4,-61l155,51,139,21,108,,74,,44,13,26,34,7,57xe" fillcolor="black" stroked="f">
                  <v:path arrowok="t" o:connecttype="custom" o:connectlocs="7,57;0,105;7,139;20,166;44,163;51,142;37,101;47,71;61,44;81,31;111,47;125,75;129,115;135,173;142,220;158,274;169,318;189,342;220,301;254,261;305,213;358,192;362,159;365,145;298,176;246,223;217,261;189,288;176,230;166,166;162,105;155,51;139,21;108,0;74,0;44,13;26,34;7,57" o:connectangles="0,0,0,0,0,0,0,0,0,0,0,0,0,0,0,0,0,0,0,0,0,0,0,0,0,0,0,0,0,0,0,0,0,0,0,0,0,0"/>
                </v:shape>
                <v:shape id="Freeform 129" o:spid="_x0000_s1041" style="position:absolute;left:1878;top:3232;width:45;height:68;visibility:visible;mso-wrap-style:square;v-text-anchor:top" coordsize="4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KwNcUA&#10;AADcAAAADwAAAGRycy9kb3ducmV2LnhtbESPQWvCQBSE7wX/w/IEb3Wj0CDRVYqiVJFC1Utvr9nX&#10;JJp9G7JrXP+9WxB6HGbmG2a2CKYWHbWusqxgNExAEOdWV1woOB3XrxMQziNrrC2Tgjs5WMx7LzPM&#10;tL3xF3UHX4gIYZehgtL7JpPS5SUZdEPbEEfv17YGfZRtIXWLtwg3tRwnSSoNVhwXSmxoWVJ+OVyN&#10;gm5b/Lzt1vvP722oznqDqzRsjkoN+uF9CsJT8P/hZ/tDKxinI/g7E4+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srA1xQAAANwAAAAPAAAAAAAAAAAAAAAAAJgCAABkcnMv&#10;ZG93bnJldi54bWxQSwUGAAAAAAQABAD1AAAAigMAAAAA&#10;" path="m12,68l,12,37,r8,68l12,68xe" fillcolor="black" stroked="f">
                  <v:path arrowok="t" o:connecttype="custom" o:connectlocs="12,68;0,12;37,0;45,68;12,68" o:connectangles="0,0,0,0,0"/>
                </v:shape>
                <v:shape id="Freeform 130" o:spid="_x0000_s1042" style="position:absolute;left:1968;top:3513;width:51;height:64;visibility:visible;mso-wrap-style:square;v-text-anchor:top" coordsize="5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sJsYA&#10;AADcAAAADwAAAGRycy9kb3ducmV2LnhtbESPQWvCQBSE7wX/w/KEXkrdaItIdBUJBNpLwKgUb4/s&#10;a5KafRt2V5P++26h0OMwM98wm91oOnEn51vLCuazBARxZXXLtYLTMX9egfABWWNnmRR8k4fddvKw&#10;wVTbgQ90L0MtIoR9igqaEPpUSl81ZNDPbE8cvU/rDIYoXS21wyHCTScXSbKUBluOCw32lDVUXcub&#10;UfD13q2y4jWR+eX85Irxo/SHslXqcTru1yACjeE//Nd+0woWyxf4PROP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sJsYAAADcAAAADwAAAAAAAAAAAAAAAACYAgAAZHJz&#10;L2Rvd25yZXYueG1sUEsFBgAAAAAEAAQA9QAAAIsDAAAAAA==&#10;" path="m28,l,15,23,64,51,45,28,xe" fillcolor="black" stroked="f">
                  <v:path arrowok="t" o:connecttype="custom" o:connectlocs="28,0;0,15;23,64;51,45;28,0" o:connectangles="0,0,0,0,0"/>
                </v:shape>
                <v:shape id="Freeform 131" o:spid="_x0000_s1043" style="position:absolute;left:3041;top:2847;width:299;height:790;visibility:visible;mso-wrap-style:square;v-text-anchor:top" coordsize="299,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Hd08EA&#10;AADcAAAADwAAAGRycy9kb3ducmV2LnhtbERPTYvCMBC9L/gfwgjeNFVES9coIiiCF7cq7nG2mW2r&#10;zaQ0Ueu/3wjCHh/ve7ZoTSXu1LjSsoLhIAJBnFldcq7geFj3YxDOI2usLJOCJzlYzDsfM0y0ffAX&#10;3VOfixDCLkEFhfd1IqXLCjLoBrYmDtyvbQz6AJtc6gYfIdxUchRFE2mw5NBQYE2rgrJrejMKbqd6&#10;h9+Rvfzs8810k8Zn04Z5qtdtl58gPLX+X/x2b7WC0WQMrzPhCM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h3dPBAAAA3AAAAA8AAAAAAAAAAAAAAAAAmAIAAGRycy9kb3du&#10;cmV2LnhtbFBLBQYAAAAABAAEAPUAAACGAwAAAAA=&#10;" path="m47,l95,20r44,86l197,230r14,73l211,360r-10,90l170,546r-27,90l136,680r3,23l173,716r59,7l271,726r21,17l299,773r-10,17l258,790,207,769r-54,-9l103,750,78,733,68,693,85,666r24,-46l136,549r17,-89l160,397r,-64l150,270,113,209,62,140,21,93,,53,3,16,47,xe" fillcolor="black" stroked="f">
                  <v:path arrowok="t" o:connecttype="custom" o:connectlocs="47,0;95,20;139,106;197,230;211,303;211,360;201,450;170,546;143,636;136,680;139,703;173,716;232,723;271,726;292,743;299,773;289,790;258,790;207,769;153,760;103,750;78,733;68,693;85,666;109,620;136,549;153,460;160,397;160,333;150,270;113,209;62,140;21,93;0,53;3,16;47,0" o:connectangles="0,0,0,0,0,0,0,0,0,0,0,0,0,0,0,0,0,0,0,0,0,0,0,0,0,0,0,0,0,0,0,0,0,0,0,0"/>
                </v:shape>
                <v:shape id="Freeform 132" o:spid="_x0000_s1044" style="position:absolute;left:2893;top:2866;width:173;height:849;visibility:visible;mso-wrap-style:square;v-text-anchor:top" coordsize="173,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gYOsYA&#10;AADcAAAADwAAAGRycy9kb3ducmV2LnhtbESPW2sCMRSE3wv+h3CEvtWslqqsRvFCoagvXsDXw+a4&#10;Wd2cLJusbvvrG6HQx2FmvmGm89aW4k61Lxwr6PcSEMSZ0wXnCk7Hz7cxCB+QNZaOScE3eZjPOi9T&#10;TLV78J7uh5CLCGGfogITQpVK6TNDFn3PVcTRu7jaYoiyzqWu8RHhtpSDJBlKiwXHBYMVrQxlt0Nj&#10;Fbyb/uKcr4/Lq1tuRtvNjz/tGq/Ua7ddTEAEasN/+K/9pRUMhh/wPBOP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gYOsYAAADcAAAADwAAAAAAAAAAAAAAAACYAgAAZHJz&#10;L2Rvd25yZXYueG1sUEsFBgAAAAAEAAQA9QAAAIsDAAAAAA==&#10;" path="m58,123l80,30,131,r42,10l170,50r-35,93l100,236,83,343,73,436r10,94l100,606r25,60l142,693r21,20l163,743r-32,30l87,810,48,849r-31,l,786,3,762,31,749,90,723r3,-20l83,656,58,576,35,493,28,433r,-73l31,293,45,223r7,-63l58,123xe" fillcolor="black" stroked="f">
                  <v:path arrowok="t" o:connecttype="custom" o:connectlocs="58,123;80,30;131,0;173,10;170,50;135,143;100,236;83,343;73,436;83,530;100,606;125,666;142,693;163,713;163,743;131,773;87,810;48,849;17,849;0,786;3,762;31,749;90,723;93,703;83,656;58,576;35,493;28,433;28,360;31,293;45,223;52,160;58,123" o:connectangles="0,0,0,0,0,0,0,0,0,0,0,0,0,0,0,0,0,0,0,0,0,0,0,0,0,0,0,0,0,0,0,0,0"/>
                </v:shape>
                <v:shape id="Freeform 133" o:spid="_x0000_s1045" style="position:absolute;left:1488;top:2609;width:432;height:1262;visibility:visible;mso-wrap-style:square;v-text-anchor:top" coordsize="432,1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NB6MIA&#10;AADcAAAADwAAAGRycy9kb3ducmV2LnhtbESPQYvCMBSE7wv+h/CEva2pIu1SjSJi2T1qXTw/mmdb&#10;bF5Kk9b6782C4HGYmW+Y9XY0jRioc7VlBfNZBIK4sLrmUsHfOfv6BuE8ssbGMil4kIPtZvKxxlTb&#10;O59oyH0pAoRdigoq79tUSldUZNDNbEscvKvtDPogu1LqDu8Bbhq5iKJYGqw5LFTY0r6i4pb3RkHy&#10;Iw+57s/9Mcttdk0uy2GeLJX6nI67FQhPo3+HX+1frWARx/B/JhwB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o0HowgAAANwAAAAPAAAAAAAAAAAAAAAAAJgCAABkcnMvZG93&#10;bnJldi54bWxQSwUGAAAAAAQABAD1AAAAhwMAAAAA&#10;" path="m,30l3,3,16,,31,6,47,46r24,84l98,236r24,126l152,508r14,97l182,710r18,83l226,897r21,63l273,1043r21,99l307,1216r31,9l432,1203r-31,22l344,1243r-60,19l273,1238r-13,-62l250,1089r-18,-83l209,923,185,840,166,761,145,664r-7,-56l128,521,109,429,91,345,75,246,47,143,24,64,,30xe" fillcolor="black" stroked="f">
                  <v:path arrowok="t" o:connecttype="custom" o:connectlocs="0,30;3,3;16,0;31,6;47,46;71,130;98,236;122,362;152,508;166,605;182,710;200,793;226,897;247,960;273,1043;294,1142;307,1216;338,1225;432,1203;401,1225;344,1243;284,1262;273,1238;260,1176;250,1089;232,1006;209,923;185,840;166,761;145,664;138,608;128,521;109,429;91,345;75,246;47,143;24,64;0,30" o:connectangles="0,0,0,0,0,0,0,0,0,0,0,0,0,0,0,0,0,0,0,0,0,0,0,0,0,0,0,0,0,0,0,0,0,0,0,0,0,0"/>
                </v:shape>
                <v:shape id="Freeform 134" o:spid="_x0000_s1046" style="position:absolute;left:1931;top:2365;width:1019;height:1433;visibility:visible;mso-wrap-style:square;v-text-anchor:top" coordsize="1019,1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35CcUA&#10;AADcAAAADwAAAGRycy9kb3ducmV2LnhtbESPQWuDQBSE74H+h+UVegl1jQeb2qyhCCFeSmkSPD/c&#10;FxXdt+JujP333UKhx2FmvmF2+8UMYqbJdZYVbKIYBHFtdceNgsv58LwF4TyyxsEyKfgmB/v8YbXD&#10;TNs7f9F88o0IEHYZKmi9HzMpXd2SQRfZkTh4VzsZ9EFOjdQT3gPcDDKJ41Qa7DgstDhS0VLdn25G&#10;QT+vi+O1un2eq3K8FNv4Y0kPr0o9PS7vbyA8Lf4//NcutYIkfYHfM+EI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fkJxQAAANwAAAAPAAAAAAAAAAAAAAAAAJgCAABkcnMv&#10;ZG93bnJldi54bWxQSwUGAAAAAAQABAD1AAAAigMAAAAA&#10;" path="m,1433r123,-53l244,1337r130,-43l480,1271r113,-11l680,1241r109,-24l860,1195r90,-24l982,1155r8,-13l982,1115r-26,-56l916,955,870,822,829,733,786,620,743,494,706,365,653,251,613,106,563,r34,23l632,112r31,100l693,282r23,70l743,408r16,73l796,581r37,89l873,773r37,96l942,952r34,83l1009,1105r10,43l1009,1174r-19,11l913,1204r-61,24l789,1241r-70,13l643,1271r-60,13l483,1284r-70,20l323,1334r-79,27l143,1393r-90,34l,1433xe" fillcolor="black" stroked="f">
                  <v:path arrowok="t" o:connecttype="custom" o:connectlocs="0,1433;123,1380;244,1337;374,1294;480,1271;593,1260;680,1241;789,1217;860,1195;950,1171;982,1155;990,1142;982,1115;956,1059;916,955;870,822;829,733;786,620;743,494;706,365;653,251;613,106;563,0;597,23;632,112;663,212;693,282;716,352;743,408;759,481;796,581;833,670;873,773;910,869;942,952;976,1035;1009,1105;1019,1148;1009,1174;990,1185;913,1204;852,1228;789,1241;719,1254;643,1271;583,1284;483,1284;413,1304;323,1334;244,1361;143,1393;53,1427;0,1433" o:connectangles="0,0,0,0,0,0,0,0,0,0,0,0,0,0,0,0,0,0,0,0,0,0,0,0,0,0,0,0,0,0,0,0,0,0,0,0,0,0,0,0,0,0,0,0,0,0,0,0,0,0,0,0,0"/>
                </v:shape>
                <v:shape id="Freeform 135" o:spid="_x0000_s1047" style="position:absolute;left:1498;top:2302;width:1046;height:342;visibility:visible;mso-wrap-style:square;v-text-anchor:top" coordsize="1046,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Tj8cIA&#10;AADcAAAADwAAAGRycy9kb3ducmV2LnhtbERPS27CMBDdI3EHayqxI04RQpDGoIJUwaKLJvQAo3ga&#10;p43HwXYh7enrRSWWT+9f7kbbiyv50DlW8JjlIIgbpztuFbyfX+ZrECEia+wdk4IfCrDbTiclFtrd&#10;uKJrHVuRQjgUqMDEOBRShsaQxZC5gThxH85bjAn6VmqPtxRue7nI85W02HFqMDjQwVDzVX9bBW5T&#10;Lz953B+PVXVBPby2y1/zptTsYXx+AhFpjHfxv/ukFSxWaW06k4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dOPxwgAAANwAAAAPAAAAAAAAAAAAAAAAAJgCAABkcnMvZG93&#10;bnJldi54bWxQSwUGAAAAAAQABAD1AAAAhwMAAAAA&#10;" path="m,318l101,295r90,-21l316,233,470,186,597,145,706,112,796,75,889,34,963,10,1003,r16,21l1033,62r13,73l1006,78,986,37,963,31,929,47,856,71,796,98r-69,27l653,153r-83,30l470,213r-93,24l284,261r-74,27l130,311,57,332,7,342,,318xe" fillcolor="black" stroked="f">
                  <v:path arrowok="t" o:connecttype="custom" o:connectlocs="0,318;101,295;191,274;316,233;470,186;597,145;706,112;796,75;889,34;963,10;1003,0;1019,21;1033,62;1046,135;1006,78;986,37;963,31;929,47;856,71;796,98;727,125;653,153;570,183;470,213;377,237;284,261;210,288;130,311;57,332;7,342;0,318" o:connectangles="0,0,0,0,0,0,0,0,0,0,0,0,0,0,0,0,0,0,0,0,0,0,0,0,0,0,0,0,0,0,0"/>
                </v:shape>
                <v:shape id="Freeform 136" o:spid="_x0000_s1048" style="position:absolute;left:1439;top:2879;width:193;height:666;visibility:visible;mso-wrap-style:square;v-text-anchor:top" coordsize="193,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fFlMMA&#10;AADcAAAADwAAAGRycy9kb3ducmV2LnhtbESP3WrCQBSE7wXfYTkFb0Q3FQmauooUCgW98ecBDtnT&#10;JDZ7dskeNb69KxR6OczMN8xq07tW3aiLjWcD79MMFHHpbcOVgfPpa7IAFQXZYuuZDDwowmY9HKyw&#10;sP7OB7odpVIJwrFAA7VIKLSOZU0O49QH4uT9+M6hJNlV2nZ4T3DX6lmW5dphw2mhxkCfNZW/x6sz&#10;EOZyDuNsv2vGub48Lv2C5RqNGb312w9QQr38h//a39bALF/C60w6Anr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fFlMMAAADcAAAADwAAAAAAAAAAAAAAAACYAgAAZHJzL2Rv&#10;d25yZXYueG1sUEsFBgAAAAAEAAQA9QAAAIgDAAAAAA==&#10;" path="m135,l103,185,76,335,52,441,25,539,,612r14,33l35,662r23,4l83,658,100,552,131,431,163,322r30,-74l180,198,148,298,114,418,90,515,70,599,55,629r-20,3l20,612,38,549,65,465,93,362,114,251,138,141,156,58,135,xe" fillcolor="black" stroked="f">
                  <v:path arrowok="t" o:connecttype="custom" o:connectlocs="135,0;103,185;76,335;52,441;25,539;0,612;14,645;35,662;58,666;83,658;100,552;131,431;163,322;193,248;180,198;148,298;114,418;90,515;70,599;55,629;35,632;20,612;38,549;65,465;93,362;114,251;138,141;156,58;135,0" o:connectangles="0,0,0,0,0,0,0,0,0,0,0,0,0,0,0,0,0,0,0,0,0,0,0,0,0,0,0,0,0"/>
                </v:shape>
                <v:shape id="Freeform 137" o:spid="_x0000_s1049" style="position:absolute;left:2853;top:2281;width:474;height:434;visibility:visible;mso-wrap-style:square;v-text-anchor:top" coordsize="474,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pX5cAA&#10;AADcAAAADwAAAGRycy9kb3ducmV2LnhtbERPTYvCMBC9C/6HMII3Te3BlWoUERTZdYXtquehGdti&#10;MylJVuu/3xwEj4/3vVh1phF3cr62rGAyTkAQF1bXXCo4/W5HMxA+IGtsLJOCJ3lYLfu9BWbaPviH&#10;7nkoRQxhn6GCKoQ2k9IXFRn0Y9sSR+5qncEQoSuldviI4aaRaZJMpcGaY0OFLW0qKm75n1FwoDTf&#10;0eXzqzaH89Ell8130z6VGg669RxEoC68xS/3XitIP+L8eCYeAb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2pX5cAAAADcAAAADwAAAAAAAAAAAAAAAACYAgAAZHJzL2Rvd25y&#10;ZXYueG1sUEsFBgAAAAAEAAQA9QAAAIUDAAAAAA==&#10;" path="m29,l99,5r77,13l275,59r71,45l396,139r36,46l458,227r16,49l474,323r-7,35l443,383r-51,15l336,403r-25,18l282,434r-20,l247,421r-1,-38l257,336r23,-23l312,318r21,23l366,347r37,l419,337r15,-14l437,292,427,266,411,232,392,200,366,180,331,154,282,131,241,114,181,99,139,89r-65,l44,86,15,63,,33,8,3,29,xe" fillcolor="black" stroked="f">
                  <v:path arrowok="t" o:connecttype="custom" o:connectlocs="29,0;99,5;176,18;275,59;346,104;396,139;432,185;458,227;474,276;474,323;467,358;443,383;392,398;336,403;311,421;282,434;262,434;247,421;246,383;257,336;280,313;312,318;333,341;366,347;403,347;419,337;434,323;437,292;427,266;411,232;392,200;366,180;331,154;282,131;241,114;181,99;139,89;74,89;44,86;15,63;0,33;8,3;29,0" o:connectangles="0,0,0,0,0,0,0,0,0,0,0,0,0,0,0,0,0,0,0,0,0,0,0,0,0,0,0,0,0,0,0,0,0,0,0,0,0,0,0,0,0,0,0"/>
                </v:shape>
                <v:shape id="Freeform 138" o:spid="_x0000_s1050" style="position:absolute;left:2729;top:2965;width:97;height:129;visibility:visible;mso-wrap-style:square;v-text-anchor:top" coordsize="97,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QKcQA&#10;AADcAAAADwAAAGRycy9kb3ducmV2LnhtbESPT2sCMRTE7wW/Q3iCl6JZ99CW1SiyKNVDKfXP/bF5&#10;bhY3L2GT6uqnbwqFHoeZ+Q0zX/a2FVfqQuNYwXSSgSCunG64VnA8bMZvIEJE1tg6JgV3CrBcDJ7m&#10;WGh34y+67mMtEoRDgQpMjL6QMlSGLIaJ88TJO7vOYkyyq6Xu8JbgtpV5lr1Iiw2nBYOeSkPVZf9t&#10;FTx8vSuf12Q+2k/05cnyI9fvSo2G/WoGIlIf/8N/7a1WkL9O4fdMOgJ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kCnEAAAA3AAAAA8AAAAAAAAAAAAAAAAAmAIAAGRycy9k&#10;b3ducmV2LnhtbFBLBQYAAAAABAAEAPUAAACJAwAAAAA=&#10;" path="m,113l11,76r,-34l38,23,85,,97,29,95,74,60,113,4,129,,113xe" fillcolor="black" stroked="f">
                  <v:path arrowok="t" o:connecttype="custom" o:connectlocs="0,113;11,76;11,42;38,23;85,0;97,29;95,74;60,113;4,129;0,113" o:connectangles="0,0,0,0,0,0,0,0,0,0"/>
                </v:shape>
                <w10:wrap type="square" anchorx="margin"/>
              </v:group>
            </w:pict>
          </mc:Fallback>
        </mc:AlternateContent>
      </w:r>
      <w:r w:rsidRPr="00446EF0">
        <w:rPr>
          <w:szCs w:val="22"/>
        </w:rPr>
        <w:t>- Beschreiben und erklären Sie den Verlauf folgender Größen:</w:t>
      </w:r>
    </w:p>
    <w:p w:rsidR="00FF3BBC" w:rsidRPr="00456549" w:rsidRDefault="00FF3BBC" w:rsidP="00FF3BBC">
      <w:pPr>
        <w:pStyle w:val="Listenabsatz"/>
        <w:numPr>
          <w:ilvl w:val="0"/>
          <w:numId w:val="11"/>
        </w:numPr>
        <w:spacing w:after="0" w:line="240" w:lineRule="auto"/>
        <w:rPr>
          <w:rFonts w:ascii="Constantia" w:hAnsi="Constantia"/>
        </w:rPr>
      </w:pPr>
      <w:r w:rsidRPr="00456549">
        <w:rPr>
          <w:rFonts w:ascii="Constantia" w:hAnsi="Constantia"/>
        </w:rPr>
        <w:t>Auftragsbestand EH</w:t>
      </w:r>
    </w:p>
    <w:p w:rsidR="00FF3BBC" w:rsidRPr="00456549" w:rsidRDefault="00FF3BBC" w:rsidP="00FF3BBC">
      <w:pPr>
        <w:pStyle w:val="Listenabsatz"/>
        <w:numPr>
          <w:ilvl w:val="0"/>
          <w:numId w:val="11"/>
        </w:numPr>
        <w:spacing w:after="0" w:line="240" w:lineRule="auto"/>
        <w:rPr>
          <w:rFonts w:ascii="Constantia" w:hAnsi="Constantia"/>
        </w:rPr>
      </w:pPr>
      <w:r w:rsidRPr="00456549">
        <w:rPr>
          <w:rFonts w:ascii="Constantia" w:hAnsi="Constantia"/>
        </w:rPr>
        <w:t>Lager EH</w:t>
      </w:r>
    </w:p>
    <w:p w:rsidR="00FF3BBC" w:rsidRDefault="00FF3BBC" w:rsidP="00FF3BBC">
      <w:pPr>
        <w:rPr>
          <w:szCs w:val="22"/>
        </w:rPr>
      </w:pPr>
      <w:r w:rsidRPr="00446EF0">
        <w:rPr>
          <w:szCs w:val="22"/>
        </w:rPr>
        <w:t xml:space="preserve">Gehen Sie dabei auf die </w:t>
      </w:r>
      <w:r w:rsidRPr="00446EF0">
        <w:rPr>
          <w:i/>
          <w:szCs w:val="22"/>
        </w:rPr>
        <w:t>Zusammenhänge</w:t>
      </w:r>
      <w:r w:rsidRPr="00446EF0">
        <w:rPr>
          <w:szCs w:val="22"/>
        </w:rPr>
        <w:t xml:space="preserve"> zwischen diesen Größen ein.</w:t>
      </w:r>
    </w:p>
    <w:p w:rsidR="00FF3BBC" w:rsidRPr="00446EF0" w:rsidRDefault="00FF3BBC" w:rsidP="00FF3BBC">
      <w:pPr>
        <w:rPr>
          <w:szCs w:val="22"/>
        </w:rPr>
      </w:pPr>
    </w:p>
    <w:p w:rsidR="00FF3BBC" w:rsidRDefault="00FF3BBC" w:rsidP="00FF3BBC">
      <w:pPr>
        <w:pBdr>
          <w:bottom w:val="single" w:sz="12" w:space="1" w:color="auto"/>
          <w:between w:val="single" w:sz="12" w:space="1" w:color="auto"/>
        </w:pBdr>
        <w:tabs>
          <w:tab w:val="left" w:pos="7500"/>
        </w:tabs>
        <w:rPr>
          <w:szCs w:val="22"/>
        </w:rPr>
      </w:pPr>
    </w:p>
    <w:p w:rsidR="00FF3BBC" w:rsidRDefault="00FF3BBC" w:rsidP="00FF3BBC">
      <w:pPr>
        <w:pBdr>
          <w:bottom w:val="single" w:sz="12" w:space="1" w:color="auto"/>
          <w:between w:val="single" w:sz="12" w:space="1" w:color="auto"/>
        </w:pBdr>
        <w:tabs>
          <w:tab w:val="left" w:pos="7500"/>
        </w:tabs>
        <w:rPr>
          <w:szCs w:val="22"/>
        </w:rPr>
      </w:pPr>
    </w:p>
    <w:p w:rsidR="00FF3BBC" w:rsidRPr="00446EF0" w:rsidRDefault="00FF3BBC" w:rsidP="00FF3BBC">
      <w:pPr>
        <w:pBdr>
          <w:bottom w:val="single" w:sz="12" w:space="1" w:color="auto"/>
          <w:between w:val="single" w:sz="12" w:space="1" w:color="auto"/>
        </w:pBdr>
        <w:tabs>
          <w:tab w:val="left" w:pos="7500"/>
        </w:tabs>
        <w:rPr>
          <w:szCs w:val="22"/>
        </w:rPr>
      </w:pPr>
    </w:p>
    <w:p w:rsidR="00FF3BBC" w:rsidRPr="00446EF0" w:rsidRDefault="00FF3BBC" w:rsidP="00FF3BBC">
      <w:pPr>
        <w:rPr>
          <w:szCs w:val="22"/>
        </w:rPr>
      </w:pPr>
    </w:p>
    <w:p w:rsidR="00FF3BBC" w:rsidRDefault="00FF3BBC" w:rsidP="00FF3BBC">
      <w:pPr>
        <w:rPr>
          <w:szCs w:val="22"/>
        </w:rPr>
      </w:pPr>
      <w:r w:rsidRPr="00446EF0">
        <w:rPr>
          <w:szCs w:val="22"/>
        </w:rPr>
        <w:t xml:space="preserve">Analysieren Sie den </w:t>
      </w:r>
      <w:r w:rsidRPr="00446EF0">
        <w:rPr>
          <w:b/>
          <w:szCs w:val="22"/>
        </w:rPr>
        <w:t>Kostenverlauf</w:t>
      </w:r>
      <w:r w:rsidRPr="00446EF0">
        <w:rPr>
          <w:szCs w:val="22"/>
        </w:rPr>
        <w:t>. Erklären Sie mögliche Zusammenhänge zu den oben geschilderten Größen.</w:t>
      </w:r>
    </w:p>
    <w:p w:rsidR="00FF3BBC" w:rsidRPr="00446EF0" w:rsidRDefault="00FF3BBC" w:rsidP="00FF3BBC">
      <w:pPr>
        <w:rPr>
          <w:szCs w:val="22"/>
        </w:rPr>
      </w:pPr>
    </w:p>
    <w:p w:rsidR="00FF3BBC" w:rsidRDefault="00FF3BBC" w:rsidP="00FF3BBC">
      <w:pPr>
        <w:pBdr>
          <w:bottom w:val="single" w:sz="12" w:space="1" w:color="auto"/>
          <w:between w:val="single" w:sz="12" w:space="1" w:color="auto"/>
        </w:pBdr>
        <w:tabs>
          <w:tab w:val="left" w:pos="7500"/>
        </w:tabs>
        <w:rPr>
          <w:szCs w:val="22"/>
        </w:rPr>
      </w:pPr>
    </w:p>
    <w:p w:rsidR="00FF3BBC" w:rsidRDefault="00FF3BBC" w:rsidP="00FF3BBC">
      <w:pPr>
        <w:pBdr>
          <w:bottom w:val="single" w:sz="12" w:space="1" w:color="auto"/>
          <w:between w:val="single" w:sz="12" w:space="1" w:color="auto"/>
        </w:pBdr>
        <w:tabs>
          <w:tab w:val="left" w:pos="7500"/>
        </w:tabs>
        <w:rPr>
          <w:szCs w:val="22"/>
        </w:rPr>
      </w:pPr>
    </w:p>
    <w:p w:rsidR="00FF3BBC" w:rsidRDefault="00FF3BBC" w:rsidP="00FF3BBC">
      <w:pPr>
        <w:pBdr>
          <w:bottom w:val="single" w:sz="12" w:space="1" w:color="auto"/>
          <w:between w:val="single" w:sz="12" w:space="1" w:color="auto"/>
        </w:pBdr>
        <w:tabs>
          <w:tab w:val="left" w:pos="7500"/>
        </w:tabs>
        <w:rPr>
          <w:szCs w:val="22"/>
        </w:rPr>
      </w:pPr>
    </w:p>
    <w:p w:rsidR="00FF3BBC" w:rsidRDefault="00FF3BBC" w:rsidP="00FF3BBC">
      <w:pPr>
        <w:pBdr>
          <w:bottom w:val="single" w:sz="12" w:space="1" w:color="auto"/>
          <w:between w:val="single" w:sz="12" w:space="1" w:color="auto"/>
        </w:pBdr>
        <w:tabs>
          <w:tab w:val="left" w:pos="7500"/>
        </w:tabs>
        <w:rPr>
          <w:szCs w:val="22"/>
        </w:rPr>
      </w:pPr>
    </w:p>
    <w:p w:rsidR="00FF3BBC" w:rsidRDefault="00FF3BBC" w:rsidP="00FF3BBC">
      <w:pPr>
        <w:pBdr>
          <w:bottom w:val="single" w:sz="12" w:space="1" w:color="auto"/>
          <w:between w:val="single" w:sz="12" w:space="1" w:color="auto"/>
        </w:pBdr>
        <w:tabs>
          <w:tab w:val="left" w:pos="7500"/>
        </w:tabs>
        <w:rPr>
          <w:szCs w:val="22"/>
        </w:rPr>
      </w:pPr>
    </w:p>
    <w:p w:rsidR="00FF3BBC" w:rsidRPr="00446EF0" w:rsidRDefault="00FF3BBC" w:rsidP="00FF3BBC">
      <w:pPr>
        <w:pBdr>
          <w:bottom w:val="single" w:sz="12" w:space="1" w:color="auto"/>
          <w:between w:val="single" w:sz="12" w:space="1" w:color="auto"/>
        </w:pBdr>
        <w:tabs>
          <w:tab w:val="left" w:pos="7500"/>
        </w:tabs>
        <w:rPr>
          <w:szCs w:val="22"/>
        </w:rPr>
      </w:pPr>
    </w:p>
    <w:p w:rsidR="00FF3BBC" w:rsidRPr="00446EF0" w:rsidRDefault="00FF3BBC" w:rsidP="00FF3BBC">
      <w:pPr>
        <w:rPr>
          <w:szCs w:val="22"/>
        </w:rPr>
      </w:pPr>
    </w:p>
    <w:p w:rsidR="00FF3BBC" w:rsidRDefault="00FF3BBC" w:rsidP="00FF3BBC">
      <w:pPr>
        <w:rPr>
          <w:szCs w:val="22"/>
        </w:rPr>
      </w:pPr>
      <w:r w:rsidRPr="00446EF0">
        <w:rPr>
          <w:szCs w:val="22"/>
        </w:rPr>
        <w:t>Wie würde ein vernünftig handelnder Einzelhändler reagieren, um eine bessere Kostenstruktur zu erhalten</w:t>
      </w:r>
      <w:r>
        <w:rPr>
          <w:szCs w:val="22"/>
        </w:rPr>
        <w:t>?</w:t>
      </w:r>
      <w:r w:rsidRPr="00446EF0">
        <w:rPr>
          <w:szCs w:val="22"/>
        </w:rPr>
        <w:t xml:space="preserve"> </w:t>
      </w:r>
    </w:p>
    <w:p w:rsidR="00FF3BBC" w:rsidRPr="00446EF0" w:rsidRDefault="00FF3BBC" w:rsidP="00FF3BBC">
      <w:pPr>
        <w:rPr>
          <w:szCs w:val="22"/>
        </w:rPr>
      </w:pPr>
    </w:p>
    <w:p w:rsidR="00FF3BBC" w:rsidRDefault="00FF3BBC" w:rsidP="00FF3BBC">
      <w:pPr>
        <w:pBdr>
          <w:bottom w:val="single" w:sz="12" w:space="1" w:color="auto"/>
          <w:between w:val="single" w:sz="12" w:space="1" w:color="auto"/>
        </w:pBdr>
        <w:tabs>
          <w:tab w:val="left" w:pos="7500"/>
        </w:tabs>
        <w:rPr>
          <w:szCs w:val="22"/>
        </w:rPr>
      </w:pPr>
    </w:p>
    <w:p w:rsidR="00FF3BBC" w:rsidRPr="00446EF0" w:rsidRDefault="00FF3BBC" w:rsidP="00FF3BBC">
      <w:pPr>
        <w:pBdr>
          <w:bottom w:val="single" w:sz="12" w:space="1" w:color="auto"/>
          <w:between w:val="single" w:sz="12" w:space="1" w:color="auto"/>
        </w:pBdr>
        <w:tabs>
          <w:tab w:val="left" w:pos="7500"/>
        </w:tabs>
        <w:rPr>
          <w:szCs w:val="22"/>
        </w:rPr>
      </w:pPr>
    </w:p>
    <w:p w:rsidR="00FF3BBC" w:rsidRDefault="00FF3BBC" w:rsidP="00FF3BBC">
      <w:pPr>
        <w:rPr>
          <w:szCs w:val="22"/>
        </w:rPr>
      </w:pPr>
      <w:r w:rsidRPr="00446EF0">
        <w:rPr>
          <w:szCs w:val="22"/>
        </w:rPr>
        <w:t>Wie muss das vorliegende Modell dazu erweitert werden?</w:t>
      </w:r>
    </w:p>
    <w:p w:rsidR="00FF3BBC" w:rsidRPr="00446EF0" w:rsidRDefault="00FF3BBC" w:rsidP="00FF3BBC">
      <w:pPr>
        <w:rPr>
          <w:szCs w:val="22"/>
        </w:rPr>
      </w:pPr>
    </w:p>
    <w:p w:rsidR="00FF3BBC" w:rsidRDefault="00FF3BBC" w:rsidP="00FF3BBC">
      <w:pPr>
        <w:pBdr>
          <w:bottom w:val="single" w:sz="12" w:space="1" w:color="auto"/>
          <w:between w:val="single" w:sz="12" w:space="1" w:color="auto"/>
        </w:pBdr>
        <w:tabs>
          <w:tab w:val="left" w:pos="7500"/>
        </w:tabs>
        <w:rPr>
          <w:szCs w:val="22"/>
        </w:rPr>
      </w:pPr>
    </w:p>
    <w:p w:rsidR="00FF3BBC" w:rsidRDefault="00FF3BBC" w:rsidP="00FF3BBC">
      <w:pPr>
        <w:pBdr>
          <w:bottom w:val="single" w:sz="12" w:space="1" w:color="auto"/>
          <w:between w:val="single" w:sz="12" w:space="1" w:color="auto"/>
        </w:pBdr>
        <w:tabs>
          <w:tab w:val="left" w:pos="7500"/>
        </w:tabs>
        <w:rPr>
          <w:szCs w:val="22"/>
        </w:rPr>
      </w:pPr>
    </w:p>
    <w:p w:rsidR="00FF3BBC" w:rsidRDefault="00FF3BBC" w:rsidP="00FF3BBC">
      <w:pPr>
        <w:pStyle w:val="Formatvorlage1"/>
      </w:pPr>
      <w:r w:rsidRPr="00446EF0">
        <w:rPr>
          <w:noProof/>
          <w:szCs w:val="22"/>
        </w:rPr>
        <w:drawing>
          <wp:anchor distT="0" distB="0" distL="114300" distR="114300" simplePos="0" relativeHeight="251678720" behindDoc="0" locked="0" layoutInCell="1" allowOverlap="1" wp14:anchorId="051740BA" wp14:editId="681AE567">
            <wp:simplePos x="0" y="0"/>
            <wp:positionH relativeFrom="margin">
              <wp:posOffset>0</wp:posOffset>
            </wp:positionH>
            <wp:positionV relativeFrom="paragraph">
              <wp:posOffset>121191</wp:posOffset>
            </wp:positionV>
            <wp:extent cx="504825" cy="609600"/>
            <wp:effectExtent l="0" t="0" r="9525" b="0"/>
            <wp:wrapNone/>
            <wp:docPr id="16392" name="Bild 34" descr="Z:\office\Clipart\corpbas\j00788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Z:\office\Clipart\corpbas\j0078842.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p>
    <w:p w:rsidR="00FF3BBC" w:rsidRDefault="00FF3BBC" w:rsidP="00FF3BBC">
      <w:pPr>
        <w:pStyle w:val="Formatvorlage1"/>
      </w:pPr>
    </w:p>
    <w:p w:rsidR="00FF3BBC" w:rsidRDefault="00FF3BBC" w:rsidP="00FF3BBC">
      <w:pPr>
        <w:pStyle w:val="Formatvorlage1"/>
      </w:pPr>
    </w:p>
    <w:p w:rsidR="00FF3BBC" w:rsidRPr="00EC66D7" w:rsidRDefault="00FF3BBC" w:rsidP="00FF3BBC">
      <w:pPr>
        <w:pStyle w:val="Formatvorlage1"/>
        <w:rPr>
          <w:b/>
        </w:rPr>
      </w:pPr>
      <w:r>
        <w:tab/>
      </w:r>
      <w:r>
        <w:tab/>
      </w:r>
      <w:r w:rsidRPr="00EC66D7">
        <w:rPr>
          <w:b/>
          <w:sz w:val="22"/>
        </w:rPr>
        <w:t>Zeit: 12 Minuten</w:t>
      </w:r>
    </w:p>
    <w:p w:rsidR="00FF3BBC" w:rsidRPr="00EC66D7" w:rsidRDefault="00FF3BBC" w:rsidP="00FF3BBC">
      <w:pPr>
        <w:pBdr>
          <w:bottom w:val="single" w:sz="12" w:space="1" w:color="auto"/>
          <w:between w:val="single" w:sz="12" w:space="1" w:color="auto"/>
        </w:pBdr>
        <w:tabs>
          <w:tab w:val="left" w:pos="7500"/>
        </w:tabs>
        <w:rPr>
          <w:szCs w:val="22"/>
        </w:rPr>
      </w:pPr>
      <w:r w:rsidRPr="00446EF0">
        <w:rPr>
          <w:szCs w:val="22"/>
        </w:rPr>
        <w:br w:type="page"/>
      </w:r>
    </w:p>
    <w:p w:rsidR="00FF3BBC" w:rsidRPr="00446EF0" w:rsidRDefault="00FF3BBC" w:rsidP="00FF3BBC">
      <w:pPr>
        <w:rPr>
          <w:szCs w:val="22"/>
        </w:rPr>
      </w:pPr>
      <w:r w:rsidRPr="00446EF0">
        <w:rPr>
          <w:b/>
          <w:szCs w:val="22"/>
        </w:rPr>
        <w:t>Arbeitsblatt 4: Die optimale Bestellentscheidung</w:t>
      </w:r>
      <w:r w:rsidRPr="00446EF0">
        <w:rPr>
          <w:noProof/>
          <w:szCs w:val="22"/>
        </w:rPr>
        <w:t xml:space="preserve"> </w:t>
      </w:r>
    </w:p>
    <w:p w:rsidR="00FF3BBC" w:rsidRPr="00446EF0" w:rsidRDefault="00FF3BBC" w:rsidP="00FF3BBC">
      <w:pPr>
        <w:rPr>
          <w:szCs w:val="22"/>
        </w:rPr>
      </w:pPr>
      <w:r w:rsidRPr="00446EF0">
        <w:rPr>
          <w:noProof/>
          <w:szCs w:val="22"/>
        </w:rPr>
        <w:drawing>
          <wp:anchor distT="0" distB="0" distL="114300" distR="114300" simplePos="0" relativeHeight="251680768" behindDoc="0" locked="0" layoutInCell="1" allowOverlap="1" wp14:anchorId="6ADF8558" wp14:editId="1C0B7483">
            <wp:simplePos x="0" y="0"/>
            <wp:positionH relativeFrom="margin">
              <wp:align>right</wp:align>
            </wp:positionH>
            <wp:positionV relativeFrom="paragraph">
              <wp:posOffset>6985</wp:posOffset>
            </wp:positionV>
            <wp:extent cx="850900" cy="485775"/>
            <wp:effectExtent l="0" t="0" r="6350" b="9525"/>
            <wp:wrapSquare wrapText="bothSides"/>
            <wp:docPr id="16393" name="Bild 33" descr="Z:\office\Clipart\corpbas\j00788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Z:\office\Clipart\corpbas\j0078825.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50900" cy="485775"/>
                    </a:xfrm>
                    <a:prstGeom prst="rect">
                      <a:avLst/>
                    </a:prstGeom>
                    <a:noFill/>
                  </pic:spPr>
                </pic:pic>
              </a:graphicData>
            </a:graphic>
            <wp14:sizeRelH relativeFrom="page">
              <wp14:pctWidth>0</wp14:pctWidth>
            </wp14:sizeRelH>
            <wp14:sizeRelV relativeFrom="page">
              <wp14:pctHeight>0</wp14:pctHeight>
            </wp14:sizeRelV>
          </wp:anchor>
        </w:drawing>
      </w:r>
      <w:r w:rsidRPr="00446EF0">
        <w:rPr>
          <w:szCs w:val="22"/>
        </w:rPr>
        <w:t xml:space="preserve">- Öffnen Sie die Datei </w:t>
      </w:r>
      <w:r w:rsidRPr="00446EF0">
        <w:rPr>
          <w:i/>
          <w:szCs w:val="22"/>
        </w:rPr>
        <w:t>SCM 1-3</w:t>
      </w:r>
      <w:r w:rsidRPr="00446EF0">
        <w:rPr>
          <w:szCs w:val="22"/>
        </w:rPr>
        <w:t>. Dort ist die Möglichkeit des Bestellens umgesetzt.</w:t>
      </w:r>
    </w:p>
    <w:p w:rsidR="00FF3BBC" w:rsidRPr="00446EF0" w:rsidRDefault="00FF3BBC" w:rsidP="00FF3BBC">
      <w:pPr>
        <w:rPr>
          <w:szCs w:val="22"/>
        </w:rPr>
      </w:pPr>
    </w:p>
    <w:p w:rsidR="00FF3BBC" w:rsidRPr="00446EF0" w:rsidRDefault="00FF3BBC" w:rsidP="00FF3BBC">
      <w:pPr>
        <w:pStyle w:val="Textkrper"/>
        <w:spacing w:line="240" w:lineRule="auto"/>
        <w:rPr>
          <w:rFonts w:ascii="Constantia" w:hAnsi="Constantia"/>
          <w:sz w:val="22"/>
          <w:szCs w:val="22"/>
        </w:rPr>
      </w:pPr>
      <w:r w:rsidRPr="00446EF0">
        <w:rPr>
          <w:rFonts w:ascii="Constantia" w:hAnsi="Constantia"/>
          <w:sz w:val="22"/>
          <w:szCs w:val="22"/>
        </w:rPr>
        <w:t xml:space="preserve">Die momentane Programmierung sieht sehr hohe Lagerbestände des Großhändlers vor, </w:t>
      </w:r>
      <w:r>
        <w:rPr>
          <w:rFonts w:ascii="Constantia" w:hAnsi="Constantia"/>
          <w:sz w:val="22"/>
          <w:szCs w:val="22"/>
        </w:rPr>
        <w:t>sodass</w:t>
      </w:r>
      <w:r w:rsidRPr="00446EF0">
        <w:rPr>
          <w:rFonts w:ascii="Constantia" w:hAnsi="Constantia"/>
          <w:sz w:val="22"/>
          <w:szCs w:val="22"/>
        </w:rPr>
        <w:t xml:space="preserve"> mit keinen Lieferengpässen zu rechnen ist. Die bestellte Ware geht ein Tag nach der Bestellung zu.</w:t>
      </w:r>
    </w:p>
    <w:p w:rsidR="00FF3BBC" w:rsidRPr="00446EF0" w:rsidRDefault="00FF3BBC" w:rsidP="00FF3BBC">
      <w:pPr>
        <w:rPr>
          <w:szCs w:val="22"/>
        </w:rPr>
      </w:pPr>
    </w:p>
    <w:p w:rsidR="00FF3BBC" w:rsidRDefault="00FF3BBC" w:rsidP="00FF3BBC">
      <w:pPr>
        <w:rPr>
          <w:szCs w:val="22"/>
        </w:rPr>
      </w:pPr>
      <w:r w:rsidRPr="00446EF0">
        <w:rPr>
          <w:szCs w:val="22"/>
        </w:rPr>
        <w:t>- Durchlaufen Sie schrittweise die Simulation und versuchen Sie, möglichst niedrige Gesamtkosten zu erzielen. Erläute</w:t>
      </w:r>
      <w:r>
        <w:rPr>
          <w:szCs w:val="22"/>
        </w:rPr>
        <w:t>rn Sie Ihre Entscheidungsregel.</w:t>
      </w:r>
    </w:p>
    <w:p w:rsidR="00FF3BBC" w:rsidRPr="00446EF0" w:rsidRDefault="00FF3BBC" w:rsidP="00FF3BBC">
      <w:pPr>
        <w:rPr>
          <w:szCs w:val="22"/>
        </w:rPr>
      </w:pPr>
    </w:p>
    <w:p w:rsidR="00FF3BBC" w:rsidRDefault="00FF3BBC" w:rsidP="00FF3BBC">
      <w:pPr>
        <w:pBdr>
          <w:bottom w:val="single" w:sz="12" w:space="0" w:color="auto"/>
          <w:between w:val="single" w:sz="12" w:space="1" w:color="auto"/>
        </w:pBdr>
        <w:tabs>
          <w:tab w:val="left" w:pos="7500"/>
        </w:tabs>
        <w:rPr>
          <w:szCs w:val="22"/>
        </w:rPr>
      </w:pPr>
    </w:p>
    <w:p w:rsidR="00FF3BBC" w:rsidRDefault="00FF3BBC" w:rsidP="00FF3BBC">
      <w:pPr>
        <w:pBdr>
          <w:bottom w:val="single" w:sz="12" w:space="0" w:color="auto"/>
          <w:between w:val="single" w:sz="12" w:space="1" w:color="auto"/>
        </w:pBdr>
        <w:tabs>
          <w:tab w:val="left" w:pos="7500"/>
        </w:tabs>
        <w:rPr>
          <w:szCs w:val="22"/>
        </w:rPr>
      </w:pPr>
    </w:p>
    <w:p w:rsidR="00FF3BBC" w:rsidRPr="00446EF0" w:rsidRDefault="00FF3BBC" w:rsidP="00FF3BBC">
      <w:pPr>
        <w:pBdr>
          <w:bottom w:val="single" w:sz="12" w:space="0" w:color="auto"/>
          <w:between w:val="single" w:sz="12" w:space="1" w:color="auto"/>
        </w:pBdr>
        <w:tabs>
          <w:tab w:val="left" w:pos="7500"/>
        </w:tabs>
        <w:rPr>
          <w:szCs w:val="22"/>
        </w:rPr>
      </w:pPr>
    </w:p>
    <w:p w:rsidR="00FF3BBC" w:rsidRPr="00446EF0" w:rsidRDefault="00FF3BBC" w:rsidP="00FF3BBC">
      <w:pPr>
        <w:pBdr>
          <w:bottom w:val="single" w:sz="12" w:space="0" w:color="auto"/>
        </w:pBdr>
        <w:rPr>
          <w:szCs w:val="22"/>
        </w:rPr>
      </w:pPr>
    </w:p>
    <w:p w:rsidR="00FF3BBC" w:rsidRPr="00446EF0" w:rsidRDefault="00FF3BBC" w:rsidP="00FF3BBC">
      <w:pPr>
        <w:pBdr>
          <w:bottom w:val="single" w:sz="12" w:space="0" w:color="auto"/>
        </w:pBdr>
        <w:rPr>
          <w:szCs w:val="22"/>
        </w:rPr>
      </w:pPr>
    </w:p>
    <w:p w:rsidR="00FF3BBC" w:rsidRDefault="00FF3BBC" w:rsidP="00FF3BBC">
      <w:pPr>
        <w:pBdr>
          <w:bottom w:val="single" w:sz="12" w:space="0" w:color="auto"/>
        </w:pBdr>
        <w:rPr>
          <w:szCs w:val="22"/>
        </w:rPr>
      </w:pPr>
      <w:r w:rsidRPr="00446EF0">
        <w:rPr>
          <w:szCs w:val="22"/>
        </w:rPr>
        <w:t>Einige Voraussetzungen (Prämissen) des Mode</w:t>
      </w:r>
      <w:r>
        <w:rPr>
          <w:szCs w:val="22"/>
        </w:rPr>
        <w:t>lls sind unrealistisch. Welche?</w:t>
      </w:r>
    </w:p>
    <w:p w:rsidR="00FF3BBC" w:rsidRPr="00446EF0" w:rsidRDefault="00FF3BBC" w:rsidP="00FF3BBC">
      <w:pPr>
        <w:pBdr>
          <w:bottom w:val="single" w:sz="12" w:space="0" w:color="auto"/>
        </w:pBdr>
        <w:rPr>
          <w:szCs w:val="22"/>
        </w:rPr>
      </w:pPr>
    </w:p>
    <w:p w:rsidR="00FF3BBC" w:rsidRDefault="00FF3BBC" w:rsidP="00FF3BBC">
      <w:pPr>
        <w:pBdr>
          <w:bottom w:val="single" w:sz="12" w:space="0" w:color="auto"/>
          <w:between w:val="single" w:sz="12" w:space="1" w:color="auto"/>
        </w:pBdr>
        <w:tabs>
          <w:tab w:val="left" w:pos="7500"/>
        </w:tabs>
        <w:rPr>
          <w:szCs w:val="22"/>
        </w:rPr>
      </w:pPr>
      <w:r w:rsidRPr="00446EF0">
        <w:rPr>
          <w:noProof/>
          <w:szCs w:val="22"/>
        </w:rPr>
        <mc:AlternateContent>
          <mc:Choice Requires="wpg">
            <w:drawing>
              <wp:anchor distT="0" distB="0" distL="114300" distR="114300" simplePos="0" relativeHeight="251682816" behindDoc="0" locked="0" layoutInCell="1" allowOverlap="1" wp14:anchorId="7E817CA9" wp14:editId="48984CA4">
                <wp:simplePos x="0" y="0"/>
                <wp:positionH relativeFrom="margin">
                  <wp:posOffset>3502296</wp:posOffset>
                </wp:positionH>
                <wp:positionV relativeFrom="paragraph">
                  <wp:posOffset>9314</wp:posOffset>
                </wp:positionV>
                <wp:extent cx="339090" cy="887095"/>
                <wp:effectExtent l="0" t="0" r="3810" b="8255"/>
                <wp:wrapNone/>
                <wp:docPr id="272" name="Gruppierung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39090" cy="887095"/>
                          <a:chOff x="2927" y="2304"/>
                          <a:chExt cx="361" cy="1095"/>
                        </a:xfrm>
                      </wpg:grpSpPr>
                      <wpg:grpSp>
                        <wpg:cNvPr id="273" name="Group 142"/>
                        <wpg:cNvGrpSpPr>
                          <a:grpSpLocks/>
                        </wpg:cNvGrpSpPr>
                        <wpg:grpSpPr bwMode="auto">
                          <a:xfrm>
                            <a:off x="2979" y="2304"/>
                            <a:ext cx="197" cy="192"/>
                            <a:chOff x="2979" y="2304"/>
                            <a:chExt cx="197" cy="192"/>
                          </a:xfrm>
                        </wpg:grpSpPr>
                        <wps:wsp>
                          <wps:cNvPr id="274" name="Freeform 143"/>
                          <wps:cNvSpPr>
                            <a:spLocks/>
                          </wps:cNvSpPr>
                          <wps:spPr bwMode="auto">
                            <a:xfrm>
                              <a:off x="3050" y="2378"/>
                              <a:ext cx="66" cy="118"/>
                            </a:xfrm>
                            <a:custGeom>
                              <a:avLst/>
                              <a:gdLst>
                                <a:gd name="T0" fmla="*/ 64 w 198"/>
                                <a:gd name="T1" fmla="*/ 319 h 352"/>
                                <a:gd name="T2" fmla="*/ 67 w 198"/>
                                <a:gd name="T3" fmla="*/ 262 h 352"/>
                                <a:gd name="T4" fmla="*/ 53 w 198"/>
                                <a:gd name="T5" fmla="*/ 218 h 352"/>
                                <a:gd name="T6" fmla="*/ 29 w 198"/>
                                <a:gd name="T7" fmla="*/ 181 h 352"/>
                                <a:gd name="T8" fmla="*/ 0 w 198"/>
                                <a:gd name="T9" fmla="*/ 124 h 352"/>
                                <a:gd name="T10" fmla="*/ 3 w 198"/>
                                <a:gd name="T11" fmla="*/ 86 h 352"/>
                                <a:gd name="T12" fmla="*/ 23 w 198"/>
                                <a:gd name="T13" fmla="*/ 40 h 352"/>
                                <a:gd name="T14" fmla="*/ 60 w 198"/>
                                <a:gd name="T15" fmla="*/ 9 h 352"/>
                                <a:gd name="T16" fmla="*/ 93 w 198"/>
                                <a:gd name="T17" fmla="*/ 0 h 352"/>
                                <a:gd name="T18" fmla="*/ 128 w 198"/>
                                <a:gd name="T19" fmla="*/ 7 h 352"/>
                                <a:gd name="T20" fmla="*/ 150 w 198"/>
                                <a:gd name="T21" fmla="*/ 20 h 352"/>
                                <a:gd name="T22" fmla="*/ 181 w 198"/>
                                <a:gd name="T23" fmla="*/ 47 h 352"/>
                                <a:gd name="T24" fmla="*/ 198 w 198"/>
                                <a:gd name="T25" fmla="*/ 86 h 352"/>
                                <a:gd name="T26" fmla="*/ 191 w 198"/>
                                <a:gd name="T27" fmla="*/ 128 h 352"/>
                                <a:gd name="T28" fmla="*/ 168 w 198"/>
                                <a:gd name="T29" fmla="*/ 163 h 352"/>
                                <a:gd name="T30" fmla="*/ 134 w 198"/>
                                <a:gd name="T31" fmla="*/ 220 h 352"/>
                                <a:gd name="T32" fmla="*/ 128 w 198"/>
                                <a:gd name="T33" fmla="*/ 262 h 352"/>
                                <a:gd name="T34" fmla="*/ 130 w 198"/>
                                <a:gd name="T35" fmla="*/ 295 h 352"/>
                                <a:gd name="T36" fmla="*/ 114 w 198"/>
                                <a:gd name="T37" fmla="*/ 328 h 352"/>
                                <a:gd name="T38" fmla="*/ 97 w 198"/>
                                <a:gd name="T39" fmla="*/ 352 h 352"/>
                                <a:gd name="T40" fmla="*/ 64 w 198"/>
                                <a:gd name="T41" fmla="*/ 319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8" h="352">
                                  <a:moveTo>
                                    <a:pt x="64" y="319"/>
                                  </a:moveTo>
                                  <a:lnTo>
                                    <a:pt x="67" y="262"/>
                                  </a:lnTo>
                                  <a:lnTo>
                                    <a:pt x="53" y="218"/>
                                  </a:lnTo>
                                  <a:lnTo>
                                    <a:pt x="29" y="181"/>
                                  </a:lnTo>
                                  <a:lnTo>
                                    <a:pt x="0" y="124"/>
                                  </a:lnTo>
                                  <a:lnTo>
                                    <a:pt x="3" y="86"/>
                                  </a:lnTo>
                                  <a:lnTo>
                                    <a:pt x="23" y="40"/>
                                  </a:lnTo>
                                  <a:lnTo>
                                    <a:pt x="60" y="9"/>
                                  </a:lnTo>
                                  <a:lnTo>
                                    <a:pt x="93" y="0"/>
                                  </a:lnTo>
                                  <a:lnTo>
                                    <a:pt x="128" y="7"/>
                                  </a:lnTo>
                                  <a:lnTo>
                                    <a:pt x="150" y="20"/>
                                  </a:lnTo>
                                  <a:lnTo>
                                    <a:pt x="181" y="47"/>
                                  </a:lnTo>
                                  <a:lnTo>
                                    <a:pt x="198" y="86"/>
                                  </a:lnTo>
                                  <a:lnTo>
                                    <a:pt x="191" y="128"/>
                                  </a:lnTo>
                                  <a:lnTo>
                                    <a:pt x="168" y="163"/>
                                  </a:lnTo>
                                  <a:lnTo>
                                    <a:pt x="134" y="220"/>
                                  </a:lnTo>
                                  <a:lnTo>
                                    <a:pt x="128" y="262"/>
                                  </a:lnTo>
                                  <a:lnTo>
                                    <a:pt x="130" y="295"/>
                                  </a:lnTo>
                                  <a:lnTo>
                                    <a:pt x="114" y="328"/>
                                  </a:lnTo>
                                  <a:lnTo>
                                    <a:pt x="97" y="352"/>
                                  </a:lnTo>
                                  <a:lnTo>
                                    <a:pt x="64" y="319"/>
                                  </a:lnTo>
                                  <a:close/>
                                </a:path>
                              </a:pathLst>
                            </a:custGeom>
                            <a:solidFill>
                              <a:srgbClr val="FFFF00"/>
                            </a:solidFill>
                            <a:ln w="6350">
                              <a:solidFill>
                                <a:srgbClr val="000000"/>
                              </a:solidFill>
                              <a:prstDash val="solid"/>
                              <a:round/>
                              <a:headEnd/>
                              <a:tailEnd/>
                            </a:ln>
                          </wps:spPr>
                          <wps:bodyPr rot="0" vert="horz" wrap="square" lIns="91440" tIns="45720" rIns="91440" bIns="45720" anchor="t" anchorCtr="0" upright="1">
                            <a:noAutofit/>
                          </wps:bodyPr>
                        </wps:wsp>
                        <wps:wsp>
                          <wps:cNvPr id="275" name="Freeform 144"/>
                          <wps:cNvSpPr>
                            <a:spLocks/>
                          </wps:cNvSpPr>
                          <wps:spPr bwMode="auto">
                            <a:xfrm>
                              <a:off x="2979" y="2372"/>
                              <a:ext cx="48" cy="23"/>
                            </a:xfrm>
                            <a:custGeom>
                              <a:avLst/>
                              <a:gdLst>
                                <a:gd name="T0" fmla="*/ 145 w 145"/>
                                <a:gd name="T1" fmla="*/ 68 h 68"/>
                                <a:gd name="T2" fmla="*/ 24 w 145"/>
                                <a:gd name="T3" fmla="*/ 47 h 68"/>
                                <a:gd name="T4" fmla="*/ 0 w 145"/>
                                <a:gd name="T5" fmla="*/ 23 h 68"/>
                                <a:gd name="T6" fmla="*/ 10 w 145"/>
                                <a:gd name="T7" fmla="*/ 3 h 68"/>
                                <a:gd name="T8" fmla="*/ 38 w 145"/>
                                <a:gd name="T9" fmla="*/ 0 h 68"/>
                                <a:gd name="T10" fmla="*/ 145 w 145"/>
                                <a:gd name="T11" fmla="*/ 68 h 68"/>
                              </a:gdLst>
                              <a:ahLst/>
                              <a:cxnLst>
                                <a:cxn ang="0">
                                  <a:pos x="T0" y="T1"/>
                                </a:cxn>
                                <a:cxn ang="0">
                                  <a:pos x="T2" y="T3"/>
                                </a:cxn>
                                <a:cxn ang="0">
                                  <a:pos x="T4" y="T5"/>
                                </a:cxn>
                                <a:cxn ang="0">
                                  <a:pos x="T6" y="T7"/>
                                </a:cxn>
                                <a:cxn ang="0">
                                  <a:pos x="T8" y="T9"/>
                                </a:cxn>
                                <a:cxn ang="0">
                                  <a:pos x="T10" y="T11"/>
                                </a:cxn>
                              </a:cxnLst>
                              <a:rect l="0" t="0" r="r" b="b"/>
                              <a:pathLst>
                                <a:path w="145" h="68">
                                  <a:moveTo>
                                    <a:pt x="145" y="68"/>
                                  </a:moveTo>
                                  <a:lnTo>
                                    <a:pt x="24" y="47"/>
                                  </a:lnTo>
                                  <a:lnTo>
                                    <a:pt x="0" y="23"/>
                                  </a:lnTo>
                                  <a:lnTo>
                                    <a:pt x="10" y="3"/>
                                  </a:lnTo>
                                  <a:lnTo>
                                    <a:pt x="38" y="0"/>
                                  </a:lnTo>
                                  <a:lnTo>
                                    <a:pt x="145"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145"/>
                          <wps:cNvSpPr>
                            <a:spLocks/>
                          </wps:cNvSpPr>
                          <wps:spPr bwMode="auto">
                            <a:xfrm>
                              <a:off x="3027" y="2313"/>
                              <a:ext cx="21" cy="37"/>
                            </a:xfrm>
                            <a:custGeom>
                              <a:avLst/>
                              <a:gdLst>
                                <a:gd name="T0" fmla="*/ 64 w 64"/>
                                <a:gd name="T1" fmla="*/ 111 h 111"/>
                                <a:gd name="T2" fmla="*/ 0 w 64"/>
                                <a:gd name="T3" fmla="*/ 41 h 111"/>
                                <a:gd name="T4" fmla="*/ 7 w 64"/>
                                <a:gd name="T5" fmla="*/ 11 h 111"/>
                                <a:gd name="T6" fmla="*/ 38 w 64"/>
                                <a:gd name="T7" fmla="*/ 0 h 111"/>
                                <a:gd name="T8" fmla="*/ 55 w 64"/>
                                <a:gd name="T9" fmla="*/ 21 h 111"/>
                                <a:gd name="T10" fmla="*/ 64 w 64"/>
                                <a:gd name="T11" fmla="*/ 111 h 111"/>
                              </a:gdLst>
                              <a:ahLst/>
                              <a:cxnLst>
                                <a:cxn ang="0">
                                  <a:pos x="T0" y="T1"/>
                                </a:cxn>
                                <a:cxn ang="0">
                                  <a:pos x="T2" y="T3"/>
                                </a:cxn>
                                <a:cxn ang="0">
                                  <a:pos x="T4" y="T5"/>
                                </a:cxn>
                                <a:cxn ang="0">
                                  <a:pos x="T6" y="T7"/>
                                </a:cxn>
                                <a:cxn ang="0">
                                  <a:pos x="T8" y="T9"/>
                                </a:cxn>
                                <a:cxn ang="0">
                                  <a:pos x="T10" y="T11"/>
                                </a:cxn>
                              </a:cxnLst>
                              <a:rect l="0" t="0" r="r" b="b"/>
                              <a:pathLst>
                                <a:path w="64" h="111">
                                  <a:moveTo>
                                    <a:pt x="64" y="111"/>
                                  </a:moveTo>
                                  <a:lnTo>
                                    <a:pt x="0" y="41"/>
                                  </a:lnTo>
                                  <a:lnTo>
                                    <a:pt x="7" y="11"/>
                                  </a:lnTo>
                                  <a:lnTo>
                                    <a:pt x="38" y="0"/>
                                  </a:lnTo>
                                  <a:lnTo>
                                    <a:pt x="55" y="21"/>
                                  </a:lnTo>
                                  <a:lnTo>
                                    <a:pt x="64"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146"/>
                          <wps:cNvSpPr>
                            <a:spLocks/>
                          </wps:cNvSpPr>
                          <wps:spPr bwMode="auto">
                            <a:xfrm>
                              <a:off x="3095" y="2304"/>
                              <a:ext cx="18" cy="44"/>
                            </a:xfrm>
                            <a:custGeom>
                              <a:avLst/>
                              <a:gdLst>
                                <a:gd name="T0" fmla="*/ 8 w 54"/>
                                <a:gd name="T1" fmla="*/ 134 h 134"/>
                                <a:gd name="T2" fmla="*/ 0 w 54"/>
                                <a:gd name="T3" fmla="*/ 34 h 134"/>
                                <a:gd name="T4" fmla="*/ 29 w 54"/>
                                <a:gd name="T5" fmla="*/ 0 h 134"/>
                                <a:gd name="T6" fmla="*/ 54 w 54"/>
                                <a:gd name="T7" fmla="*/ 14 h 134"/>
                                <a:gd name="T8" fmla="*/ 50 w 54"/>
                                <a:gd name="T9" fmla="*/ 41 h 134"/>
                                <a:gd name="T10" fmla="*/ 8 w 54"/>
                                <a:gd name="T11" fmla="*/ 134 h 134"/>
                              </a:gdLst>
                              <a:ahLst/>
                              <a:cxnLst>
                                <a:cxn ang="0">
                                  <a:pos x="T0" y="T1"/>
                                </a:cxn>
                                <a:cxn ang="0">
                                  <a:pos x="T2" y="T3"/>
                                </a:cxn>
                                <a:cxn ang="0">
                                  <a:pos x="T4" y="T5"/>
                                </a:cxn>
                                <a:cxn ang="0">
                                  <a:pos x="T6" y="T7"/>
                                </a:cxn>
                                <a:cxn ang="0">
                                  <a:pos x="T8" y="T9"/>
                                </a:cxn>
                                <a:cxn ang="0">
                                  <a:pos x="T10" y="T11"/>
                                </a:cxn>
                              </a:cxnLst>
                              <a:rect l="0" t="0" r="r" b="b"/>
                              <a:pathLst>
                                <a:path w="54" h="134">
                                  <a:moveTo>
                                    <a:pt x="8" y="134"/>
                                  </a:moveTo>
                                  <a:lnTo>
                                    <a:pt x="0" y="34"/>
                                  </a:lnTo>
                                  <a:lnTo>
                                    <a:pt x="29" y="0"/>
                                  </a:lnTo>
                                  <a:lnTo>
                                    <a:pt x="54" y="14"/>
                                  </a:lnTo>
                                  <a:lnTo>
                                    <a:pt x="50" y="41"/>
                                  </a:lnTo>
                                  <a:lnTo>
                                    <a:pt x="8" y="1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147"/>
                          <wps:cNvSpPr>
                            <a:spLocks/>
                          </wps:cNvSpPr>
                          <wps:spPr bwMode="auto">
                            <a:xfrm>
                              <a:off x="3133" y="2338"/>
                              <a:ext cx="43" cy="28"/>
                            </a:xfrm>
                            <a:custGeom>
                              <a:avLst/>
                              <a:gdLst>
                                <a:gd name="T0" fmla="*/ 0 w 130"/>
                                <a:gd name="T1" fmla="*/ 84 h 84"/>
                                <a:gd name="T2" fmla="*/ 97 w 130"/>
                                <a:gd name="T3" fmla="*/ 0 h 84"/>
                                <a:gd name="T4" fmla="*/ 130 w 130"/>
                                <a:gd name="T5" fmla="*/ 16 h 84"/>
                                <a:gd name="T6" fmla="*/ 127 w 130"/>
                                <a:gd name="T7" fmla="*/ 44 h 84"/>
                                <a:gd name="T8" fmla="*/ 110 w 130"/>
                                <a:gd name="T9" fmla="*/ 57 h 84"/>
                                <a:gd name="T10" fmla="*/ 0 w 130"/>
                                <a:gd name="T11" fmla="*/ 84 h 84"/>
                              </a:gdLst>
                              <a:ahLst/>
                              <a:cxnLst>
                                <a:cxn ang="0">
                                  <a:pos x="T0" y="T1"/>
                                </a:cxn>
                                <a:cxn ang="0">
                                  <a:pos x="T2" y="T3"/>
                                </a:cxn>
                                <a:cxn ang="0">
                                  <a:pos x="T4" y="T5"/>
                                </a:cxn>
                                <a:cxn ang="0">
                                  <a:pos x="T6" y="T7"/>
                                </a:cxn>
                                <a:cxn ang="0">
                                  <a:pos x="T8" y="T9"/>
                                </a:cxn>
                                <a:cxn ang="0">
                                  <a:pos x="T10" y="T11"/>
                                </a:cxn>
                              </a:cxnLst>
                              <a:rect l="0" t="0" r="r" b="b"/>
                              <a:pathLst>
                                <a:path w="130" h="84">
                                  <a:moveTo>
                                    <a:pt x="0" y="84"/>
                                  </a:moveTo>
                                  <a:lnTo>
                                    <a:pt x="97" y="0"/>
                                  </a:lnTo>
                                  <a:lnTo>
                                    <a:pt x="130" y="16"/>
                                  </a:lnTo>
                                  <a:lnTo>
                                    <a:pt x="127" y="44"/>
                                  </a:lnTo>
                                  <a:lnTo>
                                    <a:pt x="110" y="57"/>
                                  </a:lnTo>
                                  <a:lnTo>
                                    <a:pt x="0"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9" name="Group 148"/>
                        <wpg:cNvGrpSpPr>
                          <a:grpSpLocks/>
                        </wpg:cNvGrpSpPr>
                        <wpg:grpSpPr bwMode="auto">
                          <a:xfrm>
                            <a:off x="2927" y="2369"/>
                            <a:ext cx="361" cy="1030"/>
                            <a:chOff x="2927" y="2369"/>
                            <a:chExt cx="361" cy="1030"/>
                          </a:xfrm>
                        </wpg:grpSpPr>
                        <wps:wsp>
                          <wps:cNvPr id="280" name="Freeform 149"/>
                          <wps:cNvSpPr>
                            <a:spLocks/>
                          </wps:cNvSpPr>
                          <wps:spPr bwMode="auto">
                            <a:xfrm>
                              <a:off x="2992" y="2539"/>
                              <a:ext cx="181" cy="179"/>
                            </a:xfrm>
                            <a:custGeom>
                              <a:avLst/>
                              <a:gdLst>
                                <a:gd name="T0" fmla="*/ 355 w 544"/>
                                <a:gd name="T1" fmla="*/ 155 h 538"/>
                                <a:gd name="T2" fmla="*/ 289 w 544"/>
                                <a:gd name="T3" fmla="*/ 54 h 538"/>
                                <a:gd name="T4" fmla="*/ 221 w 544"/>
                                <a:gd name="T5" fmla="*/ 0 h 538"/>
                                <a:gd name="T6" fmla="*/ 141 w 544"/>
                                <a:gd name="T7" fmla="*/ 0 h 538"/>
                                <a:gd name="T8" fmla="*/ 53 w 544"/>
                                <a:gd name="T9" fmla="*/ 34 h 538"/>
                                <a:gd name="T10" fmla="*/ 14 w 544"/>
                                <a:gd name="T11" fmla="*/ 94 h 538"/>
                                <a:gd name="T12" fmla="*/ 0 w 544"/>
                                <a:gd name="T13" fmla="*/ 175 h 538"/>
                                <a:gd name="T14" fmla="*/ 14 w 544"/>
                                <a:gd name="T15" fmla="*/ 283 h 538"/>
                                <a:gd name="T16" fmla="*/ 67 w 544"/>
                                <a:gd name="T17" fmla="*/ 403 h 538"/>
                                <a:gd name="T18" fmla="*/ 161 w 544"/>
                                <a:gd name="T19" fmla="*/ 484 h 538"/>
                                <a:gd name="T20" fmla="*/ 234 w 544"/>
                                <a:gd name="T21" fmla="*/ 524 h 538"/>
                                <a:gd name="T22" fmla="*/ 309 w 544"/>
                                <a:gd name="T23" fmla="*/ 538 h 538"/>
                                <a:gd name="T24" fmla="*/ 368 w 544"/>
                                <a:gd name="T25" fmla="*/ 518 h 538"/>
                                <a:gd name="T26" fmla="*/ 402 w 544"/>
                                <a:gd name="T27" fmla="*/ 484 h 538"/>
                                <a:gd name="T28" fmla="*/ 423 w 544"/>
                                <a:gd name="T29" fmla="*/ 403 h 538"/>
                                <a:gd name="T30" fmla="*/ 416 w 544"/>
                                <a:gd name="T31" fmla="*/ 309 h 538"/>
                                <a:gd name="T32" fmla="*/ 395 w 544"/>
                                <a:gd name="T33" fmla="*/ 229 h 538"/>
                                <a:gd name="T34" fmla="*/ 529 w 544"/>
                                <a:gd name="T35" fmla="*/ 155 h 538"/>
                                <a:gd name="T36" fmla="*/ 544 w 544"/>
                                <a:gd name="T37" fmla="*/ 122 h 538"/>
                                <a:gd name="T38" fmla="*/ 529 w 544"/>
                                <a:gd name="T39" fmla="*/ 107 h 538"/>
                                <a:gd name="T40" fmla="*/ 382 w 544"/>
                                <a:gd name="T41" fmla="*/ 195 h 538"/>
                                <a:gd name="T42" fmla="*/ 355 w 544"/>
                                <a:gd name="T43" fmla="*/ 155 h 5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44" h="538">
                                  <a:moveTo>
                                    <a:pt x="355" y="155"/>
                                  </a:moveTo>
                                  <a:lnTo>
                                    <a:pt x="289" y="54"/>
                                  </a:lnTo>
                                  <a:lnTo>
                                    <a:pt x="221" y="0"/>
                                  </a:lnTo>
                                  <a:lnTo>
                                    <a:pt x="141" y="0"/>
                                  </a:lnTo>
                                  <a:lnTo>
                                    <a:pt x="53" y="34"/>
                                  </a:lnTo>
                                  <a:lnTo>
                                    <a:pt x="14" y="94"/>
                                  </a:lnTo>
                                  <a:lnTo>
                                    <a:pt x="0" y="175"/>
                                  </a:lnTo>
                                  <a:lnTo>
                                    <a:pt x="14" y="283"/>
                                  </a:lnTo>
                                  <a:lnTo>
                                    <a:pt x="67" y="403"/>
                                  </a:lnTo>
                                  <a:lnTo>
                                    <a:pt x="161" y="484"/>
                                  </a:lnTo>
                                  <a:lnTo>
                                    <a:pt x="234" y="524"/>
                                  </a:lnTo>
                                  <a:lnTo>
                                    <a:pt x="309" y="538"/>
                                  </a:lnTo>
                                  <a:lnTo>
                                    <a:pt x="368" y="518"/>
                                  </a:lnTo>
                                  <a:lnTo>
                                    <a:pt x="402" y="484"/>
                                  </a:lnTo>
                                  <a:lnTo>
                                    <a:pt x="423" y="403"/>
                                  </a:lnTo>
                                  <a:lnTo>
                                    <a:pt x="416" y="309"/>
                                  </a:lnTo>
                                  <a:lnTo>
                                    <a:pt x="395" y="229"/>
                                  </a:lnTo>
                                  <a:lnTo>
                                    <a:pt x="529" y="155"/>
                                  </a:lnTo>
                                  <a:lnTo>
                                    <a:pt x="544" y="122"/>
                                  </a:lnTo>
                                  <a:lnTo>
                                    <a:pt x="529" y="107"/>
                                  </a:lnTo>
                                  <a:lnTo>
                                    <a:pt x="382" y="195"/>
                                  </a:lnTo>
                                  <a:lnTo>
                                    <a:pt x="355"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150"/>
                          <wps:cNvSpPr>
                            <a:spLocks/>
                          </wps:cNvSpPr>
                          <wps:spPr bwMode="auto">
                            <a:xfrm>
                              <a:off x="3122" y="2369"/>
                              <a:ext cx="161" cy="400"/>
                            </a:xfrm>
                            <a:custGeom>
                              <a:avLst/>
                              <a:gdLst>
                                <a:gd name="T0" fmla="*/ 134 w 483"/>
                                <a:gd name="T1" fmla="*/ 1014 h 1202"/>
                                <a:gd name="T2" fmla="*/ 46 w 483"/>
                                <a:gd name="T3" fmla="*/ 1081 h 1202"/>
                                <a:gd name="T4" fmla="*/ 20 w 483"/>
                                <a:gd name="T5" fmla="*/ 1102 h 1202"/>
                                <a:gd name="T6" fmla="*/ 0 w 483"/>
                                <a:gd name="T7" fmla="*/ 1148 h 1202"/>
                                <a:gd name="T8" fmla="*/ 26 w 483"/>
                                <a:gd name="T9" fmla="*/ 1195 h 1202"/>
                                <a:gd name="T10" fmla="*/ 53 w 483"/>
                                <a:gd name="T11" fmla="*/ 1202 h 1202"/>
                                <a:gd name="T12" fmla="*/ 134 w 483"/>
                                <a:gd name="T13" fmla="*/ 1175 h 1202"/>
                                <a:gd name="T14" fmla="*/ 255 w 483"/>
                                <a:gd name="T15" fmla="*/ 1081 h 1202"/>
                                <a:gd name="T16" fmla="*/ 362 w 483"/>
                                <a:gd name="T17" fmla="*/ 968 h 1202"/>
                                <a:gd name="T18" fmla="*/ 477 w 483"/>
                                <a:gd name="T19" fmla="*/ 839 h 1202"/>
                                <a:gd name="T20" fmla="*/ 483 w 483"/>
                                <a:gd name="T21" fmla="*/ 786 h 1202"/>
                                <a:gd name="T22" fmla="*/ 483 w 483"/>
                                <a:gd name="T23" fmla="*/ 639 h 1202"/>
                                <a:gd name="T24" fmla="*/ 450 w 483"/>
                                <a:gd name="T25" fmla="*/ 410 h 1202"/>
                                <a:gd name="T26" fmla="*/ 470 w 483"/>
                                <a:gd name="T27" fmla="*/ 276 h 1202"/>
                                <a:gd name="T28" fmla="*/ 483 w 483"/>
                                <a:gd name="T29" fmla="*/ 222 h 1202"/>
                                <a:gd name="T30" fmla="*/ 463 w 483"/>
                                <a:gd name="T31" fmla="*/ 195 h 1202"/>
                                <a:gd name="T32" fmla="*/ 416 w 483"/>
                                <a:gd name="T33" fmla="*/ 168 h 1202"/>
                                <a:gd name="T34" fmla="*/ 382 w 483"/>
                                <a:gd name="T35" fmla="*/ 149 h 1202"/>
                                <a:gd name="T36" fmla="*/ 402 w 483"/>
                                <a:gd name="T37" fmla="*/ 28 h 1202"/>
                                <a:gd name="T38" fmla="*/ 389 w 483"/>
                                <a:gd name="T39" fmla="*/ 0 h 1202"/>
                                <a:gd name="T40" fmla="*/ 362 w 483"/>
                                <a:gd name="T41" fmla="*/ 8 h 1202"/>
                                <a:gd name="T42" fmla="*/ 349 w 483"/>
                                <a:gd name="T43" fmla="*/ 162 h 1202"/>
                                <a:gd name="T44" fmla="*/ 336 w 483"/>
                                <a:gd name="T45" fmla="*/ 202 h 1202"/>
                                <a:gd name="T46" fmla="*/ 329 w 483"/>
                                <a:gd name="T47" fmla="*/ 228 h 1202"/>
                                <a:gd name="T48" fmla="*/ 275 w 483"/>
                                <a:gd name="T49" fmla="*/ 208 h 1202"/>
                                <a:gd name="T50" fmla="*/ 235 w 483"/>
                                <a:gd name="T51" fmla="*/ 208 h 1202"/>
                                <a:gd name="T52" fmla="*/ 235 w 483"/>
                                <a:gd name="T53" fmla="*/ 235 h 1202"/>
                                <a:gd name="T54" fmla="*/ 261 w 483"/>
                                <a:gd name="T55" fmla="*/ 256 h 1202"/>
                                <a:gd name="T56" fmla="*/ 309 w 483"/>
                                <a:gd name="T57" fmla="*/ 256 h 1202"/>
                                <a:gd name="T58" fmla="*/ 343 w 483"/>
                                <a:gd name="T59" fmla="*/ 283 h 1202"/>
                                <a:gd name="T60" fmla="*/ 369 w 483"/>
                                <a:gd name="T61" fmla="*/ 329 h 1202"/>
                                <a:gd name="T62" fmla="*/ 396 w 483"/>
                                <a:gd name="T63" fmla="*/ 404 h 1202"/>
                                <a:gd name="T64" fmla="*/ 416 w 483"/>
                                <a:gd name="T65" fmla="*/ 551 h 1202"/>
                                <a:gd name="T66" fmla="*/ 416 w 483"/>
                                <a:gd name="T67" fmla="*/ 685 h 1202"/>
                                <a:gd name="T68" fmla="*/ 402 w 483"/>
                                <a:gd name="T69" fmla="*/ 793 h 1202"/>
                                <a:gd name="T70" fmla="*/ 376 w 483"/>
                                <a:gd name="T71" fmla="*/ 839 h 1202"/>
                                <a:gd name="T72" fmla="*/ 281 w 483"/>
                                <a:gd name="T73" fmla="*/ 907 h 1202"/>
                                <a:gd name="T74" fmla="*/ 180 w 483"/>
                                <a:gd name="T75" fmla="*/ 968 h 1202"/>
                                <a:gd name="T76" fmla="*/ 134 w 483"/>
                                <a:gd name="T77" fmla="*/ 1014 h 1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83" h="1202">
                                  <a:moveTo>
                                    <a:pt x="134" y="1014"/>
                                  </a:moveTo>
                                  <a:lnTo>
                                    <a:pt x="46" y="1081"/>
                                  </a:lnTo>
                                  <a:lnTo>
                                    <a:pt x="20" y="1102"/>
                                  </a:lnTo>
                                  <a:lnTo>
                                    <a:pt x="0" y="1148"/>
                                  </a:lnTo>
                                  <a:lnTo>
                                    <a:pt x="26" y="1195"/>
                                  </a:lnTo>
                                  <a:lnTo>
                                    <a:pt x="53" y="1202"/>
                                  </a:lnTo>
                                  <a:lnTo>
                                    <a:pt x="134" y="1175"/>
                                  </a:lnTo>
                                  <a:lnTo>
                                    <a:pt x="255" y="1081"/>
                                  </a:lnTo>
                                  <a:lnTo>
                                    <a:pt x="362" y="968"/>
                                  </a:lnTo>
                                  <a:lnTo>
                                    <a:pt x="477" y="839"/>
                                  </a:lnTo>
                                  <a:lnTo>
                                    <a:pt x="483" y="786"/>
                                  </a:lnTo>
                                  <a:lnTo>
                                    <a:pt x="483" y="639"/>
                                  </a:lnTo>
                                  <a:lnTo>
                                    <a:pt x="450" y="410"/>
                                  </a:lnTo>
                                  <a:lnTo>
                                    <a:pt x="470" y="276"/>
                                  </a:lnTo>
                                  <a:lnTo>
                                    <a:pt x="483" y="222"/>
                                  </a:lnTo>
                                  <a:lnTo>
                                    <a:pt x="463" y="195"/>
                                  </a:lnTo>
                                  <a:lnTo>
                                    <a:pt x="416" y="168"/>
                                  </a:lnTo>
                                  <a:lnTo>
                                    <a:pt x="382" y="149"/>
                                  </a:lnTo>
                                  <a:lnTo>
                                    <a:pt x="402" y="28"/>
                                  </a:lnTo>
                                  <a:lnTo>
                                    <a:pt x="389" y="0"/>
                                  </a:lnTo>
                                  <a:lnTo>
                                    <a:pt x="362" y="8"/>
                                  </a:lnTo>
                                  <a:lnTo>
                                    <a:pt x="349" y="162"/>
                                  </a:lnTo>
                                  <a:lnTo>
                                    <a:pt x="336" y="202"/>
                                  </a:lnTo>
                                  <a:lnTo>
                                    <a:pt x="329" y="228"/>
                                  </a:lnTo>
                                  <a:lnTo>
                                    <a:pt x="275" y="208"/>
                                  </a:lnTo>
                                  <a:lnTo>
                                    <a:pt x="235" y="208"/>
                                  </a:lnTo>
                                  <a:lnTo>
                                    <a:pt x="235" y="235"/>
                                  </a:lnTo>
                                  <a:lnTo>
                                    <a:pt x="261" y="256"/>
                                  </a:lnTo>
                                  <a:lnTo>
                                    <a:pt x="309" y="256"/>
                                  </a:lnTo>
                                  <a:lnTo>
                                    <a:pt x="343" y="283"/>
                                  </a:lnTo>
                                  <a:lnTo>
                                    <a:pt x="369" y="329"/>
                                  </a:lnTo>
                                  <a:lnTo>
                                    <a:pt x="396" y="404"/>
                                  </a:lnTo>
                                  <a:lnTo>
                                    <a:pt x="416" y="551"/>
                                  </a:lnTo>
                                  <a:lnTo>
                                    <a:pt x="416" y="685"/>
                                  </a:lnTo>
                                  <a:lnTo>
                                    <a:pt x="402" y="793"/>
                                  </a:lnTo>
                                  <a:lnTo>
                                    <a:pt x="376" y="839"/>
                                  </a:lnTo>
                                  <a:lnTo>
                                    <a:pt x="281" y="907"/>
                                  </a:lnTo>
                                  <a:lnTo>
                                    <a:pt x="180" y="968"/>
                                  </a:lnTo>
                                  <a:lnTo>
                                    <a:pt x="134" y="10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151"/>
                          <wps:cNvSpPr>
                            <a:spLocks/>
                          </wps:cNvSpPr>
                          <wps:spPr bwMode="auto">
                            <a:xfrm>
                              <a:off x="2927" y="2738"/>
                              <a:ext cx="146" cy="242"/>
                            </a:xfrm>
                            <a:custGeom>
                              <a:avLst/>
                              <a:gdLst>
                                <a:gd name="T0" fmla="*/ 437 w 437"/>
                                <a:gd name="T1" fmla="*/ 19 h 725"/>
                                <a:gd name="T2" fmla="*/ 389 w 437"/>
                                <a:gd name="T3" fmla="*/ 0 h 725"/>
                                <a:gd name="T4" fmla="*/ 288 w 437"/>
                                <a:gd name="T5" fmla="*/ 6 h 725"/>
                                <a:gd name="T6" fmla="*/ 201 w 437"/>
                                <a:gd name="T7" fmla="*/ 74 h 725"/>
                                <a:gd name="T8" fmla="*/ 73 w 437"/>
                                <a:gd name="T9" fmla="*/ 215 h 725"/>
                                <a:gd name="T10" fmla="*/ 7 w 437"/>
                                <a:gd name="T11" fmla="*/ 329 h 725"/>
                                <a:gd name="T12" fmla="*/ 0 w 437"/>
                                <a:gd name="T13" fmla="*/ 369 h 725"/>
                                <a:gd name="T14" fmla="*/ 33 w 437"/>
                                <a:gd name="T15" fmla="*/ 443 h 725"/>
                                <a:gd name="T16" fmla="*/ 106 w 437"/>
                                <a:gd name="T17" fmla="*/ 476 h 725"/>
                                <a:gd name="T18" fmla="*/ 201 w 437"/>
                                <a:gd name="T19" fmla="*/ 516 h 725"/>
                                <a:gd name="T20" fmla="*/ 275 w 437"/>
                                <a:gd name="T21" fmla="*/ 536 h 725"/>
                                <a:gd name="T22" fmla="*/ 308 w 437"/>
                                <a:gd name="T23" fmla="*/ 571 h 725"/>
                                <a:gd name="T24" fmla="*/ 288 w 437"/>
                                <a:gd name="T25" fmla="*/ 617 h 725"/>
                                <a:gd name="T26" fmla="*/ 235 w 437"/>
                                <a:gd name="T27" fmla="*/ 671 h 725"/>
                                <a:gd name="T28" fmla="*/ 167 w 437"/>
                                <a:gd name="T29" fmla="*/ 678 h 725"/>
                                <a:gd name="T30" fmla="*/ 121 w 437"/>
                                <a:gd name="T31" fmla="*/ 657 h 725"/>
                                <a:gd name="T32" fmla="*/ 93 w 437"/>
                                <a:gd name="T33" fmla="*/ 678 h 725"/>
                                <a:gd name="T34" fmla="*/ 100 w 437"/>
                                <a:gd name="T35" fmla="*/ 705 h 725"/>
                                <a:gd name="T36" fmla="*/ 154 w 437"/>
                                <a:gd name="T37" fmla="*/ 725 h 725"/>
                                <a:gd name="T38" fmla="*/ 235 w 437"/>
                                <a:gd name="T39" fmla="*/ 725 h 725"/>
                                <a:gd name="T40" fmla="*/ 308 w 437"/>
                                <a:gd name="T41" fmla="*/ 705 h 725"/>
                                <a:gd name="T42" fmla="*/ 349 w 437"/>
                                <a:gd name="T43" fmla="*/ 678 h 725"/>
                                <a:gd name="T44" fmla="*/ 376 w 437"/>
                                <a:gd name="T45" fmla="*/ 630 h 725"/>
                                <a:gd name="T46" fmla="*/ 389 w 437"/>
                                <a:gd name="T47" fmla="*/ 577 h 725"/>
                                <a:gd name="T48" fmla="*/ 356 w 437"/>
                                <a:gd name="T49" fmla="*/ 529 h 725"/>
                                <a:gd name="T50" fmla="*/ 275 w 437"/>
                                <a:gd name="T51" fmla="*/ 496 h 725"/>
                                <a:gd name="T52" fmla="*/ 181 w 437"/>
                                <a:gd name="T53" fmla="*/ 470 h 725"/>
                                <a:gd name="T54" fmla="*/ 100 w 437"/>
                                <a:gd name="T55" fmla="*/ 423 h 725"/>
                                <a:gd name="T56" fmla="*/ 80 w 437"/>
                                <a:gd name="T57" fmla="*/ 382 h 725"/>
                                <a:gd name="T58" fmla="*/ 93 w 437"/>
                                <a:gd name="T59" fmla="*/ 309 h 725"/>
                                <a:gd name="T60" fmla="*/ 154 w 437"/>
                                <a:gd name="T61" fmla="*/ 215 h 725"/>
                                <a:gd name="T62" fmla="*/ 229 w 437"/>
                                <a:gd name="T63" fmla="*/ 160 h 725"/>
                                <a:gd name="T64" fmla="*/ 343 w 437"/>
                                <a:gd name="T65" fmla="*/ 120 h 725"/>
                                <a:gd name="T66" fmla="*/ 437 w 437"/>
                                <a:gd name="T67" fmla="*/ 100 h 725"/>
                                <a:gd name="T68" fmla="*/ 437 w 437"/>
                                <a:gd name="T69" fmla="*/ 46 h 725"/>
                                <a:gd name="T70" fmla="*/ 437 w 437"/>
                                <a:gd name="T71" fmla="*/ 19 h 7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37" h="725">
                                  <a:moveTo>
                                    <a:pt x="437" y="19"/>
                                  </a:moveTo>
                                  <a:lnTo>
                                    <a:pt x="389" y="0"/>
                                  </a:lnTo>
                                  <a:lnTo>
                                    <a:pt x="288" y="6"/>
                                  </a:lnTo>
                                  <a:lnTo>
                                    <a:pt x="201" y="74"/>
                                  </a:lnTo>
                                  <a:lnTo>
                                    <a:pt x="73" y="215"/>
                                  </a:lnTo>
                                  <a:lnTo>
                                    <a:pt x="7" y="329"/>
                                  </a:lnTo>
                                  <a:lnTo>
                                    <a:pt x="0" y="369"/>
                                  </a:lnTo>
                                  <a:lnTo>
                                    <a:pt x="33" y="443"/>
                                  </a:lnTo>
                                  <a:lnTo>
                                    <a:pt x="106" y="476"/>
                                  </a:lnTo>
                                  <a:lnTo>
                                    <a:pt x="201" y="516"/>
                                  </a:lnTo>
                                  <a:lnTo>
                                    <a:pt x="275" y="536"/>
                                  </a:lnTo>
                                  <a:lnTo>
                                    <a:pt x="308" y="571"/>
                                  </a:lnTo>
                                  <a:lnTo>
                                    <a:pt x="288" y="617"/>
                                  </a:lnTo>
                                  <a:lnTo>
                                    <a:pt x="235" y="671"/>
                                  </a:lnTo>
                                  <a:lnTo>
                                    <a:pt x="167" y="678"/>
                                  </a:lnTo>
                                  <a:lnTo>
                                    <a:pt x="121" y="657"/>
                                  </a:lnTo>
                                  <a:lnTo>
                                    <a:pt x="93" y="678"/>
                                  </a:lnTo>
                                  <a:lnTo>
                                    <a:pt x="100" y="705"/>
                                  </a:lnTo>
                                  <a:lnTo>
                                    <a:pt x="154" y="725"/>
                                  </a:lnTo>
                                  <a:lnTo>
                                    <a:pt x="235" y="725"/>
                                  </a:lnTo>
                                  <a:lnTo>
                                    <a:pt x="308" y="705"/>
                                  </a:lnTo>
                                  <a:lnTo>
                                    <a:pt x="349" y="678"/>
                                  </a:lnTo>
                                  <a:lnTo>
                                    <a:pt x="376" y="630"/>
                                  </a:lnTo>
                                  <a:lnTo>
                                    <a:pt x="389" y="577"/>
                                  </a:lnTo>
                                  <a:lnTo>
                                    <a:pt x="356" y="529"/>
                                  </a:lnTo>
                                  <a:lnTo>
                                    <a:pt x="275" y="496"/>
                                  </a:lnTo>
                                  <a:lnTo>
                                    <a:pt x="181" y="470"/>
                                  </a:lnTo>
                                  <a:lnTo>
                                    <a:pt x="100" y="423"/>
                                  </a:lnTo>
                                  <a:lnTo>
                                    <a:pt x="80" y="382"/>
                                  </a:lnTo>
                                  <a:lnTo>
                                    <a:pt x="93" y="309"/>
                                  </a:lnTo>
                                  <a:lnTo>
                                    <a:pt x="154" y="215"/>
                                  </a:lnTo>
                                  <a:lnTo>
                                    <a:pt x="229" y="160"/>
                                  </a:lnTo>
                                  <a:lnTo>
                                    <a:pt x="343" y="120"/>
                                  </a:lnTo>
                                  <a:lnTo>
                                    <a:pt x="437" y="100"/>
                                  </a:lnTo>
                                  <a:lnTo>
                                    <a:pt x="437" y="46"/>
                                  </a:lnTo>
                                  <a:lnTo>
                                    <a:pt x="437"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152"/>
                          <wps:cNvSpPr>
                            <a:spLocks/>
                          </wps:cNvSpPr>
                          <wps:spPr bwMode="auto">
                            <a:xfrm>
                              <a:off x="3046" y="2727"/>
                              <a:ext cx="136" cy="298"/>
                            </a:xfrm>
                            <a:custGeom>
                              <a:avLst/>
                              <a:gdLst>
                                <a:gd name="T0" fmla="*/ 356 w 409"/>
                                <a:gd name="T1" fmla="*/ 282 h 893"/>
                                <a:gd name="T2" fmla="*/ 315 w 409"/>
                                <a:gd name="T3" fmla="*/ 115 h 893"/>
                                <a:gd name="T4" fmla="*/ 269 w 409"/>
                                <a:gd name="T5" fmla="*/ 34 h 893"/>
                                <a:gd name="T6" fmla="*/ 168 w 409"/>
                                <a:gd name="T7" fmla="*/ 0 h 893"/>
                                <a:gd name="T8" fmla="*/ 67 w 409"/>
                                <a:gd name="T9" fmla="*/ 14 h 893"/>
                                <a:gd name="T10" fmla="*/ 20 w 409"/>
                                <a:gd name="T11" fmla="*/ 101 h 893"/>
                                <a:gd name="T12" fmla="*/ 27 w 409"/>
                                <a:gd name="T13" fmla="*/ 209 h 893"/>
                                <a:gd name="T14" fmla="*/ 53 w 409"/>
                                <a:gd name="T15" fmla="*/ 383 h 893"/>
                                <a:gd name="T16" fmla="*/ 53 w 409"/>
                                <a:gd name="T17" fmla="*/ 537 h 893"/>
                                <a:gd name="T18" fmla="*/ 20 w 409"/>
                                <a:gd name="T19" fmla="*/ 671 h 893"/>
                                <a:gd name="T20" fmla="*/ 0 w 409"/>
                                <a:gd name="T21" fmla="*/ 745 h 893"/>
                                <a:gd name="T22" fmla="*/ 13 w 409"/>
                                <a:gd name="T23" fmla="*/ 812 h 893"/>
                                <a:gd name="T24" fmla="*/ 60 w 409"/>
                                <a:gd name="T25" fmla="*/ 846 h 893"/>
                                <a:gd name="T26" fmla="*/ 121 w 409"/>
                                <a:gd name="T27" fmla="*/ 879 h 893"/>
                                <a:gd name="T28" fmla="*/ 181 w 409"/>
                                <a:gd name="T29" fmla="*/ 893 h 893"/>
                                <a:gd name="T30" fmla="*/ 255 w 409"/>
                                <a:gd name="T31" fmla="*/ 893 h 893"/>
                                <a:gd name="T32" fmla="*/ 343 w 409"/>
                                <a:gd name="T33" fmla="*/ 825 h 893"/>
                                <a:gd name="T34" fmla="*/ 409 w 409"/>
                                <a:gd name="T35" fmla="*/ 684 h 893"/>
                                <a:gd name="T36" fmla="*/ 403 w 409"/>
                                <a:gd name="T37" fmla="*/ 557 h 893"/>
                                <a:gd name="T38" fmla="*/ 363 w 409"/>
                                <a:gd name="T39" fmla="*/ 409 h 893"/>
                                <a:gd name="T40" fmla="*/ 356 w 409"/>
                                <a:gd name="T41" fmla="*/ 282 h 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09" h="893">
                                  <a:moveTo>
                                    <a:pt x="356" y="282"/>
                                  </a:moveTo>
                                  <a:lnTo>
                                    <a:pt x="315" y="115"/>
                                  </a:lnTo>
                                  <a:lnTo>
                                    <a:pt x="269" y="34"/>
                                  </a:lnTo>
                                  <a:lnTo>
                                    <a:pt x="168" y="0"/>
                                  </a:lnTo>
                                  <a:lnTo>
                                    <a:pt x="67" y="14"/>
                                  </a:lnTo>
                                  <a:lnTo>
                                    <a:pt x="20" y="101"/>
                                  </a:lnTo>
                                  <a:lnTo>
                                    <a:pt x="27" y="209"/>
                                  </a:lnTo>
                                  <a:lnTo>
                                    <a:pt x="53" y="383"/>
                                  </a:lnTo>
                                  <a:lnTo>
                                    <a:pt x="53" y="537"/>
                                  </a:lnTo>
                                  <a:lnTo>
                                    <a:pt x="20" y="671"/>
                                  </a:lnTo>
                                  <a:lnTo>
                                    <a:pt x="0" y="745"/>
                                  </a:lnTo>
                                  <a:lnTo>
                                    <a:pt x="13" y="812"/>
                                  </a:lnTo>
                                  <a:lnTo>
                                    <a:pt x="60" y="846"/>
                                  </a:lnTo>
                                  <a:lnTo>
                                    <a:pt x="121" y="879"/>
                                  </a:lnTo>
                                  <a:lnTo>
                                    <a:pt x="181" y="893"/>
                                  </a:lnTo>
                                  <a:lnTo>
                                    <a:pt x="255" y="893"/>
                                  </a:lnTo>
                                  <a:lnTo>
                                    <a:pt x="343" y="825"/>
                                  </a:lnTo>
                                  <a:lnTo>
                                    <a:pt x="409" y="684"/>
                                  </a:lnTo>
                                  <a:lnTo>
                                    <a:pt x="403" y="557"/>
                                  </a:lnTo>
                                  <a:lnTo>
                                    <a:pt x="363" y="409"/>
                                  </a:lnTo>
                                  <a:lnTo>
                                    <a:pt x="356" y="2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153"/>
                          <wps:cNvSpPr>
                            <a:spLocks/>
                          </wps:cNvSpPr>
                          <wps:spPr bwMode="auto">
                            <a:xfrm>
                              <a:off x="3005" y="2969"/>
                              <a:ext cx="104" cy="430"/>
                            </a:xfrm>
                            <a:custGeom>
                              <a:avLst/>
                              <a:gdLst>
                                <a:gd name="T0" fmla="*/ 296 w 311"/>
                                <a:gd name="T1" fmla="*/ 20 h 1290"/>
                                <a:gd name="T2" fmla="*/ 216 w 311"/>
                                <a:gd name="T3" fmla="*/ 0 h 1290"/>
                                <a:gd name="T4" fmla="*/ 169 w 311"/>
                                <a:gd name="T5" fmla="*/ 20 h 1290"/>
                                <a:gd name="T6" fmla="*/ 149 w 311"/>
                                <a:gd name="T7" fmla="*/ 87 h 1290"/>
                                <a:gd name="T8" fmla="*/ 169 w 311"/>
                                <a:gd name="T9" fmla="*/ 456 h 1290"/>
                                <a:gd name="T10" fmla="*/ 169 w 311"/>
                                <a:gd name="T11" fmla="*/ 543 h 1290"/>
                                <a:gd name="T12" fmla="*/ 142 w 311"/>
                                <a:gd name="T13" fmla="*/ 705 h 1290"/>
                                <a:gd name="T14" fmla="*/ 135 w 311"/>
                                <a:gd name="T15" fmla="*/ 893 h 1290"/>
                                <a:gd name="T16" fmla="*/ 149 w 311"/>
                                <a:gd name="T17" fmla="*/ 987 h 1290"/>
                                <a:gd name="T18" fmla="*/ 135 w 311"/>
                                <a:gd name="T19" fmla="*/ 1040 h 1290"/>
                                <a:gd name="T20" fmla="*/ 41 w 311"/>
                                <a:gd name="T21" fmla="*/ 1121 h 1290"/>
                                <a:gd name="T22" fmla="*/ 0 w 311"/>
                                <a:gd name="T23" fmla="*/ 1222 h 1290"/>
                                <a:gd name="T24" fmla="*/ 8 w 311"/>
                                <a:gd name="T25" fmla="*/ 1255 h 1290"/>
                                <a:gd name="T26" fmla="*/ 81 w 311"/>
                                <a:gd name="T27" fmla="*/ 1290 h 1290"/>
                                <a:gd name="T28" fmla="*/ 101 w 311"/>
                                <a:gd name="T29" fmla="*/ 1275 h 1290"/>
                                <a:gd name="T30" fmla="*/ 109 w 311"/>
                                <a:gd name="T31" fmla="*/ 1215 h 1290"/>
                                <a:gd name="T32" fmla="*/ 129 w 311"/>
                                <a:gd name="T33" fmla="*/ 1128 h 1290"/>
                                <a:gd name="T34" fmla="*/ 162 w 311"/>
                                <a:gd name="T35" fmla="*/ 1088 h 1290"/>
                                <a:gd name="T36" fmla="*/ 202 w 311"/>
                                <a:gd name="T37" fmla="*/ 1061 h 1290"/>
                                <a:gd name="T38" fmla="*/ 236 w 311"/>
                                <a:gd name="T39" fmla="*/ 1027 h 1290"/>
                                <a:gd name="T40" fmla="*/ 243 w 311"/>
                                <a:gd name="T41" fmla="*/ 1000 h 1290"/>
                                <a:gd name="T42" fmla="*/ 223 w 311"/>
                                <a:gd name="T43" fmla="*/ 967 h 1290"/>
                                <a:gd name="T44" fmla="*/ 202 w 311"/>
                                <a:gd name="T45" fmla="*/ 947 h 1290"/>
                                <a:gd name="T46" fmla="*/ 189 w 311"/>
                                <a:gd name="T47" fmla="*/ 866 h 1290"/>
                                <a:gd name="T48" fmla="*/ 202 w 311"/>
                                <a:gd name="T49" fmla="*/ 697 h 1290"/>
                                <a:gd name="T50" fmla="*/ 250 w 311"/>
                                <a:gd name="T51" fmla="*/ 504 h 1290"/>
                                <a:gd name="T52" fmla="*/ 296 w 311"/>
                                <a:gd name="T53" fmla="*/ 348 h 1290"/>
                                <a:gd name="T54" fmla="*/ 311 w 311"/>
                                <a:gd name="T55" fmla="*/ 161 h 1290"/>
                                <a:gd name="T56" fmla="*/ 296 w 311"/>
                                <a:gd name="T57" fmla="*/ 20 h 1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11" h="1290">
                                  <a:moveTo>
                                    <a:pt x="296" y="20"/>
                                  </a:moveTo>
                                  <a:lnTo>
                                    <a:pt x="216" y="0"/>
                                  </a:lnTo>
                                  <a:lnTo>
                                    <a:pt x="169" y="20"/>
                                  </a:lnTo>
                                  <a:lnTo>
                                    <a:pt x="149" y="87"/>
                                  </a:lnTo>
                                  <a:lnTo>
                                    <a:pt x="169" y="456"/>
                                  </a:lnTo>
                                  <a:lnTo>
                                    <a:pt x="169" y="543"/>
                                  </a:lnTo>
                                  <a:lnTo>
                                    <a:pt x="142" y="705"/>
                                  </a:lnTo>
                                  <a:lnTo>
                                    <a:pt x="135" y="893"/>
                                  </a:lnTo>
                                  <a:lnTo>
                                    <a:pt x="149" y="987"/>
                                  </a:lnTo>
                                  <a:lnTo>
                                    <a:pt x="135" y="1040"/>
                                  </a:lnTo>
                                  <a:lnTo>
                                    <a:pt x="41" y="1121"/>
                                  </a:lnTo>
                                  <a:lnTo>
                                    <a:pt x="0" y="1222"/>
                                  </a:lnTo>
                                  <a:lnTo>
                                    <a:pt x="8" y="1255"/>
                                  </a:lnTo>
                                  <a:lnTo>
                                    <a:pt x="81" y="1290"/>
                                  </a:lnTo>
                                  <a:lnTo>
                                    <a:pt x="101" y="1275"/>
                                  </a:lnTo>
                                  <a:lnTo>
                                    <a:pt x="109" y="1215"/>
                                  </a:lnTo>
                                  <a:lnTo>
                                    <a:pt x="129" y="1128"/>
                                  </a:lnTo>
                                  <a:lnTo>
                                    <a:pt x="162" y="1088"/>
                                  </a:lnTo>
                                  <a:lnTo>
                                    <a:pt x="202" y="1061"/>
                                  </a:lnTo>
                                  <a:lnTo>
                                    <a:pt x="236" y="1027"/>
                                  </a:lnTo>
                                  <a:lnTo>
                                    <a:pt x="243" y="1000"/>
                                  </a:lnTo>
                                  <a:lnTo>
                                    <a:pt x="223" y="967"/>
                                  </a:lnTo>
                                  <a:lnTo>
                                    <a:pt x="202" y="947"/>
                                  </a:lnTo>
                                  <a:lnTo>
                                    <a:pt x="189" y="866"/>
                                  </a:lnTo>
                                  <a:lnTo>
                                    <a:pt x="202" y="697"/>
                                  </a:lnTo>
                                  <a:lnTo>
                                    <a:pt x="250" y="504"/>
                                  </a:lnTo>
                                  <a:lnTo>
                                    <a:pt x="296" y="348"/>
                                  </a:lnTo>
                                  <a:lnTo>
                                    <a:pt x="311" y="161"/>
                                  </a:lnTo>
                                  <a:lnTo>
                                    <a:pt x="296"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154"/>
                          <wps:cNvSpPr>
                            <a:spLocks/>
                          </wps:cNvSpPr>
                          <wps:spPr bwMode="auto">
                            <a:xfrm>
                              <a:off x="3117" y="2969"/>
                              <a:ext cx="171" cy="362"/>
                            </a:xfrm>
                            <a:custGeom>
                              <a:avLst/>
                              <a:gdLst>
                                <a:gd name="T0" fmla="*/ 168 w 511"/>
                                <a:gd name="T1" fmla="*/ 161 h 1088"/>
                                <a:gd name="T2" fmla="*/ 155 w 511"/>
                                <a:gd name="T3" fmla="*/ 53 h 1088"/>
                                <a:gd name="T4" fmla="*/ 95 w 511"/>
                                <a:gd name="T5" fmla="*/ 0 h 1088"/>
                                <a:gd name="T6" fmla="*/ 7 w 511"/>
                                <a:gd name="T7" fmla="*/ 7 h 1088"/>
                                <a:gd name="T8" fmla="*/ 0 w 511"/>
                                <a:gd name="T9" fmla="*/ 53 h 1088"/>
                                <a:gd name="T10" fmla="*/ 7 w 511"/>
                                <a:gd name="T11" fmla="*/ 154 h 1088"/>
                                <a:gd name="T12" fmla="*/ 54 w 511"/>
                                <a:gd name="T13" fmla="*/ 308 h 1088"/>
                                <a:gd name="T14" fmla="*/ 88 w 511"/>
                                <a:gd name="T15" fmla="*/ 423 h 1088"/>
                                <a:gd name="T16" fmla="*/ 128 w 511"/>
                                <a:gd name="T17" fmla="*/ 577 h 1088"/>
                                <a:gd name="T18" fmla="*/ 141 w 511"/>
                                <a:gd name="T19" fmla="*/ 711 h 1088"/>
                                <a:gd name="T20" fmla="*/ 141 w 511"/>
                                <a:gd name="T21" fmla="*/ 818 h 1088"/>
                                <a:gd name="T22" fmla="*/ 121 w 511"/>
                                <a:gd name="T23" fmla="*/ 899 h 1088"/>
                                <a:gd name="T24" fmla="*/ 101 w 511"/>
                                <a:gd name="T25" fmla="*/ 926 h 1088"/>
                                <a:gd name="T26" fmla="*/ 101 w 511"/>
                                <a:gd name="T27" fmla="*/ 952 h 1088"/>
                                <a:gd name="T28" fmla="*/ 128 w 511"/>
                                <a:gd name="T29" fmla="*/ 994 h 1088"/>
                                <a:gd name="T30" fmla="*/ 174 w 511"/>
                                <a:gd name="T31" fmla="*/ 1007 h 1088"/>
                                <a:gd name="T32" fmla="*/ 249 w 511"/>
                                <a:gd name="T33" fmla="*/ 1007 h 1088"/>
                                <a:gd name="T34" fmla="*/ 383 w 511"/>
                                <a:gd name="T35" fmla="*/ 1040 h 1088"/>
                                <a:gd name="T36" fmla="*/ 423 w 511"/>
                                <a:gd name="T37" fmla="*/ 1088 h 1088"/>
                                <a:gd name="T38" fmla="*/ 484 w 511"/>
                                <a:gd name="T39" fmla="*/ 1060 h 1088"/>
                                <a:gd name="T40" fmla="*/ 511 w 511"/>
                                <a:gd name="T41" fmla="*/ 994 h 1088"/>
                                <a:gd name="T42" fmla="*/ 484 w 511"/>
                                <a:gd name="T43" fmla="*/ 967 h 1088"/>
                                <a:gd name="T44" fmla="*/ 370 w 511"/>
                                <a:gd name="T45" fmla="*/ 952 h 1088"/>
                                <a:gd name="T46" fmla="*/ 242 w 511"/>
                                <a:gd name="T47" fmla="*/ 952 h 1088"/>
                                <a:gd name="T48" fmla="*/ 188 w 511"/>
                                <a:gd name="T49" fmla="*/ 946 h 1088"/>
                                <a:gd name="T50" fmla="*/ 174 w 511"/>
                                <a:gd name="T51" fmla="*/ 906 h 1088"/>
                                <a:gd name="T52" fmla="*/ 188 w 511"/>
                                <a:gd name="T53" fmla="*/ 832 h 1088"/>
                                <a:gd name="T54" fmla="*/ 196 w 511"/>
                                <a:gd name="T55" fmla="*/ 704 h 1088"/>
                                <a:gd name="T56" fmla="*/ 181 w 511"/>
                                <a:gd name="T57" fmla="*/ 563 h 1088"/>
                                <a:gd name="T58" fmla="*/ 161 w 511"/>
                                <a:gd name="T59" fmla="*/ 376 h 1088"/>
                                <a:gd name="T60" fmla="*/ 168 w 511"/>
                                <a:gd name="T61" fmla="*/ 214 h 1088"/>
                                <a:gd name="T62" fmla="*/ 168 w 511"/>
                                <a:gd name="T63" fmla="*/ 161 h 10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11" h="1088">
                                  <a:moveTo>
                                    <a:pt x="168" y="161"/>
                                  </a:moveTo>
                                  <a:lnTo>
                                    <a:pt x="155" y="53"/>
                                  </a:lnTo>
                                  <a:lnTo>
                                    <a:pt x="95" y="0"/>
                                  </a:lnTo>
                                  <a:lnTo>
                                    <a:pt x="7" y="7"/>
                                  </a:lnTo>
                                  <a:lnTo>
                                    <a:pt x="0" y="53"/>
                                  </a:lnTo>
                                  <a:lnTo>
                                    <a:pt x="7" y="154"/>
                                  </a:lnTo>
                                  <a:lnTo>
                                    <a:pt x="54" y="308"/>
                                  </a:lnTo>
                                  <a:lnTo>
                                    <a:pt x="88" y="423"/>
                                  </a:lnTo>
                                  <a:lnTo>
                                    <a:pt x="128" y="577"/>
                                  </a:lnTo>
                                  <a:lnTo>
                                    <a:pt x="141" y="711"/>
                                  </a:lnTo>
                                  <a:lnTo>
                                    <a:pt x="141" y="818"/>
                                  </a:lnTo>
                                  <a:lnTo>
                                    <a:pt x="121" y="899"/>
                                  </a:lnTo>
                                  <a:lnTo>
                                    <a:pt x="101" y="926"/>
                                  </a:lnTo>
                                  <a:lnTo>
                                    <a:pt x="101" y="952"/>
                                  </a:lnTo>
                                  <a:lnTo>
                                    <a:pt x="128" y="994"/>
                                  </a:lnTo>
                                  <a:lnTo>
                                    <a:pt x="174" y="1007"/>
                                  </a:lnTo>
                                  <a:lnTo>
                                    <a:pt x="249" y="1007"/>
                                  </a:lnTo>
                                  <a:lnTo>
                                    <a:pt x="383" y="1040"/>
                                  </a:lnTo>
                                  <a:lnTo>
                                    <a:pt x="423" y="1088"/>
                                  </a:lnTo>
                                  <a:lnTo>
                                    <a:pt x="484" y="1060"/>
                                  </a:lnTo>
                                  <a:lnTo>
                                    <a:pt x="511" y="994"/>
                                  </a:lnTo>
                                  <a:lnTo>
                                    <a:pt x="484" y="967"/>
                                  </a:lnTo>
                                  <a:lnTo>
                                    <a:pt x="370" y="952"/>
                                  </a:lnTo>
                                  <a:lnTo>
                                    <a:pt x="242" y="952"/>
                                  </a:lnTo>
                                  <a:lnTo>
                                    <a:pt x="188" y="946"/>
                                  </a:lnTo>
                                  <a:lnTo>
                                    <a:pt x="174" y="906"/>
                                  </a:lnTo>
                                  <a:lnTo>
                                    <a:pt x="188" y="832"/>
                                  </a:lnTo>
                                  <a:lnTo>
                                    <a:pt x="196" y="704"/>
                                  </a:lnTo>
                                  <a:lnTo>
                                    <a:pt x="181" y="563"/>
                                  </a:lnTo>
                                  <a:lnTo>
                                    <a:pt x="161" y="376"/>
                                  </a:lnTo>
                                  <a:lnTo>
                                    <a:pt x="168" y="214"/>
                                  </a:lnTo>
                                  <a:lnTo>
                                    <a:pt x="168"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6A1F37" id="Gruppierung 19" o:spid="_x0000_s1026" style="position:absolute;margin-left:275.75pt;margin-top:.75pt;width:26.7pt;height:69.85pt;flip:x;z-index:251682816;mso-position-horizontal-relative:margin" coordorigin="2927,2304" coordsize="361,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">
                <v:group id="Group 142" o:spid="_x0000_s1027" style="position:absolute;left:2979;top:2304;width:197;height:192" coordorigin="2979,2304" coordsize="197,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143" o:spid="_x0000_s1028" style="position:absolute;left:3050;top:2378;width:66;height:118;visibility:visible;mso-wrap-style:square;v-text-anchor:top" coordsize="198,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EH7sIA&#10;AADcAAAADwAAAGRycy9kb3ducmV2LnhtbESPT4vCMBTE74LfITxhb5oqrkq3UVRY8LAH/4HXR/O2&#10;KW1eahO1++03guBxmJnfMNmqs7W4U+tLxwrGowQEce50yYWC8+l7uADhA7LG2jEp+CMPq2W/l2Gq&#10;3YMPdD+GQkQI+xQVmBCaVEqfG7LoR64hjt6vay2GKNtC6hYfEW5rOUmSmbRYclww2NDWUF4db1YB&#10;2gqL/OI/k80VjfzZTz2XO6U+Bt36C0SgLrzDr/ZOK5jMp/A8E4+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gQfuwgAAANwAAAAPAAAAAAAAAAAAAAAAAJgCAABkcnMvZG93&#10;bnJldi54bWxQSwUGAAAAAAQABAD1AAAAhwMAAAAA&#10;" path="m64,319r3,-57l53,218,29,181,,124,3,86,23,40,60,9,93,r35,7l150,20r31,27l198,86r-7,42l168,163r-34,57l128,262r2,33l114,328,97,352,64,319xe" fillcolor="yellow" strokeweight=".5pt">
                    <v:path arrowok="t" o:connecttype="custom" o:connectlocs="21,107;22,88;18,73;10,61;0,42;1,29;8,13;20,3;31,0;43,2;50,7;60,16;66,29;64,43;56,55;45,74;43,88;43,99;38,110;32,118;21,107" o:connectangles="0,0,0,0,0,0,0,0,0,0,0,0,0,0,0,0,0,0,0,0,0"/>
                  </v:shape>
                  <v:shape id="Freeform 144" o:spid="_x0000_s1029" style="position:absolute;left:2979;top:2372;width:48;height:23;visibility:visible;mso-wrap-style:square;v-text-anchor:top" coordsize="14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SpoccA&#10;AADcAAAADwAAAGRycy9kb3ducmV2LnhtbESPW2vCQBSE3wv9D8sp+CK6UfBC6iql4IVCFaPi6yF7&#10;moRkz4bsqqm/3i0IfRxm5htmtmhNJa7UuMKygkE/AkGcWl1wpuB4WPamIJxH1lhZJgW/5GAxf32Z&#10;Yaztjfd0TXwmAoRdjApy7+tYSpfmZND1bU0cvB/bGPRBNpnUDd4C3FRyGEVjabDgsJBjTZ85pWVy&#10;MQrG51Vi98ty1/0uT4Vfrw9fW31XqvPWfryD8NT6//CzvdEKhpMR/J0JR0D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0qaHHAAAA3AAAAA8AAAAAAAAAAAAAAAAAmAIAAGRy&#10;cy9kb3ducmV2LnhtbFBLBQYAAAAABAAEAPUAAACMAwAAAAA=&#10;" path="m145,68l24,47,,23,10,3,38,,145,68xe" fillcolor="black" stroked="f">
                    <v:path arrowok="t" o:connecttype="custom" o:connectlocs="48,23;8,16;0,8;3,1;13,0;48,23" o:connectangles="0,0,0,0,0,0"/>
                  </v:shape>
                  <v:shape id="Freeform 145" o:spid="_x0000_s1030" style="position:absolute;left:3027;top:2313;width:21;height:37;visibility:visible;mso-wrap-style:square;v-text-anchor:top" coordsize="64,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FlecYA&#10;AADcAAAADwAAAGRycy9kb3ducmV2LnhtbESPT2vCQBTE7wW/w/KEXopuKjRKdBWxSEsPBf/dH9ln&#10;Etx9G7NrkvbTdwuCx2FmfsMsVr01oqXGV44VvI4TEMS50xUXCo6H7WgGwgdkjcYxKfghD6vl4GmB&#10;mXYd76jdh0JECPsMFZQh1JmUPi/Joh+7mjh6Z9dYDFE2hdQNdhFujZwkSSotVhwXSqxpU1J+2d+s&#10;gt/3Nj2Z69tXZ753/TR5wXX3cVXqediv5yAC9eERvrc/tYLJNIX/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4FlecYAAADcAAAADwAAAAAAAAAAAAAAAACYAgAAZHJz&#10;L2Rvd25yZXYueG1sUEsFBgAAAAAEAAQA9QAAAIsDAAAAAA==&#10;" path="m64,111l,41,7,11,38,,55,21r9,90xe" fillcolor="black" stroked="f">
                    <v:path arrowok="t" o:connecttype="custom" o:connectlocs="21,37;0,14;2,4;12,0;18,7;21,37" o:connectangles="0,0,0,0,0,0"/>
                  </v:shape>
                  <v:shape id="Freeform 146" o:spid="_x0000_s1031" style="position:absolute;left:3095;top:2304;width:18;height:44;visibility:visible;mso-wrap-style:square;v-text-anchor:top" coordsize="5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GQMcA&#10;AADcAAAADwAAAGRycy9kb3ducmV2LnhtbESPQWvCQBSE7wX/w/KE3urGHJo2ukqxLW3Bg7EKHh/Z&#10;ZzY0+zZktzH667sFweMwM98w8+VgG9FT52vHCqaTBARx6XTNlYLd9/vDEwgfkDU2jknBmTwsF6O7&#10;OebanbigfhsqESHsc1RgQmhzKX1pyKKfuJY4ekfXWQxRdpXUHZ4i3DYyTZJHabHmuGCwpZWh8mf7&#10;axUMb8X6a7e+pJvDnjZ99lp8PDuj1P14eJmBCDSEW/ja/tQK0iyD/zPx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shkDHAAAA3AAAAA8AAAAAAAAAAAAAAAAAmAIAAGRy&#10;cy9kb3ducmV2LnhtbFBLBQYAAAAABAAEAPUAAACMAwAAAAA=&#10;" path="m8,134l,34,29,,54,14,50,41,8,134xe" fillcolor="black" stroked="f">
                    <v:path arrowok="t" o:connecttype="custom" o:connectlocs="3,44;0,11;10,0;18,5;17,13;3,44" o:connectangles="0,0,0,0,0,0"/>
                  </v:shape>
                  <v:shape id="Freeform 147" o:spid="_x0000_s1032" style="position:absolute;left:3133;top:2338;width:43;height:28;visibility:visible;mso-wrap-style:square;v-text-anchor:top" coordsize="13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XsAA&#10;AADcAAAADwAAAGRycy9kb3ducmV2LnhtbERPS0vDQBC+F/wPywjemo0BU027LVUQcit9eB+z0yQ0&#10;Oxuya5L+e+cgePz43pvd7Do10hBazwaekxQUceVty7WBy/lz+QoqRGSLnWcycKcAu+3DYoOF9RMf&#10;aTzFWkkIhwINNDH2hdahashhSHxPLNzVDw6jwKHWdsBJwl2nszTNtcOWpaHBnj4aqm6nHyclX3n+&#10;ds8OU3t9/96XJY+lfTkY8/Q479egIs3xX/znLq2BbCVr5YwcAb3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VXsAAAADcAAAADwAAAAAAAAAAAAAAAACYAgAAZHJzL2Rvd25y&#10;ZXYueG1sUEsFBgAAAAAEAAQA9QAAAIUDAAAAAA==&#10;" path="m,84l97,r33,16l127,44,110,57,,84xe" fillcolor="black" stroked="f">
                    <v:path arrowok="t" o:connecttype="custom" o:connectlocs="0,28;32,0;43,5;42,15;36,19;0,28" o:connectangles="0,0,0,0,0,0"/>
                  </v:shape>
                </v:group>
                <v:group id="Group 148" o:spid="_x0000_s1033" style="position:absolute;left:2927;top:2369;width:361;height:1030" coordorigin="2927,2369" coordsize="361,1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149" o:spid="_x0000_s1034" style="position:absolute;left:2992;top:2539;width:181;height:179;visibility:visible;mso-wrap-style:square;v-text-anchor:top" coordsize="544,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JoGb0A&#10;AADcAAAADwAAAGRycy9kb3ducmV2LnhtbERPvQrCMBDeBd8hnOCmqQ5SqlFEFBxEsDo4Hs3ZFptL&#10;bWJb394MguPH97/a9KYSLTWutKxgNo1AEGdWl5wruF0PkxiE88gaK8uk4EMONuvhYIWJth1fqE19&#10;LkIIuwQVFN7XiZQuK8igm9qaOHAP2xj0ATa51A12IdxUch5FC2mw5NBQYE27grJn+jYKKNu/4vOx&#10;L23ruzTlu81P57tS41G/XYLw1Pu/+Oc+agXzOMwPZ8IR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5JoGb0AAADcAAAADwAAAAAAAAAAAAAAAACYAgAAZHJzL2Rvd25yZXYu&#10;eG1sUEsFBgAAAAAEAAQA9QAAAIIDAAAAAA==&#10;" path="m355,155l289,54,221,,141,,53,34,14,94,,175,14,283,67,403r94,81l234,524r75,14l368,518r34,-34l423,403r-7,-94l395,229,529,155r15,-33l529,107,382,195,355,155xe" fillcolor="black" stroked="f">
                    <v:path arrowok="t" o:connecttype="custom" o:connectlocs="118,52;96,18;74,0;47,0;18,11;5,31;0,58;5,94;22,134;54,161;78,174;103,179;122,172;134,161;141,134;138,103;131,76;176,52;181,41;176,36;127,65;118,52" o:connectangles="0,0,0,0,0,0,0,0,0,0,0,0,0,0,0,0,0,0,0,0,0,0"/>
                  </v:shape>
                  <v:shape id="Freeform 150" o:spid="_x0000_s1035" style="position:absolute;left:3122;top:2369;width:161;height:400;visibility:visible;mso-wrap-style:square;v-text-anchor:top" coordsize="483,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dUpcYA&#10;AADcAAAADwAAAGRycy9kb3ducmV2LnhtbESPT2sCMRTE7wW/Q3hCbzWrByurUVSw2F5a/yB4e2ye&#10;2cXNyzaJuu2nbwqCx2FmfsNMZq2txZV8qBwr6PcyEMSF0xUbBfvd6mUEIkRkjbVjUvBDAWbTztME&#10;c+1uvKHrNhqRIBxyVFDG2ORShqIki6HnGuLknZy3GJP0RmqPtwS3tRxk2VBarDgtlNjQsqTivL1Y&#10;BcX34qs+fPqj+z2+nT4u1mxe341Sz912PgYRqY2P8L291goGoz78n0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dUpcYAAADcAAAADwAAAAAAAAAAAAAAAACYAgAAZHJz&#10;L2Rvd25yZXYueG1sUEsFBgAAAAAEAAQA9QAAAIsDAAAAAA==&#10;" path="m134,1014r-88,67l20,1102,,1148r26,47l53,1202r81,-27l255,1081,362,968,477,839r6,-53l483,639,450,410,470,276r13,-54l463,195,416,168,382,149,402,28,389,,362,8,349,162r-13,40l329,228,275,208r-40,l235,235r26,21l309,256r34,27l369,329r27,75l416,551r,134l402,793r-26,46l281,907,180,968r-46,46xe" fillcolor="black" stroked="f">
                    <v:path arrowok="t" o:connecttype="custom" o:connectlocs="45,337;15,360;7,367;0,382;9,398;18,400;45,391;85,360;121,322;159,279;161,262;161,213;150,136;157,92;161,74;154,65;139,56;127,50;134,9;130,0;121,3;116,54;112,67;110,76;92,69;78,69;78,78;87,85;103,85;114,94;123,109;132,134;139,183;139,228;134,264;125,279;94,302;60,322;45,337" o:connectangles="0,0,0,0,0,0,0,0,0,0,0,0,0,0,0,0,0,0,0,0,0,0,0,0,0,0,0,0,0,0,0,0,0,0,0,0,0,0,0"/>
                  </v:shape>
                  <v:shape id="Freeform 151" o:spid="_x0000_s1036" style="position:absolute;left:2927;top:2738;width:146;height:242;visibility:visible;mso-wrap-style:square;v-text-anchor:top" coordsize="437,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A2lsQA&#10;AADcAAAADwAAAGRycy9kb3ducmV2LnhtbESPS4vCQBCE74L/YWjBm06MICE6yiKIjz2ID3CPTaY3&#10;yZrpCZlR47/fEQSPRVV9Rc0WranEnRpXWlYwGkYgiDOrS84VnE+rQQLCeWSNlWVS8CQHi3m3M8NU&#10;2wcf6H70uQgQdikqKLyvUyldVpBBN7Q1cfB+bWPQB9nkUjf4CHBTyTiKJtJgyWGhwJqWBWXX480o&#10;WJ5v24jNxkzK0feaf/4uu2Q/Vqrfa7+mIDy1/hN+tzdaQZzE8DoTjo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QNpbEAAAA3AAAAA8AAAAAAAAAAAAAAAAAmAIAAGRycy9k&#10;b3ducmV2LnhtbFBLBQYAAAAABAAEAPUAAACJAwAAAAA=&#10;" path="m437,19l389,,288,6,201,74,73,215,7,329,,369r33,74l106,476r95,40l275,536r33,35l288,617r-53,54l167,678,121,657,93,678r7,27l154,725r81,l308,705r41,-27l376,630r13,-53l356,529,275,496,181,470,100,423,80,382,93,309r61,-94l229,160,343,120r94,-20l437,46r,-27xe" fillcolor="black" stroked="f">
                    <v:path arrowok="t" o:connecttype="custom" o:connectlocs="146,6;130,0;96,2;67,25;24,72;2,110;0,123;11,148;35,159;67,172;92,179;103,191;96,206;79,224;56,226;40,219;31,226;33,235;51,242;79,242;103,235;117,226;126,210;130,193;119,177;92,166;60,157;33,141;27,128;31,103;51,72;77,53;115,40;146,33;146,15;146,6" o:connectangles="0,0,0,0,0,0,0,0,0,0,0,0,0,0,0,0,0,0,0,0,0,0,0,0,0,0,0,0,0,0,0,0,0,0,0,0"/>
                  </v:shape>
                  <v:shape id="Freeform 152" o:spid="_x0000_s1037" style="position:absolute;left:3046;top:2727;width:136;height:298;visibility:visible;mso-wrap-style:square;v-text-anchor:top" coordsize="409,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Z/qsUA&#10;AADcAAAADwAAAGRycy9kb3ducmV2LnhtbESPQWvCQBSE74L/YXmCN92oUEJ0laJIe5Bio9IeH9nX&#10;JJp9G7Krif/eFQoeh5n5hlmsOlOJGzWutKxgMo5AEGdWl5wrOB62oxiE88gaK8uk4E4OVst+b4GJ&#10;ti1/0y31uQgQdgkqKLyvEyldVpBBN7Y1cfD+bGPQB9nkUjfYBrip5DSK3qTBksNCgTWtC8ou6dUo&#10;MF+nH7rYeLfZ7D/05Pfcpuv7XqnhoHufg/DU+Vf4v/2pFUzjGTzPh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hn+qxQAAANwAAAAPAAAAAAAAAAAAAAAAAJgCAABkcnMv&#10;ZG93bnJldi54bWxQSwUGAAAAAAQABAD1AAAAigMAAAAA&#10;" path="m356,282l315,115,269,34,168,,67,14,20,101r7,108l53,383r,154l20,671,,745r13,67l60,846r61,33l181,893r74,l343,825,409,684,403,557,363,409,356,282xe" fillcolor="black" stroked="f">
                    <v:path arrowok="t" o:connecttype="custom" o:connectlocs="118,94;105,38;89,11;56,0;22,5;7,34;9,70;18,128;18,179;7,224;0,249;4,271;20,282;40,293;60,298;85,298;114,275;136,228;134,186;121,136;118,94" o:connectangles="0,0,0,0,0,0,0,0,0,0,0,0,0,0,0,0,0,0,0,0,0"/>
                  </v:shape>
                  <v:shape id="Freeform 153" o:spid="_x0000_s1038" style="position:absolute;left:3005;top:2969;width:104;height:430;visibility:visible;mso-wrap-style:square;v-text-anchor:top" coordsize="311,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MKOsMA&#10;AADcAAAADwAAAGRycy9kb3ducmV2LnhtbESPQWsCMRSE74L/IbyCN80q2spqFCkI0pt26/mxeW62&#10;u3lZknTd/vumIHgcZuYbZrsfbCt68qF2rGA+y0AQl07XXCkoPo/TNYgQkTW2jknBLwXY78ajLeba&#10;3flM/SVWIkE45KjAxNjlUobSkMUwcx1x8m7OW4xJ+kpqj/cEt61cZNmrtFhzWjDY0buhsrn8WAVf&#10;N3NtvruPvpDnJpuvVm9YOK/U5GU4bEBEGuIz/GiftILFegn/Z9IR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MKOsMAAADcAAAADwAAAAAAAAAAAAAAAACYAgAAZHJzL2Rv&#10;d25yZXYueG1sUEsFBgAAAAAEAAQA9QAAAIgDAAAAAA==&#10;" path="m296,20l216,,169,20,149,87r20,369l169,543,142,705r-7,188l149,987r-14,53l41,1121,,1222r8,33l81,1290r20,-15l109,1215r20,-87l162,1088r40,-27l236,1027r7,-27l223,967,202,947,189,866,202,697,250,504,296,348,311,161,296,20xe" fillcolor="black" stroked="f">
                    <v:path arrowok="t" o:connecttype="custom" o:connectlocs="99,7;72,0;57,7;50,29;57,152;57,181;47,235;45,298;50,329;45,347;14,374;0,407;3,418;27,430;34,425;36,405;43,376;54,363;68,354;79,342;81,333;75,322;68,316;63,289;68,232;84,168;99,116;104,54;99,7" o:connectangles="0,0,0,0,0,0,0,0,0,0,0,0,0,0,0,0,0,0,0,0,0,0,0,0,0,0,0,0,0"/>
                  </v:shape>
                  <v:shape id="Freeform 154" o:spid="_x0000_s1039" style="position:absolute;left:3117;top:2969;width:171;height:362;visibility:visible;mso-wrap-style:square;v-text-anchor:top" coordsize="511,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F5sMA&#10;AADcAAAADwAAAGRycy9kb3ducmV2LnhtbESPQWvCQBSE74L/YXmCN7MxrSWmriKFSns0LaTHR/aZ&#10;hGbfht2tif/eLRR6HGbmG2Z3mEwvruR8Z1nBOklBENdWd9wo+Px4XeUgfEDW2FsmBTfycNjPZzss&#10;tB35TNcyNCJC2BeooA1hKKT0dUsGfWIH4uhdrDMYonSN1A7HCDe9zNL0SRrsOC60ONBLS/V3+WMU&#10;jJU8oXz35hEfqq+p7HibNZVSy8V0fAYRaAr/4b/2m1aQ5Rv4PROPgN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OF5sMAAADcAAAADwAAAAAAAAAAAAAAAACYAgAAZHJzL2Rv&#10;d25yZXYueG1sUEsFBgAAAAAEAAQA9QAAAIgDAAAAAA==&#10;" path="m168,161l155,53,95,,7,7,,53,7,154,54,308,88,423r40,154l141,711r,107l121,899r-20,27l101,952r27,42l174,1007r75,l383,1040r40,48l484,1060r27,-66l484,967,370,952r-128,l188,946,174,906r14,-74l196,704,181,563,161,376r7,-162l168,161xe" fillcolor="black" stroked="f">
                    <v:path arrowok="t" o:connecttype="custom" o:connectlocs="56,54;52,18;32,0;2,2;0,18;2,51;18,102;29,141;43,192;47,237;47,272;40,299;34,308;34,317;43,331;58,335;83,335;128,346;142,362;162,353;171,331;162,322;124,317;81,317;63,315;58,301;63,277;66,234;61,187;54,125;56,71;56,54" o:connectangles="0,0,0,0,0,0,0,0,0,0,0,0,0,0,0,0,0,0,0,0,0,0,0,0,0,0,0,0,0,0,0,0"/>
                  </v:shape>
                </v:group>
                <w10:wrap anchorx="margin"/>
              </v:group>
            </w:pict>
          </mc:Fallback>
        </mc:AlternateContent>
      </w:r>
    </w:p>
    <w:p w:rsidR="00FF3BBC" w:rsidRPr="00446EF0" w:rsidRDefault="00FF3BBC" w:rsidP="00FF3BBC">
      <w:pPr>
        <w:pBdr>
          <w:bottom w:val="single" w:sz="12" w:space="0" w:color="auto"/>
          <w:between w:val="single" w:sz="12" w:space="1" w:color="auto"/>
        </w:pBdr>
        <w:tabs>
          <w:tab w:val="left" w:pos="7500"/>
        </w:tabs>
        <w:rPr>
          <w:szCs w:val="22"/>
        </w:rPr>
      </w:pPr>
    </w:p>
    <w:p w:rsidR="00FF3BBC" w:rsidRPr="00446EF0" w:rsidRDefault="00FF3BBC" w:rsidP="00FF3BBC">
      <w:pPr>
        <w:pBdr>
          <w:bottom w:val="single" w:sz="12" w:space="0" w:color="auto"/>
          <w:between w:val="single" w:sz="12" w:space="1" w:color="auto"/>
        </w:pBdr>
        <w:tabs>
          <w:tab w:val="left" w:pos="7500"/>
        </w:tabs>
        <w:rPr>
          <w:szCs w:val="22"/>
        </w:rPr>
      </w:pPr>
    </w:p>
    <w:p w:rsidR="00FF3BBC" w:rsidRPr="00446EF0" w:rsidRDefault="00FF3BBC" w:rsidP="00FF3BBC">
      <w:pPr>
        <w:pBdr>
          <w:bottom w:val="single" w:sz="12" w:space="0" w:color="auto"/>
          <w:between w:val="single" w:sz="12" w:space="1" w:color="auto"/>
        </w:pBdr>
        <w:tabs>
          <w:tab w:val="left" w:pos="7500"/>
        </w:tabs>
        <w:rPr>
          <w:szCs w:val="22"/>
        </w:rPr>
      </w:pPr>
    </w:p>
    <w:p w:rsidR="00FF3BBC" w:rsidRDefault="00FF3BBC" w:rsidP="00FF3BBC">
      <w:pPr>
        <w:pBdr>
          <w:bottom w:val="single" w:sz="12" w:space="0" w:color="auto"/>
          <w:between w:val="single" w:sz="12" w:space="1" w:color="auto"/>
        </w:pBdr>
        <w:tabs>
          <w:tab w:val="left" w:pos="7500"/>
        </w:tabs>
      </w:pPr>
    </w:p>
    <w:p w:rsidR="00FF3BBC" w:rsidRDefault="00FF3BBC" w:rsidP="00FF3BBC">
      <w:pPr>
        <w:tabs>
          <w:tab w:val="left" w:pos="709"/>
          <w:tab w:val="left" w:pos="1418"/>
          <w:tab w:val="left" w:pos="2127"/>
          <w:tab w:val="center" w:pos="3033"/>
        </w:tabs>
        <w:rPr>
          <w:szCs w:val="22"/>
        </w:rPr>
      </w:pPr>
      <w:r w:rsidRPr="00446EF0">
        <w:rPr>
          <w:noProof/>
          <w:szCs w:val="22"/>
        </w:rPr>
        <w:drawing>
          <wp:anchor distT="0" distB="0" distL="114300" distR="114300" simplePos="0" relativeHeight="251681792" behindDoc="0" locked="0" layoutInCell="1" allowOverlap="1" wp14:anchorId="15C10320" wp14:editId="28A1AA68">
            <wp:simplePos x="0" y="0"/>
            <wp:positionH relativeFrom="margin">
              <wp:align>left</wp:align>
            </wp:positionH>
            <wp:positionV relativeFrom="paragraph">
              <wp:posOffset>44295</wp:posOffset>
            </wp:positionV>
            <wp:extent cx="504825" cy="609600"/>
            <wp:effectExtent l="0" t="0" r="9525" b="0"/>
            <wp:wrapNone/>
            <wp:docPr id="16394" name="Bild 18" descr="Z:\office\Clipart\corpbas\j00788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Z:\office\Clipart\corpbas\j0078842.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pic:spPr>
                </pic:pic>
              </a:graphicData>
            </a:graphic>
            <wp14:sizeRelH relativeFrom="page">
              <wp14:pctWidth>0</wp14:pctWidth>
            </wp14:sizeRelH>
            <wp14:sizeRelV relativeFrom="page">
              <wp14:pctHeight>0</wp14:pctHeight>
            </wp14:sizeRelV>
          </wp:anchor>
        </w:drawing>
      </w:r>
    </w:p>
    <w:p w:rsidR="00FF3BBC" w:rsidRDefault="00FF3BBC" w:rsidP="00FF3BBC">
      <w:pPr>
        <w:rPr>
          <w:szCs w:val="22"/>
        </w:rPr>
      </w:pPr>
      <w:r>
        <w:rPr>
          <w:szCs w:val="22"/>
        </w:rPr>
        <w:tab/>
      </w:r>
    </w:p>
    <w:p w:rsidR="00FF3BBC" w:rsidRPr="006B4C9F" w:rsidRDefault="00FF3BBC" w:rsidP="00FF3BBC">
      <w:pPr>
        <w:rPr>
          <w:b/>
          <w:szCs w:val="22"/>
        </w:rPr>
      </w:pPr>
      <w:r>
        <w:rPr>
          <w:szCs w:val="22"/>
        </w:rPr>
        <w:tab/>
      </w:r>
      <w:r w:rsidRPr="006B4C9F">
        <w:rPr>
          <w:b/>
          <w:szCs w:val="22"/>
        </w:rPr>
        <w:t>Zeit: 15 Minuten</w:t>
      </w:r>
    </w:p>
    <w:p w:rsidR="00FF3BBC" w:rsidRDefault="00FF3BBC" w:rsidP="00FF3BBC">
      <w:pPr>
        <w:rPr>
          <w:szCs w:val="22"/>
        </w:rPr>
      </w:pPr>
    </w:p>
    <w:p w:rsidR="00FF3BBC" w:rsidRDefault="00FF3BBC" w:rsidP="00FF3BBC">
      <w:pPr>
        <w:rPr>
          <w:szCs w:val="22"/>
        </w:rPr>
      </w:pPr>
    </w:p>
    <w:p w:rsidR="00FF3BBC" w:rsidRDefault="00FF3BBC" w:rsidP="00FF3BBC">
      <w:pPr>
        <w:rPr>
          <w:szCs w:val="22"/>
        </w:rPr>
      </w:pPr>
      <w:r>
        <w:rPr>
          <w:szCs w:val="22"/>
        </w:rPr>
        <w:br w:type="page"/>
      </w:r>
    </w:p>
    <w:tbl>
      <w:tblPr>
        <w:tblStyle w:val="TabellemithellemGitternetz"/>
        <w:tblW w:w="0" w:type="auto"/>
        <w:tblLook w:val="04A0" w:firstRow="1" w:lastRow="0" w:firstColumn="1" w:lastColumn="0" w:noHBand="0" w:noVBand="1"/>
      </w:tblPr>
      <w:tblGrid>
        <w:gridCol w:w="846"/>
        <w:gridCol w:w="1359"/>
        <w:gridCol w:w="1618"/>
        <w:gridCol w:w="1134"/>
        <w:gridCol w:w="1100"/>
      </w:tblGrid>
      <w:tr w:rsidR="00FF3BBC" w:rsidRPr="007E2892" w:rsidTr="00035C7C">
        <w:trPr>
          <w:trHeight w:val="320"/>
        </w:trPr>
        <w:tc>
          <w:tcPr>
            <w:tcW w:w="6057" w:type="dxa"/>
            <w:gridSpan w:val="5"/>
            <w:noWrap/>
            <w:hideMark/>
          </w:tcPr>
          <w:p w:rsidR="00FF3BBC" w:rsidRPr="007E2892" w:rsidRDefault="00FF3BBC" w:rsidP="00035C7C">
            <w:pPr>
              <w:spacing w:before="4" w:after="4"/>
              <w:jc w:val="center"/>
              <w:rPr>
                <w:szCs w:val="22"/>
              </w:rPr>
            </w:pPr>
            <w:r w:rsidRPr="007E2892">
              <w:rPr>
                <w:szCs w:val="22"/>
              </w:rPr>
              <w:t>Einzelhändler</w:t>
            </w:r>
          </w:p>
        </w:tc>
      </w:tr>
      <w:tr w:rsidR="00FF3BBC" w:rsidRPr="007E2892" w:rsidTr="00035C7C">
        <w:trPr>
          <w:trHeight w:val="1320"/>
        </w:trPr>
        <w:tc>
          <w:tcPr>
            <w:tcW w:w="846" w:type="dxa"/>
            <w:hideMark/>
          </w:tcPr>
          <w:p w:rsidR="00FF3BBC" w:rsidRPr="007E2892" w:rsidRDefault="00FF3BBC" w:rsidP="00035C7C">
            <w:pPr>
              <w:spacing w:before="4" w:after="4"/>
              <w:rPr>
                <w:szCs w:val="22"/>
              </w:rPr>
            </w:pPr>
            <w:r w:rsidRPr="007E2892">
              <w:rPr>
                <w:szCs w:val="22"/>
              </w:rPr>
              <w:t>Spiel-</w:t>
            </w:r>
            <w:r w:rsidRPr="007E2892">
              <w:rPr>
                <w:szCs w:val="22"/>
              </w:rPr>
              <w:br/>
              <w:t>runde</w:t>
            </w:r>
          </w:p>
        </w:tc>
        <w:tc>
          <w:tcPr>
            <w:tcW w:w="1359" w:type="dxa"/>
            <w:hideMark/>
          </w:tcPr>
          <w:p w:rsidR="00FF3BBC" w:rsidRDefault="00FF3BBC" w:rsidP="00035C7C">
            <w:pPr>
              <w:spacing w:before="4" w:after="4"/>
              <w:rPr>
                <w:szCs w:val="22"/>
              </w:rPr>
            </w:pPr>
            <w:r w:rsidRPr="007E2892">
              <w:rPr>
                <w:szCs w:val="22"/>
              </w:rPr>
              <w:t>Ein</w:t>
            </w:r>
            <w:r>
              <w:rPr>
                <w:szCs w:val="22"/>
              </w:rPr>
              <w:t xml:space="preserve">- </w:t>
            </w:r>
          </w:p>
          <w:p w:rsidR="00FF3BBC" w:rsidRPr="007E2892" w:rsidRDefault="00FF3BBC" w:rsidP="00035C7C">
            <w:pPr>
              <w:spacing w:before="4" w:after="4"/>
              <w:jc w:val="left"/>
              <w:rPr>
                <w:szCs w:val="22"/>
              </w:rPr>
            </w:pPr>
            <w:r>
              <w:rPr>
                <w:szCs w:val="22"/>
              </w:rPr>
              <w:t>gegangene</w:t>
            </w:r>
            <w:r>
              <w:rPr>
                <w:szCs w:val="22"/>
              </w:rPr>
              <w:br/>
              <w:t>Bestellung</w:t>
            </w:r>
            <w:r>
              <w:rPr>
                <w:szCs w:val="22"/>
              </w:rPr>
              <w:br/>
              <w:t>(des End-</w:t>
            </w:r>
            <w:r w:rsidRPr="007E2892">
              <w:rPr>
                <w:szCs w:val="22"/>
              </w:rPr>
              <w:t>kunden)</w:t>
            </w:r>
          </w:p>
        </w:tc>
        <w:tc>
          <w:tcPr>
            <w:tcW w:w="1618" w:type="dxa"/>
            <w:hideMark/>
          </w:tcPr>
          <w:p w:rsidR="00FF3BBC" w:rsidRPr="007E2892" w:rsidRDefault="00FF3BBC" w:rsidP="00035C7C">
            <w:pPr>
              <w:spacing w:before="4" w:after="4"/>
              <w:rPr>
                <w:b/>
                <w:bCs/>
                <w:szCs w:val="22"/>
              </w:rPr>
            </w:pPr>
            <w:r w:rsidRPr="007E2892">
              <w:rPr>
                <w:b/>
                <w:bCs/>
                <w:szCs w:val="22"/>
              </w:rPr>
              <w:t>Eigene</w:t>
            </w:r>
            <w:r w:rsidRPr="007E2892">
              <w:rPr>
                <w:b/>
                <w:bCs/>
                <w:szCs w:val="22"/>
              </w:rPr>
              <w:br/>
              <w:t>Bestellungen</w:t>
            </w:r>
            <w:r w:rsidRPr="007E2892">
              <w:rPr>
                <w:b/>
                <w:bCs/>
                <w:szCs w:val="22"/>
              </w:rPr>
              <w:br/>
              <w:t>(beim GH)</w:t>
            </w:r>
          </w:p>
        </w:tc>
        <w:tc>
          <w:tcPr>
            <w:tcW w:w="1134" w:type="dxa"/>
            <w:hideMark/>
          </w:tcPr>
          <w:p w:rsidR="00FF3BBC" w:rsidRPr="007E2892" w:rsidRDefault="00FF3BBC" w:rsidP="00035C7C">
            <w:pPr>
              <w:spacing w:before="4" w:after="4"/>
              <w:rPr>
                <w:szCs w:val="22"/>
              </w:rPr>
            </w:pPr>
            <w:r w:rsidRPr="007E2892">
              <w:rPr>
                <w:szCs w:val="22"/>
              </w:rPr>
              <w:t>Auftrags-</w:t>
            </w:r>
            <w:r w:rsidRPr="007E2892">
              <w:rPr>
                <w:szCs w:val="22"/>
              </w:rPr>
              <w:br/>
              <w:t>bestand</w:t>
            </w:r>
          </w:p>
        </w:tc>
        <w:tc>
          <w:tcPr>
            <w:tcW w:w="1100" w:type="dxa"/>
            <w:hideMark/>
          </w:tcPr>
          <w:p w:rsidR="00FF3BBC" w:rsidRPr="007E2892" w:rsidRDefault="00FF3BBC" w:rsidP="00035C7C">
            <w:pPr>
              <w:spacing w:before="4" w:after="4"/>
              <w:rPr>
                <w:szCs w:val="22"/>
              </w:rPr>
            </w:pPr>
            <w:r w:rsidRPr="007E2892">
              <w:rPr>
                <w:szCs w:val="22"/>
              </w:rPr>
              <w:t>Lager-</w:t>
            </w:r>
            <w:r w:rsidRPr="007E2892">
              <w:rPr>
                <w:szCs w:val="22"/>
              </w:rPr>
              <w:br/>
              <w:t>bestand</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1</w:t>
            </w:r>
          </w:p>
        </w:tc>
        <w:tc>
          <w:tcPr>
            <w:tcW w:w="1359" w:type="dxa"/>
            <w:noWrap/>
            <w:hideMark/>
          </w:tcPr>
          <w:p w:rsidR="00FF3BBC" w:rsidRPr="007E2892" w:rsidRDefault="00FF3BBC" w:rsidP="00035C7C">
            <w:pPr>
              <w:spacing w:before="4" w:after="4"/>
              <w:rPr>
                <w:szCs w:val="22"/>
              </w:rPr>
            </w:pPr>
            <w:r w:rsidRPr="007E2892">
              <w:rPr>
                <w:szCs w:val="22"/>
              </w:rPr>
              <w:t>10</w:t>
            </w:r>
          </w:p>
        </w:tc>
        <w:tc>
          <w:tcPr>
            <w:tcW w:w="1618" w:type="dxa"/>
            <w:noWrap/>
            <w:hideMark/>
          </w:tcPr>
          <w:p w:rsidR="00FF3BBC" w:rsidRPr="007E2892" w:rsidRDefault="00FF3BBC" w:rsidP="00035C7C">
            <w:pPr>
              <w:spacing w:before="4" w:after="4"/>
              <w:rPr>
                <w:szCs w:val="22"/>
              </w:rPr>
            </w:pPr>
            <w:r w:rsidRPr="007E2892">
              <w:rPr>
                <w:szCs w:val="22"/>
              </w:rPr>
              <w:t> </w:t>
            </w:r>
          </w:p>
        </w:tc>
        <w:tc>
          <w:tcPr>
            <w:tcW w:w="1134" w:type="dxa"/>
            <w:noWrap/>
            <w:hideMark/>
          </w:tcPr>
          <w:p w:rsidR="00FF3BBC" w:rsidRPr="007E2892" w:rsidRDefault="00FF3BBC" w:rsidP="00035C7C">
            <w:pPr>
              <w:spacing w:before="4" w:after="4"/>
              <w:rPr>
                <w:szCs w:val="22"/>
              </w:rPr>
            </w:pPr>
            <w:r w:rsidRPr="007E2892">
              <w:rPr>
                <w:szCs w:val="22"/>
              </w:rPr>
              <w:t>10</w:t>
            </w:r>
          </w:p>
        </w:tc>
        <w:tc>
          <w:tcPr>
            <w:tcW w:w="1100" w:type="dxa"/>
            <w:noWrap/>
            <w:hideMark/>
          </w:tcPr>
          <w:p w:rsidR="00FF3BBC" w:rsidRPr="007E2892" w:rsidRDefault="00FF3BBC" w:rsidP="00035C7C">
            <w:pPr>
              <w:spacing w:before="4" w:after="4"/>
              <w:rPr>
                <w:szCs w:val="22"/>
              </w:rPr>
            </w:pPr>
            <w:r w:rsidRPr="007E2892">
              <w:rPr>
                <w:szCs w:val="22"/>
              </w:rPr>
              <w:t>50</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2</w:t>
            </w:r>
          </w:p>
        </w:tc>
        <w:tc>
          <w:tcPr>
            <w:tcW w:w="1359" w:type="dxa"/>
            <w:noWrap/>
            <w:hideMark/>
          </w:tcPr>
          <w:p w:rsidR="00FF3BBC" w:rsidRPr="007E2892" w:rsidRDefault="00FF3BBC" w:rsidP="00035C7C">
            <w:pPr>
              <w:spacing w:before="4" w:after="4"/>
              <w:rPr>
                <w:szCs w:val="22"/>
              </w:rPr>
            </w:pPr>
            <w:r w:rsidRPr="007E2892">
              <w:rPr>
                <w:szCs w:val="22"/>
              </w:rPr>
              <w:t> </w:t>
            </w:r>
          </w:p>
        </w:tc>
        <w:tc>
          <w:tcPr>
            <w:tcW w:w="1618" w:type="dxa"/>
            <w:noWrap/>
            <w:hideMark/>
          </w:tcPr>
          <w:p w:rsidR="00FF3BBC" w:rsidRPr="007E2892" w:rsidRDefault="00FF3BBC" w:rsidP="00035C7C">
            <w:pPr>
              <w:spacing w:before="4" w:after="4"/>
              <w:rPr>
                <w:szCs w:val="22"/>
              </w:rPr>
            </w:pPr>
            <w:r w:rsidRPr="007E2892">
              <w:rPr>
                <w:szCs w:val="22"/>
              </w:rPr>
              <w:t> </w:t>
            </w:r>
          </w:p>
        </w:tc>
        <w:tc>
          <w:tcPr>
            <w:tcW w:w="1134"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3</w:t>
            </w:r>
          </w:p>
        </w:tc>
        <w:tc>
          <w:tcPr>
            <w:tcW w:w="1359" w:type="dxa"/>
            <w:noWrap/>
            <w:hideMark/>
          </w:tcPr>
          <w:p w:rsidR="00FF3BBC" w:rsidRPr="007E2892" w:rsidRDefault="00FF3BBC" w:rsidP="00035C7C">
            <w:pPr>
              <w:spacing w:before="4" w:after="4"/>
              <w:rPr>
                <w:szCs w:val="22"/>
              </w:rPr>
            </w:pPr>
            <w:r w:rsidRPr="007E2892">
              <w:rPr>
                <w:szCs w:val="22"/>
              </w:rPr>
              <w:t> </w:t>
            </w:r>
          </w:p>
        </w:tc>
        <w:tc>
          <w:tcPr>
            <w:tcW w:w="1618" w:type="dxa"/>
            <w:noWrap/>
            <w:hideMark/>
          </w:tcPr>
          <w:p w:rsidR="00FF3BBC" w:rsidRPr="007E2892" w:rsidRDefault="00FF3BBC" w:rsidP="00035C7C">
            <w:pPr>
              <w:spacing w:before="4" w:after="4"/>
              <w:rPr>
                <w:szCs w:val="22"/>
              </w:rPr>
            </w:pPr>
            <w:r w:rsidRPr="007E2892">
              <w:rPr>
                <w:szCs w:val="22"/>
              </w:rPr>
              <w:t> </w:t>
            </w:r>
          </w:p>
        </w:tc>
        <w:tc>
          <w:tcPr>
            <w:tcW w:w="1134"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4</w:t>
            </w:r>
          </w:p>
        </w:tc>
        <w:tc>
          <w:tcPr>
            <w:tcW w:w="1359" w:type="dxa"/>
            <w:noWrap/>
            <w:hideMark/>
          </w:tcPr>
          <w:p w:rsidR="00FF3BBC" w:rsidRPr="007E2892" w:rsidRDefault="00FF3BBC" w:rsidP="00035C7C">
            <w:pPr>
              <w:spacing w:before="4" w:after="4"/>
              <w:rPr>
                <w:szCs w:val="22"/>
              </w:rPr>
            </w:pPr>
            <w:r w:rsidRPr="007E2892">
              <w:rPr>
                <w:szCs w:val="22"/>
              </w:rPr>
              <w:t> </w:t>
            </w:r>
          </w:p>
        </w:tc>
        <w:tc>
          <w:tcPr>
            <w:tcW w:w="1618" w:type="dxa"/>
            <w:noWrap/>
            <w:hideMark/>
          </w:tcPr>
          <w:p w:rsidR="00FF3BBC" w:rsidRPr="007E2892" w:rsidRDefault="00FF3BBC" w:rsidP="00035C7C">
            <w:pPr>
              <w:spacing w:before="4" w:after="4"/>
              <w:rPr>
                <w:szCs w:val="22"/>
              </w:rPr>
            </w:pPr>
            <w:r w:rsidRPr="007E2892">
              <w:rPr>
                <w:szCs w:val="22"/>
              </w:rPr>
              <w:t> </w:t>
            </w:r>
          </w:p>
        </w:tc>
        <w:tc>
          <w:tcPr>
            <w:tcW w:w="1134"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5</w:t>
            </w:r>
          </w:p>
        </w:tc>
        <w:tc>
          <w:tcPr>
            <w:tcW w:w="1359" w:type="dxa"/>
            <w:noWrap/>
            <w:hideMark/>
          </w:tcPr>
          <w:p w:rsidR="00FF3BBC" w:rsidRPr="007E2892" w:rsidRDefault="00FF3BBC" w:rsidP="00035C7C">
            <w:pPr>
              <w:spacing w:before="4" w:after="4"/>
              <w:rPr>
                <w:szCs w:val="22"/>
              </w:rPr>
            </w:pPr>
            <w:r w:rsidRPr="007E2892">
              <w:rPr>
                <w:szCs w:val="22"/>
              </w:rPr>
              <w:t> </w:t>
            </w:r>
          </w:p>
        </w:tc>
        <w:tc>
          <w:tcPr>
            <w:tcW w:w="1618" w:type="dxa"/>
            <w:noWrap/>
            <w:hideMark/>
          </w:tcPr>
          <w:p w:rsidR="00FF3BBC" w:rsidRPr="007E2892" w:rsidRDefault="00FF3BBC" w:rsidP="00035C7C">
            <w:pPr>
              <w:spacing w:before="4" w:after="4"/>
              <w:rPr>
                <w:szCs w:val="22"/>
              </w:rPr>
            </w:pPr>
            <w:r w:rsidRPr="007E2892">
              <w:rPr>
                <w:szCs w:val="22"/>
              </w:rPr>
              <w:t> </w:t>
            </w:r>
          </w:p>
        </w:tc>
        <w:tc>
          <w:tcPr>
            <w:tcW w:w="1134"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6</w:t>
            </w:r>
          </w:p>
        </w:tc>
        <w:tc>
          <w:tcPr>
            <w:tcW w:w="1359" w:type="dxa"/>
            <w:noWrap/>
            <w:hideMark/>
          </w:tcPr>
          <w:p w:rsidR="00FF3BBC" w:rsidRPr="007E2892" w:rsidRDefault="00FF3BBC" w:rsidP="00035C7C">
            <w:pPr>
              <w:spacing w:before="4" w:after="4"/>
              <w:rPr>
                <w:szCs w:val="22"/>
              </w:rPr>
            </w:pPr>
            <w:r w:rsidRPr="007E2892">
              <w:rPr>
                <w:szCs w:val="22"/>
              </w:rPr>
              <w:t> </w:t>
            </w:r>
          </w:p>
        </w:tc>
        <w:tc>
          <w:tcPr>
            <w:tcW w:w="1618" w:type="dxa"/>
            <w:noWrap/>
            <w:hideMark/>
          </w:tcPr>
          <w:p w:rsidR="00FF3BBC" w:rsidRPr="007E2892" w:rsidRDefault="00FF3BBC" w:rsidP="00035C7C">
            <w:pPr>
              <w:spacing w:before="4" w:after="4"/>
              <w:rPr>
                <w:szCs w:val="22"/>
              </w:rPr>
            </w:pPr>
            <w:r w:rsidRPr="007E2892">
              <w:rPr>
                <w:szCs w:val="22"/>
              </w:rPr>
              <w:t> </w:t>
            </w:r>
          </w:p>
        </w:tc>
        <w:tc>
          <w:tcPr>
            <w:tcW w:w="1134"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7</w:t>
            </w:r>
          </w:p>
        </w:tc>
        <w:tc>
          <w:tcPr>
            <w:tcW w:w="1359" w:type="dxa"/>
            <w:noWrap/>
            <w:hideMark/>
          </w:tcPr>
          <w:p w:rsidR="00FF3BBC" w:rsidRPr="007E2892" w:rsidRDefault="00FF3BBC" w:rsidP="00035C7C">
            <w:pPr>
              <w:spacing w:before="4" w:after="4"/>
              <w:rPr>
                <w:szCs w:val="22"/>
              </w:rPr>
            </w:pPr>
            <w:r w:rsidRPr="007E2892">
              <w:rPr>
                <w:szCs w:val="22"/>
              </w:rPr>
              <w:t> </w:t>
            </w:r>
          </w:p>
        </w:tc>
        <w:tc>
          <w:tcPr>
            <w:tcW w:w="1618" w:type="dxa"/>
            <w:noWrap/>
            <w:hideMark/>
          </w:tcPr>
          <w:p w:rsidR="00FF3BBC" w:rsidRPr="007E2892" w:rsidRDefault="00FF3BBC" w:rsidP="00035C7C">
            <w:pPr>
              <w:spacing w:before="4" w:after="4"/>
              <w:rPr>
                <w:szCs w:val="22"/>
              </w:rPr>
            </w:pPr>
            <w:r w:rsidRPr="007E2892">
              <w:rPr>
                <w:szCs w:val="22"/>
              </w:rPr>
              <w:t> </w:t>
            </w:r>
          </w:p>
        </w:tc>
        <w:tc>
          <w:tcPr>
            <w:tcW w:w="1134"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8</w:t>
            </w:r>
          </w:p>
        </w:tc>
        <w:tc>
          <w:tcPr>
            <w:tcW w:w="1359" w:type="dxa"/>
            <w:noWrap/>
            <w:hideMark/>
          </w:tcPr>
          <w:p w:rsidR="00FF3BBC" w:rsidRPr="007E2892" w:rsidRDefault="00FF3BBC" w:rsidP="00035C7C">
            <w:pPr>
              <w:spacing w:before="4" w:after="4"/>
              <w:rPr>
                <w:szCs w:val="22"/>
              </w:rPr>
            </w:pPr>
            <w:r w:rsidRPr="007E2892">
              <w:rPr>
                <w:szCs w:val="22"/>
              </w:rPr>
              <w:t> </w:t>
            </w:r>
          </w:p>
        </w:tc>
        <w:tc>
          <w:tcPr>
            <w:tcW w:w="1618" w:type="dxa"/>
            <w:noWrap/>
            <w:hideMark/>
          </w:tcPr>
          <w:p w:rsidR="00FF3BBC" w:rsidRPr="007E2892" w:rsidRDefault="00FF3BBC" w:rsidP="00035C7C">
            <w:pPr>
              <w:spacing w:before="4" w:after="4"/>
              <w:rPr>
                <w:szCs w:val="22"/>
              </w:rPr>
            </w:pPr>
            <w:r w:rsidRPr="007E2892">
              <w:rPr>
                <w:szCs w:val="22"/>
              </w:rPr>
              <w:t> </w:t>
            </w:r>
          </w:p>
        </w:tc>
        <w:tc>
          <w:tcPr>
            <w:tcW w:w="1134"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9</w:t>
            </w:r>
          </w:p>
        </w:tc>
        <w:tc>
          <w:tcPr>
            <w:tcW w:w="1359" w:type="dxa"/>
            <w:noWrap/>
            <w:hideMark/>
          </w:tcPr>
          <w:p w:rsidR="00FF3BBC" w:rsidRPr="007E2892" w:rsidRDefault="00FF3BBC" w:rsidP="00035C7C">
            <w:pPr>
              <w:spacing w:before="4" w:after="4"/>
              <w:rPr>
                <w:szCs w:val="22"/>
              </w:rPr>
            </w:pPr>
            <w:r w:rsidRPr="007E2892">
              <w:rPr>
                <w:szCs w:val="22"/>
              </w:rPr>
              <w:t> </w:t>
            </w:r>
          </w:p>
        </w:tc>
        <w:tc>
          <w:tcPr>
            <w:tcW w:w="1618" w:type="dxa"/>
            <w:noWrap/>
            <w:hideMark/>
          </w:tcPr>
          <w:p w:rsidR="00FF3BBC" w:rsidRPr="007E2892" w:rsidRDefault="00FF3BBC" w:rsidP="00035C7C">
            <w:pPr>
              <w:spacing w:before="4" w:after="4"/>
              <w:rPr>
                <w:szCs w:val="22"/>
              </w:rPr>
            </w:pPr>
            <w:r w:rsidRPr="007E2892">
              <w:rPr>
                <w:szCs w:val="22"/>
              </w:rPr>
              <w:t> </w:t>
            </w:r>
          </w:p>
        </w:tc>
        <w:tc>
          <w:tcPr>
            <w:tcW w:w="1134"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10</w:t>
            </w:r>
          </w:p>
        </w:tc>
        <w:tc>
          <w:tcPr>
            <w:tcW w:w="1359" w:type="dxa"/>
            <w:noWrap/>
            <w:hideMark/>
          </w:tcPr>
          <w:p w:rsidR="00FF3BBC" w:rsidRPr="007E2892" w:rsidRDefault="00FF3BBC" w:rsidP="00035C7C">
            <w:pPr>
              <w:spacing w:before="4" w:after="4"/>
              <w:rPr>
                <w:szCs w:val="22"/>
              </w:rPr>
            </w:pPr>
            <w:r w:rsidRPr="007E2892">
              <w:rPr>
                <w:szCs w:val="22"/>
              </w:rPr>
              <w:t> </w:t>
            </w:r>
          </w:p>
        </w:tc>
        <w:tc>
          <w:tcPr>
            <w:tcW w:w="1618" w:type="dxa"/>
            <w:noWrap/>
            <w:hideMark/>
          </w:tcPr>
          <w:p w:rsidR="00FF3BBC" w:rsidRPr="007E2892" w:rsidRDefault="00FF3BBC" w:rsidP="00035C7C">
            <w:pPr>
              <w:spacing w:before="4" w:after="4"/>
              <w:rPr>
                <w:szCs w:val="22"/>
              </w:rPr>
            </w:pPr>
            <w:r w:rsidRPr="007E2892">
              <w:rPr>
                <w:szCs w:val="22"/>
              </w:rPr>
              <w:t> </w:t>
            </w:r>
          </w:p>
        </w:tc>
        <w:tc>
          <w:tcPr>
            <w:tcW w:w="1134"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11</w:t>
            </w:r>
          </w:p>
        </w:tc>
        <w:tc>
          <w:tcPr>
            <w:tcW w:w="1359" w:type="dxa"/>
            <w:noWrap/>
            <w:hideMark/>
          </w:tcPr>
          <w:p w:rsidR="00FF3BBC" w:rsidRPr="007E2892" w:rsidRDefault="00FF3BBC" w:rsidP="00035C7C">
            <w:pPr>
              <w:spacing w:before="4" w:after="4"/>
              <w:rPr>
                <w:szCs w:val="22"/>
              </w:rPr>
            </w:pPr>
            <w:r w:rsidRPr="007E2892">
              <w:rPr>
                <w:szCs w:val="22"/>
              </w:rPr>
              <w:t> </w:t>
            </w:r>
          </w:p>
        </w:tc>
        <w:tc>
          <w:tcPr>
            <w:tcW w:w="1618" w:type="dxa"/>
            <w:noWrap/>
            <w:hideMark/>
          </w:tcPr>
          <w:p w:rsidR="00FF3BBC" w:rsidRPr="007E2892" w:rsidRDefault="00FF3BBC" w:rsidP="00035C7C">
            <w:pPr>
              <w:spacing w:before="4" w:after="4"/>
              <w:rPr>
                <w:szCs w:val="22"/>
              </w:rPr>
            </w:pPr>
            <w:r w:rsidRPr="007E2892">
              <w:rPr>
                <w:szCs w:val="22"/>
              </w:rPr>
              <w:t> </w:t>
            </w:r>
          </w:p>
        </w:tc>
        <w:tc>
          <w:tcPr>
            <w:tcW w:w="1134"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12</w:t>
            </w:r>
          </w:p>
        </w:tc>
        <w:tc>
          <w:tcPr>
            <w:tcW w:w="1359" w:type="dxa"/>
            <w:noWrap/>
            <w:hideMark/>
          </w:tcPr>
          <w:p w:rsidR="00FF3BBC" w:rsidRPr="007E2892" w:rsidRDefault="00FF3BBC" w:rsidP="00035C7C">
            <w:pPr>
              <w:spacing w:before="4" w:after="4"/>
              <w:rPr>
                <w:szCs w:val="22"/>
              </w:rPr>
            </w:pPr>
            <w:r w:rsidRPr="007E2892">
              <w:rPr>
                <w:szCs w:val="22"/>
              </w:rPr>
              <w:t> </w:t>
            </w:r>
          </w:p>
        </w:tc>
        <w:tc>
          <w:tcPr>
            <w:tcW w:w="1618" w:type="dxa"/>
            <w:noWrap/>
            <w:hideMark/>
          </w:tcPr>
          <w:p w:rsidR="00FF3BBC" w:rsidRPr="007E2892" w:rsidRDefault="00FF3BBC" w:rsidP="00035C7C">
            <w:pPr>
              <w:spacing w:before="4" w:after="4"/>
              <w:rPr>
                <w:szCs w:val="22"/>
              </w:rPr>
            </w:pPr>
            <w:r w:rsidRPr="007E2892">
              <w:rPr>
                <w:szCs w:val="22"/>
              </w:rPr>
              <w:t> </w:t>
            </w:r>
          </w:p>
        </w:tc>
        <w:tc>
          <w:tcPr>
            <w:tcW w:w="1134"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13</w:t>
            </w:r>
          </w:p>
        </w:tc>
        <w:tc>
          <w:tcPr>
            <w:tcW w:w="1359" w:type="dxa"/>
            <w:noWrap/>
            <w:hideMark/>
          </w:tcPr>
          <w:p w:rsidR="00FF3BBC" w:rsidRPr="007E2892" w:rsidRDefault="00FF3BBC" w:rsidP="00035C7C">
            <w:pPr>
              <w:spacing w:before="4" w:after="4"/>
              <w:rPr>
                <w:szCs w:val="22"/>
              </w:rPr>
            </w:pPr>
            <w:r w:rsidRPr="007E2892">
              <w:rPr>
                <w:szCs w:val="22"/>
              </w:rPr>
              <w:t> </w:t>
            </w:r>
          </w:p>
        </w:tc>
        <w:tc>
          <w:tcPr>
            <w:tcW w:w="1618" w:type="dxa"/>
            <w:noWrap/>
            <w:hideMark/>
          </w:tcPr>
          <w:p w:rsidR="00FF3BBC" w:rsidRPr="007E2892" w:rsidRDefault="00FF3BBC" w:rsidP="00035C7C">
            <w:pPr>
              <w:spacing w:before="4" w:after="4"/>
              <w:rPr>
                <w:szCs w:val="22"/>
              </w:rPr>
            </w:pPr>
            <w:r w:rsidRPr="007E2892">
              <w:rPr>
                <w:szCs w:val="22"/>
              </w:rPr>
              <w:t> </w:t>
            </w:r>
          </w:p>
        </w:tc>
        <w:tc>
          <w:tcPr>
            <w:tcW w:w="1134"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14</w:t>
            </w:r>
          </w:p>
        </w:tc>
        <w:tc>
          <w:tcPr>
            <w:tcW w:w="1359" w:type="dxa"/>
            <w:noWrap/>
            <w:hideMark/>
          </w:tcPr>
          <w:p w:rsidR="00FF3BBC" w:rsidRPr="007E2892" w:rsidRDefault="00FF3BBC" w:rsidP="00035C7C">
            <w:pPr>
              <w:spacing w:before="4" w:after="4"/>
              <w:rPr>
                <w:szCs w:val="22"/>
              </w:rPr>
            </w:pPr>
            <w:r w:rsidRPr="007E2892">
              <w:rPr>
                <w:szCs w:val="22"/>
              </w:rPr>
              <w:t> </w:t>
            </w:r>
          </w:p>
        </w:tc>
        <w:tc>
          <w:tcPr>
            <w:tcW w:w="1618" w:type="dxa"/>
            <w:noWrap/>
            <w:hideMark/>
          </w:tcPr>
          <w:p w:rsidR="00FF3BBC" w:rsidRPr="007E2892" w:rsidRDefault="00FF3BBC" w:rsidP="00035C7C">
            <w:pPr>
              <w:spacing w:before="4" w:after="4"/>
              <w:rPr>
                <w:szCs w:val="22"/>
              </w:rPr>
            </w:pPr>
            <w:r w:rsidRPr="007E2892">
              <w:rPr>
                <w:szCs w:val="22"/>
              </w:rPr>
              <w:t> </w:t>
            </w:r>
          </w:p>
        </w:tc>
        <w:tc>
          <w:tcPr>
            <w:tcW w:w="1134"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15</w:t>
            </w:r>
          </w:p>
        </w:tc>
        <w:tc>
          <w:tcPr>
            <w:tcW w:w="1359" w:type="dxa"/>
            <w:noWrap/>
            <w:hideMark/>
          </w:tcPr>
          <w:p w:rsidR="00FF3BBC" w:rsidRPr="007E2892" w:rsidRDefault="00FF3BBC" w:rsidP="00035C7C">
            <w:pPr>
              <w:spacing w:before="4" w:after="4"/>
              <w:rPr>
                <w:szCs w:val="22"/>
              </w:rPr>
            </w:pPr>
            <w:r w:rsidRPr="007E2892">
              <w:rPr>
                <w:szCs w:val="22"/>
              </w:rPr>
              <w:t> </w:t>
            </w:r>
          </w:p>
        </w:tc>
        <w:tc>
          <w:tcPr>
            <w:tcW w:w="1618" w:type="dxa"/>
            <w:noWrap/>
            <w:hideMark/>
          </w:tcPr>
          <w:p w:rsidR="00FF3BBC" w:rsidRPr="007E2892" w:rsidRDefault="00FF3BBC" w:rsidP="00035C7C">
            <w:pPr>
              <w:spacing w:before="4" w:after="4"/>
              <w:rPr>
                <w:szCs w:val="22"/>
              </w:rPr>
            </w:pPr>
            <w:r w:rsidRPr="007E2892">
              <w:rPr>
                <w:szCs w:val="22"/>
              </w:rPr>
              <w:t> </w:t>
            </w:r>
          </w:p>
        </w:tc>
        <w:tc>
          <w:tcPr>
            <w:tcW w:w="1134"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16</w:t>
            </w:r>
          </w:p>
        </w:tc>
        <w:tc>
          <w:tcPr>
            <w:tcW w:w="1359" w:type="dxa"/>
            <w:noWrap/>
            <w:hideMark/>
          </w:tcPr>
          <w:p w:rsidR="00FF3BBC" w:rsidRPr="007E2892" w:rsidRDefault="00FF3BBC" w:rsidP="00035C7C">
            <w:pPr>
              <w:spacing w:before="4" w:after="4"/>
              <w:rPr>
                <w:szCs w:val="22"/>
              </w:rPr>
            </w:pPr>
            <w:r w:rsidRPr="007E2892">
              <w:rPr>
                <w:szCs w:val="22"/>
              </w:rPr>
              <w:t> </w:t>
            </w:r>
          </w:p>
        </w:tc>
        <w:tc>
          <w:tcPr>
            <w:tcW w:w="1618" w:type="dxa"/>
            <w:noWrap/>
            <w:hideMark/>
          </w:tcPr>
          <w:p w:rsidR="00FF3BBC" w:rsidRPr="007E2892" w:rsidRDefault="00FF3BBC" w:rsidP="00035C7C">
            <w:pPr>
              <w:spacing w:before="4" w:after="4"/>
              <w:rPr>
                <w:szCs w:val="22"/>
              </w:rPr>
            </w:pPr>
            <w:r w:rsidRPr="007E2892">
              <w:rPr>
                <w:szCs w:val="22"/>
              </w:rPr>
              <w:t> </w:t>
            </w:r>
          </w:p>
        </w:tc>
        <w:tc>
          <w:tcPr>
            <w:tcW w:w="1134"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17</w:t>
            </w:r>
          </w:p>
        </w:tc>
        <w:tc>
          <w:tcPr>
            <w:tcW w:w="1359" w:type="dxa"/>
            <w:noWrap/>
            <w:hideMark/>
          </w:tcPr>
          <w:p w:rsidR="00FF3BBC" w:rsidRPr="007E2892" w:rsidRDefault="00FF3BBC" w:rsidP="00035C7C">
            <w:pPr>
              <w:spacing w:before="4" w:after="4"/>
              <w:rPr>
                <w:szCs w:val="22"/>
              </w:rPr>
            </w:pPr>
            <w:r w:rsidRPr="007E2892">
              <w:rPr>
                <w:szCs w:val="22"/>
              </w:rPr>
              <w:t> </w:t>
            </w:r>
          </w:p>
        </w:tc>
        <w:tc>
          <w:tcPr>
            <w:tcW w:w="1618" w:type="dxa"/>
            <w:noWrap/>
            <w:hideMark/>
          </w:tcPr>
          <w:p w:rsidR="00FF3BBC" w:rsidRPr="007E2892" w:rsidRDefault="00FF3BBC" w:rsidP="00035C7C">
            <w:pPr>
              <w:spacing w:before="4" w:after="4"/>
              <w:rPr>
                <w:szCs w:val="22"/>
              </w:rPr>
            </w:pPr>
            <w:r w:rsidRPr="007E2892">
              <w:rPr>
                <w:szCs w:val="22"/>
              </w:rPr>
              <w:t> </w:t>
            </w:r>
          </w:p>
        </w:tc>
        <w:tc>
          <w:tcPr>
            <w:tcW w:w="1134"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18</w:t>
            </w:r>
          </w:p>
        </w:tc>
        <w:tc>
          <w:tcPr>
            <w:tcW w:w="1359" w:type="dxa"/>
            <w:noWrap/>
            <w:hideMark/>
          </w:tcPr>
          <w:p w:rsidR="00FF3BBC" w:rsidRPr="007E2892" w:rsidRDefault="00FF3BBC" w:rsidP="00035C7C">
            <w:pPr>
              <w:spacing w:before="4" w:after="4"/>
              <w:rPr>
                <w:szCs w:val="22"/>
              </w:rPr>
            </w:pPr>
            <w:r w:rsidRPr="007E2892">
              <w:rPr>
                <w:szCs w:val="22"/>
              </w:rPr>
              <w:t> </w:t>
            </w:r>
          </w:p>
        </w:tc>
        <w:tc>
          <w:tcPr>
            <w:tcW w:w="1618" w:type="dxa"/>
            <w:noWrap/>
            <w:hideMark/>
          </w:tcPr>
          <w:p w:rsidR="00FF3BBC" w:rsidRPr="007E2892" w:rsidRDefault="00FF3BBC" w:rsidP="00035C7C">
            <w:pPr>
              <w:spacing w:before="4" w:after="4"/>
              <w:rPr>
                <w:szCs w:val="22"/>
              </w:rPr>
            </w:pPr>
            <w:r w:rsidRPr="007E2892">
              <w:rPr>
                <w:szCs w:val="22"/>
              </w:rPr>
              <w:t> </w:t>
            </w:r>
          </w:p>
        </w:tc>
        <w:tc>
          <w:tcPr>
            <w:tcW w:w="1134"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19</w:t>
            </w:r>
          </w:p>
        </w:tc>
        <w:tc>
          <w:tcPr>
            <w:tcW w:w="1359" w:type="dxa"/>
            <w:noWrap/>
            <w:hideMark/>
          </w:tcPr>
          <w:p w:rsidR="00FF3BBC" w:rsidRPr="007E2892" w:rsidRDefault="00FF3BBC" w:rsidP="00035C7C">
            <w:pPr>
              <w:spacing w:before="4" w:after="4"/>
              <w:rPr>
                <w:szCs w:val="22"/>
              </w:rPr>
            </w:pPr>
            <w:r w:rsidRPr="007E2892">
              <w:rPr>
                <w:szCs w:val="22"/>
              </w:rPr>
              <w:t> </w:t>
            </w:r>
          </w:p>
        </w:tc>
        <w:tc>
          <w:tcPr>
            <w:tcW w:w="1618" w:type="dxa"/>
            <w:noWrap/>
            <w:hideMark/>
          </w:tcPr>
          <w:p w:rsidR="00FF3BBC" w:rsidRPr="007E2892" w:rsidRDefault="00FF3BBC" w:rsidP="00035C7C">
            <w:pPr>
              <w:spacing w:before="4" w:after="4"/>
              <w:rPr>
                <w:szCs w:val="22"/>
              </w:rPr>
            </w:pPr>
            <w:r w:rsidRPr="007E2892">
              <w:rPr>
                <w:szCs w:val="22"/>
              </w:rPr>
              <w:t> </w:t>
            </w:r>
          </w:p>
        </w:tc>
        <w:tc>
          <w:tcPr>
            <w:tcW w:w="1134"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20</w:t>
            </w:r>
          </w:p>
        </w:tc>
        <w:tc>
          <w:tcPr>
            <w:tcW w:w="1359" w:type="dxa"/>
            <w:noWrap/>
            <w:hideMark/>
          </w:tcPr>
          <w:p w:rsidR="00FF3BBC" w:rsidRPr="007E2892" w:rsidRDefault="00FF3BBC" w:rsidP="00035C7C">
            <w:pPr>
              <w:spacing w:before="4" w:after="4"/>
              <w:rPr>
                <w:szCs w:val="22"/>
              </w:rPr>
            </w:pPr>
            <w:r w:rsidRPr="007E2892">
              <w:rPr>
                <w:szCs w:val="22"/>
              </w:rPr>
              <w:t> </w:t>
            </w:r>
          </w:p>
        </w:tc>
        <w:tc>
          <w:tcPr>
            <w:tcW w:w="1618" w:type="dxa"/>
            <w:noWrap/>
            <w:hideMark/>
          </w:tcPr>
          <w:p w:rsidR="00FF3BBC" w:rsidRPr="007E2892" w:rsidRDefault="00FF3BBC" w:rsidP="00035C7C">
            <w:pPr>
              <w:spacing w:before="4" w:after="4"/>
              <w:rPr>
                <w:szCs w:val="22"/>
              </w:rPr>
            </w:pPr>
            <w:r w:rsidRPr="007E2892">
              <w:rPr>
                <w:szCs w:val="22"/>
              </w:rPr>
              <w:t> </w:t>
            </w:r>
          </w:p>
        </w:tc>
        <w:tc>
          <w:tcPr>
            <w:tcW w:w="1134"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21</w:t>
            </w:r>
          </w:p>
        </w:tc>
        <w:tc>
          <w:tcPr>
            <w:tcW w:w="1359" w:type="dxa"/>
            <w:noWrap/>
            <w:hideMark/>
          </w:tcPr>
          <w:p w:rsidR="00FF3BBC" w:rsidRPr="007E2892" w:rsidRDefault="00FF3BBC" w:rsidP="00035C7C">
            <w:pPr>
              <w:spacing w:before="4" w:after="4"/>
              <w:rPr>
                <w:szCs w:val="22"/>
              </w:rPr>
            </w:pPr>
            <w:r w:rsidRPr="007E2892">
              <w:rPr>
                <w:szCs w:val="22"/>
              </w:rPr>
              <w:t> </w:t>
            </w:r>
          </w:p>
        </w:tc>
        <w:tc>
          <w:tcPr>
            <w:tcW w:w="1618" w:type="dxa"/>
            <w:noWrap/>
            <w:hideMark/>
          </w:tcPr>
          <w:p w:rsidR="00FF3BBC" w:rsidRPr="007E2892" w:rsidRDefault="00FF3BBC" w:rsidP="00035C7C">
            <w:pPr>
              <w:spacing w:before="4" w:after="4"/>
              <w:rPr>
                <w:szCs w:val="22"/>
              </w:rPr>
            </w:pPr>
            <w:r w:rsidRPr="007E2892">
              <w:rPr>
                <w:szCs w:val="22"/>
              </w:rPr>
              <w:t> </w:t>
            </w:r>
          </w:p>
        </w:tc>
        <w:tc>
          <w:tcPr>
            <w:tcW w:w="1134"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22</w:t>
            </w:r>
          </w:p>
        </w:tc>
        <w:tc>
          <w:tcPr>
            <w:tcW w:w="1359" w:type="dxa"/>
            <w:noWrap/>
            <w:hideMark/>
          </w:tcPr>
          <w:p w:rsidR="00FF3BBC" w:rsidRPr="007E2892" w:rsidRDefault="00FF3BBC" w:rsidP="00035C7C">
            <w:pPr>
              <w:spacing w:before="4" w:after="4"/>
              <w:rPr>
                <w:szCs w:val="22"/>
              </w:rPr>
            </w:pPr>
            <w:r w:rsidRPr="007E2892">
              <w:rPr>
                <w:szCs w:val="22"/>
              </w:rPr>
              <w:t> </w:t>
            </w:r>
          </w:p>
        </w:tc>
        <w:tc>
          <w:tcPr>
            <w:tcW w:w="1618" w:type="dxa"/>
            <w:noWrap/>
            <w:hideMark/>
          </w:tcPr>
          <w:p w:rsidR="00FF3BBC" w:rsidRPr="007E2892" w:rsidRDefault="00FF3BBC" w:rsidP="00035C7C">
            <w:pPr>
              <w:spacing w:before="4" w:after="4"/>
              <w:rPr>
                <w:szCs w:val="22"/>
              </w:rPr>
            </w:pPr>
            <w:r w:rsidRPr="007E2892">
              <w:rPr>
                <w:szCs w:val="22"/>
              </w:rPr>
              <w:t> </w:t>
            </w:r>
          </w:p>
        </w:tc>
        <w:tc>
          <w:tcPr>
            <w:tcW w:w="1134"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23</w:t>
            </w:r>
          </w:p>
        </w:tc>
        <w:tc>
          <w:tcPr>
            <w:tcW w:w="1359" w:type="dxa"/>
            <w:noWrap/>
            <w:hideMark/>
          </w:tcPr>
          <w:p w:rsidR="00FF3BBC" w:rsidRPr="007E2892" w:rsidRDefault="00FF3BBC" w:rsidP="00035C7C">
            <w:pPr>
              <w:spacing w:before="4" w:after="4"/>
              <w:rPr>
                <w:szCs w:val="22"/>
              </w:rPr>
            </w:pPr>
            <w:r w:rsidRPr="007E2892">
              <w:rPr>
                <w:szCs w:val="22"/>
              </w:rPr>
              <w:t> </w:t>
            </w:r>
          </w:p>
        </w:tc>
        <w:tc>
          <w:tcPr>
            <w:tcW w:w="1618" w:type="dxa"/>
            <w:noWrap/>
            <w:hideMark/>
          </w:tcPr>
          <w:p w:rsidR="00FF3BBC" w:rsidRPr="007E2892" w:rsidRDefault="00FF3BBC" w:rsidP="00035C7C">
            <w:pPr>
              <w:spacing w:before="4" w:after="4"/>
              <w:rPr>
                <w:szCs w:val="22"/>
              </w:rPr>
            </w:pPr>
            <w:r w:rsidRPr="007E2892">
              <w:rPr>
                <w:szCs w:val="22"/>
              </w:rPr>
              <w:t> </w:t>
            </w:r>
          </w:p>
        </w:tc>
        <w:tc>
          <w:tcPr>
            <w:tcW w:w="1134"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24</w:t>
            </w:r>
          </w:p>
        </w:tc>
        <w:tc>
          <w:tcPr>
            <w:tcW w:w="1359" w:type="dxa"/>
            <w:noWrap/>
            <w:hideMark/>
          </w:tcPr>
          <w:p w:rsidR="00FF3BBC" w:rsidRPr="007E2892" w:rsidRDefault="00FF3BBC" w:rsidP="00035C7C">
            <w:pPr>
              <w:spacing w:before="4" w:after="4"/>
              <w:rPr>
                <w:szCs w:val="22"/>
              </w:rPr>
            </w:pPr>
            <w:r w:rsidRPr="007E2892">
              <w:rPr>
                <w:szCs w:val="22"/>
              </w:rPr>
              <w:t> </w:t>
            </w:r>
          </w:p>
        </w:tc>
        <w:tc>
          <w:tcPr>
            <w:tcW w:w="1618" w:type="dxa"/>
            <w:noWrap/>
            <w:hideMark/>
          </w:tcPr>
          <w:p w:rsidR="00FF3BBC" w:rsidRPr="007E2892" w:rsidRDefault="00FF3BBC" w:rsidP="00035C7C">
            <w:pPr>
              <w:spacing w:before="4" w:after="4"/>
              <w:rPr>
                <w:szCs w:val="22"/>
              </w:rPr>
            </w:pPr>
            <w:r w:rsidRPr="007E2892">
              <w:rPr>
                <w:szCs w:val="22"/>
              </w:rPr>
              <w:t> </w:t>
            </w:r>
          </w:p>
        </w:tc>
        <w:tc>
          <w:tcPr>
            <w:tcW w:w="1134"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25</w:t>
            </w:r>
          </w:p>
        </w:tc>
        <w:tc>
          <w:tcPr>
            <w:tcW w:w="1359" w:type="dxa"/>
            <w:noWrap/>
            <w:hideMark/>
          </w:tcPr>
          <w:p w:rsidR="00FF3BBC" w:rsidRPr="007E2892" w:rsidRDefault="00FF3BBC" w:rsidP="00035C7C">
            <w:pPr>
              <w:spacing w:before="4" w:after="4"/>
              <w:rPr>
                <w:szCs w:val="22"/>
              </w:rPr>
            </w:pPr>
            <w:r w:rsidRPr="007E2892">
              <w:rPr>
                <w:szCs w:val="22"/>
              </w:rPr>
              <w:t> </w:t>
            </w:r>
          </w:p>
        </w:tc>
        <w:tc>
          <w:tcPr>
            <w:tcW w:w="1618" w:type="dxa"/>
            <w:noWrap/>
            <w:hideMark/>
          </w:tcPr>
          <w:p w:rsidR="00FF3BBC" w:rsidRPr="007E2892" w:rsidRDefault="00FF3BBC" w:rsidP="00035C7C">
            <w:pPr>
              <w:spacing w:before="4" w:after="4"/>
              <w:rPr>
                <w:szCs w:val="22"/>
              </w:rPr>
            </w:pPr>
            <w:r w:rsidRPr="007E2892">
              <w:rPr>
                <w:szCs w:val="22"/>
              </w:rPr>
              <w:t> </w:t>
            </w:r>
          </w:p>
        </w:tc>
        <w:tc>
          <w:tcPr>
            <w:tcW w:w="1134"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26</w:t>
            </w:r>
          </w:p>
        </w:tc>
        <w:tc>
          <w:tcPr>
            <w:tcW w:w="1359" w:type="dxa"/>
            <w:noWrap/>
            <w:hideMark/>
          </w:tcPr>
          <w:p w:rsidR="00FF3BBC" w:rsidRPr="007E2892" w:rsidRDefault="00FF3BBC" w:rsidP="00035C7C">
            <w:pPr>
              <w:spacing w:before="4" w:after="4"/>
              <w:rPr>
                <w:szCs w:val="22"/>
              </w:rPr>
            </w:pPr>
            <w:r w:rsidRPr="007E2892">
              <w:rPr>
                <w:szCs w:val="22"/>
              </w:rPr>
              <w:t> </w:t>
            </w:r>
          </w:p>
        </w:tc>
        <w:tc>
          <w:tcPr>
            <w:tcW w:w="1618" w:type="dxa"/>
            <w:noWrap/>
            <w:hideMark/>
          </w:tcPr>
          <w:p w:rsidR="00FF3BBC" w:rsidRPr="007E2892" w:rsidRDefault="00FF3BBC" w:rsidP="00035C7C">
            <w:pPr>
              <w:spacing w:before="4" w:after="4"/>
              <w:rPr>
                <w:szCs w:val="22"/>
              </w:rPr>
            </w:pPr>
            <w:r w:rsidRPr="007E2892">
              <w:rPr>
                <w:szCs w:val="22"/>
              </w:rPr>
              <w:t> </w:t>
            </w:r>
          </w:p>
        </w:tc>
        <w:tc>
          <w:tcPr>
            <w:tcW w:w="1134"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27</w:t>
            </w:r>
          </w:p>
        </w:tc>
        <w:tc>
          <w:tcPr>
            <w:tcW w:w="1359" w:type="dxa"/>
            <w:noWrap/>
            <w:hideMark/>
          </w:tcPr>
          <w:p w:rsidR="00FF3BBC" w:rsidRPr="007E2892" w:rsidRDefault="00FF3BBC" w:rsidP="00035C7C">
            <w:pPr>
              <w:spacing w:before="4" w:after="4"/>
              <w:rPr>
                <w:szCs w:val="22"/>
              </w:rPr>
            </w:pPr>
            <w:r w:rsidRPr="007E2892">
              <w:rPr>
                <w:szCs w:val="22"/>
              </w:rPr>
              <w:t> </w:t>
            </w:r>
          </w:p>
        </w:tc>
        <w:tc>
          <w:tcPr>
            <w:tcW w:w="1618" w:type="dxa"/>
            <w:noWrap/>
            <w:hideMark/>
          </w:tcPr>
          <w:p w:rsidR="00FF3BBC" w:rsidRPr="007E2892" w:rsidRDefault="00FF3BBC" w:rsidP="00035C7C">
            <w:pPr>
              <w:spacing w:before="4" w:after="4"/>
              <w:rPr>
                <w:szCs w:val="22"/>
              </w:rPr>
            </w:pPr>
            <w:r w:rsidRPr="007E2892">
              <w:rPr>
                <w:szCs w:val="22"/>
              </w:rPr>
              <w:t> </w:t>
            </w:r>
          </w:p>
        </w:tc>
        <w:tc>
          <w:tcPr>
            <w:tcW w:w="1134"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28</w:t>
            </w:r>
          </w:p>
        </w:tc>
        <w:tc>
          <w:tcPr>
            <w:tcW w:w="1359" w:type="dxa"/>
            <w:noWrap/>
            <w:hideMark/>
          </w:tcPr>
          <w:p w:rsidR="00FF3BBC" w:rsidRPr="007E2892" w:rsidRDefault="00FF3BBC" w:rsidP="00035C7C">
            <w:pPr>
              <w:spacing w:before="4" w:after="4"/>
              <w:rPr>
                <w:szCs w:val="22"/>
              </w:rPr>
            </w:pPr>
            <w:r w:rsidRPr="007E2892">
              <w:rPr>
                <w:szCs w:val="22"/>
              </w:rPr>
              <w:t> </w:t>
            </w:r>
          </w:p>
        </w:tc>
        <w:tc>
          <w:tcPr>
            <w:tcW w:w="1618" w:type="dxa"/>
            <w:noWrap/>
            <w:hideMark/>
          </w:tcPr>
          <w:p w:rsidR="00FF3BBC" w:rsidRPr="007E2892" w:rsidRDefault="00FF3BBC" w:rsidP="00035C7C">
            <w:pPr>
              <w:spacing w:before="4" w:after="4"/>
              <w:rPr>
                <w:szCs w:val="22"/>
              </w:rPr>
            </w:pPr>
            <w:r w:rsidRPr="007E2892">
              <w:rPr>
                <w:szCs w:val="22"/>
              </w:rPr>
              <w:t> </w:t>
            </w:r>
          </w:p>
        </w:tc>
        <w:tc>
          <w:tcPr>
            <w:tcW w:w="1134"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29</w:t>
            </w:r>
          </w:p>
        </w:tc>
        <w:tc>
          <w:tcPr>
            <w:tcW w:w="1359" w:type="dxa"/>
            <w:noWrap/>
            <w:hideMark/>
          </w:tcPr>
          <w:p w:rsidR="00FF3BBC" w:rsidRPr="007E2892" w:rsidRDefault="00FF3BBC" w:rsidP="00035C7C">
            <w:pPr>
              <w:spacing w:before="4" w:after="4"/>
              <w:rPr>
                <w:szCs w:val="22"/>
              </w:rPr>
            </w:pPr>
            <w:r w:rsidRPr="007E2892">
              <w:rPr>
                <w:szCs w:val="22"/>
              </w:rPr>
              <w:t> </w:t>
            </w:r>
          </w:p>
        </w:tc>
        <w:tc>
          <w:tcPr>
            <w:tcW w:w="1618" w:type="dxa"/>
            <w:noWrap/>
            <w:hideMark/>
          </w:tcPr>
          <w:p w:rsidR="00FF3BBC" w:rsidRPr="007E2892" w:rsidRDefault="00FF3BBC" w:rsidP="00035C7C">
            <w:pPr>
              <w:spacing w:before="4" w:after="4"/>
              <w:rPr>
                <w:szCs w:val="22"/>
              </w:rPr>
            </w:pPr>
            <w:r w:rsidRPr="007E2892">
              <w:rPr>
                <w:szCs w:val="22"/>
              </w:rPr>
              <w:t> </w:t>
            </w:r>
          </w:p>
        </w:tc>
        <w:tc>
          <w:tcPr>
            <w:tcW w:w="1134"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30</w:t>
            </w:r>
          </w:p>
        </w:tc>
        <w:tc>
          <w:tcPr>
            <w:tcW w:w="1359" w:type="dxa"/>
            <w:noWrap/>
            <w:hideMark/>
          </w:tcPr>
          <w:p w:rsidR="00FF3BBC" w:rsidRPr="007E2892" w:rsidRDefault="00FF3BBC" w:rsidP="00035C7C">
            <w:pPr>
              <w:spacing w:before="4" w:after="4"/>
              <w:rPr>
                <w:szCs w:val="22"/>
              </w:rPr>
            </w:pPr>
            <w:r w:rsidRPr="007E2892">
              <w:rPr>
                <w:szCs w:val="22"/>
              </w:rPr>
              <w:t> </w:t>
            </w:r>
          </w:p>
        </w:tc>
        <w:tc>
          <w:tcPr>
            <w:tcW w:w="1618" w:type="dxa"/>
            <w:noWrap/>
            <w:hideMark/>
          </w:tcPr>
          <w:p w:rsidR="00FF3BBC" w:rsidRPr="007E2892" w:rsidRDefault="00FF3BBC" w:rsidP="00035C7C">
            <w:pPr>
              <w:spacing w:before="4" w:after="4"/>
              <w:rPr>
                <w:szCs w:val="22"/>
              </w:rPr>
            </w:pPr>
            <w:r w:rsidRPr="007E2892">
              <w:rPr>
                <w:szCs w:val="22"/>
              </w:rPr>
              <w:t> </w:t>
            </w:r>
          </w:p>
        </w:tc>
        <w:tc>
          <w:tcPr>
            <w:tcW w:w="1134"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31</w:t>
            </w:r>
          </w:p>
        </w:tc>
        <w:tc>
          <w:tcPr>
            <w:tcW w:w="1359" w:type="dxa"/>
            <w:noWrap/>
            <w:hideMark/>
          </w:tcPr>
          <w:p w:rsidR="00FF3BBC" w:rsidRPr="007E2892" w:rsidRDefault="00FF3BBC" w:rsidP="00035C7C">
            <w:pPr>
              <w:spacing w:before="4" w:after="4"/>
              <w:rPr>
                <w:szCs w:val="22"/>
              </w:rPr>
            </w:pPr>
            <w:r w:rsidRPr="007E2892">
              <w:rPr>
                <w:szCs w:val="22"/>
              </w:rPr>
              <w:t> </w:t>
            </w:r>
          </w:p>
        </w:tc>
        <w:tc>
          <w:tcPr>
            <w:tcW w:w="1618" w:type="dxa"/>
            <w:noWrap/>
            <w:hideMark/>
          </w:tcPr>
          <w:p w:rsidR="00FF3BBC" w:rsidRPr="007E2892" w:rsidRDefault="00FF3BBC" w:rsidP="00035C7C">
            <w:pPr>
              <w:spacing w:before="4" w:after="4"/>
              <w:rPr>
                <w:szCs w:val="22"/>
              </w:rPr>
            </w:pPr>
            <w:r w:rsidRPr="007E2892">
              <w:rPr>
                <w:szCs w:val="22"/>
              </w:rPr>
              <w:t> </w:t>
            </w:r>
          </w:p>
        </w:tc>
        <w:tc>
          <w:tcPr>
            <w:tcW w:w="1134"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32</w:t>
            </w:r>
          </w:p>
        </w:tc>
        <w:tc>
          <w:tcPr>
            <w:tcW w:w="1359" w:type="dxa"/>
            <w:noWrap/>
            <w:hideMark/>
          </w:tcPr>
          <w:p w:rsidR="00FF3BBC" w:rsidRPr="007E2892" w:rsidRDefault="00FF3BBC" w:rsidP="00035C7C">
            <w:pPr>
              <w:spacing w:before="4" w:after="4"/>
              <w:rPr>
                <w:szCs w:val="22"/>
              </w:rPr>
            </w:pPr>
            <w:r w:rsidRPr="007E2892">
              <w:rPr>
                <w:szCs w:val="22"/>
              </w:rPr>
              <w:t> </w:t>
            </w:r>
          </w:p>
        </w:tc>
        <w:tc>
          <w:tcPr>
            <w:tcW w:w="1618" w:type="dxa"/>
            <w:noWrap/>
            <w:hideMark/>
          </w:tcPr>
          <w:p w:rsidR="00FF3BBC" w:rsidRPr="007E2892" w:rsidRDefault="00FF3BBC" w:rsidP="00035C7C">
            <w:pPr>
              <w:spacing w:before="4" w:after="4"/>
              <w:rPr>
                <w:szCs w:val="22"/>
              </w:rPr>
            </w:pPr>
            <w:r w:rsidRPr="007E2892">
              <w:rPr>
                <w:szCs w:val="22"/>
              </w:rPr>
              <w:t> </w:t>
            </w:r>
          </w:p>
        </w:tc>
        <w:tc>
          <w:tcPr>
            <w:tcW w:w="1134"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33</w:t>
            </w:r>
          </w:p>
        </w:tc>
        <w:tc>
          <w:tcPr>
            <w:tcW w:w="1359" w:type="dxa"/>
            <w:noWrap/>
            <w:hideMark/>
          </w:tcPr>
          <w:p w:rsidR="00FF3BBC" w:rsidRPr="007E2892" w:rsidRDefault="00FF3BBC" w:rsidP="00035C7C">
            <w:pPr>
              <w:spacing w:before="4" w:after="4"/>
              <w:rPr>
                <w:szCs w:val="22"/>
              </w:rPr>
            </w:pPr>
            <w:r w:rsidRPr="007E2892">
              <w:rPr>
                <w:szCs w:val="22"/>
              </w:rPr>
              <w:t> </w:t>
            </w:r>
          </w:p>
        </w:tc>
        <w:tc>
          <w:tcPr>
            <w:tcW w:w="1618" w:type="dxa"/>
            <w:noWrap/>
            <w:hideMark/>
          </w:tcPr>
          <w:p w:rsidR="00FF3BBC" w:rsidRPr="007E2892" w:rsidRDefault="00FF3BBC" w:rsidP="00035C7C">
            <w:pPr>
              <w:spacing w:before="4" w:after="4"/>
              <w:rPr>
                <w:szCs w:val="22"/>
              </w:rPr>
            </w:pPr>
            <w:r w:rsidRPr="007E2892">
              <w:rPr>
                <w:szCs w:val="22"/>
              </w:rPr>
              <w:t> </w:t>
            </w:r>
          </w:p>
        </w:tc>
        <w:tc>
          <w:tcPr>
            <w:tcW w:w="1134"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34</w:t>
            </w:r>
          </w:p>
        </w:tc>
        <w:tc>
          <w:tcPr>
            <w:tcW w:w="1359" w:type="dxa"/>
            <w:noWrap/>
            <w:hideMark/>
          </w:tcPr>
          <w:p w:rsidR="00FF3BBC" w:rsidRPr="007E2892" w:rsidRDefault="00FF3BBC" w:rsidP="00035C7C">
            <w:pPr>
              <w:spacing w:before="4" w:after="4"/>
              <w:rPr>
                <w:szCs w:val="22"/>
              </w:rPr>
            </w:pPr>
            <w:r w:rsidRPr="007E2892">
              <w:rPr>
                <w:szCs w:val="22"/>
              </w:rPr>
              <w:t> </w:t>
            </w:r>
          </w:p>
        </w:tc>
        <w:tc>
          <w:tcPr>
            <w:tcW w:w="1618" w:type="dxa"/>
            <w:noWrap/>
            <w:hideMark/>
          </w:tcPr>
          <w:p w:rsidR="00FF3BBC" w:rsidRPr="007E2892" w:rsidRDefault="00FF3BBC" w:rsidP="00035C7C">
            <w:pPr>
              <w:spacing w:before="4" w:after="4"/>
              <w:rPr>
                <w:szCs w:val="22"/>
              </w:rPr>
            </w:pPr>
            <w:r w:rsidRPr="007E2892">
              <w:rPr>
                <w:szCs w:val="22"/>
              </w:rPr>
              <w:t> </w:t>
            </w:r>
          </w:p>
        </w:tc>
        <w:tc>
          <w:tcPr>
            <w:tcW w:w="1134"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35</w:t>
            </w:r>
          </w:p>
        </w:tc>
        <w:tc>
          <w:tcPr>
            <w:tcW w:w="1359" w:type="dxa"/>
            <w:noWrap/>
            <w:hideMark/>
          </w:tcPr>
          <w:p w:rsidR="00FF3BBC" w:rsidRPr="007E2892" w:rsidRDefault="00FF3BBC" w:rsidP="00035C7C">
            <w:pPr>
              <w:spacing w:before="4" w:after="4"/>
              <w:rPr>
                <w:szCs w:val="22"/>
              </w:rPr>
            </w:pPr>
            <w:r w:rsidRPr="007E2892">
              <w:rPr>
                <w:szCs w:val="22"/>
              </w:rPr>
              <w:t> </w:t>
            </w:r>
          </w:p>
        </w:tc>
        <w:tc>
          <w:tcPr>
            <w:tcW w:w="1618" w:type="dxa"/>
            <w:noWrap/>
            <w:hideMark/>
          </w:tcPr>
          <w:p w:rsidR="00FF3BBC" w:rsidRPr="007E2892" w:rsidRDefault="00FF3BBC" w:rsidP="00035C7C">
            <w:pPr>
              <w:spacing w:before="4" w:after="4"/>
              <w:rPr>
                <w:szCs w:val="22"/>
              </w:rPr>
            </w:pPr>
            <w:r w:rsidRPr="007E2892">
              <w:rPr>
                <w:szCs w:val="22"/>
              </w:rPr>
              <w:t> </w:t>
            </w:r>
          </w:p>
        </w:tc>
        <w:tc>
          <w:tcPr>
            <w:tcW w:w="1134"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36</w:t>
            </w:r>
          </w:p>
        </w:tc>
        <w:tc>
          <w:tcPr>
            <w:tcW w:w="1359" w:type="dxa"/>
            <w:noWrap/>
            <w:hideMark/>
          </w:tcPr>
          <w:p w:rsidR="00FF3BBC" w:rsidRPr="007E2892" w:rsidRDefault="00FF3BBC" w:rsidP="00035C7C">
            <w:pPr>
              <w:spacing w:before="4" w:after="4"/>
              <w:rPr>
                <w:szCs w:val="22"/>
              </w:rPr>
            </w:pPr>
            <w:r w:rsidRPr="007E2892">
              <w:rPr>
                <w:szCs w:val="22"/>
              </w:rPr>
              <w:t> </w:t>
            </w:r>
          </w:p>
        </w:tc>
        <w:tc>
          <w:tcPr>
            <w:tcW w:w="1618" w:type="dxa"/>
            <w:noWrap/>
            <w:hideMark/>
          </w:tcPr>
          <w:p w:rsidR="00FF3BBC" w:rsidRPr="007E2892" w:rsidRDefault="00FF3BBC" w:rsidP="00035C7C">
            <w:pPr>
              <w:spacing w:before="4" w:after="4"/>
              <w:rPr>
                <w:szCs w:val="22"/>
              </w:rPr>
            </w:pPr>
            <w:r w:rsidRPr="007E2892">
              <w:rPr>
                <w:szCs w:val="22"/>
              </w:rPr>
              <w:t> </w:t>
            </w:r>
          </w:p>
        </w:tc>
        <w:tc>
          <w:tcPr>
            <w:tcW w:w="1134"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37</w:t>
            </w:r>
          </w:p>
        </w:tc>
        <w:tc>
          <w:tcPr>
            <w:tcW w:w="1359" w:type="dxa"/>
            <w:noWrap/>
            <w:hideMark/>
          </w:tcPr>
          <w:p w:rsidR="00FF3BBC" w:rsidRPr="007E2892" w:rsidRDefault="00FF3BBC" w:rsidP="00035C7C">
            <w:pPr>
              <w:spacing w:before="4" w:after="4"/>
              <w:rPr>
                <w:szCs w:val="22"/>
              </w:rPr>
            </w:pPr>
            <w:r w:rsidRPr="007E2892">
              <w:rPr>
                <w:szCs w:val="22"/>
              </w:rPr>
              <w:t> </w:t>
            </w:r>
          </w:p>
        </w:tc>
        <w:tc>
          <w:tcPr>
            <w:tcW w:w="1618" w:type="dxa"/>
            <w:noWrap/>
            <w:hideMark/>
          </w:tcPr>
          <w:p w:rsidR="00FF3BBC" w:rsidRPr="007E2892" w:rsidRDefault="00FF3BBC" w:rsidP="00035C7C">
            <w:pPr>
              <w:spacing w:before="4" w:after="4"/>
              <w:rPr>
                <w:szCs w:val="22"/>
              </w:rPr>
            </w:pPr>
            <w:r w:rsidRPr="007E2892">
              <w:rPr>
                <w:szCs w:val="22"/>
              </w:rPr>
              <w:t> </w:t>
            </w:r>
          </w:p>
        </w:tc>
        <w:tc>
          <w:tcPr>
            <w:tcW w:w="1134"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38</w:t>
            </w:r>
          </w:p>
        </w:tc>
        <w:tc>
          <w:tcPr>
            <w:tcW w:w="1359" w:type="dxa"/>
            <w:noWrap/>
            <w:hideMark/>
          </w:tcPr>
          <w:p w:rsidR="00FF3BBC" w:rsidRPr="007E2892" w:rsidRDefault="00FF3BBC" w:rsidP="00035C7C">
            <w:pPr>
              <w:spacing w:before="4" w:after="4"/>
              <w:rPr>
                <w:szCs w:val="22"/>
              </w:rPr>
            </w:pPr>
            <w:r w:rsidRPr="007E2892">
              <w:rPr>
                <w:szCs w:val="22"/>
              </w:rPr>
              <w:t> </w:t>
            </w:r>
          </w:p>
        </w:tc>
        <w:tc>
          <w:tcPr>
            <w:tcW w:w="1618" w:type="dxa"/>
            <w:noWrap/>
            <w:hideMark/>
          </w:tcPr>
          <w:p w:rsidR="00FF3BBC" w:rsidRPr="007E2892" w:rsidRDefault="00FF3BBC" w:rsidP="00035C7C">
            <w:pPr>
              <w:spacing w:before="4" w:after="4"/>
              <w:rPr>
                <w:szCs w:val="22"/>
              </w:rPr>
            </w:pPr>
            <w:r w:rsidRPr="007E2892">
              <w:rPr>
                <w:szCs w:val="22"/>
              </w:rPr>
              <w:t> </w:t>
            </w:r>
          </w:p>
        </w:tc>
        <w:tc>
          <w:tcPr>
            <w:tcW w:w="1134"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39</w:t>
            </w:r>
          </w:p>
        </w:tc>
        <w:tc>
          <w:tcPr>
            <w:tcW w:w="1359" w:type="dxa"/>
            <w:noWrap/>
            <w:hideMark/>
          </w:tcPr>
          <w:p w:rsidR="00FF3BBC" w:rsidRPr="007E2892" w:rsidRDefault="00FF3BBC" w:rsidP="00035C7C">
            <w:pPr>
              <w:spacing w:before="4" w:after="4"/>
              <w:rPr>
                <w:szCs w:val="22"/>
              </w:rPr>
            </w:pPr>
            <w:r w:rsidRPr="007E2892">
              <w:rPr>
                <w:szCs w:val="22"/>
              </w:rPr>
              <w:t> </w:t>
            </w:r>
          </w:p>
        </w:tc>
        <w:tc>
          <w:tcPr>
            <w:tcW w:w="1618" w:type="dxa"/>
            <w:noWrap/>
            <w:hideMark/>
          </w:tcPr>
          <w:p w:rsidR="00FF3BBC" w:rsidRPr="007E2892" w:rsidRDefault="00FF3BBC" w:rsidP="00035C7C">
            <w:pPr>
              <w:spacing w:before="4" w:after="4"/>
              <w:rPr>
                <w:szCs w:val="22"/>
              </w:rPr>
            </w:pPr>
            <w:r w:rsidRPr="007E2892">
              <w:rPr>
                <w:szCs w:val="22"/>
              </w:rPr>
              <w:t> </w:t>
            </w:r>
          </w:p>
        </w:tc>
        <w:tc>
          <w:tcPr>
            <w:tcW w:w="1134"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40</w:t>
            </w:r>
          </w:p>
        </w:tc>
        <w:tc>
          <w:tcPr>
            <w:tcW w:w="1359" w:type="dxa"/>
            <w:noWrap/>
            <w:hideMark/>
          </w:tcPr>
          <w:p w:rsidR="00FF3BBC" w:rsidRPr="007E2892" w:rsidRDefault="00FF3BBC" w:rsidP="00035C7C">
            <w:pPr>
              <w:spacing w:before="4" w:after="4"/>
              <w:rPr>
                <w:szCs w:val="22"/>
              </w:rPr>
            </w:pPr>
            <w:r w:rsidRPr="007E2892">
              <w:rPr>
                <w:szCs w:val="22"/>
              </w:rPr>
              <w:t> </w:t>
            </w:r>
          </w:p>
        </w:tc>
        <w:tc>
          <w:tcPr>
            <w:tcW w:w="1618" w:type="dxa"/>
            <w:noWrap/>
            <w:hideMark/>
          </w:tcPr>
          <w:p w:rsidR="00FF3BBC" w:rsidRPr="007E2892" w:rsidRDefault="00FF3BBC" w:rsidP="00035C7C">
            <w:pPr>
              <w:spacing w:before="4" w:after="4"/>
              <w:rPr>
                <w:szCs w:val="22"/>
              </w:rPr>
            </w:pPr>
            <w:r w:rsidRPr="007E2892">
              <w:rPr>
                <w:szCs w:val="22"/>
              </w:rPr>
              <w:t> </w:t>
            </w:r>
          </w:p>
        </w:tc>
        <w:tc>
          <w:tcPr>
            <w:tcW w:w="1134"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41</w:t>
            </w:r>
          </w:p>
        </w:tc>
        <w:tc>
          <w:tcPr>
            <w:tcW w:w="1359" w:type="dxa"/>
            <w:noWrap/>
            <w:hideMark/>
          </w:tcPr>
          <w:p w:rsidR="00FF3BBC" w:rsidRPr="007E2892" w:rsidRDefault="00FF3BBC" w:rsidP="00035C7C">
            <w:pPr>
              <w:spacing w:before="4" w:after="4"/>
              <w:rPr>
                <w:szCs w:val="22"/>
              </w:rPr>
            </w:pPr>
            <w:r w:rsidRPr="007E2892">
              <w:rPr>
                <w:szCs w:val="22"/>
              </w:rPr>
              <w:t> </w:t>
            </w:r>
          </w:p>
        </w:tc>
        <w:tc>
          <w:tcPr>
            <w:tcW w:w="1618" w:type="dxa"/>
            <w:noWrap/>
            <w:hideMark/>
          </w:tcPr>
          <w:p w:rsidR="00FF3BBC" w:rsidRPr="007E2892" w:rsidRDefault="00FF3BBC" w:rsidP="00035C7C">
            <w:pPr>
              <w:spacing w:before="4" w:after="4"/>
              <w:rPr>
                <w:szCs w:val="22"/>
              </w:rPr>
            </w:pPr>
            <w:r w:rsidRPr="007E2892">
              <w:rPr>
                <w:szCs w:val="22"/>
              </w:rPr>
              <w:t> </w:t>
            </w:r>
          </w:p>
        </w:tc>
        <w:tc>
          <w:tcPr>
            <w:tcW w:w="1134"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42</w:t>
            </w:r>
          </w:p>
        </w:tc>
        <w:tc>
          <w:tcPr>
            <w:tcW w:w="1359" w:type="dxa"/>
            <w:noWrap/>
            <w:hideMark/>
          </w:tcPr>
          <w:p w:rsidR="00FF3BBC" w:rsidRPr="007E2892" w:rsidRDefault="00FF3BBC" w:rsidP="00035C7C">
            <w:pPr>
              <w:spacing w:before="4" w:after="4"/>
              <w:rPr>
                <w:szCs w:val="22"/>
              </w:rPr>
            </w:pPr>
            <w:r w:rsidRPr="007E2892">
              <w:rPr>
                <w:szCs w:val="22"/>
              </w:rPr>
              <w:t> </w:t>
            </w:r>
          </w:p>
        </w:tc>
        <w:tc>
          <w:tcPr>
            <w:tcW w:w="1618" w:type="dxa"/>
            <w:noWrap/>
            <w:hideMark/>
          </w:tcPr>
          <w:p w:rsidR="00FF3BBC" w:rsidRPr="007E2892" w:rsidRDefault="00FF3BBC" w:rsidP="00035C7C">
            <w:pPr>
              <w:spacing w:before="4" w:after="4"/>
              <w:rPr>
                <w:szCs w:val="22"/>
              </w:rPr>
            </w:pPr>
            <w:r w:rsidRPr="007E2892">
              <w:rPr>
                <w:szCs w:val="22"/>
              </w:rPr>
              <w:t> </w:t>
            </w:r>
          </w:p>
        </w:tc>
        <w:tc>
          <w:tcPr>
            <w:tcW w:w="1134"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43</w:t>
            </w:r>
          </w:p>
        </w:tc>
        <w:tc>
          <w:tcPr>
            <w:tcW w:w="1359" w:type="dxa"/>
            <w:noWrap/>
            <w:hideMark/>
          </w:tcPr>
          <w:p w:rsidR="00FF3BBC" w:rsidRPr="007E2892" w:rsidRDefault="00FF3BBC" w:rsidP="00035C7C">
            <w:pPr>
              <w:spacing w:before="4" w:after="4"/>
              <w:rPr>
                <w:szCs w:val="22"/>
              </w:rPr>
            </w:pPr>
            <w:r w:rsidRPr="007E2892">
              <w:rPr>
                <w:szCs w:val="22"/>
              </w:rPr>
              <w:t> </w:t>
            </w:r>
          </w:p>
        </w:tc>
        <w:tc>
          <w:tcPr>
            <w:tcW w:w="1618" w:type="dxa"/>
            <w:noWrap/>
            <w:hideMark/>
          </w:tcPr>
          <w:p w:rsidR="00FF3BBC" w:rsidRPr="007E2892" w:rsidRDefault="00FF3BBC" w:rsidP="00035C7C">
            <w:pPr>
              <w:spacing w:before="4" w:after="4"/>
              <w:rPr>
                <w:szCs w:val="22"/>
              </w:rPr>
            </w:pPr>
            <w:r w:rsidRPr="007E2892">
              <w:rPr>
                <w:szCs w:val="22"/>
              </w:rPr>
              <w:t> </w:t>
            </w:r>
          </w:p>
        </w:tc>
        <w:tc>
          <w:tcPr>
            <w:tcW w:w="1134"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44</w:t>
            </w:r>
          </w:p>
        </w:tc>
        <w:tc>
          <w:tcPr>
            <w:tcW w:w="1359" w:type="dxa"/>
            <w:noWrap/>
            <w:hideMark/>
          </w:tcPr>
          <w:p w:rsidR="00FF3BBC" w:rsidRPr="007E2892" w:rsidRDefault="00FF3BBC" w:rsidP="00035C7C">
            <w:pPr>
              <w:spacing w:before="4" w:after="4"/>
              <w:rPr>
                <w:szCs w:val="22"/>
              </w:rPr>
            </w:pPr>
            <w:r w:rsidRPr="007E2892">
              <w:rPr>
                <w:szCs w:val="22"/>
              </w:rPr>
              <w:t> </w:t>
            </w:r>
          </w:p>
        </w:tc>
        <w:tc>
          <w:tcPr>
            <w:tcW w:w="1618" w:type="dxa"/>
            <w:noWrap/>
            <w:hideMark/>
          </w:tcPr>
          <w:p w:rsidR="00FF3BBC" w:rsidRPr="007E2892" w:rsidRDefault="00FF3BBC" w:rsidP="00035C7C">
            <w:pPr>
              <w:spacing w:before="4" w:after="4"/>
              <w:rPr>
                <w:szCs w:val="22"/>
              </w:rPr>
            </w:pPr>
            <w:r w:rsidRPr="007E2892">
              <w:rPr>
                <w:szCs w:val="22"/>
              </w:rPr>
              <w:t> </w:t>
            </w:r>
          </w:p>
        </w:tc>
        <w:tc>
          <w:tcPr>
            <w:tcW w:w="1134"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45</w:t>
            </w:r>
          </w:p>
        </w:tc>
        <w:tc>
          <w:tcPr>
            <w:tcW w:w="1359" w:type="dxa"/>
            <w:noWrap/>
            <w:hideMark/>
          </w:tcPr>
          <w:p w:rsidR="00FF3BBC" w:rsidRPr="007E2892" w:rsidRDefault="00FF3BBC" w:rsidP="00035C7C">
            <w:pPr>
              <w:spacing w:before="4" w:after="4"/>
              <w:rPr>
                <w:szCs w:val="22"/>
              </w:rPr>
            </w:pPr>
            <w:r w:rsidRPr="007E2892">
              <w:rPr>
                <w:szCs w:val="22"/>
              </w:rPr>
              <w:t> </w:t>
            </w:r>
          </w:p>
        </w:tc>
        <w:tc>
          <w:tcPr>
            <w:tcW w:w="1618" w:type="dxa"/>
            <w:noWrap/>
            <w:hideMark/>
          </w:tcPr>
          <w:p w:rsidR="00FF3BBC" w:rsidRPr="007E2892" w:rsidRDefault="00FF3BBC" w:rsidP="00035C7C">
            <w:pPr>
              <w:spacing w:before="4" w:after="4"/>
              <w:rPr>
                <w:szCs w:val="22"/>
              </w:rPr>
            </w:pPr>
            <w:r w:rsidRPr="007E2892">
              <w:rPr>
                <w:szCs w:val="22"/>
              </w:rPr>
              <w:t> </w:t>
            </w:r>
          </w:p>
        </w:tc>
        <w:tc>
          <w:tcPr>
            <w:tcW w:w="1134"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46</w:t>
            </w:r>
          </w:p>
        </w:tc>
        <w:tc>
          <w:tcPr>
            <w:tcW w:w="1359" w:type="dxa"/>
            <w:noWrap/>
            <w:hideMark/>
          </w:tcPr>
          <w:p w:rsidR="00FF3BBC" w:rsidRPr="007E2892" w:rsidRDefault="00FF3BBC" w:rsidP="00035C7C">
            <w:pPr>
              <w:spacing w:before="4" w:after="4"/>
              <w:rPr>
                <w:szCs w:val="22"/>
              </w:rPr>
            </w:pPr>
            <w:r w:rsidRPr="007E2892">
              <w:rPr>
                <w:szCs w:val="22"/>
              </w:rPr>
              <w:t> </w:t>
            </w:r>
          </w:p>
        </w:tc>
        <w:tc>
          <w:tcPr>
            <w:tcW w:w="1618" w:type="dxa"/>
            <w:noWrap/>
            <w:hideMark/>
          </w:tcPr>
          <w:p w:rsidR="00FF3BBC" w:rsidRPr="007E2892" w:rsidRDefault="00FF3BBC" w:rsidP="00035C7C">
            <w:pPr>
              <w:spacing w:before="4" w:after="4"/>
              <w:rPr>
                <w:szCs w:val="22"/>
              </w:rPr>
            </w:pPr>
            <w:r w:rsidRPr="007E2892">
              <w:rPr>
                <w:szCs w:val="22"/>
              </w:rPr>
              <w:t> </w:t>
            </w:r>
          </w:p>
        </w:tc>
        <w:tc>
          <w:tcPr>
            <w:tcW w:w="1134"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47</w:t>
            </w:r>
          </w:p>
        </w:tc>
        <w:tc>
          <w:tcPr>
            <w:tcW w:w="1359" w:type="dxa"/>
            <w:noWrap/>
            <w:hideMark/>
          </w:tcPr>
          <w:p w:rsidR="00FF3BBC" w:rsidRPr="007E2892" w:rsidRDefault="00FF3BBC" w:rsidP="00035C7C">
            <w:pPr>
              <w:spacing w:before="4" w:after="4"/>
              <w:rPr>
                <w:szCs w:val="22"/>
              </w:rPr>
            </w:pPr>
            <w:r w:rsidRPr="007E2892">
              <w:rPr>
                <w:szCs w:val="22"/>
              </w:rPr>
              <w:t> </w:t>
            </w:r>
          </w:p>
        </w:tc>
        <w:tc>
          <w:tcPr>
            <w:tcW w:w="1618" w:type="dxa"/>
            <w:noWrap/>
            <w:hideMark/>
          </w:tcPr>
          <w:p w:rsidR="00FF3BBC" w:rsidRPr="007E2892" w:rsidRDefault="00FF3BBC" w:rsidP="00035C7C">
            <w:pPr>
              <w:spacing w:before="4" w:after="4"/>
              <w:rPr>
                <w:szCs w:val="22"/>
              </w:rPr>
            </w:pPr>
            <w:r w:rsidRPr="007E2892">
              <w:rPr>
                <w:szCs w:val="22"/>
              </w:rPr>
              <w:t> </w:t>
            </w:r>
          </w:p>
        </w:tc>
        <w:tc>
          <w:tcPr>
            <w:tcW w:w="1134"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48</w:t>
            </w:r>
          </w:p>
        </w:tc>
        <w:tc>
          <w:tcPr>
            <w:tcW w:w="1359" w:type="dxa"/>
            <w:noWrap/>
            <w:hideMark/>
          </w:tcPr>
          <w:p w:rsidR="00FF3BBC" w:rsidRPr="007E2892" w:rsidRDefault="00FF3BBC" w:rsidP="00035C7C">
            <w:pPr>
              <w:spacing w:before="4" w:after="4"/>
              <w:rPr>
                <w:szCs w:val="22"/>
              </w:rPr>
            </w:pPr>
            <w:r w:rsidRPr="007E2892">
              <w:rPr>
                <w:szCs w:val="22"/>
              </w:rPr>
              <w:t> </w:t>
            </w:r>
          </w:p>
        </w:tc>
        <w:tc>
          <w:tcPr>
            <w:tcW w:w="1618" w:type="dxa"/>
            <w:noWrap/>
            <w:hideMark/>
          </w:tcPr>
          <w:p w:rsidR="00FF3BBC" w:rsidRPr="007E2892" w:rsidRDefault="00FF3BBC" w:rsidP="00035C7C">
            <w:pPr>
              <w:spacing w:before="4" w:after="4"/>
              <w:rPr>
                <w:szCs w:val="22"/>
              </w:rPr>
            </w:pPr>
            <w:r w:rsidRPr="007E2892">
              <w:rPr>
                <w:szCs w:val="22"/>
              </w:rPr>
              <w:t> </w:t>
            </w:r>
          </w:p>
        </w:tc>
        <w:tc>
          <w:tcPr>
            <w:tcW w:w="1134"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49</w:t>
            </w:r>
          </w:p>
        </w:tc>
        <w:tc>
          <w:tcPr>
            <w:tcW w:w="1359" w:type="dxa"/>
            <w:noWrap/>
            <w:hideMark/>
          </w:tcPr>
          <w:p w:rsidR="00FF3BBC" w:rsidRPr="007E2892" w:rsidRDefault="00FF3BBC" w:rsidP="00035C7C">
            <w:pPr>
              <w:spacing w:before="4" w:after="4"/>
              <w:rPr>
                <w:szCs w:val="22"/>
              </w:rPr>
            </w:pPr>
            <w:r w:rsidRPr="007E2892">
              <w:rPr>
                <w:szCs w:val="22"/>
              </w:rPr>
              <w:t> </w:t>
            </w:r>
          </w:p>
        </w:tc>
        <w:tc>
          <w:tcPr>
            <w:tcW w:w="1618" w:type="dxa"/>
            <w:noWrap/>
            <w:hideMark/>
          </w:tcPr>
          <w:p w:rsidR="00FF3BBC" w:rsidRPr="007E2892" w:rsidRDefault="00FF3BBC" w:rsidP="00035C7C">
            <w:pPr>
              <w:spacing w:before="4" w:after="4"/>
              <w:rPr>
                <w:szCs w:val="22"/>
              </w:rPr>
            </w:pPr>
            <w:r w:rsidRPr="007E2892">
              <w:rPr>
                <w:szCs w:val="22"/>
              </w:rPr>
              <w:t> </w:t>
            </w:r>
          </w:p>
        </w:tc>
        <w:tc>
          <w:tcPr>
            <w:tcW w:w="1134"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20"/>
        </w:trPr>
        <w:tc>
          <w:tcPr>
            <w:tcW w:w="846" w:type="dxa"/>
            <w:noWrap/>
            <w:hideMark/>
          </w:tcPr>
          <w:p w:rsidR="00FF3BBC" w:rsidRPr="007E2892" w:rsidRDefault="00FF3BBC" w:rsidP="00035C7C">
            <w:pPr>
              <w:spacing w:before="4" w:after="4"/>
              <w:rPr>
                <w:szCs w:val="22"/>
              </w:rPr>
            </w:pPr>
            <w:r w:rsidRPr="007E2892">
              <w:rPr>
                <w:szCs w:val="22"/>
              </w:rPr>
              <w:t>50</w:t>
            </w:r>
          </w:p>
        </w:tc>
        <w:tc>
          <w:tcPr>
            <w:tcW w:w="1359" w:type="dxa"/>
            <w:noWrap/>
            <w:hideMark/>
          </w:tcPr>
          <w:p w:rsidR="00FF3BBC" w:rsidRPr="007E2892" w:rsidRDefault="00FF3BBC" w:rsidP="00035C7C">
            <w:pPr>
              <w:spacing w:before="4" w:after="4"/>
              <w:rPr>
                <w:szCs w:val="22"/>
              </w:rPr>
            </w:pPr>
            <w:r w:rsidRPr="007E2892">
              <w:rPr>
                <w:szCs w:val="22"/>
              </w:rPr>
              <w:t> </w:t>
            </w:r>
          </w:p>
        </w:tc>
        <w:tc>
          <w:tcPr>
            <w:tcW w:w="1618" w:type="dxa"/>
            <w:noWrap/>
            <w:hideMark/>
          </w:tcPr>
          <w:p w:rsidR="00FF3BBC" w:rsidRPr="007E2892" w:rsidRDefault="00FF3BBC" w:rsidP="00035C7C">
            <w:pPr>
              <w:spacing w:before="4" w:after="4"/>
              <w:rPr>
                <w:szCs w:val="22"/>
              </w:rPr>
            </w:pPr>
            <w:r w:rsidRPr="007E2892">
              <w:rPr>
                <w:szCs w:val="22"/>
              </w:rPr>
              <w:t> </w:t>
            </w:r>
          </w:p>
        </w:tc>
        <w:tc>
          <w:tcPr>
            <w:tcW w:w="1134"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bl>
    <w:p w:rsidR="00FF3BBC" w:rsidRDefault="00FF3BBC" w:rsidP="00FF3BBC">
      <w:pPr>
        <w:rPr>
          <w:szCs w:val="22"/>
        </w:rPr>
      </w:pPr>
    </w:p>
    <w:p w:rsidR="00FF3BBC" w:rsidRDefault="00FF3BBC" w:rsidP="00FF3BBC">
      <w:pPr>
        <w:rPr>
          <w:szCs w:val="22"/>
        </w:rPr>
      </w:pPr>
    </w:p>
    <w:p w:rsidR="00FF3BBC" w:rsidRDefault="00FF3BBC" w:rsidP="00FF3BBC">
      <w:pPr>
        <w:rPr>
          <w:szCs w:val="22"/>
        </w:rPr>
      </w:pPr>
    </w:p>
    <w:p w:rsidR="00FF3BBC" w:rsidRDefault="00FF3BBC" w:rsidP="00FF3BBC">
      <w:pPr>
        <w:rPr>
          <w:szCs w:val="22"/>
        </w:rPr>
      </w:pPr>
    </w:p>
    <w:tbl>
      <w:tblPr>
        <w:tblStyle w:val="TabellemithellemGitternetz"/>
        <w:tblW w:w="0" w:type="auto"/>
        <w:tblLook w:val="04A0" w:firstRow="1" w:lastRow="0" w:firstColumn="1" w:lastColumn="0" w:noHBand="0" w:noVBand="1"/>
      </w:tblPr>
      <w:tblGrid>
        <w:gridCol w:w="846"/>
        <w:gridCol w:w="1372"/>
        <w:gridCol w:w="1612"/>
        <w:gridCol w:w="1127"/>
        <w:gridCol w:w="1100"/>
      </w:tblGrid>
      <w:tr w:rsidR="00FF3BBC" w:rsidRPr="007E2892" w:rsidTr="00035C7C">
        <w:trPr>
          <w:trHeight w:val="320"/>
        </w:trPr>
        <w:tc>
          <w:tcPr>
            <w:tcW w:w="6057" w:type="dxa"/>
            <w:gridSpan w:val="5"/>
            <w:noWrap/>
            <w:hideMark/>
          </w:tcPr>
          <w:p w:rsidR="00FF3BBC" w:rsidRPr="007E2892" w:rsidRDefault="00FF3BBC" w:rsidP="00035C7C">
            <w:pPr>
              <w:jc w:val="center"/>
              <w:rPr>
                <w:szCs w:val="22"/>
              </w:rPr>
            </w:pPr>
            <w:r w:rsidRPr="007E2892">
              <w:rPr>
                <w:szCs w:val="22"/>
              </w:rPr>
              <w:t>Großhändler</w:t>
            </w:r>
          </w:p>
        </w:tc>
      </w:tr>
      <w:tr w:rsidR="00FF3BBC" w:rsidRPr="007E2892" w:rsidTr="00035C7C">
        <w:trPr>
          <w:trHeight w:val="1320"/>
        </w:trPr>
        <w:tc>
          <w:tcPr>
            <w:tcW w:w="846" w:type="dxa"/>
            <w:hideMark/>
          </w:tcPr>
          <w:p w:rsidR="00FF3BBC" w:rsidRPr="007E2892" w:rsidRDefault="00FF3BBC" w:rsidP="00035C7C">
            <w:pPr>
              <w:spacing w:before="4" w:after="4"/>
              <w:rPr>
                <w:szCs w:val="22"/>
              </w:rPr>
            </w:pPr>
            <w:r w:rsidRPr="007E2892">
              <w:rPr>
                <w:szCs w:val="22"/>
              </w:rPr>
              <w:t>Spiel-</w:t>
            </w:r>
            <w:r w:rsidRPr="007E2892">
              <w:rPr>
                <w:szCs w:val="22"/>
              </w:rPr>
              <w:br/>
              <w:t>runde</w:t>
            </w:r>
          </w:p>
        </w:tc>
        <w:tc>
          <w:tcPr>
            <w:tcW w:w="1372" w:type="dxa"/>
            <w:hideMark/>
          </w:tcPr>
          <w:p w:rsidR="00FF3BBC" w:rsidRDefault="00FF3BBC" w:rsidP="00035C7C">
            <w:pPr>
              <w:spacing w:before="4" w:after="4"/>
              <w:rPr>
                <w:szCs w:val="22"/>
              </w:rPr>
            </w:pPr>
            <w:r w:rsidRPr="007E2892">
              <w:rPr>
                <w:szCs w:val="22"/>
              </w:rPr>
              <w:t>Ein</w:t>
            </w:r>
            <w:r>
              <w:rPr>
                <w:szCs w:val="22"/>
              </w:rPr>
              <w:t xml:space="preserve">- </w:t>
            </w:r>
          </w:p>
          <w:p w:rsidR="00FF3BBC" w:rsidRPr="007E2892" w:rsidRDefault="00FF3BBC" w:rsidP="00035C7C">
            <w:pPr>
              <w:spacing w:before="4" w:after="4"/>
              <w:rPr>
                <w:szCs w:val="22"/>
              </w:rPr>
            </w:pPr>
            <w:r w:rsidRPr="007E2892">
              <w:rPr>
                <w:szCs w:val="22"/>
              </w:rPr>
              <w:t>gegangene</w:t>
            </w:r>
            <w:r w:rsidRPr="007E2892">
              <w:rPr>
                <w:szCs w:val="22"/>
              </w:rPr>
              <w:br/>
              <w:t>Bestellung</w:t>
            </w:r>
            <w:r w:rsidRPr="007E2892">
              <w:rPr>
                <w:szCs w:val="22"/>
              </w:rPr>
              <w:br/>
              <w:t>(des Einzel-händlers)</w:t>
            </w:r>
          </w:p>
        </w:tc>
        <w:tc>
          <w:tcPr>
            <w:tcW w:w="1612" w:type="dxa"/>
            <w:hideMark/>
          </w:tcPr>
          <w:p w:rsidR="00FF3BBC" w:rsidRPr="007E2892" w:rsidRDefault="00FF3BBC" w:rsidP="00035C7C">
            <w:pPr>
              <w:spacing w:before="4" w:after="4"/>
              <w:rPr>
                <w:b/>
                <w:bCs/>
                <w:szCs w:val="22"/>
              </w:rPr>
            </w:pPr>
            <w:r w:rsidRPr="007E2892">
              <w:rPr>
                <w:b/>
                <w:bCs/>
                <w:szCs w:val="22"/>
              </w:rPr>
              <w:t>Eigene</w:t>
            </w:r>
            <w:r w:rsidRPr="007E2892">
              <w:rPr>
                <w:b/>
                <w:bCs/>
                <w:szCs w:val="22"/>
              </w:rPr>
              <w:br/>
              <w:t>Bestellungen</w:t>
            </w:r>
            <w:r w:rsidRPr="007E2892">
              <w:rPr>
                <w:b/>
                <w:bCs/>
                <w:szCs w:val="22"/>
              </w:rPr>
              <w:br/>
              <w:t>(beim RL</w:t>
            </w:r>
            <w:r>
              <w:rPr>
                <w:b/>
                <w:bCs/>
                <w:szCs w:val="22"/>
              </w:rPr>
              <w:t>)</w:t>
            </w:r>
          </w:p>
        </w:tc>
        <w:tc>
          <w:tcPr>
            <w:tcW w:w="1127" w:type="dxa"/>
            <w:hideMark/>
          </w:tcPr>
          <w:p w:rsidR="00FF3BBC" w:rsidRPr="007E2892" w:rsidRDefault="00FF3BBC" w:rsidP="00035C7C">
            <w:pPr>
              <w:spacing w:before="4" w:after="4"/>
              <w:rPr>
                <w:szCs w:val="22"/>
              </w:rPr>
            </w:pPr>
            <w:r w:rsidRPr="007E2892">
              <w:rPr>
                <w:szCs w:val="22"/>
              </w:rPr>
              <w:t>Auftrags-</w:t>
            </w:r>
            <w:r w:rsidRPr="007E2892">
              <w:rPr>
                <w:szCs w:val="22"/>
              </w:rPr>
              <w:br/>
              <w:t>bestand</w:t>
            </w:r>
          </w:p>
        </w:tc>
        <w:tc>
          <w:tcPr>
            <w:tcW w:w="1100" w:type="dxa"/>
            <w:hideMark/>
          </w:tcPr>
          <w:p w:rsidR="00FF3BBC" w:rsidRPr="007E2892" w:rsidRDefault="00FF3BBC" w:rsidP="00035C7C">
            <w:pPr>
              <w:spacing w:before="4" w:after="4"/>
              <w:rPr>
                <w:szCs w:val="22"/>
              </w:rPr>
            </w:pPr>
            <w:r w:rsidRPr="007E2892">
              <w:rPr>
                <w:szCs w:val="22"/>
              </w:rPr>
              <w:t>Lager-</w:t>
            </w:r>
            <w:r w:rsidRPr="007E2892">
              <w:rPr>
                <w:szCs w:val="22"/>
              </w:rPr>
              <w:br/>
              <w:t>bestand</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1</w:t>
            </w:r>
          </w:p>
        </w:tc>
        <w:tc>
          <w:tcPr>
            <w:tcW w:w="1372" w:type="dxa"/>
            <w:noWrap/>
            <w:hideMark/>
          </w:tcPr>
          <w:p w:rsidR="00FF3BBC" w:rsidRPr="007E2892" w:rsidRDefault="00FF3BBC" w:rsidP="00035C7C">
            <w:pPr>
              <w:spacing w:before="4" w:after="4"/>
              <w:rPr>
                <w:szCs w:val="22"/>
              </w:rPr>
            </w:pPr>
            <w:r w:rsidRPr="007E2892">
              <w:rPr>
                <w:szCs w:val="22"/>
              </w:rPr>
              <w:t>10</w:t>
            </w:r>
          </w:p>
        </w:tc>
        <w:tc>
          <w:tcPr>
            <w:tcW w:w="1612" w:type="dxa"/>
            <w:noWrap/>
            <w:hideMark/>
          </w:tcPr>
          <w:p w:rsidR="00FF3BBC" w:rsidRPr="007E2892" w:rsidRDefault="00FF3BBC" w:rsidP="00035C7C">
            <w:pPr>
              <w:spacing w:before="4" w:after="4"/>
              <w:rPr>
                <w:szCs w:val="22"/>
              </w:rPr>
            </w:pPr>
            <w:r w:rsidRPr="007E2892">
              <w:rPr>
                <w:szCs w:val="22"/>
              </w:rPr>
              <w:t> </w:t>
            </w:r>
          </w:p>
        </w:tc>
        <w:tc>
          <w:tcPr>
            <w:tcW w:w="1127" w:type="dxa"/>
            <w:noWrap/>
            <w:hideMark/>
          </w:tcPr>
          <w:p w:rsidR="00FF3BBC" w:rsidRPr="007E2892" w:rsidRDefault="00FF3BBC" w:rsidP="00035C7C">
            <w:pPr>
              <w:spacing w:before="4" w:after="4"/>
              <w:rPr>
                <w:szCs w:val="22"/>
              </w:rPr>
            </w:pPr>
            <w:r w:rsidRPr="007E2892">
              <w:rPr>
                <w:szCs w:val="22"/>
              </w:rPr>
              <w:t>10</w:t>
            </w:r>
          </w:p>
        </w:tc>
        <w:tc>
          <w:tcPr>
            <w:tcW w:w="1100" w:type="dxa"/>
            <w:noWrap/>
            <w:hideMark/>
          </w:tcPr>
          <w:p w:rsidR="00FF3BBC" w:rsidRPr="007E2892" w:rsidRDefault="00FF3BBC" w:rsidP="00035C7C">
            <w:pPr>
              <w:spacing w:before="4" w:after="4"/>
              <w:rPr>
                <w:szCs w:val="22"/>
              </w:rPr>
            </w:pPr>
            <w:r w:rsidRPr="007E2892">
              <w:rPr>
                <w:szCs w:val="22"/>
              </w:rPr>
              <w:t>50</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2</w:t>
            </w:r>
          </w:p>
        </w:tc>
        <w:tc>
          <w:tcPr>
            <w:tcW w:w="1372" w:type="dxa"/>
            <w:noWrap/>
            <w:hideMark/>
          </w:tcPr>
          <w:p w:rsidR="00FF3BBC" w:rsidRPr="007E2892" w:rsidRDefault="00FF3BBC" w:rsidP="00035C7C">
            <w:pPr>
              <w:spacing w:before="4" w:after="4"/>
              <w:rPr>
                <w:szCs w:val="22"/>
              </w:rPr>
            </w:pPr>
            <w:r w:rsidRPr="007E2892">
              <w:rPr>
                <w:szCs w:val="22"/>
              </w:rPr>
              <w:t> </w:t>
            </w:r>
          </w:p>
        </w:tc>
        <w:tc>
          <w:tcPr>
            <w:tcW w:w="1612" w:type="dxa"/>
            <w:noWrap/>
            <w:hideMark/>
          </w:tcPr>
          <w:p w:rsidR="00FF3BBC" w:rsidRPr="007E2892" w:rsidRDefault="00FF3BBC" w:rsidP="00035C7C">
            <w:pPr>
              <w:spacing w:before="4" w:after="4"/>
              <w:rPr>
                <w:szCs w:val="22"/>
              </w:rPr>
            </w:pPr>
            <w:r w:rsidRPr="007E2892">
              <w:rPr>
                <w:szCs w:val="22"/>
              </w:rPr>
              <w:t> </w:t>
            </w:r>
          </w:p>
        </w:tc>
        <w:tc>
          <w:tcPr>
            <w:tcW w:w="1127"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3</w:t>
            </w:r>
          </w:p>
        </w:tc>
        <w:tc>
          <w:tcPr>
            <w:tcW w:w="1372" w:type="dxa"/>
            <w:noWrap/>
            <w:hideMark/>
          </w:tcPr>
          <w:p w:rsidR="00FF3BBC" w:rsidRPr="007E2892" w:rsidRDefault="00FF3BBC" w:rsidP="00035C7C">
            <w:pPr>
              <w:spacing w:before="4" w:after="4"/>
              <w:rPr>
                <w:szCs w:val="22"/>
              </w:rPr>
            </w:pPr>
            <w:r w:rsidRPr="007E2892">
              <w:rPr>
                <w:szCs w:val="22"/>
              </w:rPr>
              <w:t> </w:t>
            </w:r>
          </w:p>
        </w:tc>
        <w:tc>
          <w:tcPr>
            <w:tcW w:w="1612" w:type="dxa"/>
            <w:noWrap/>
            <w:hideMark/>
          </w:tcPr>
          <w:p w:rsidR="00FF3BBC" w:rsidRPr="007E2892" w:rsidRDefault="00FF3BBC" w:rsidP="00035C7C">
            <w:pPr>
              <w:spacing w:before="4" w:after="4"/>
              <w:rPr>
                <w:szCs w:val="22"/>
              </w:rPr>
            </w:pPr>
            <w:r w:rsidRPr="007E2892">
              <w:rPr>
                <w:szCs w:val="22"/>
              </w:rPr>
              <w:t> </w:t>
            </w:r>
          </w:p>
        </w:tc>
        <w:tc>
          <w:tcPr>
            <w:tcW w:w="1127"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4</w:t>
            </w:r>
          </w:p>
        </w:tc>
        <w:tc>
          <w:tcPr>
            <w:tcW w:w="1372" w:type="dxa"/>
            <w:noWrap/>
            <w:hideMark/>
          </w:tcPr>
          <w:p w:rsidR="00FF3BBC" w:rsidRPr="007E2892" w:rsidRDefault="00FF3BBC" w:rsidP="00035C7C">
            <w:pPr>
              <w:spacing w:before="4" w:after="4"/>
              <w:rPr>
                <w:szCs w:val="22"/>
              </w:rPr>
            </w:pPr>
            <w:r w:rsidRPr="007E2892">
              <w:rPr>
                <w:szCs w:val="22"/>
              </w:rPr>
              <w:t> </w:t>
            </w:r>
          </w:p>
        </w:tc>
        <w:tc>
          <w:tcPr>
            <w:tcW w:w="1612" w:type="dxa"/>
            <w:noWrap/>
            <w:hideMark/>
          </w:tcPr>
          <w:p w:rsidR="00FF3BBC" w:rsidRPr="007E2892" w:rsidRDefault="00FF3BBC" w:rsidP="00035C7C">
            <w:pPr>
              <w:spacing w:before="4" w:after="4"/>
              <w:rPr>
                <w:szCs w:val="22"/>
              </w:rPr>
            </w:pPr>
            <w:r w:rsidRPr="007E2892">
              <w:rPr>
                <w:szCs w:val="22"/>
              </w:rPr>
              <w:t> </w:t>
            </w:r>
          </w:p>
        </w:tc>
        <w:tc>
          <w:tcPr>
            <w:tcW w:w="1127"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5</w:t>
            </w:r>
          </w:p>
        </w:tc>
        <w:tc>
          <w:tcPr>
            <w:tcW w:w="1372" w:type="dxa"/>
            <w:noWrap/>
            <w:hideMark/>
          </w:tcPr>
          <w:p w:rsidR="00FF3BBC" w:rsidRPr="007E2892" w:rsidRDefault="00FF3BBC" w:rsidP="00035C7C">
            <w:pPr>
              <w:spacing w:before="4" w:after="4"/>
              <w:rPr>
                <w:szCs w:val="22"/>
              </w:rPr>
            </w:pPr>
            <w:r w:rsidRPr="007E2892">
              <w:rPr>
                <w:szCs w:val="22"/>
              </w:rPr>
              <w:t> </w:t>
            </w:r>
          </w:p>
        </w:tc>
        <w:tc>
          <w:tcPr>
            <w:tcW w:w="1612" w:type="dxa"/>
            <w:noWrap/>
            <w:hideMark/>
          </w:tcPr>
          <w:p w:rsidR="00FF3BBC" w:rsidRPr="007E2892" w:rsidRDefault="00FF3BBC" w:rsidP="00035C7C">
            <w:pPr>
              <w:spacing w:before="4" w:after="4"/>
              <w:rPr>
                <w:szCs w:val="22"/>
              </w:rPr>
            </w:pPr>
            <w:r w:rsidRPr="007E2892">
              <w:rPr>
                <w:szCs w:val="22"/>
              </w:rPr>
              <w:t> </w:t>
            </w:r>
          </w:p>
        </w:tc>
        <w:tc>
          <w:tcPr>
            <w:tcW w:w="1127"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6</w:t>
            </w:r>
          </w:p>
        </w:tc>
        <w:tc>
          <w:tcPr>
            <w:tcW w:w="1372" w:type="dxa"/>
            <w:noWrap/>
            <w:hideMark/>
          </w:tcPr>
          <w:p w:rsidR="00FF3BBC" w:rsidRPr="007E2892" w:rsidRDefault="00FF3BBC" w:rsidP="00035C7C">
            <w:pPr>
              <w:spacing w:before="4" w:after="4"/>
              <w:rPr>
                <w:szCs w:val="22"/>
              </w:rPr>
            </w:pPr>
            <w:r w:rsidRPr="007E2892">
              <w:rPr>
                <w:szCs w:val="22"/>
              </w:rPr>
              <w:t> </w:t>
            </w:r>
          </w:p>
        </w:tc>
        <w:tc>
          <w:tcPr>
            <w:tcW w:w="1612" w:type="dxa"/>
            <w:noWrap/>
            <w:hideMark/>
          </w:tcPr>
          <w:p w:rsidR="00FF3BBC" w:rsidRPr="007E2892" w:rsidRDefault="00FF3BBC" w:rsidP="00035C7C">
            <w:pPr>
              <w:spacing w:before="4" w:after="4"/>
              <w:rPr>
                <w:szCs w:val="22"/>
              </w:rPr>
            </w:pPr>
            <w:r w:rsidRPr="007E2892">
              <w:rPr>
                <w:szCs w:val="22"/>
              </w:rPr>
              <w:t> </w:t>
            </w:r>
          </w:p>
        </w:tc>
        <w:tc>
          <w:tcPr>
            <w:tcW w:w="1127"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7</w:t>
            </w:r>
          </w:p>
        </w:tc>
        <w:tc>
          <w:tcPr>
            <w:tcW w:w="1372" w:type="dxa"/>
            <w:noWrap/>
            <w:hideMark/>
          </w:tcPr>
          <w:p w:rsidR="00FF3BBC" w:rsidRPr="007E2892" w:rsidRDefault="00FF3BBC" w:rsidP="00035C7C">
            <w:pPr>
              <w:spacing w:before="4" w:after="4"/>
              <w:rPr>
                <w:szCs w:val="22"/>
              </w:rPr>
            </w:pPr>
            <w:r w:rsidRPr="007E2892">
              <w:rPr>
                <w:szCs w:val="22"/>
              </w:rPr>
              <w:t> </w:t>
            </w:r>
          </w:p>
        </w:tc>
        <w:tc>
          <w:tcPr>
            <w:tcW w:w="1612" w:type="dxa"/>
            <w:noWrap/>
            <w:hideMark/>
          </w:tcPr>
          <w:p w:rsidR="00FF3BBC" w:rsidRPr="007E2892" w:rsidRDefault="00FF3BBC" w:rsidP="00035C7C">
            <w:pPr>
              <w:spacing w:before="4" w:after="4"/>
              <w:rPr>
                <w:szCs w:val="22"/>
              </w:rPr>
            </w:pPr>
            <w:r w:rsidRPr="007E2892">
              <w:rPr>
                <w:szCs w:val="22"/>
              </w:rPr>
              <w:t> </w:t>
            </w:r>
          </w:p>
        </w:tc>
        <w:tc>
          <w:tcPr>
            <w:tcW w:w="1127"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8</w:t>
            </w:r>
          </w:p>
        </w:tc>
        <w:tc>
          <w:tcPr>
            <w:tcW w:w="1372" w:type="dxa"/>
            <w:noWrap/>
            <w:hideMark/>
          </w:tcPr>
          <w:p w:rsidR="00FF3BBC" w:rsidRPr="007E2892" w:rsidRDefault="00FF3BBC" w:rsidP="00035C7C">
            <w:pPr>
              <w:spacing w:before="4" w:after="4"/>
              <w:rPr>
                <w:szCs w:val="22"/>
              </w:rPr>
            </w:pPr>
            <w:r w:rsidRPr="007E2892">
              <w:rPr>
                <w:szCs w:val="22"/>
              </w:rPr>
              <w:t> </w:t>
            </w:r>
          </w:p>
        </w:tc>
        <w:tc>
          <w:tcPr>
            <w:tcW w:w="1612" w:type="dxa"/>
            <w:noWrap/>
            <w:hideMark/>
          </w:tcPr>
          <w:p w:rsidR="00FF3BBC" w:rsidRPr="007E2892" w:rsidRDefault="00FF3BBC" w:rsidP="00035C7C">
            <w:pPr>
              <w:spacing w:before="4" w:after="4"/>
              <w:rPr>
                <w:szCs w:val="22"/>
              </w:rPr>
            </w:pPr>
            <w:r w:rsidRPr="007E2892">
              <w:rPr>
                <w:szCs w:val="22"/>
              </w:rPr>
              <w:t> </w:t>
            </w:r>
          </w:p>
        </w:tc>
        <w:tc>
          <w:tcPr>
            <w:tcW w:w="1127"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9</w:t>
            </w:r>
          </w:p>
        </w:tc>
        <w:tc>
          <w:tcPr>
            <w:tcW w:w="1372" w:type="dxa"/>
            <w:noWrap/>
            <w:hideMark/>
          </w:tcPr>
          <w:p w:rsidR="00FF3BBC" w:rsidRPr="007E2892" w:rsidRDefault="00FF3BBC" w:rsidP="00035C7C">
            <w:pPr>
              <w:spacing w:before="4" w:after="4"/>
              <w:rPr>
                <w:szCs w:val="22"/>
              </w:rPr>
            </w:pPr>
            <w:r w:rsidRPr="007E2892">
              <w:rPr>
                <w:szCs w:val="22"/>
              </w:rPr>
              <w:t> </w:t>
            </w:r>
          </w:p>
        </w:tc>
        <w:tc>
          <w:tcPr>
            <w:tcW w:w="1612" w:type="dxa"/>
            <w:noWrap/>
            <w:hideMark/>
          </w:tcPr>
          <w:p w:rsidR="00FF3BBC" w:rsidRPr="007E2892" w:rsidRDefault="00FF3BBC" w:rsidP="00035C7C">
            <w:pPr>
              <w:spacing w:before="4" w:after="4"/>
              <w:rPr>
                <w:szCs w:val="22"/>
              </w:rPr>
            </w:pPr>
            <w:r w:rsidRPr="007E2892">
              <w:rPr>
                <w:szCs w:val="22"/>
              </w:rPr>
              <w:t> </w:t>
            </w:r>
          </w:p>
        </w:tc>
        <w:tc>
          <w:tcPr>
            <w:tcW w:w="1127"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10</w:t>
            </w:r>
          </w:p>
        </w:tc>
        <w:tc>
          <w:tcPr>
            <w:tcW w:w="1372" w:type="dxa"/>
            <w:noWrap/>
            <w:hideMark/>
          </w:tcPr>
          <w:p w:rsidR="00FF3BBC" w:rsidRPr="007E2892" w:rsidRDefault="00FF3BBC" w:rsidP="00035C7C">
            <w:pPr>
              <w:spacing w:before="4" w:after="4"/>
              <w:rPr>
                <w:szCs w:val="22"/>
              </w:rPr>
            </w:pPr>
            <w:r w:rsidRPr="007E2892">
              <w:rPr>
                <w:szCs w:val="22"/>
              </w:rPr>
              <w:t> </w:t>
            </w:r>
          </w:p>
        </w:tc>
        <w:tc>
          <w:tcPr>
            <w:tcW w:w="1612" w:type="dxa"/>
            <w:noWrap/>
            <w:hideMark/>
          </w:tcPr>
          <w:p w:rsidR="00FF3BBC" w:rsidRPr="007E2892" w:rsidRDefault="00FF3BBC" w:rsidP="00035C7C">
            <w:pPr>
              <w:spacing w:before="4" w:after="4"/>
              <w:rPr>
                <w:szCs w:val="22"/>
              </w:rPr>
            </w:pPr>
            <w:r w:rsidRPr="007E2892">
              <w:rPr>
                <w:szCs w:val="22"/>
              </w:rPr>
              <w:t> </w:t>
            </w:r>
          </w:p>
        </w:tc>
        <w:tc>
          <w:tcPr>
            <w:tcW w:w="1127"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11</w:t>
            </w:r>
          </w:p>
        </w:tc>
        <w:tc>
          <w:tcPr>
            <w:tcW w:w="1372" w:type="dxa"/>
            <w:noWrap/>
            <w:hideMark/>
          </w:tcPr>
          <w:p w:rsidR="00FF3BBC" w:rsidRPr="007E2892" w:rsidRDefault="00FF3BBC" w:rsidP="00035C7C">
            <w:pPr>
              <w:spacing w:before="4" w:after="4"/>
              <w:rPr>
                <w:szCs w:val="22"/>
              </w:rPr>
            </w:pPr>
            <w:r w:rsidRPr="007E2892">
              <w:rPr>
                <w:szCs w:val="22"/>
              </w:rPr>
              <w:t> </w:t>
            </w:r>
          </w:p>
        </w:tc>
        <w:tc>
          <w:tcPr>
            <w:tcW w:w="1612" w:type="dxa"/>
            <w:noWrap/>
            <w:hideMark/>
          </w:tcPr>
          <w:p w:rsidR="00FF3BBC" w:rsidRPr="007E2892" w:rsidRDefault="00FF3BBC" w:rsidP="00035C7C">
            <w:pPr>
              <w:spacing w:before="4" w:after="4"/>
              <w:rPr>
                <w:szCs w:val="22"/>
              </w:rPr>
            </w:pPr>
            <w:r w:rsidRPr="007E2892">
              <w:rPr>
                <w:szCs w:val="22"/>
              </w:rPr>
              <w:t> </w:t>
            </w:r>
          </w:p>
        </w:tc>
        <w:tc>
          <w:tcPr>
            <w:tcW w:w="1127"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12</w:t>
            </w:r>
          </w:p>
        </w:tc>
        <w:tc>
          <w:tcPr>
            <w:tcW w:w="1372" w:type="dxa"/>
            <w:noWrap/>
            <w:hideMark/>
          </w:tcPr>
          <w:p w:rsidR="00FF3BBC" w:rsidRPr="007E2892" w:rsidRDefault="00FF3BBC" w:rsidP="00035C7C">
            <w:pPr>
              <w:spacing w:before="4" w:after="4"/>
              <w:rPr>
                <w:szCs w:val="22"/>
              </w:rPr>
            </w:pPr>
            <w:r w:rsidRPr="007E2892">
              <w:rPr>
                <w:szCs w:val="22"/>
              </w:rPr>
              <w:t> </w:t>
            </w:r>
          </w:p>
        </w:tc>
        <w:tc>
          <w:tcPr>
            <w:tcW w:w="1612" w:type="dxa"/>
            <w:noWrap/>
            <w:hideMark/>
          </w:tcPr>
          <w:p w:rsidR="00FF3BBC" w:rsidRPr="007E2892" w:rsidRDefault="00FF3BBC" w:rsidP="00035C7C">
            <w:pPr>
              <w:spacing w:before="4" w:after="4"/>
              <w:rPr>
                <w:szCs w:val="22"/>
              </w:rPr>
            </w:pPr>
            <w:r w:rsidRPr="007E2892">
              <w:rPr>
                <w:szCs w:val="22"/>
              </w:rPr>
              <w:t> </w:t>
            </w:r>
          </w:p>
        </w:tc>
        <w:tc>
          <w:tcPr>
            <w:tcW w:w="1127"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13</w:t>
            </w:r>
          </w:p>
        </w:tc>
        <w:tc>
          <w:tcPr>
            <w:tcW w:w="1372" w:type="dxa"/>
            <w:noWrap/>
            <w:hideMark/>
          </w:tcPr>
          <w:p w:rsidR="00FF3BBC" w:rsidRPr="007E2892" w:rsidRDefault="00FF3BBC" w:rsidP="00035C7C">
            <w:pPr>
              <w:spacing w:before="4" w:after="4"/>
              <w:rPr>
                <w:szCs w:val="22"/>
              </w:rPr>
            </w:pPr>
            <w:r w:rsidRPr="007E2892">
              <w:rPr>
                <w:szCs w:val="22"/>
              </w:rPr>
              <w:t> </w:t>
            </w:r>
          </w:p>
        </w:tc>
        <w:tc>
          <w:tcPr>
            <w:tcW w:w="1612" w:type="dxa"/>
            <w:noWrap/>
            <w:hideMark/>
          </w:tcPr>
          <w:p w:rsidR="00FF3BBC" w:rsidRPr="007E2892" w:rsidRDefault="00FF3BBC" w:rsidP="00035C7C">
            <w:pPr>
              <w:spacing w:before="4" w:after="4"/>
              <w:rPr>
                <w:szCs w:val="22"/>
              </w:rPr>
            </w:pPr>
            <w:r w:rsidRPr="007E2892">
              <w:rPr>
                <w:szCs w:val="22"/>
              </w:rPr>
              <w:t> </w:t>
            </w:r>
          </w:p>
        </w:tc>
        <w:tc>
          <w:tcPr>
            <w:tcW w:w="1127"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14</w:t>
            </w:r>
          </w:p>
        </w:tc>
        <w:tc>
          <w:tcPr>
            <w:tcW w:w="1372" w:type="dxa"/>
            <w:noWrap/>
            <w:hideMark/>
          </w:tcPr>
          <w:p w:rsidR="00FF3BBC" w:rsidRPr="007E2892" w:rsidRDefault="00FF3BBC" w:rsidP="00035C7C">
            <w:pPr>
              <w:spacing w:before="4" w:after="4"/>
              <w:rPr>
                <w:szCs w:val="22"/>
              </w:rPr>
            </w:pPr>
            <w:r w:rsidRPr="007E2892">
              <w:rPr>
                <w:szCs w:val="22"/>
              </w:rPr>
              <w:t> </w:t>
            </w:r>
          </w:p>
        </w:tc>
        <w:tc>
          <w:tcPr>
            <w:tcW w:w="1612" w:type="dxa"/>
            <w:noWrap/>
            <w:hideMark/>
          </w:tcPr>
          <w:p w:rsidR="00FF3BBC" w:rsidRPr="007E2892" w:rsidRDefault="00FF3BBC" w:rsidP="00035C7C">
            <w:pPr>
              <w:spacing w:before="4" w:after="4"/>
              <w:rPr>
                <w:szCs w:val="22"/>
              </w:rPr>
            </w:pPr>
            <w:r w:rsidRPr="007E2892">
              <w:rPr>
                <w:szCs w:val="22"/>
              </w:rPr>
              <w:t> </w:t>
            </w:r>
          </w:p>
        </w:tc>
        <w:tc>
          <w:tcPr>
            <w:tcW w:w="1127"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15</w:t>
            </w:r>
          </w:p>
        </w:tc>
        <w:tc>
          <w:tcPr>
            <w:tcW w:w="1372" w:type="dxa"/>
            <w:noWrap/>
            <w:hideMark/>
          </w:tcPr>
          <w:p w:rsidR="00FF3BBC" w:rsidRPr="007E2892" w:rsidRDefault="00FF3BBC" w:rsidP="00035C7C">
            <w:pPr>
              <w:spacing w:before="4" w:after="4"/>
              <w:rPr>
                <w:szCs w:val="22"/>
              </w:rPr>
            </w:pPr>
            <w:r w:rsidRPr="007E2892">
              <w:rPr>
                <w:szCs w:val="22"/>
              </w:rPr>
              <w:t> </w:t>
            </w:r>
          </w:p>
        </w:tc>
        <w:tc>
          <w:tcPr>
            <w:tcW w:w="1612" w:type="dxa"/>
            <w:noWrap/>
            <w:hideMark/>
          </w:tcPr>
          <w:p w:rsidR="00FF3BBC" w:rsidRPr="007E2892" w:rsidRDefault="00FF3BBC" w:rsidP="00035C7C">
            <w:pPr>
              <w:spacing w:before="4" w:after="4"/>
              <w:rPr>
                <w:szCs w:val="22"/>
              </w:rPr>
            </w:pPr>
            <w:r w:rsidRPr="007E2892">
              <w:rPr>
                <w:szCs w:val="22"/>
              </w:rPr>
              <w:t> </w:t>
            </w:r>
          </w:p>
        </w:tc>
        <w:tc>
          <w:tcPr>
            <w:tcW w:w="1127"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16</w:t>
            </w:r>
          </w:p>
        </w:tc>
        <w:tc>
          <w:tcPr>
            <w:tcW w:w="1372" w:type="dxa"/>
            <w:noWrap/>
            <w:hideMark/>
          </w:tcPr>
          <w:p w:rsidR="00FF3BBC" w:rsidRPr="007E2892" w:rsidRDefault="00FF3BBC" w:rsidP="00035C7C">
            <w:pPr>
              <w:spacing w:before="4" w:after="4"/>
              <w:rPr>
                <w:szCs w:val="22"/>
              </w:rPr>
            </w:pPr>
            <w:r w:rsidRPr="007E2892">
              <w:rPr>
                <w:szCs w:val="22"/>
              </w:rPr>
              <w:t> </w:t>
            </w:r>
          </w:p>
        </w:tc>
        <w:tc>
          <w:tcPr>
            <w:tcW w:w="1612" w:type="dxa"/>
            <w:noWrap/>
            <w:hideMark/>
          </w:tcPr>
          <w:p w:rsidR="00FF3BBC" w:rsidRPr="007E2892" w:rsidRDefault="00FF3BBC" w:rsidP="00035C7C">
            <w:pPr>
              <w:spacing w:before="4" w:after="4"/>
              <w:rPr>
                <w:szCs w:val="22"/>
              </w:rPr>
            </w:pPr>
            <w:r w:rsidRPr="007E2892">
              <w:rPr>
                <w:szCs w:val="22"/>
              </w:rPr>
              <w:t> </w:t>
            </w:r>
          </w:p>
        </w:tc>
        <w:tc>
          <w:tcPr>
            <w:tcW w:w="1127"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17</w:t>
            </w:r>
          </w:p>
        </w:tc>
        <w:tc>
          <w:tcPr>
            <w:tcW w:w="1372" w:type="dxa"/>
            <w:noWrap/>
            <w:hideMark/>
          </w:tcPr>
          <w:p w:rsidR="00FF3BBC" w:rsidRPr="007E2892" w:rsidRDefault="00FF3BBC" w:rsidP="00035C7C">
            <w:pPr>
              <w:spacing w:before="4" w:after="4"/>
              <w:rPr>
                <w:szCs w:val="22"/>
              </w:rPr>
            </w:pPr>
            <w:r w:rsidRPr="007E2892">
              <w:rPr>
                <w:szCs w:val="22"/>
              </w:rPr>
              <w:t> </w:t>
            </w:r>
          </w:p>
        </w:tc>
        <w:tc>
          <w:tcPr>
            <w:tcW w:w="1612" w:type="dxa"/>
            <w:noWrap/>
            <w:hideMark/>
          </w:tcPr>
          <w:p w:rsidR="00FF3BBC" w:rsidRPr="007E2892" w:rsidRDefault="00FF3BBC" w:rsidP="00035C7C">
            <w:pPr>
              <w:spacing w:before="4" w:after="4"/>
              <w:rPr>
                <w:szCs w:val="22"/>
              </w:rPr>
            </w:pPr>
            <w:r w:rsidRPr="007E2892">
              <w:rPr>
                <w:szCs w:val="22"/>
              </w:rPr>
              <w:t> </w:t>
            </w:r>
          </w:p>
        </w:tc>
        <w:tc>
          <w:tcPr>
            <w:tcW w:w="1127"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18</w:t>
            </w:r>
          </w:p>
        </w:tc>
        <w:tc>
          <w:tcPr>
            <w:tcW w:w="1372" w:type="dxa"/>
            <w:noWrap/>
            <w:hideMark/>
          </w:tcPr>
          <w:p w:rsidR="00FF3BBC" w:rsidRPr="007E2892" w:rsidRDefault="00FF3BBC" w:rsidP="00035C7C">
            <w:pPr>
              <w:spacing w:before="4" w:after="4"/>
              <w:rPr>
                <w:szCs w:val="22"/>
              </w:rPr>
            </w:pPr>
            <w:r w:rsidRPr="007E2892">
              <w:rPr>
                <w:szCs w:val="22"/>
              </w:rPr>
              <w:t> </w:t>
            </w:r>
          </w:p>
        </w:tc>
        <w:tc>
          <w:tcPr>
            <w:tcW w:w="1612" w:type="dxa"/>
            <w:noWrap/>
            <w:hideMark/>
          </w:tcPr>
          <w:p w:rsidR="00FF3BBC" w:rsidRPr="007E2892" w:rsidRDefault="00FF3BBC" w:rsidP="00035C7C">
            <w:pPr>
              <w:spacing w:before="4" w:after="4"/>
              <w:rPr>
                <w:szCs w:val="22"/>
              </w:rPr>
            </w:pPr>
            <w:r w:rsidRPr="007E2892">
              <w:rPr>
                <w:szCs w:val="22"/>
              </w:rPr>
              <w:t> </w:t>
            </w:r>
          </w:p>
        </w:tc>
        <w:tc>
          <w:tcPr>
            <w:tcW w:w="1127"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19</w:t>
            </w:r>
          </w:p>
        </w:tc>
        <w:tc>
          <w:tcPr>
            <w:tcW w:w="1372" w:type="dxa"/>
            <w:noWrap/>
            <w:hideMark/>
          </w:tcPr>
          <w:p w:rsidR="00FF3BBC" w:rsidRPr="007E2892" w:rsidRDefault="00FF3BBC" w:rsidP="00035C7C">
            <w:pPr>
              <w:spacing w:before="4" w:after="4"/>
              <w:rPr>
                <w:szCs w:val="22"/>
              </w:rPr>
            </w:pPr>
            <w:r w:rsidRPr="007E2892">
              <w:rPr>
                <w:szCs w:val="22"/>
              </w:rPr>
              <w:t> </w:t>
            </w:r>
          </w:p>
        </w:tc>
        <w:tc>
          <w:tcPr>
            <w:tcW w:w="1612" w:type="dxa"/>
            <w:noWrap/>
            <w:hideMark/>
          </w:tcPr>
          <w:p w:rsidR="00FF3BBC" w:rsidRPr="007E2892" w:rsidRDefault="00FF3BBC" w:rsidP="00035C7C">
            <w:pPr>
              <w:spacing w:before="4" w:after="4"/>
              <w:rPr>
                <w:szCs w:val="22"/>
              </w:rPr>
            </w:pPr>
            <w:r w:rsidRPr="007E2892">
              <w:rPr>
                <w:szCs w:val="22"/>
              </w:rPr>
              <w:t> </w:t>
            </w:r>
          </w:p>
        </w:tc>
        <w:tc>
          <w:tcPr>
            <w:tcW w:w="1127"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20</w:t>
            </w:r>
          </w:p>
        </w:tc>
        <w:tc>
          <w:tcPr>
            <w:tcW w:w="1372" w:type="dxa"/>
            <w:noWrap/>
            <w:hideMark/>
          </w:tcPr>
          <w:p w:rsidR="00FF3BBC" w:rsidRPr="007E2892" w:rsidRDefault="00FF3BBC" w:rsidP="00035C7C">
            <w:pPr>
              <w:spacing w:before="4" w:after="4"/>
              <w:rPr>
                <w:szCs w:val="22"/>
              </w:rPr>
            </w:pPr>
            <w:r w:rsidRPr="007E2892">
              <w:rPr>
                <w:szCs w:val="22"/>
              </w:rPr>
              <w:t> </w:t>
            </w:r>
          </w:p>
        </w:tc>
        <w:tc>
          <w:tcPr>
            <w:tcW w:w="1612" w:type="dxa"/>
            <w:noWrap/>
            <w:hideMark/>
          </w:tcPr>
          <w:p w:rsidR="00FF3BBC" w:rsidRPr="007E2892" w:rsidRDefault="00FF3BBC" w:rsidP="00035C7C">
            <w:pPr>
              <w:spacing w:before="4" w:after="4"/>
              <w:rPr>
                <w:szCs w:val="22"/>
              </w:rPr>
            </w:pPr>
            <w:r w:rsidRPr="007E2892">
              <w:rPr>
                <w:szCs w:val="22"/>
              </w:rPr>
              <w:t> </w:t>
            </w:r>
          </w:p>
        </w:tc>
        <w:tc>
          <w:tcPr>
            <w:tcW w:w="1127"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21</w:t>
            </w:r>
          </w:p>
        </w:tc>
        <w:tc>
          <w:tcPr>
            <w:tcW w:w="1372" w:type="dxa"/>
            <w:noWrap/>
            <w:hideMark/>
          </w:tcPr>
          <w:p w:rsidR="00FF3BBC" w:rsidRPr="007E2892" w:rsidRDefault="00FF3BBC" w:rsidP="00035C7C">
            <w:pPr>
              <w:spacing w:before="4" w:after="4"/>
              <w:rPr>
                <w:szCs w:val="22"/>
              </w:rPr>
            </w:pPr>
            <w:r w:rsidRPr="007E2892">
              <w:rPr>
                <w:szCs w:val="22"/>
              </w:rPr>
              <w:t> </w:t>
            </w:r>
          </w:p>
        </w:tc>
        <w:tc>
          <w:tcPr>
            <w:tcW w:w="1612" w:type="dxa"/>
            <w:noWrap/>
            <w:hideMark/>
          </w:tcPr>
          <w:p w:rsidR="00FF3BBC" w:rsidRPr="007E2892" w:rsidRDefault="00FF3BBC" w:rsidP="00035C7C">
            <w:pPr>
              <w:spacing w:before="4" w:after="4"/>
              <w:rPr>
                <w:szCs w:val="22"/>
              </w:rPr>
            </w:pPr>
            <w:r w:rsidRPr="007E2892">
              <w:rPr>
                <w:szCs w:val="22"/>
              </w:rPr>
              <w:t> </w:t>
            </w:r>
          </w:p>
        </w:tc>
        <w:tc>
          <w:tcPr>
            <w:tcW w:w="1127"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22</w:t>
            </w:r>
          </w:p>
        </w:tc>
        <w:tc>
          <w:tcPr>
            <w:tcW w:w="1372" w:type="dxa"/>
            <w:noWrap/>
            <w:hideMark/>
          </w:tcPr>
          <w:p w:rsidR="00FF3BBC" w:rsidRPr="007E2892" w:rsidRDefault="00FF3BBC" w:rsidP="00035C7C">
            <w:pPr>
              <w:spacing w:before="4" w:after="4"/>
              <w:rPr>
                <w:szCs w:val="22"/>
              </w:rPr>
            </w:pPr>
            <w:r w:rsidRPr="007E2892">
              <w:rPr>
                <w:szCs w:val="22"/>
              </w:rPr>
              <w:t> </w:t>
            </w:r>
          </w:p>
        </w:tc>
        <w:tc>
          <w:tcPr>
            <w:tcW w:w="1612" w:type="dxa"/>
            <w:noWrap/>
            <w:hideMark/>
          </w:tcPr>
          <w:p w:rsidR="00FF3BBC" w:rsidRPr="007E2892" w:rsidRDefault="00FF3BBC" w:rsidP="00035C7C">
            <w:pPr>
              <w:spacing w:before="4" w:after="4"/>
              <w:rPr>
                <w:szCs w:val="22"/>
              </w:rPr>
            </w:pPr>
            <w:r w:rsidRPr="007E2892">
              <w:rPr>
                <w:szCs w:val="22"/>
              </w:rPr>
              <w:t> </w:t>
            </w:r>
          </w:p>
        </w:tc>
        <w:tc>
          <w:tcPr>
            <w:tcW w:w="1127"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23</w:t>
            </w:r>
          </w:p>
        </w:tc>
        <w:tc>
          <w:tcPr>
            <w:tcW w:w="1372" w:type="dxa"/>
            <w:noWrap/>
            <w:hideMark/>
          </w:tcPr>
          <w:p w:rsidR="00FF3BBC" w:rsidRPr="007E2892" w:rsidRDefault="00FF3BBC" w:rsidP="00035C7C">
            <w:pPr>
              <w:spacing w:before="4" w:after="4"/>
              <w:rPr>
                <w:szCs w:val="22"/>
              </w:rPr>
            </w:pPr>
            <w:r w:rsidRPr="007E2892">
              <w:rPr>
                <w:szCs w:val="22"/>
              </w:rPr>
              <w:t> </w:t>
            </w:r>
          </w:p>
        </w:tc>
        <w:tc>
          <w:tcPr>
            <w:tcW w:w="1612" w:type="dxa"/>
            <w:noWrap/>
            <w:hideMark/>
          </w:tcPr>
          <w:p w:rsidR="00FF3BBC" w:rsidRPr="007E2892" w:rsidRDefault="00FF3BBC" w:rsidP="00035C7C">
            <w:pPr>
              <w:spacing w:before="4" w:after="4"/>
              <w:rPr>
                <w:szCs w:val="22"/>
              </w:rPr>
            </w:pPr>
            <w:r w:rsidRPr="007E2892">
              <w:rPr>
                <w:szCs w:val="22"/>
              </w:rPr>
              <w:t> </w:t>
            </w:r>
          </w:p>
        </w:tc>
        <w:tc>
          <w:tcPr>
            <w:tcW w:w="1127"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24</w:t>
            </w:r>
          </w:p>
        </w:tc>
        <w:tc>
          <w:tcPr>
            <w:tcW w:w="1372" w:type="dxa"/>
            <w:noWrap/>
            <w:hideMark/>
          </w:tcPr>
          <w:p w:rsidR="00FF3BBC" w:rsidRPr="007E2892" w:rsidRDefault="00FF3BBC" w:rsidP="00035C7C">
            <w:pPr>
              <w:spacing w:before="4" w:after="4"/>
              <w:rPr>
                <w:szCs w:val="22"/>
              </w:rPr>
            </w:pPr>
            <w:r w:rsidRPr="007E2892">
              <w:rPr>
                <w:szCs w:val="22"/>
              </w:rPr>
              <w:t> </w:t>
            </w:r>
          </w:p>
        </w:tc>
        <w:tc>
          <w:tcPr>
            <w:tcW w:w="1612" w:type="dxa"/>
            <w:noWrap/>
            <w:hideMark/>
          </w:tcPr>
          <w:p w:rsidR="00FF3BBC" w:rsidRPr="007E2892" w:rsidRDefault="00FF3BBC" w:rsidP="00035C7C">
            <w:pPr>
              <w:spacing w:before="4" w:after="4"/>
              <w:rPr>
                <w:szCs w:val="22"/>
              </w:rPr>
            </w:pPr>
            <w:r w:rsidRPr="007E2892">
              <w:rPr>
                <w:szCs w:val="22"/>
              </w:rPr>
              <w:t> </w:t>
            </w:r>
          </w:p>
        </w:tc>
        <w:tc>
          <w:tcPr>
            <w:tcW w:w="1127"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25</w:t>
            </w:r>
          </w:p>
        </w:tc>
        <w:tc>
          <w:tcPr>
            <w:tcW w:w="1372" w:type="dxa"/>
            <w:noWrap/>
            <w:hideMark/>
          </w:tcPr>
          <w:p w:rsidR="00FF3BBC" w:rsidRPr="007E2892" w:rsidRDefault="00FF3BBC" w:rsidP="00035C7C">
            <w:pPr>
              <w:spacing w:before="4" w:after="4"/>
              <w:rPr>
                <w:szCs w:val="22"/>
              </w:rPr>
            </w:pPr>
            <w:r w:rsidRPr="007E2892">
              <w:rPr>
                <w:szCs w:val="22"/>
              </w:rPr>
              <w:t> </w:t>
            </w:r>
          </w:p>
        </w:tc>
        <w:tc>
          <w:tcPr>
            <w:tcW w:w="1612" w:type="dxa"/>
            <w:noWrap/>
            <w:hideMark/>
          </w:tcPr>
          <w:p w:rsidR="00FF3BBC" w:rsidRPr="007E2892" w:rsidRDefault="00FF3BBC" w:rsidP="00035C7C">
            <w:pPr>
              <w:spacing w:before="4" w:after="4"/>
              <w:rPr>
                <w:szCs w:val="22"/>
              </w:rPr>
            </w:pPr>
            <w:r w:rsidRPr="007E2892">
              <w:rPr>
                <w:szCs w:val="22"/>
              </w:rPr>
              <w:t> </w:t>
            </w:r>
          </w:p>
        </w:tc>
        <w:tc>
          <w:tcPr>
            <w:tcW w:w="1127"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26</w:t>
            </w:r>
          </w:p>
        </w:tc>
        <w:tc>
          <w:tcPr>
            <w:tcW w:w="1372" w:type="dxa"/>
            <w:noWrap/>
            <w:hideMark/>
          </w:tcPr>
          <w:p w:rsidR="00FF3BBC" w:rsidRPr="007E2892" w:rsidRDefault="00FF3BBC" w:rsidP="00035C7C">
            <w:pPr>
              <w:spacing w:before="4" w:after="4"/>
              <w:rPr>
                <w:szCs w:val="22"/>
              </w:rPr>
            </w:pPr>
            <w:r w:rsidRPr="007E2892">
              <w:rPr>
                <w:szCs w:val="22"/>
              </w:rPr>
              <w:t> </w:t>
            </w:r>
          </w:p>
        </w:tc>
        <w:tc>
          <w:tcPr>
            <w:tcW w:w="1612" w:type="dxa"/>
            <w:noWrap/>
            <w:hideMark/>
          </w:tcPr>
          <w:p w:rsidR="00FF3BBC" w:rsidRPr="007E2892" w:rsidRDefault="00FF3BBC" w:rsidP="00035C7C">
            <w:pPr>
              <w:spacing w:before="4" w:after="4"/>
              <w:rPr>
                <w:szCs w:val="22"/>
              </w:rPr>
            </w:pPr>
            <w:r w:rsidRPr="007E2892">
              <w:rPr>
                <w:szCs w:val="22"/>
              </w:rPr>
              <w:t> </w:t>
            </w:r>
          </w:p>
        </w:tc>
        <w:tc>
          <w:tcPr>
            <w:tcW w:w="1127"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27</w:t>
            </w:r>
          </w:p>
        </w:tc>
        <w:tc>
          <w:tcPr>
            <w:tcW w:w="1372" w:type="dxa"/>
            <w:noWrap/>
            <w:hideMark/>
          </w:tcPr>
          <w:p w:rsidR="00FF3BBC" w:rsidRPr="007E2892" w:rsidRDefault="00FF3BBC" w:rsidP="00035C7C">
            <w:pPr>
              <w:spacing w:before="4" w:after="4"/>
              <w:rPr>
                <w:szCs w:val="22"/>
              </w:rPr>
            </w:pPr>
            <w:r w:rsidRPr="007E2892">
              <w:rPr>
                <w:szCs w:val="22"/>
              </w:rPr>
              <w:t> </w:t>
            </w:r>
          </w:p>
        </w:tc>
        <w:tc>
          <w:tcPr>
            <w:tcW w:w="1612" w:type="dxa"/>
            <w:noWrap/>
            <w:hideMark/>
          </w:tcPr>
          <w:p w:rsidR="00FF3BBC" w:rsidRPr="007E2892" w:rsidRDefault="00FF3BBC" w:rsidP="00035C7C">
            <w:pPr>
              <w:spacing w:before="4" w:after="4"/>
              <w:rPr>
                <w:szCs w:val="22"/>
              </w:rPr>
            </w:pPr>
            <w:r w:rsidRPr="007E2892">
              <w:rPr>
                <w:szCs w:val="22"/>
              </w:rPr>
              <w:t> </w:t>
            </w:r>
          </w:p>
        </w:tc>
        <w:tc>
          <w:tcPr>
            <w:tcW w:w="1127"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28</w:t>
            </w:r>
          </w:p>
        </w:tc>
        <w:tc>
          <w:tcPr>
            <w:tcW w:w="1372" w:type="dxa"/>
            <w:noWrap/>
            <w:hideMark/>
          </w:tcPr>
          <w:p w:rsidR="00FF3BBC" w:rsidRPr="007E2892" w:rsidRDefault="00FF3BBC" w:rsidP="00035C7C">
            <w:pPr>
              <w:spacing w:before="4" w:after="4"/>
              <w:rPr>
                <w:szCs w:val="22"/>
              </w:rPr>
            </w:pPr>
            <w:r w:rsidRPr="007E2892">
              <w:rPr>
                <w:szCs w:val="22"/>
              </w:rPr>
              <w:t> </w:t>
            </w:r>
          </w:p>
        </w:tc>
        <w:tc>
          <w:tcPr>
            <w:tcW w:w="1612" w:type="dxa"/>
            <w:noWrap/>
            <w:hideMark/>
          </w:tcPr>
          <w:p w:rsidR="00FF3BBC" w:rsidRPr="007E2892" w:rsidRDefault="00FF3BBC" w:rsidP="00035C7C">
            <w:pPr>
              <w:spacing w:before="4" w:after="4"/>
              <w:rPr>
                <w:szCs w:val="22"/>
              </w:rPr>
            </w:pPr>
            <w:r w:rsidRPr="007E2892">
              <w:rPr>
                <w:szCs w:val="22"/>
              </w:rPr>
              <w:t> </w:t>
            </w:r>
          </w:p>
        </w:tc>
        <w:tc>
          <w:tcPr>
            <w:tcW w:w="1127"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29</w:t>
            </w:r>
          </w:p>
        </w:tc>
        <w:tc>
          <w:tcPr>
            <w:tcW w:w="1372" w:type="dxa"/>
            <w:noWrap/>
            <w:hideMark/>
          </w:tcPr>
          <w:p w:rsidR="00FF3BBC" w:rsidRPr="007E2892" w:rsidRDefault="00FF3BBC" w:rsidP="00035C7C">
            <w:pPr>
              <w:spacing w:before="4" w:after="4"/>
              <w:rPr>
                <w:szCs w:val="22"/>
              </w:rPr>
            </w:pPr>
            <w:r w:rsidRPr="007E2892">
              <w:rPr>
                <w:szCs w:val="22"/>
              </w:rPr>
              <w:t> </w:t>
            </w:r>
          </w:p>
        </w:tc>
        <w:tc>
          <w:tcPr>
            <w:tcW w:w="1612" w:type="dxa"/>
            <w:noWrap/>
            <w:hideMark/>
          </w:tcPr>
          <w:p w:rsidR="00FF3BBC" w:rsidRPr="007E2892" w:rsidRDefault="00FF3BBC" w:rsidP="00035C7C">
            <w:pPr>
              <w:spacing w:before="4" w:after="4"/>
              <w:rPr>
                <w:szCs w:val="22"/>
              </w:rPr>
            </w:pPr>
            <w:r w:rsidRPr="007E2892">
              <w:rPr>
                <w:szCs w:val="22"/>
              </w:rPr>
              <w:t> </w:t>
            </w:r>
          </w:p>
        </w:tc>
        <w:tc>
          <w:tcPr>
            <w:tcW w:w="1127"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30</w:t>
            </w:r>
          </w:p>
        </w:tc>
        <w:tc>
          <w:tcPr>
            <w:tcW w:w="1372" w:type="dxa"/>
            <w:noWrap/>
            <w:hideMark/>
          </w:tcPr>
          <w:p w:rsidR="00FF3BBC" w:rsidRPr="007E2892" w:rsidRDefault="00FF3BBC" w:rsidP="00035C7C">
            <w:pPr>
              <w:spacing w:before="4" w:after="4"/>
              <w:rPr>
                <w:szCs w:val="22"/>
              </w:rPr>
            </w:pPr>
            <w:r w:rsidRPr="007E2892">
              <w:rPr>
                <w:szCs w:val="22"/>
              </w:rPr>
              <w:t> </w:t>
            </w:r>
          </w:p>
        </w:tc>
        <w:tc>
          <w:tcPr>
            <w:tcW w:w="1612" w:type="dxa"/>
            <w:noWrap/>
            <w:hideMark/>
          </w:tcPr>
          <w:p w:rsidR="00FF3BBC" w:rsidRPr="007E2892" w:rsidRDefault="00FF3BBC" w:rsidP="00035C7C">
            <w:pPr>
              <w:spacing w:before="4" w:after="4"/>
              <w:rPr>
                <w:szCs w:val="22"/>
              </w:rPr>
            </w:pPr>
            <w:r w:rsidRPr="007E2892">
              <w:rPr>
                <w:szCs w:val="22"/>
              </w:rPr>
              <w:t> </w:t>
            </w:r>
          </w:p>
        </w:tc>
        <w:tc>
          <w:tcPr>
            <w:tcW w:w="1127"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31</w:t>
            </w:r>
          </w:p>
        </w:tc>
        <w:tc>
          <w:tcPr>
            <w:tcW w:w="1372" w:type="dxa"/>
            <w:noWrap/>
            <w:hideMark/>
          </w:tcPr>
          <w:p w:rsidR="00FF3BBC" w:rsidRPr="007E2892" w:rsidRDefault="00FF3BBC" w:rsidP="00035C7C">
            <w:pPr>
              <w:spacing w:before="4" w:after="4"/>
              <w:rPr>
                <w:szCs w:val="22"/>
              </w:rPr>
            </w:pPr>
            <w:r w:rsidRPr="007E2892">
              <w:rPr>
                <w:szCs w:val="22"/>
              </w:rPr>
              <w:t> </w:t>
            </w:r>
          </w:p>
        </w:tc>
        <w:tc>
          <w:tcPr>
            <w:tcW w:w="1612" w:type="dxa"/>
            <w:noWrap/>
            <w:hideMark/>
          </w:tcPr>
          <w:p w:rsidR="00FF3BBC" w:rsidRPr="007E2892" w:rsidRDefault="00FF3BBC" w:rsidP="00035C7C">
            <w:pPr>
              <w:spacing w:before="4" w:after="4"/>
              <w:rPr>
                <w:szCs w:val="22"/>
              </w:rPr>
            </w:pPr>
            <w:r w:rsidRPr="007E2892">
              <w:rPr>
                <w:szCs w:val="22"/>
              </w:rPr>
              <w:t> </w:t>
            </w:r>
          </w:p>
        </w:tc>
        <w:tc>
          <w:tcPr>
            <w:tcW w:w="1127"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32</w:t>
            </w:r>
          </w:p>
        </w:tc>
        <w:tc>
          <w:tcPr>
            <w:tcW w:w="1372" w:type="dxa"/>
            <w:noWrap/>
            <w:hideMark/>
          </w:tcPr>
          <w:p w:rsidR="00FF3BBC" w:rsidRPr="007E2892" w:rsidRDefault="00FF3BBC" w:rsidP="00035C7C">
            <w:pPr>
              <w:spacing w:before="4" w:after="4"/>
              <w:rPr>
                <w:szCs w:val="22"/>
              </w:rPr>
            </w:pPr>
            <w:r w:rsidRPr="007E2892">
              <w:rPr>
                <w:szCs w:val="22"/>
              </w:rPr>
              <w:t> </w:t>
            </w:r>
          </w:p>
        </w:tc>
        <w:tc>
          <w:tcPr>
            <w:tcW w:w="1612" w:type="dxa"/>
            <w:noWrap/>
            <w:hideMark/>
          </w:tcPr>
          <w:p w:rsidR="00FF3BBC" w:rsidRPr="007E2892" w:rsidRDefault="00FF3BBC" w:rsidP="00035C7C">
            <w:pPr>
              <w:spacing w:before="4" w:after="4"/>
              <w:rPr>
                <w:szCs w:val="22"/>
              </w:rPr>
            </w:pPr>
            <w:r w:rsidRPr="007E2892">
              <w:rPr>
                <w:szCs w:val="22"/>
              </w:rPr>
              <w:t> </w:t>
            </w:r>
          </w:p>
        </w:tc>
        <w:tc>
          <w:tcPr>
            <w:tcW w:w="1127"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33</w:t>
            </w:r>
          </w:p>
        </w:tc>
        <w:tc>
          <w:tcPr>
            <w:tcW w:w="1372" w:type="dxa"/>
            <w:noWrap/>
            <w:hideMark/>
          </w:tcPr>
          <w:p w:rsidR="00FF3BBC" w:rsidRPr="007E2892" w:rsidRDefault="00FF3BBC" w:rsidP="00035C7C">
            <w:pPr>
              <w:spacing w:before="4" w:after="4"/>
              <w:rPr>
                <w:szCs w:val="22"/>
              </w:rPr>
            </w:pPr>
            <w:r w:rsidRPr="007E2892">
              <w:rPr>
                <w:szCs w:val="22"/>
              </w:rPr>
              <w:t> </w:t>
            </w:r>
          </w:p>
        </w:tc>
        <w:tc>
          <w:tcPr>
            <w:tcW w:w="1612" w:type="dxa"/>
            <w:noWrap/>
            <w:hideMark/>
          </w:tcPr>
          <w:p w:rsidR="00FF3BBC" w:rsidRPr="007E2892" w:rsidRDefault="00FF3BBC" w:rsidP="00035C7C">
            <w:pPr>
              <w:spacing w:before="4" w:after="4"/>
              <w:rPr>
                <w:szCs w:val="22"/>
              </w:rPr>
            </w:pPr>
            <w:r w:rsidRPr="007E2892">
              <w:rPr>
                <w:szCs w:val="22"/>
              </w:rPr>
              <w:t> </w:t>
            </w:r>
          </w:p>
        </w:tc>
        <w:tc>
          <w:tcPr>
            <w:tcW w:w="1127"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34</w:t>
            </w:r>
          </w:p>
        </w:tc>
        <w:tc>
          <w:tcPr>
            <w:tcW w:w="1372" w:type="dxa"/>
            <w:noWrap/>
            <w:hideMark/>
          </w:tcPr>
          <w:p w:rsidR="00FF3BBC" w:rsidRPr="007E2892" w:rsidRDefault="00FF3BBC" w:rsidP="00035C7C">
            <w:pPr>
              <w:spacing w:before="4" w:after="4"/>
              <w:rPr>
                <w:szCs w:val="22"/>
              </w:rPr>
            </w:pPr>
            <w:r w:rsidRPr="007E2892">
              <w:rPr>
                <w:szCs w:val="22"/>
              </w:rPr>
              <w:t> </w:t>
            </w:r>
          </w:p>
        </w:tc>
        <w:tc>
          <w:tcPr>
            <w:tcW w:w="1612" w:type="dxa"/>
            <w:noWrap/>
            <w:hideMark/>
          </w:tcPr>
          <w:p w:rsidR="00FF3BBC" w:rsidRPr="007E2892" w:rsidRDefault="00FF3BBC" w:rsidP="00035C7C">
            <w:pPr>
              <w:spacing w:before="4" w:after="4"/>
              <w:rPr>
                <w:szCs w:val="22"/>
              </w:rPr>
            </w:pPr>
            <w:r w:rsidRPr="007E2892">
              <w:rPr>
                <w:szCs w:val="22"/>
              </w:rPr>
              <w:t> </w:t>
            </w:r>
          </w:p>
        </w:tc>
        <w:tc>
          <w:tcPr>
            <w:tcW w:w="1127"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35</w:t>
            </w:r>
          </w:p>
        </w:tc>
        <w:tc>
          <w:tcPr>
            <w:tcW w:w="1372" w:type="dxa"/>
            <w:noWrap/>
            <w:hideMark/>
          </w:tcPr>
          <w:p w:rsidR="00FF3BBC" w:rsidRPr="007E2892" w:rsidRDefault="00FF3BBC" w:rsidP="00035C7C">
            <w:pPr>
              <w:spacing w:before="4" w:after="4"/>
              <w:rPr>
                <w:szCs w:val="22"/>
              </w:rPr>
            </w:pPr>
            <w:r w:rsidRPr="007E2892">
              <w:rPr>
                <w:szCs w:val="22"/>
              </w:rPr>
              <w:t> </w:t>
            </w:r>
          </w:p>
        </w:tc>
        <w:tc>
          <w:tcPr>
            <w:tcW w:w="1612" w:type="dxa"/>
            <w:noWrap/>
            <w:hideMark/>
          </w:tcPr>
          <w:p w:rsidR="00FF3BBC" w:rsidRPr="007E2892" w:rsidRDefault="00FF3BBC" w:rsidP="00035C7C">
            <w:pPr>
              <w:spacing w:before="4" w:after="4"/>
              <w:rPr>
                <w:szCs w:val="22"/>
              </w:rPr>
            </w:pPr>
            <w:r w:rsidRPr="007E2892">
              <w:rPr>
                <w:szCs w:val="22"/>
              </w:rPr>
              <w:t> </w:t>
            </w:r>
          </w:p>
        </w:tc>
        <w:tc>
          <w:tcPr>
            <w:tcW w:w="1127"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36</w:t>
            </w:r>
          </w:p>
        </w:tc>
        <w:tc>
          <w:tcPr>
            <w:tcW w:w="1372" w:type="dxa"/>
            <w:noWrap/>
            <w:hideMark/>
          </w:tcPr>
          <w:p w:rsidR="00FF3BBC" w:rsidRPr="007E2892" w:rsidRDefault="00FF3BBC" w:rsidP="00035C7C">
            <w:pPr>
              <w:spacing w:before="4" w:after="4"/>
              <w:rPr>
                <w:szCs w:val="22"/>
              </w:rPr>
            </w:pPr>
            <w:r w:rsidRPr="007E2892">
              <w:rPr>
                <w:szCs w:val="22"/>
              </w:rPr>
              <w:t> </w:t>
            </w:r>
          </w:p>
        </w:tc>
        <w:tc>
          <w:tcPr>
            <w:tcW w:w="1612" w:type="dxa"/>
            <w:noWrap/>
            <w:hideMark/>
          </w:tcPr>
          <w:p w:rsidR="00FF3BBC" w:rsidRPr="007E2892" w:rsidRDefault="00FF3BBC" w:rsidP="00035C7C">
            <w:pPr>
              <w:spacing w:before="4" w:after="4"/>
              <w:rPr>
                <w:szCs w:val="22"/>
              </w:rPr>
            </w:pPr>
            <w:r w:rsidRPr="007E2892">
              <w:rPr>
                <w:szCs w:val="22"/>
              </w:rPr>
              <w:t> </w:t>
            </w:r>
          </w:p>
        </w:tc>
        <w:tc>
          <w:tcPr>
            <w:tcW w:w="1127"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37</w:t>
            </w:r>
          </w:p>
        </w:tc>
        <w:tc>
          <w:tcPr>
            <w:tcW w:w="1372" w:type="dxa"/>
            <w:noWrap/>
            <w:hideMark/>
          </w:tcPr>
          <w:p w:rsidR="00FF3BBC" w:rsidRPr="007E2892" w:rsidRDefault="00FF3BBC" w:rsidP="00035C7C">
            <w:pPr>
              <w:spacing w:before="4" w:after="4"/>
              <w:rPr>
                <w:szCs w:val="22"/>
              </w:rPr>
            </w:pPr>
            <w:r w:rsidRPr="007E2892">
              <w:rPr>
                <w:szCs w:val="22"/>
              </w:rPr>
              <w:t> </w:t>
            </w:r>
          </w:p>
        </w:tc>
        <w:tc>
          <w:tcPr>
            <w:tcW w:w="1612" w:type="dxa"/>
            <w:noWrap/>
            <w:hideMark/>
          </w:tcPr>
          <w:p w:rsidR="00FF3BBC" w:rsidRPr="007E2892" w:rsidRDefault="00FF3BBC" w:rsidP="00035C7C">
            <w:pPr>
              <w:spacing w:before="4" w:after="4"/>
              <w:rPr>
                <w:szCs w:val="22"/>
              </w:rPr>
            </w:pPr>
            <w:r w:rsidRPr="007E2892">
              <w:rPr>
                <w:szCs w:val="22"/>
              </w:rPr>
              <w:t> </w:t>
            </w:r>
          </w:p>
        </w:tc>
        <w:tc>
          <w:tcPr>
            <w:tcW w:w="1127"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38</w:t>
            </w:r>
          </w:p>
        </w:tc>
        <w:tc>
          <w:tcPr>
            <w:tcW w:w="1372" w:type="dxa"/>
            <w:noWrap/>
            <w:hideMark/>
          </w:tcPr>
          <w:p w:rsidR="00FF3BBC" w:rsidRPr="007E2892" w:rsidRDefault="00FF3BBC" w:rsidP="00035C7C">
            <w:pPr>
              <w:spacing w:before="4" w:after="4"/>
              <w:rPr>
                <w:szCs w:val="22"/>
              </w:rPr>
            </w:pPr>
            <w:r w:rsidRPr="007E2892">
              <w:rPr>
                <w:szCs w:val="22"/>
              </w:rPr>
              <w:t> </w:t>
            </w:r>
          </w:p>
        </w:tc>
        <w:tc>
          <w:tcPr>
            <w:tcW w:w="1612" w:type="dxa"/>
            <w:noWrap/>
            <w:hideMark/>
          </w:tcPr>
          <w:p w:rsidR="00FF3BBC" w:rsidRPr="007E2892" w:rsidRDefault="00FF3BBC" w:rsidP="00035C7C">
            <w:pPr>
              <w:spacing w:before="4" w:after="4"/>
              <w:rPr>
                <w:szCs w:val="22"/>
              </w:rPr>
            </w:pPr>
            <w:r w:rsidRPr="007E2892">
              <w:rPr>
                <w:szCs w:val="22"/>
              </w:rPr>
              <w:t> </w:t>
            </w:r>
          </w:p>
        </w:tc>
        <w:tc>
          <w:tcPr>
            <w:tcW w:w="1127"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39</w:t>
            </w:r>
          </w:p>
        </w:tc>
        <w:tc>
          <w:tcPr>
            <w:tcW w:w="1372" w:type="dxa"/>
            <w:noWrap/>
            <w:hideMark/>
          </w:tcPr>
          <w:p w:rsidR="00FF3BBC" w:rsidRPr="007E2892" w:rsidRDefault="00FF3BBC" w:rsidP="00035C7C">
            <w:pPr>
              <w:spacing w:before="4" w:after="4"/>
              <w:rPr>
                <w:szCs w:val="22"/>
              </w:rPr>
            </w:pPr>
            <w:r w:rsidRPr="007E2892">
              <w:rPr>
                <w:szCs w:val="22"/>
              </w:rPr>
              <w:t> </w:t>
            </w:r>
          </w:p>
        </w:tc>
        <w:tc>
          <w:tcPr>
            <w:tcW w:w="1612" w:type="dxa"/>
            <w:noWrap/>
            <w:hideMark/>
          </w:tcPr>
          <w:p w:rsidR="00FF3BBC" w:rsidRPr="007E2892" w:rsidRDefault="00FF3BBC" w:rsidP="00035C7C">
            <w:pPr>
              <w:spacing w:before="4" w:after="4"/>
              <w:rPr>
                <w:szCs w:val="22"/>
              </w:rPr>
            </w:pPr>
            <w:r w:rsidRPr="007E2892">
              <w:rPr>
                <w:szCs w:val="22"/>
              </w:rPr>
              <w:t> </w:t>
            </w:r>
          </w:p>
        </w:tc>
        <w:tc>
          <w:tcPr>
            <w:tcW w:w="1127"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40</w:t>
            </w:r>
          </w:p>
        </w:tc>
        <w:tc>
          <w:tcPr>
            <w:tcW w:w="1372" w:type="dxa"/>
            <w:noWrap/>
            <w:hideMark/>
          </w:tcPr>
          <w:p w:rsidR="00FF3BBC" w:rsidRPr="007E2892" w:rsidRDefault="00FF3BBC" w:rsidP="00035C7C">
            <w:pPr>
              <w:spacing w:before="4" w:after="4"/>
              <w:rPr>
                <w:szCs w:val="22"/>
              </w:rPr>
            </w:pPr>
            <w:r w:rsidRPr="007E2892">
              <w:rPr>
                <w:szCs w:val="22"/>
              </w:rPr>
              <w:t> </w:t>
            </w:r>
          </w:p>
        </w:tc>
        <w:tc>
          <w:tcPr>
            <w:tcW w:w="1612" w:type="dxa"/>
            <w:noWrap/>
            <w:hideMark/>
          </w:tcPr>
          <w:p w:rsidR="00FF3BBC" w:rsidRPr="007E2892" w:rsidRDefault="00FF3BBC" w:rsidP="00035C7C">
            <w:pPr>
              <w:spacing w:before="4" w:after="4"/>
              <w:rPr>
                <w:szCs w:val="22"/>
              </w:rPr>
            </w:pPr>
            <w:r w:rsidRPr="007E2892">
              <w:rPr>
                <w:szCs w:val="22"/>
              </w:rPr>
              <w:t> </w:t>
            </w:r>
          </w:p>
        </w:tc>
        <w:tc>
          <w:tcPr>
            <w:tcW w:w="1127"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41</w:t>
            </w:r>
          </w:p>
        </w:tc>
        <w:tc>
          <w:tcPr>
            <w:tcW w:w="1372" w:type="dxa"/>
            <w:noWrap/>
            <w:hideMark/>
          </w:tcPr>
          <w:p w:rsidR="00FF3BBC" w:rsidRPr="007E2892" w:rsidRDefault="00FF3BBC" w:rsidP="00035C7C">
            <w:pPr>
              <w:spacing w:before="4" w:after="4"/>
              <w:rPr>
                <w:szCs w:val="22"/>
              </w:rPr>
            </w:pPr>
            <w:r w:rsidRPr="007E2892">
              <w:rPr>
                <w:szCs w:val="22"/>
              </w:rPr>
              <w:t> </w:t>
            </w:r>
          </w:p>
        </w:tc>
        <w:tc>
          <w:tcPr>
            <w:tcW w:w="1612" w:type="dxa"/>
            <w:noWrap/>
            <w:hideMark/>
          </w:tcPr>
          <w:p w:rsidR="00FF3BBC" w:rsidRPr="007E2892" w:rsidRDefault="00FF3BBC" w:rsidP="00035C7C">
            <w:pPr>
              <w:spacing w:before="4" w:after="4"/>
              <w:rPr>
                <w:szCs w:val="22"/>
              </w:rPr>
            </w:pPr>
            <w:r w:rsidRPr="007E2892">
              <w:rPr>
                <w:szCs w:val="22"/>
              </w:rPr>
              <w:t> </w:t>
            </w:r>
          </w:p>
        </w:tc>
        <w:tc>
          <w:tcPr>
            <w:tcW w:w="1127"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42</w:t>
            </w:r>
          </w:p>
        </w:tc>
        <w:tc>
          <w:tcPr>
            <w:tcW w:w="1372" w:type="dxa"/>
            <w:noWrap/>
            <w:hideMark/>
          </w:tcPr>
          <w:p w:rsidR="00FF3BBC" w:rsidRPr="007E2892" w:rsidRDefault="00FF3BBC" w:rsidP="00035C7C">
            <w:pPr>
              <w:spacing w:before="4" w:after="4"/>
              <w:rPr>
                <w:szCs w:val="22"/>
              </w:rPr>
            </w:pPr>
            <w:r w:rsidRPr="007E2892">
              <w:rPr>
                <w:szCs w:val="22"/>
              </w:rPr>
              <w:t> </w:t>
            </w:r>
          </w:p>
        </w:tc>
        <w:tc>
          <w:tcPr>
            <w:tcW w:w="1612" w:type="dxa"/>
            <w:noWrap/>
            <w:hideMark/>
          </w:tcPr>
          <w:p w:rsidR="00FF3BBC" w:rsidRPr="007E2892" w:rsidRDefault="00FF3BBC" w:rsidP="00035C7C">
            <w:pPr>
              <w:spacing w:before="4" w:after="4"/>
              <w:rPr>
                <w:szCs w:val="22"/>
              </w:rPr>
            </w:pPr>
            <w:r w:rsidRPr="007E2892">
              <w:rPr>
                <w:szCs w:val="22"/>
              </w:rPr>
              <w:t> </w:t>
            </w:r>
          </w:p>
        </w:tc>
        <w:tc>
          <w:tcPr>
            <w:tcW w:w="1127"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43</w:t>
            </w:r>
          </w:p>
        </w:tc>
        <w:tc>
          <w:tcPr>
            <w:tcW w:w="1372" w:type="dxa"/>
            <w:noWrap/>
            <w:hideMark/>
          </w:tcPr>
          <w:p w:rsidR="00FF3BBC" w:rsidRPr="007E2892" w:rsidRDefault="00FF3BBC" w:rsidP="00035C7C">
            <w:pPr>
              <w:spacing w:before="4" w:after="4"/>
              <w:rPr>
                <w:szCs w:val="22"/>
              </w:rPr>
            </w:pPr>
            <w:r w:rsidRPr="007E2892">
              <w:rPr>
                <w:szCs w:val="22"/>
              </w:rPr>
              <w:t> </w:t>
            </w:r>
          </w:p>
        </w:tc>
        <w:tc>
          <w:tcPr>
            <w:tcW w:w="1612" w:type="dxa"/>
            <w:noWrap/>
            <w:hideMark/>
          </w:tcPr>
          <w:p w:rsidR="00FF3BBC" w:rsidRPr="007E2892" w:rsidRDefault="00FF3BBC" w:rsidP="00035C7C">
            <w:pPr>
              <w:spacing w:before="4" w:after="4"/>
              <w:rPr>
                <w:szCs w:val="22"/>
              </w:rPr>
            </w:pPr>
            <w:r w:rsidRPr="007E2892">
              <w:rPr>
                <w:szCs w:val="22"/>
              </w:rPr>
              <w:t> </w:t>
            </w:r>
          </w:p>
        </w:tc>
        <w:tc>
          <w:tcPr>
            <w:tcW w:w="1127"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44</w:t>
            </w:r>
          </w:p>
        </w:tc>
        <w:tc>
          <w:tcPr>
            <w:tcW w:w="1372" w:type="dxa"/>
            <w:noWrap/>
            <w:hideMark/>
          </w:tcPr>
          <w:p w:rsidR="00FF3BBC" w:rsidRPr="007E2892" w:rsidRDefault="00FF3BBC" w:rsidP="00035C7C">
            <w:pPr>
              <w:spacing w:before="4" w:after="4"/>
              <w:rPr>
                <w:szCs w:val="22"/>
              </w:rPr>
            </w:pPr>
            <w:r w:rsidRPr="007E2892">
              <w:rPr>
                <w:szCs w:val="22"/>
              </w:rPr>
              <w:t> </w:t>
            </w:r>
          </w:p>
        </w:tc>
        <w:tc>
          <w:tcPr>
            <w:tcW w:w="1612" w:type="dxa"/>
            <w:noWrap/>
            <w:hideMark/>
          </w:tcPr>
          <w:p w:rsidR="00FF3BBC" w:rsidRPr="007E2892" w:rsidRDefault="00FF3BBC" w:rsidP="00035C7C">
            <w:pPr>
              <w:spacing w:before="4" w:after="4"/>
              <w:rPr>
                <w:szCs w:val="22"/>
              </w:rPr>
            </w:pPr>
            <w:r w:rsidRPr="007E2892">
              <w:rPr>
                <w:szCs w:val="22"/>
              </w:rPr>
              <w:t> </w:t>
            </w:r>
          </w:p>
        </w:tc>
        <w:tc>
          <w:tcPr>
            <w:tcW w:w="1127"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45</w:t>
            </w:r>
          </w:p>
        </w:tc>
        <w:tc>
          <w:tcPr>
            <w:tcW w:w="1372" w:type="dxa"/>
            <w:noWrap/>
            <w:hideMark/>
          </w:tcPr>
          <w:p w:rsidR="00FF3BBC" w:rsidRPr="007E2892" w:rsidRDefault="00FF3BBC" w:rsidP="00035C7C">
            <w:pPr>
              <w:spacing w:before="4" w:after="4"/>
              <w:rPr>
                <w:szCs w:val="22"/>
              </w:rPr>
            </w:pPr>
            <w:r w:rsidRPr="007E2892">
              <w:rPr>
                <w:szCs w:val="22"/>
              </w:rPr>
              <w:t> </w:t>
            </w:r>
          </w:p>
        </w:tc>
        <w:tc>
          <w:tcPr>
            <w:tcW w:w="1612" w:type="dxa"/>
            <w:noWrap/>
            <w:hideMark/>
          </w:tcPr>
          <w:p w:rsidR="00FF3BBC" w:rsidRPr="007E2892" w:rsidRDefault="00FF3BBC" w:rsidP="00035C7C">
            <w:pPr>
              <w:spacing w:before="4" w:after="4"/>
              <w:rPr>
                <w:szCs w:val="22"/>
              </w:rPr>
            </w:pPr>
            <w:r w:rsidRPr="007E2892">
              <w:rPr>
                <w:szCs w:val="22"/>
              </w:rPr>
              <w:t> </w:t>
            </w:r>
          </w:p>
        </w:tc>
        <w:tc>
          <w:tcPr>
            <w:tcW w:w="1127"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46</w:t>
            </w:r>
          </w:p>
        </w:tc>
        <w:tc>
          <w:tcPr>
            <w:tcW w:w="1372" w:type="dxa"/>
            <w:noWrap/>
            <w:hideMark/>
          </w:tcPr>
          <w:p w:rsidR="00FF3BBC" w:rsidRPr="007E2892" w:rsidRDefault="00FF3BBC" w:rsidP="00035C7C">
            <w:pPr>
              <w:spacing w:before="4" w:after="4"/>
              <w:rPr>
                <w:szCs w:val="22"/>
              </w:rPr>
            </w:pPr>
            <w:r w:rsidRPr="007E2892">
              <w:rPr>
                <w:szCs w:val="22"/>
              </w:rPr>
              <w:t> </w:t>
            </w:r>
          </w:p>
        </w:tc>
        <w:tc>
          <w:tcPr>
            <w:tcW w:w="1612" w:type="dxa"/>
            <w:noWrap/>
            <w:hideMark/>
          </w:tcPr>
          <w:p w:rsidR="00FF3BBC" w:rsidRPr="007E2892" w:rsidRDefault="00FF3BBC" w:rsidP="00035C7C">
            <w:pPr>
              <w:spacing w:before="4" w:after="4"/>
              <w:rPr>
                <w:szCs w:val="22"/>
              </w:rPr>
            </w:pPr>
            <w:r w:rsidRPr="007E2892">
              <w:rPr>
                <w:szCs w:val="22"/>
              </w:rPr>
              <w:t> </w:t>
            </w:r>
          </w:p>
        </w:tc>
        <w:tc>
          <w:tcPr>
            <w:tcW w:w="1127"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47</w:t>
            </w:r>
          </w:p>
        </w:tc>
        <w:tc>
          <w:tcPr>
            <w:tcW w:w="1372" w:type="dxa"/>
            <w:noWrap/>
            <w:hideMark/>
          </w:tcPr>
          <w:p w:rsidR="00FF3BBC" w:rsidRPr="007E2892" w:rsidRDefault="00FF3BBC" w:rsidP="00035C7C">
            <w:pPr>
              <w:spacing w:before="4" w:after="4"/>
              <w:rPr>
                <w:szCs w:val="22"/>
              </w:rPr>
            </w:pPr>
            <w:r w:rsidRPr="007E2892">
              <w:rPr>
                <w:szCs w:val="22"/>
              </w:rPr>
              <w:t> </w:t>
            </w:r>
          </w:p>
        </w:tc>
        <w:tc>
          <w:tcPr>
            <w:tcW w:w="1612" w:type="dxa"/>
            <w:noWrap/>
            <w:hideMark/>
          </w:tcPr>
          <w:p w:rsidR="00FF3BBC" w:rsidRPr="007E2892" w:rsidRDefault="00FF3BBC" w:rsidP="00035C7C">
            <w:pPr>
              <w:spacing w:before="4" w:after="4"/>
              <w:rPr>
                <w:szCs w:val="22"/>
              </w:rPr>
            </w:pPr>
            <w:r w:rsidRPr="007E2892">
              <w:rPr>
                <w:szCs w:val="22"/>
              </w:rPr>
              <w:t> </w:t>
            </w:r>
          </w:p>
        </w:tc>
        <w:tc>
          <w:tcPr>
            <w:tcW w:w="1127"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48</w:t>
            </w:r>
          </w:p>
        </w:tc>
        <w:tc>
          <w:tcPr>
            <w:tcW w:w="1372" w:type="dxa"/>
            <w:noWrap/>
            <w:hideMark/>
          </w:tcPr>
          <w:p w:rsidR="00FF3BBC" w:rsidRPr="007E2892" w:rsidRDefault="00FF3BBC" w:rsidP="00035C7C">
            <w:pPr>
              <w:spacing w:before="4" w:after="4"/>
              <w:rPr>
                <w:szCs w:val="22"/>
              </w:rPr>
            </w:pPr>
            <w:r w:rsidRPr="007E2892">
              <w:rPr>
                <w:szCs w:val="22"/>
              </w:rPr>
              <w:t> </w:t>
            </w:r>
          </w:p>
        </w:tc>
        <w:tc>
          <w:tcPr>
            <w:tcW w:w="1612" w:type="dxa"/>
            <w:noWrap/>
            <w:hideMark/>
          </w:tcPr>
          <w:p w:rsidR="00FF3BBC" w:rsidRPr="007E2892" w:rsidRDefault="00FF3BBC" w:rsidP="00035C7C">
            <w:pPr>
              <w:spacing w:before="4" w:after="4"/>
              <w:rPr>
                <w:szCs w:val="22"/>
              </w:rPr>
            </w:pPr>
            <w:r w:rsidRPr="007E2892">
              <w:rPr>
                <w:szCs w:val="22"/>
              </w:rPr>
              <w:t> </w:t>
            </w:r>
          </w:p>
        </w:tc>
        <w:tc>
          <w:tcPr>
            <w:tcW w:w="1127"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846" w:type="dxa"/>
            <w:noWrap/>
            <w:hideMark/>
          </w:tcPr>
          <w:p w:rsidR="00FF3BBC" w:rsidRPr="007E2892" w:rsidRDefault="00FF3BBC" w:rsidP="00035C7C">
            <w:pPr>
              <w:spacing w:before="4" w:after="4"/>
              <w:rPr>
                <w:szCs w:val="22"/>
              </w:rPr>
            </w:pPr>
            <w:r w:rsidRPr="007E2892">
              <w:rPr>
                <w:szCs w:val="22"/>
              </w:rPr>
              <w:t>49</w:t>
            </w:r>
          </w:p>
        </w:tc>
        <w:tc>
          <w:tcPr>
            <w:tcW w:w="1372" w:type="dxa"/>
            <w:noWrap/>
            <w:hideMark/>
          </w:tcPr>
          <w:p w:rsidR="00FF3BBC" w:rsidRPr="007E2892" w:rsidRDefault="00FF3BBC" w:rsidP="00035C7C">
            <w:pPr>
              <w:spacing w:before="4" w:after="4"/>
              <w:rPr>
                <w:szCs w:val="22"/>
              </w:rPr>
            </w:pPr>
            <w:r w:rsidRPr="007E2892">
              <w:rPr>
                <w:szCs w:val="22"/>
              </w:rPr>
              <w:t> </w:t>
            </w:r>
          </w:p>
        </w:tc>
        <w:tc>
          <w:tcPr>
            <w:tcW w:w="1612" w:type="dxa"/>
            <w:noWrap/>
            <w:hideMark/>
          </w:tcPr>
          <w:p w:rsidR="00FF3BBC" w:rsidRPr="007E2892" w:rsidRDefault="00FF3BBC" w:rsidP="00035C7C">
            <w:pPr>
              <w:spacing w:before="4" w:after="4"/>
              <w:rPr>
                <w:szCs w:val="22"/>
              </w:rPr>
            </w:pPr>
            <w:r w:rsidRPr="007E2892">
              <w:rPr>
                <w:szCs w:val="22"/>
              </w:rPr>
              <w:t> </w:t>
            </w:r>
          </w:p>
        </w:tc>
        <w:tc>
          <w:tcPr>
            <w:tcW w:w="1127"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20"/>
        </w:trPr>
        <w:tc>
          <w:tcPr>
            <w:tcW w:w="846" w:type="dxa"/>
            <w:noWrap/>
            <w:hideMark/>
          </w:tcPr>
          <w:p w:rsidR="00FF3BBC" w:rsidRPr="007E2892" w:rsidRDefault="00FF3BBC" w:rsidP="00035C7C">
            <w:pPr>
              <w:spacing w:before="4" w:after="4"/>
              <w:rPr>
                <w:szCs w:val="22"/>
              </w:rPr>
            </w:pPr>
            <w:r w:rsidRPr="007E2892">
              <w:rPr>
                <w:szCs w:val="22"/>
              </w:rPr>
              <w:t>50</w:t>
            </w:r>
          </w:p>
        </w:tc>
        <w:tc>
          <w:tcPr>
            <w:tcW w:w="1372" w:type="dxa"/>
            <w:noWrap/>
            <w:hideMark/>
          </w:tcPr>
          <w:p w:rsidR="00FF3BBC" w:rsidRPr="007E2892" w:rsidRDefault="00FF3BBC" w:rsidP="00035C7C">
            <w:pPr>
              <w:spacing w:before="4" w:after="4"/>
              <w:rPr>
                <w:szCs w:val="22"/>
              </w:rPr>
            </w:pPr>
            <w:r w:rsidRPr="007E2892">
              <w:rPr>
                <w:szCs w:val="22"/>
              </w:rPr>
              <w:t> </w:t>
            </w:r>
          </w:p>
        </w:tc>
        <w:tc>
          <w:tcPr>
            <w:tcW w:w="1612" w:type="dxa"/>
            <w:noWrap/>
            <w:hideMark/>
          </w:tcPr>
          <w:p w:rsidR="00FF3BBC" w:rsidRPr="007E2892" w:rsidRDefault="00FF3BBC" w:rsidP="00035C7C">
            <w:pPr>
              <w:spacing w:before="4" w:after="4"/>
              <w:rPr>
                <w:szCs w:val="22"/>
              </w:rPr>
            </w:pPr>
            <w:r w:rsidRPr="007E2892">
              <w:rPr>
                <w:szCs w:val="22"/>
              </w:rPr>
              <w:t> </w:t>
            </w:r>
          </w:p>
        </w:tc>
        <w:tc>
          <w:tcPr>
            <w:tcW w:w="1127" w:type="dxa"/>
            <w:noWrap/>
            <w:hideMark/>
          </w:tcPr>
          <w:p w:rsidR="00FF3BBC" w:rsidRPr="007E2892" w:rsidRDefault="00FF3BBC" w:rsidP="00035C7C">
            <w:pPr>
              <w:spacing w:before="4" w:after="4"/>
              <w:rPr>
                <w:szCs w:val="22"/>
              </w:rPr>
            </w:pPr>
            <w:r w:rsidRPr="007E2892">
              <w:rPr>
                <w:szCs w:val="22"/>
              </w:rPr>
              <w:t> </w:t>
            </w:r>
          </w:p>
        </w:tc>
        <w:tc>
          <w:tcPr>
            <w:tcW w:w="1100" w:type="dxa"/>
            <w:noWrap/>
            <w:hideMark/>
          </w:tcPr>
          <w:p w:rsidR="00FF3BBC" w:rsidRPr="007E2892" w:rsidRDefault="00FF3BBC" w:rsidP="00035C7C">
            <w:pPr>
              <w:spacing w:before="4" w:after="4"/>
              <w:rPr>
                <w:szCs w:val="22"/>
              </w:rPr>
            </w:pPr>
            <w:r w:rsidRPr="007E2892">
              <w:rPr>
                <w:szCs w:val="22"/>
              </w:rPr>
              <w:t> </w:t>
            </w:r>
          </w:p>
        </w:tc>
      </w:tr>
    </w:tbl>
    <w:p w:rsidR="00FF3BBC" w:rsidRDefault="00FF3BBC" w:rsidP="00FF3BBC">
      <w:pPr>
        <w:spacing w:before="4" w:after="4"/>
        <w:rPr>
          <w:szCs w:val="22"/>
        </w:rPr>
      </w:pPr>
    </w:p>
    <w:p w:rsidR="00FF3BBC" w:rsidRDefault="00FF3BBC" w:rsidP="00FF3BBC">
      <w:pPr>
        <w:spacing w:before="4" w:after="4"/>
        <w:rPr>
          <w:szCs w:val="22"/>
        </w:rPr>
      </w:pPr>
    </w:p>
    <w:p w:rsidR="00FF3BBC" w:rsidRDefault="00FF3BBC" w:rsidP="00FF3BBC">
      <w:pPr>
        <w:spacing w:before="4" w:after="4"/>
        <w:rPr>
          <w:szCs w:val="22"/>
        </w:rPr>
      </w:pPr>
    </w:p>
    <w:p w:rsidR="00FF3BBC" w:rsidRDefault="00FF3BBC" w:rsidP="00FF3BBC">
      <w:pPr>
        <w:spacing w:before="4" w:after="4"/>
        <w:rPr>
          <w:szCs w:val="22"/>
        </w:rPr>
      </w:pPr>
    </w:p>
    <w:tbl>
      <w:tblPr>
        <w:tblStyle w:val="TabellemithellemGitternetz"/>
        <w:tblW w:w="5000" w:type="pct"/>
        <w:tblLook w:val="04A0" w:firstRow="1" w:lastRow="0" w:firstColumn="1" w:lastColumn="0" w:noHBand="0" w:noVBand="1"/>
      </w:tblPr>
      <w:tblGrid>
        <w:gridCol w:w="784"/>
        <w:gridCol w:w="1435"/>
        <w:gridCol w:w="1603"/>
        <w:gridCol w:w="1135"/>
        <w:gridCol w:w="1100"/>
      </w:tblGrid>
      <w:tr w:rsidR="00FF3BBC" w:rsidRPr="007E2892" w:rsidTr="00035C7C">
        <w:trPr>
          <w:trHeight w:val="320"/>
        </w:trPr>
        <w:tc>
          <w:tcPr>
            <w:tcW w:w="5000" w:type="pct"/>
            <w:gridSpan w:val="5"/>
            <w:noWrap/>
            <w:hideMark/>
          </w:tcPr>
          <w:p w:rsidR="00FF3BBC" w:rsidRPr="007E2892" w:rsidRDefault="00FF3BBC" w:rsidP="00035C7C">
            <w:pPr>
              <w:spacing w:before="4" w:after="4"/>
              <w:jc w:val="center"/>
              <w:rPr>
                <w:szCs w:val="22"/>
              </w:rPr>
            </w:pPr>
            <w:r w:rsidRPr="007E2892">
              <w:rPr>
                <w:szCs w:val="22"/>
              </w:rPr>
              <w:t>Regionallager</w:t>
            </w:r>
          </w:p>
        </w:tc>
      </w:tr>
      <w:tr w:rsidR="00FF3BBC" w:rsidRPr="007E2892" w:rsidTr="00035C7C">
        <w:trPr>
          <w:trHeight w:val="1320"/>
        </w:trPr>
        <w:tc>
          <w:tcPr>
            <w:tcW w:w="647" w:type="pct"/>
            <w:hideMark/>
          </w:tcPr>
          <w:p w:rsidR="00FF3BBC" w:rsidRPr="007E2892" w:rsidRDefault="00FF3BBC" w:rsidP="00035C7C">
            <w:pPr>
              <w:spacing w:before="4" w:after="4"/>
              <w:rPr>
                <w:szCs w:val="22"/>
              </w:rPr>
            </w:pPr>
            <w:r w:rsidRPr="007E2892">
              <w:rPr>
                <w:szCs w:val="22"/>
              </w:rPr>
              <w:t>Spiel-</w:t>
            </w:r>
            <w:r w:rsidRPr="007E2892">
              <w:rPr>
                <w:szCs w:val="22"/>
              </w:rPr>
              <w:br/>
              <w:t>runde</w:t>
            </w:r>
          </w:p>
        </w:tc>
        <w:tc>
          <w:tcPr>
            <w:tcW w:w="1185" w:type="pct"/>
            <w:hideMark/>
          </w:tcPr>
          <w:p w:rsidR="00FF3BBC" w:rsidRDefault="00FF3BBC" w:rsidP="00035C7C">
            <w:pPr>
              <w:spacing w:before="4" w:after="4"/>
              <w:rPr>
                <w:szCs w:val="22"/>
              </w:rPr>
            </w:pPr>
            <w:r w:rsidRPr="007E2892">
              <w:rPr>
                <w:szCs w:val="22"/>
              </w:rPr>
              <w:t>Ein</w:t>
            </w:r>
            <w:r>
              <w:rPr>
                <w:szCs w:val="22"/>
              </w:rPr>
              <w:t xml:space="preserve">- </w:t>
            </w:r>
          </w:p>
          <w:p w:rsidR="00FF3BBC" w:rsidRPr="007E2892" w:rsidRDefault="00FF3BBC" w:rsidP="00035C7C">
            <w:pPr>
              <w:spacing w:before="4" w:after="4"/>
              <w:jc w:val="left"/>
              <w:rPr>
                <w:szCs w:val="22"/>
              </w:rPr>
            </w:pPr>
            <w:r w:rsidRPr="007E2892">
              <w:rPr>
                <w:szCs w:val="22"/>
              </w:rPr>
              <w:t>gegangene</w:t>
            </w:r>
            <w:r w:rsidRPr="007E2892">
              <w:rPr>
                <w:szCs w:val="22"/>
              </w:rPr>
              <w:br/>
              <w:t>Bestellung</w:t>
            </w:r>
            <w:r w:rsidRPr="007E2892">
              <w:rPr>
                <w:szCs w:val="22"/>
              </w:rPr>
              <w:br/>
              <w:t>(des Groß-händlers)</w:t>
            </w:r>
          </w:p>
        </w:tc>
        <w:tc>
          <w:tcPr>
            <w:tcW w:w="1323" w:type="pct"/>
            <w:hideMark/>
          </w:tcPr>
          <w:p w:rsidR="00FF3BBC" w:rsidRPr="007E2892" w:rsidRDefault="00FF3BBC" w:rsidP="00035C7C">
            <w:pPr>
              <w:spacing w:before="4" w:after="4"/>
              <w:rPr>
                <w:b/>
                <w:bCs/>
                <w:szCs w:val="22"/>
              </w:rPr>
            </w:pPr>
            <w:r w:rsidRPr="007E2892">
              <w:rPr>
                <w:b/>
                <w:bCs/>
                <w:szCs w:val="22"/>
              </w:rPr>
              <w:t>Eigene</w:t>
            </w:r>
            <w:r w:rsidRPr="007E2892">
              <w:rPr>
                <w:b/>
                <w:bCs/>
                <w:szCs w:val="22"/>
              </w:rPr>
              <w:br/>
              <w:t>Bestellungen</w:t>
            </w:r>
            <w:r w:rsidRPr="007E2892">
              <w:rPr>
                <w:b/>
                <w:bCs/>
                <w:szCs w:val="22"/>
              </w:rPr>
              <w:br/>
              <w:t>(bei Fabrik)</w:t>
            </w:r>
          </w:p>
        </w:tc>
        <w:tc>
          <w:tcPr>
            <w:tcW w:w="937" w:type="pct"/>
            <w:hideMark/>
          </w:tcPr>
          <w:p w:rsidR="00FF3BBC" w:rsidRPr="007E2892" w:rsidRDefault="00FF3BBC" w:rsidP="00035C7C">
            <w:pPr>
              <w:spacing w:before="4" w:after="4"/>
              <w:rPr>
                <w:szCs w:val="22"/>
              </w:rPr>
            </w:pPr>
            <w:r w:rsidRPr="007E2892">
              <w:rPr>
                <w:szCs w:val="22"/>
              </w:rPr>
              <w:t>Auftrags-</w:t>
            </w:r>
            <w:r w:rsidRPr="007E2892">
              <w:rPr>
                <w:szCs w:val="22"/>
              </w:rPr>
              <w:br/>
              <w:t>bestand</w:t>
            </w:r>
          </w:p>
        </w:tc>
        <w:tc>
          <w:tcPr>
            <w:tcW w:w="908" w:type="pct"/>
            <w:hideMark/>
          </w:tcPr>
          <w:p w:rsidR="00FF3BBC" w:rsidRPr="007E2892" w:rsidRDefault="00FF3BBC" w:rsidP="00035C7C">
            <w:pPr>
              <w:spacing w:before="4" w:after="4"/>
              <w:rPr>
                <w:szCs w:val="22"/>
              </w:rPr>
            </w:pPr>
            <w:r w:rsidRPr="007E2892">
              <w:rPr>
                <w:szCs w:val="22"/>
              </w:rPr>
              <w:t>Lager-</w:t>
            </w:r>
            <w:r w:rsidRPr="007E2892">
              <w:rPr>
                <w:szCs w:val="22"/>
              </w:rPr>
              <w:br/>
              <w:t>bestand</w:t>
            </w:r>
          </w:p>
        </w:tc>
      </w:tr>
      <w:tr w:rsidR="00FF3BBC" w:rsidRPr="007E2892" w:rsidTr="00035C7C">
        <w:trPr>
          <w:trHeight w:val="310"/>
        </w:trPr>
        <w:tc>
          <w:tcPr>
            <w:tcW w:w="647" w:type="pct"/>
            <w:noWrap/>
            <w:hideMark/>
          </w:tcPr>
          <w:p w:rsidR="00FF3BBC" w:rsidRPr="007E2892" w:rsidRDefault="00FF3BBC" w:rsidP="00035C7C">
            <w:pPr>
              <w:spacing w:before="4" w:after="4"/>
              <w:rPr>
                <w:szCs w:val="22"/>
              </w:rPr>
            </w:pPr>
            <w:r w:rsidRPr="007E2892">
              <w:rPr>
                <w:szCs w:val="22"/>
              </w:rPr>
              <w:t>1</w:t>
            </w:r>
          </w:p>
        </w:tc>
        <w:tc>
          <w:tcPr>
            <w:tcW w:w="1185" w:type="pct"/>
            <w:noWrap/>
            <w:hideMark/>
          </w:tcPr>
          <w:p w:rsidR="00FF3BBC" w:rsidRPr="007E2892" w:rsidRDefault="00FF3BBC" w:rsidP="00035C7C">
            <w:pPr>
              <w:spacing w:before="4" w:after="4"/>
              <w:rPr>
                <w:szCs w:val="22"/>
              </w:rPr>
            </w:pPr>
            <w:r w:rsidRPr="007E2892">
              <w:rPr>
                <w:szCs w:val="22"/>
              </w:rPr>
              <w:t>10</w:t>
            </w:r>
          </w:p>
        </w:tc>
        <w:tc>
          <w:tcPr>
            <w:tcW w:w="1323" w:type="pct"/>
            <w:noWrap/>
            <w:hideMark/>
          </w:tcPr>
          <w:p w:rsidR="00FF3BBC" w:rsidRPr="007E2892" w:rsidRDefault="00FF3BBC" w:rsidP="00035C7C">
            <w:pPr>
              <w:spacing w:before="4" w:after="4"/>
              <w:rPr>
                <w:szCs w:val="22"/>
              </w:rPr>
            </w:pPr>
            <w:r w:rsidRPr="007E2892">
              <w:rPr>
                <w:szCs w:val="22"/>
              </w:rPr>
              <w:t> </w:t>
            </w:r>
          </w:p>
        </w:tc>
        <w:tc>
          <w:tcPr>
            <w:tcW w:w="937" w:type="pct"/>
            <w:noWrap/>
            <w:hideMark/>
          </w:tcPr>
          <w:p w:rsidR="00FF3BBC" w:rsidRPr="007E2892" w:rsidRDefault="00FF3BBC" w:rsidP="00035C7C">
            <w:pPr>
              <w:spacing w:before="4" w:after="4"/>
              <w:rPr>
                <w:szCs w:val="22"/>
              </w:rPr>
            </w:pPr>
            <w:r w:rsidRPr="007E2892">
              <w:rPr>
                <w:szCs w:val="22"/>
              </w:rPr>
              <w:t>10</w:t>
            </w:r>
          </w:p>
        </w:tc>
        <w:tc>
          <w:tcPr>
            <w:tcW w:w="908" w:type="pct"/>
            <w:noWrap/>
            <w:hideMark/>
          </w:tcPr>
          <w:p w:rsidR="00FF3BBC" w:rsidRPr="007E2892" w:rsidRDefault="00FF3BBC" w:rsidP="00035C7C">
            <w:pPr>
              <w:spacing w:before="4" w:after="4"/>
              <w:rPr>
                <w:szCs w:val="22"/>
              </w:rPr>
            </w:pPr>
            <w:r w:rsidRPr="007E2892">
              <w:rPr>
                <w:szCs w:val="22"/>
              </w:rPr>
              <w:t>50</w:t>
            </w:r>
          </w:p>
        </w:tc>
      </w:tr>
      <w:tr w:rsidR="00FF3BBC" w:rsidRPr="007E2892" w:rsidTr="00035C7C">
        <w:trPr>
          <w:trHeight w:val="310"/>
        </w:trPr>
        <w:tc>
          <w:tcPr>
            <w:tcW w:w="647" w:type="pct"/>
            <w:noWrap/>
            <w:hideMark/>
          </w:tcPr>
          <w:p w:rsidR="00FF3BBC" w:rsidRPr="007E2892" w:rsidRDefault="00FF3BBC" w:rsidP="00035C7C">
            <w:pPr>
              <w:spacing w:before="4" w:after="4"/>
              <w:rPr>
                <w:szCs w:val="22"/>
              </w:rPr>
            </w:pPr>
            <w:r w:rsidRPr="007E2892">
              <w:rPr>
                <w:szCs w:val="22"/>
              </w:rPr>
              <w:t>2</w:t>
            </w:r>
          </w:p>
        </w:tc>
        <w:tc>
          <w:tcPr>
            <w:tcW w:w="1185" w:type="pct"/>
            <w:noWrap/>
            <w:hideMark/>
          </w:tcPr>
          <w:p w:rsidR="00FF3BBC" w:rsidRPr="007E2892" w:rsidRDefault="00FF3BBC" w:rsidP="00035C7C">
            <w:pPr>
              <w:spacing w:before="4" w:after="4"/>
              <w:rPr>
                <w:szCs w:val="22"/>
              </w:rPr>
            </w:pPr>
            <w:r w:rsidRPr="007E2892">
              <w:rPr>
                <w:szCs w:val="22"/>
              </w:rPr>
              <w:t> </w:t>
            </w:r>
          </w:p>
        </w:tc>
        <w:tc>
          <w:tcPr>
            <w:tcW w:w="1323" w:type="pct"/>
            <w:noWrap/>
            <w:hideMark/>
          </w:tcPr>
          <w:p w:rsidR="00FF3BBC" w:rsidRPr="007E2892" w:rsidRDefault="00FF3BBC" w:rsidP="00035C7C">
            <w:pPr>
              <w:spacing w:before="4" w:after="4"/>
              <w:rPr>
                <w:szCs w:val="22"/>
              </w:rPr>
            </w:pPr>
            <w:r w:rsidRPr="007E2892">
              <w:rPr>
                <w:szCs w:val="22"/>
              </w:rPr>
              <w:t> </w:t>
            </w:r>
          </w:p>
        </w:tc>
        <w:tc>
          <w:tcPr>
            <w:tcW w:w="937" w:type="pct"/>
            <w:noWrap/>
            <w:hideMark/>
          </w:tcPr>
          <w:p w:rsidR="00FF3BBC" w:rsidRPr="007E2892" w:rsidRDefault="00FF3BBC" w:rsidP="00035C7C">
            <w:pPr>
              <w:spacing w:before="4" w:after="4"/>
              <w:rPr>
                <w:szCs w:val="22"/>
              </w:rPr>
            </w:pPr>
            <w:r w:rsidRPr="007E2892">
              <w:rPr>
                <w:szCs w:val="22"/>
              </w:rPr>
              <w:t> </w:t>
            </w:r>
          </w:p>
        </w:tc>
        <w:tc>
          <w:tcPr>
            <w:tcW w:w="90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47" w:type="pct"/>
            <w:noWrap/>
            <w:hideMark/>
          </w:tcPr>
          <w:p w:rsidR="00FF3BBC" w:rsidRPr="007E2892" w:rsidRDefault="00FF3BBC" w:rsidP="00035C7C">
            <w:pPr>
              <w:spacing w:before="4" w:after="4"/>
              <w:rPr>
                <w:szCs w:val="22"/>
              </w:rPr>
            </w:pPr>
            <w:r w:rsidRPr="007E2892">
              <w:rPr>
                <w:szCs w:val="22"/>
              </w:rPr>
              <w:t>3</w:t>
            </w:r>
          </w:p>
        </w:tc>
        <w:tc>
          <w:tcPr>
            <w:tcW w:w="1185" w:type="pct"/>
            <w:noWrap/>
            <w:hideMark/>
          </w:tcPr>
          <w:p w:rsidR="00FF3BBC" w:rsidRPr="007E2892" w:rsidRDefault="00FF3BBC" w:rsidP="00035C7C">
            <w:pPr>
              <w:spacing w:before="4" w:after="4"/>
              <w:rPr>
                <w:szCs w:val="22"/>
              </w:rPr>
            </w:pPr>
            <w:r w:rsidRPr="007E2892">
              <w:rPr>
                <w:szCs w:val="22"/>
              </w:rPr>
              <w:t> </w:t>
            </w:r>
          </w:p>
        </w:tc>
        <w:tc>
          <w:tcPr>
            <w:tcW w:w="1323" w:type="pct"/>
            <w:noWrap/>
            <w:hideMark/>
          </w:tcPr>
          <w:p w:rsidR="00FF3BBC" w:rsidRPr="007E2892" w:rsidRDefault="00FF3BBC" w:rsidP="00035C7C">
            <w:pPr>
              <w:spacing w:before="4" w:after="4"/>
              <w:rPr>
                <w:szCs w:val="22"/>
              </w:rPr>
            </w:pPr>
            <w:r w:rsidRPr="007E2892">
              <w:rPr>
                <w:szCs w:val="22"/>
              </w:rPr>
              <w:t> </w:t>
            </w:r>
          </w:p>
        </w:tc>
        <w:tc>
          <w:tcPr>
            <w:tcW w:w="937" w:type="pct"/>
            <w:noWrap/>
            <w:hideMark/>
          </w:tcPr>
          <w:p w:rsidR="00FF3BBC" w:rsidRPr="007E2892" w:rsidRDefault="00FF3BBC" w:rsidP="00035C7C">
            <w:pPr>
              <w:spacing w:before="4" w:after="4"/>
              <w:rPr>
                <w:szCs w:val="22"/>
              </w:rPr>
            </w:pPr>
            <w:r w:rsidRPr="007E2892">
              <w:rPr>
                <w:szCs w:val="22"/>
              </w:rPr>
              <w:t> </w:t>
            </w:r>
          </w:p>
        </w:tc>
        <w:tc>
          <w:tcPr>
            <w:tcW w:w="90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47" w:type="pct"/>
            <w:noWrap/>
            <w:hideMark/>
          </w:tcPr>
          <w:p w:rsidR="00FF3BBC" w:rsidRPr="007E2892" w:rsidRDefault="00FF3BBC" w:rsidP="00035C7C">
            <w:pPr>
              <w:spacing w:before="4" w:after="4"/>
              <w:rPr>
                <w:szCs w:val="22"/>
              </w:rPr>
            </w:pPr>
            <w:r w:rsidRPr="007E2892">
              <w:rPr>
                <w:szCs w:val="22"/>
              </w:rPr>
              <w:t>4</w:t>
            </w:r>
          </w:p>
        </w:tc>
        <w:tc>
          <w:tcPr>
            <w:tcW w:w="1185" w:type="pct"/>
            <w:noWrap/>
            <w:hideMark/>
          </w:tcPr>
          <w:p w:rsidR="00FF3BBC" w:rsidRPr="007E2892" w:rsidRDefault="00FF3BBC" w:rsidP="00035C7C">
            <w:pPr>
              <w:spacing w:before="4" w:after="4"/>
              <w:rPr>
                <w:szCs w:val="22"/>
              </w:rPr>
            </w:pPr>
            <w:r w:rsidRPr="007E2892">
              <w:rPr>
                <w:szCs w:val="22"/>
              </w:rPr>
              <w:t> </w:t>
            </w:r>
          </w:p>
        </w:tc>
        <w:tc>
          <w:tcPr>
            <w:tcW w:w="1323" w:type="pct"/>
            <w:noWrap/>
            <w:hideMark/>
          </w:tcPr>
          <w:p w:rsidR="00FF3BBC" w:rsidRPr="007E2892" w:rsidRDefault="00FF3BBC" w:rsidP="00035C7C">
            <w:pPr>
              <w:spacing w:before="4" w:after="4"/>
              <w:rPr>
                <w:szCs w:val="22"/>
              </w:rPr>
            </w:pPr>
            <w:r w:rsidRPr="007E2892">
              <w:rPr>
                <w:szCs w:val="22"/>
              </w:rPr>
              <w:t> </w:t>
            </w:r>
          </w:p>
        </w:tc>
        <w:tc>
          <w:tcPr>
            <w:tcW w:w="937" w:type="pct"/>
            <w:noWrap/>
            <w:hideMark/>
          </w:tcPr>
          <w:p w:rsidR="00FF3BBC" w:rsidRPr="007E2892" w:rsidRDefault="00FF3BBC" w:rsidP="00035C7C">
            <w:pPr>
              <w:spacing w:before="4" w:after="4"/>
              <w:rPr>
                <w:szCs w:val="22"/>
              </w:rPr>
            </w:pPr>
            <w:r w:rsidRPr="007E2892">
              <w:rPr>
                <w:szCs w:val="22"/>
              </w:rPr>
              <w:t> </w:t>
            </w:r>
          </w:p>
        </w:tc>
        <w:tc>
          <w:tcPr>
            <w:tcW w:w="90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47" w:type="pct"/>
            <w:noWrap/>
            <w:hideMark/>
          </w:tcPr>
          <w:p w:rsidR="00FF3BBC" w:rsidRPr="007E2892" w:rsidRDefault="00FF3BBC" w:rsidP="00035C7C">
            <w:pPr>
              <w:spacing w:before="4" w:after="4"/>
              <w:rPr>
                <w:szCs w:val="22"/>
              </w:rPr>
            </w:pPr>
            <w:r w:rsidRPr="007E2892">
              <w:rPr>
                <w:szCs w:val="22"/>
              </w:rPr>
              <w:t>5</w:t>
            </w:r>
          </w:p>
        </w:tc>
        <w:tc>
          <w:tcPr>
            <w:tcW w:w="1185" w:type="pct"/>
            <w:noWrap/>
            <w:hideMark/>
          </w:tcPr>
          <w:p w:rsidR="00FF3BBC" w:rsidRPr="007E2892" w:rsidRDefault="00FF3BBC" w:rsidP="00035C7C">
            <w:pPr>
              <w:spacing w:before="4" w:after="4"/>
              <w:rPr>
                <w:szCs w:val="22"/>
              </w:rPr>
            </w:pPr>
            <w:r w:rsidRPr="007E2892">
              <w:rPr>
                <w:szCs w:val="22"/>
              </w:rPr>
              <w:t> </w:t>
            </w:r>
          </w:p>
        </w:tc>
        <w:tc>
          <w:tcPr>
            <w:tcW w:w="1323" w:type="pct"/>
            <w:noWrap/>
            <w:hideMark/>
          </w:tcPr>
          <w:p w:rsidR="00FF3BBC" w:rsidRPr="007E2892" w:rsidRDefault="00FF3BBC" w:rsidP="00035C7C">
            <w:pPr>
              <w:spacing w:before="4" w:after="4"/>
              <w:rPr>
                <w:szCs w:val="22"/>
              </w:rPr>
            </w:pPr>
            <w:r w:rsidRPr="007E2892">
              <w:rPr>
                <w:szCs w:val="22"/>
              </w:rPr>
              <w:t> </w:t>
            </w:r>
          </w:p>
        </w:tc>
        <w:tc>
          <w:tcPr>
            <w:tcW w:w="937" w:type="pct"/>
            <w:noWrap/>
            <w:hideMark/>
          </w:tcPr>
          <w:p w:rsidR="00FF3BBC" w:rsidRPr="007E2892" w:rsidRDefault="00FF3BBC" w:rsidP="00035C7C">
            <w:pPr>
              <w:spacing w:before="4" w:after="4"/>
              <w:rPr>
                <w:szCs w:val="22"/>
              </w:rPr>
            </w:pPr>
            <w:r w:rsidRPr="007E2892">
              <w:rPr>
                <w:szCs w:val="22"/>
              </w:rPr>
              <w:t> </w:t>
            </w:r>
          </w:p>
        </w:tc>
        <w:tc>
          <w:tcPr>
            <w:tcW w:w="90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47" w:type="pct"/>
            <w:noWrap/>
            <w:hideMark/>
          </w:tcPr>
          <w:p w:rsidR="00FF3BBC" w:rsidRPr="007E2892" w:rsidRDefault="00FF3BBC" w:rsidP="00035C7C">
            <w:pPr>
              <w:spacing w:before="4" w:after="4"/>
              <w:rPr>
                <w:szCs w:val="22"/>
              </w:rPr>
            </w:pPr>
            <w:r w:rsidRPr="007E2892">
              <w:rPr>
                <w:szCs w:val="22"/>
              </w:rPr>
              <w:t>6</w:t>
            </w:r>
          </w:p>
        </w:tc>
        <w:tc>
          <w:tcPr>
            <w:tcW w:w="1185" w:type="pct"/>
            <w:noWrap/>
            <w:hideMark/>
          </w:tcPr>
          <w:p w:rsidR="00FF3BBC" w:rsidRPr="007E2892" w:rsidRDefault="00FF3BBC" w:rsidP="00035C7C">
            <w:pPr>
              <w:spacing w:before="4" w:after="4"/>
              <w:rPr>
                <w:szCs w:val="22"/>
              </w:rPr>
            </w:pPr>
            <w:r w:rsidRPr="007E2892">
              <w:rPr>
                <w:szCs w:val="22"/>
              </w:rPr>
              <w:t> </w:t>
            </w:r>
          </w:p>
        </w:tc>
        <w:tc>
          <w:tcPr>
            <w:tcW w:w="1323" w:type="pct"/>
            <w:noWrap/>
            <w:hideMark/>
          </w:tcPr>
          <w:p w:rsidR="00FF3BBC" w:rsidRPr="007E2892" w:rsidRDefault="00FF3BBC" w:rsidP="00035C7C">
            <w:pPr>
              <w:spacing w:before="4" w:after="4"/>
              <w:rPr>
                <w:szCs w:val="22"/>
              </w:rPr>
            </w:pPr>
            <w:r w:rsidRPr="007E2892">
              <w:rPr>
                <w:szCs w:val="22"/>
              </w:rPr>
              <w:t> </w:t>
            </w:r>
          </w:p>
        </w:tc>
        <w:tc>
          <w:tcPr>
            <w:tcW w:w="937" w:type="pct"/>
            <w:noWrap/>
            <w:hideMark/>
          </w:tcPr>
          <w:p w:rsidR="00FF3BBC" w:rsidRPr="007E2892" w:rsidRDefault="00FF3BBC" w:rsidP="00035C7C">
            <w:pPr>
              <w:spacing w:before="4" w:after="4"/>
              <w:rPr>
                <w:szCs w:val="22"/>
              </w:rPr>
            </w:pPr>
            <w:r w:rsidRPr="007E2892">
              <w:rPr>
                <w:szCs w:val="22"/>
              </w:rPr>
              <w:t> </w:t>
            </w:r>
          </w:p>
        </w:tc>
        <w:tc>
          <w:tcPr>
            <w:tcW w:w="90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47" w:type="pct"/>
            <w:noWrap/>
            <w:hideMark/>
          </w:tcPr>
          <w:p w:rsidR="00FF3BBC" w:rsidRPr="007E2892" w:rsidRDefault="00FF3BBC" w:rsidP="00035C7C">
            <w:pPr>
              <w:spacing w:before="4" w:after="4"/>
              <w:rPr>
                <w:szCs w:val="22"/>
              </w:rPr>
            </w:pPr>
            <w:r w:rsidRPr="007E2892">
              <w:rPr>
                <w:szCs w:val="22"/>
              </w:rPr>
              <w:t>7</w:t>
            </w:r>
          </w:p>
        </w:tc>
        <w:tc>
          <w:tcPr>
            <w:tcW w:w="1185" w:type="pct"/>
            <w:noWrap/>
            <w:hideMark/>
          </w:tcPr>
          <w:p w:rsidR="00FF3BBC" w:rsidRPr="007E2892" w:rsidRDefault="00FF3BBC" w:rsidP="00035C7C">
            <w:pPr>
              <w:spacing w:before="4" w:after="4"/>
              <w:rPr>
                <w:szCs w:val="22"/>
              </w:rPr>
            </w:pPr>
            <w:r w:rsidRPr="007E2892">
              <w:rPr>
                <w:szCs w:val="22"/>
              </w:rPr>
              <w:t> </w:t>
            </w:r>
          </w:p>
        </w:tc>
        <w:tc>
          <w:tcPr>
            <w:tcW w:w="1323" w:type="pct"/>
            <w:noWrap/>
            <w:hideMark/>
          </w:tcPr>
          <w:p w:rsidR="00FF3BBC" w:rsidRPr="007E2892" w:rsidRDefault="00FF3BBC" w:rsidP="00035C7C">
            <w:pPr>
              <w:spacing w:before="4" w:after="4"/>
              <w:rPr>
                <w:szCs w:val="22"/>
              </w:rPr>
            </w:pPr>
            <w:r w:rsidRPr="007E2892">
              <w:rPr>
                <w:szCs w:val="22"/>
              </w:rPr>
              <w:t> </w:t>
            </w:r>
          </w:p>
        </w:tc>
        <w:tc>
          <w:tcPr>
            <w:tcW w:w="937" w:type="pct"/>
            <w:noWrap/>
            <w:hideMark/>
          </w:tcPr>
          <w:p w:rsidR="00FF3BBC" w:rsidRPr="007E2892" w:rsidRDefault="00FF3BBC" w:rsidP="00035C7C">
            <w:pPr>
              <w:spacing w:before="4" w:after="4"/>
              <w:rPr>
                <w:szCs w:val="22"/>
              </w:rPr>
            </w:pPr>
            <w:r w:rsidRPr="007E2892">
              <w:rPr>
                <w:szCs w:val="22"/>
              </w:rPr>
              <w:t> </w:t>
            </w:r>
          </w:p>
        </w:tc>
        <w:tc>
          <w:tcPr>
            <w:tcW w:w="90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47" w:type="pct"/>
            <w:noWrap/>
            <w:hideMark/>
          </w:tcPr>
          <w:p w:rsidR="00FF3BBC" w:rsidRPr="007E2892" w:rsidRDefault="00FF3BBC" w:rsidP="00035C7C">
            <w:pPr>
              <w:spacing w:before="4" w:after="4"/>
              <w:rPr>
                <w:szCs w:val="22"/>
              </w:rPr>
            </w:pPr>
            <w:r w:rsidRPr="007E2892">
              <w:rPr>
                <w:szCs w:val="22"/>
              </w:rPr>
              <w:t>8</w:t>
            </w:r>
          </w:p>
        </w:tc>
        <w:tc>
          <w:tcPr>
            <w:tcW w:w="1185" w:type="pct"/>
            <w:noWrap/>
            <w:hideMark/>
          </w:tcPr>
          <w:p w:rsidR="00FF3BBC" w:rsidRPr="007E2892" w:rsidRDefault="00FF3BBC" w:rsidP="00035C7C">
            <w:pPr>
              <w:spacing w:before="4" w:after="4"/>
              <w:rPr>
                <w:szCs w:val="22"/>
              </w:rPr>
            </w:pPr>
            <w:r w:rsidRPr="007E2892">
              <w:rPr>
                <w:szCs w:val="22"/>
              </w:rPr>
              <w:t> </w:t>
            </w:r>
          </w:p>
        </w:tc>
        <w:tc>
          <w:tcPr>
            <w:tcW w:w="1323" w:type="pct"/>
            <w:noWrap/>
            <w:hideMark/>
          </w:tcPr>
          <w:p w:rsidR="00FF3BBC" w:rsidRPr="007E2892" w:rsidRDefault="00FF3BBC" w:rsidP="00035C7C">
            <w:pPr>
              <w:spacing w:before="4" w:after="4"/>
              <w:rPr>
                <w:szCs w:val="22"/>
              </w:rPr>
            </w:pPr>
            <w:r w:rsidRPr="007E2892">
              <w:rPr>
                <w:szCs w:val="22"/>
              </w:rPr>
              <w:t> </w:t>
            </w:r>
          </w:p>
        </w:tc>
        <w:tc>
          <w:tcPr>
            <w:tcW w:w="937" w:type="pct"/>
            <w:noWrap/>
            <w:hideMark/>
          </w:tcPr>
          <w:p w:rsidR="00FF3BBC" w:rsidRPr="007E2892" w:rsidRDefault="00FF3BBC" w:rsidP="00035C7C">
            <w:pPr>
              <w:spacing w:before="4" w:after="4"/>
              <w:rPr>
                <w:szCs w:val="22"/>
              </w:rPr>
            </w:pPr>
            <w:r w:rsidRPr="007E2892">
              <w:rPr>
                <w:szCs w:val="22"/>
              </w:rPr>
              <w:t> </w:t>
            </w:r>
          </w:p>
        </w:tc>
        <w:tc>
          <w:tcPr>
            <w:tcW w:w="90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47" w:type="pct"/>
            <w:noWrap/>
            <w:hideMark/>
          </w:tcPr>
          <w:p w:rsidR="00FF3BBC" w:rsidRPr="007E2892" w:rsidRDefault="00FF3BBC" w:rsidP="00035C7C">
            <w:pPr>
              <w:spacing w:before="4" w:after="4"/>
              <w:rPr>
                <w:szCs w:val="22"/>
              </w:rPr>
            </w:pPr>
            <w:r w:rsidRPr="007E2892">
              <w:rPr>
                <w:szCs w:val="22"/>
              </w:rPr>
              <w:t>9</w:t>
            </w:r>
          </w:p>
        </w:tc>
        <w:tc>
          <w:tcPr>
            <w:tcW w:w="1185" w:type="pct"/>
            <w:noWrap/>
            <w:hideMark/>
          </w:tcPr>
          <w:p w:rsidR="00FF3BBC" w:rsidRPr="007E2892" w:rsidRDefault="00FF3BBC" w:rsidP="00035C7C">
            <w:pPr>
              <w:spacing w:before="4" w:after="4"/>
              <w:rPr>
                <w:szCs w:val="22"/>
              </w:rPr>
            </w:pPr>
            <w:r w:rsidRPr="007E2892">
              <w:rPr>
                <w:szCs w:val="22"/>
              </w:rPr>
              <w:t> </w:t>
            </w:r>
          </w:p>
        </w:tc>
        <w:tc>
          <w:tcPr>
            <w:tcW w:w="1323" w:type="pct"/>
            <w:noWrap/>
            <w:hideMark/>
          </w:tcPr>
          <w:p w:rsidR="00FF3BBC" w:rsidRPr="007E2892" w:rsidRDefault="00FF3BBC" w:rsidP="00035C7C">
            <w:pPr>
              <w:spacing w:before="4" w:after="4"/>
              <w:rPr>
                <w:szCs w:val="22"/>
              </w:rPr>
            </w:pPr>
            <w:r w:rsidRPr="007E2892">
              <w:rPr>
                <w:szCs w:val="22"/>
              </w:rPr>
              <w:t> </w:t>
            </w:r>
          </w:p>
        </w:tc>
        <w:tc>
          <w:tcPr>
            <w:tcW w:w="937" w:type="pct"/>
            <w:noWrap/>
            <w:hideMark/>
          </w:tcPr>
          <w:p w:rsidR="00FF3BBC" w:rsidRPr="007E2892" w:rsidRDefault="00FF3BBC" w:rsidP="00035C7C">
            <w:pPr>
              <w:spacing w:before="4" w:after="4"/>
              <w:rPr>
                <w:szCs w:val="22"/>
              </w:rPr>
            </w:pPr>
            <w:r w:rsidRPr="007E2892">
              <w:rPr>
                <w:szCs w:val="22"/>
              </w:rPr>
              <w:t> </w:t>
            </w:r>
          </w:p>
        </w:tc>
        <w:tc>
          <w:tcPr>
            <w:tcW w:w="90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47" w:type="pct"/>
            <w:noWrap/>
            <w:hideMark/>
          </w:tcPr>
          <w:p w:rsidR="00FF3BBC" w:rsidRPr="007E2892" w:rsidRDefault="00FF3BBC" w:rsidP="00035C7C">
            <w:pPr>
              <w:spacing w:before="4" w:after="4"/>
              <w:rPr>
                <w:szCs w:val="22"/>
              </w:rPr>
            </w:pPr>
            <w:r w:rsidRPr="007E2892">
              <w:rPr>
                <w:szCs w:val="22"/>
              </w:rPr>
              <w:t>10</w:t>
            </w:r>
          </w:p>
        </w:tc>
        <w:tc>
          <w:tcPr>
            <w:tcW w:w="1185" w:type="pct"/>
            <w:noWrap/>
            <w:hideMark/>
          </w:tcPr>
          <w:p w:rsidR="00FF3BBC" w:rsidRPr="007E2892" w:rsidRDefault="00FF3BBC" w:rsidP="00035C7C">
            <w:pPr>
              <w:spacing w:before="4" w:after="4"/>
              <w:rPr>
                <w:szCs w:val="22"/>
              </w:rPr>
            </w:pPr>
            <w:r w:rsidRPr="007E2892">
              <w:rPr>
                <w:szCs w:val="22"/>
              </w:rPr>
              <w:t> </w:t>
            </w:r>
          </w:p>
        </w:tc>
        <w:tc>
          <w:tcPr>
            <w:tcW w:w="1323" w:type="pct"/>
            <w:noWrap/>
            <w:hideMark/>
          </w:tcPr>
          <w:p w:rsidR="00FF3BBC" w:rsidRPr="007E2892" w:rsidRDefault="00FF3BBC" w:rsidP="00035C7C">
            <w:pPr>
              <w:spacing w:before="4" w:after="4"/>
              <w:rPr>
                <w:szCs w:val="22"/>
              </w:rPr>
            </w:pPr>
            <w:r w:rsidRPr="007E2892">
              <w:rPr>
                <w:szCs w:val="22"/>
              </w:rPr>
              <w:t> </w:t>
            </w:r>
          </w:p>
        </w:tc>
        <w:tc>
          <w:tcPr>
            <w:tcW w:w="937" w:type="pct"/>
            <w:noWrap/>
            <w:hideMark/>
          </w:tcPr>
          <w:p w:rsidR="00FF3BBC" w:rsidRPr="007E2892" w:rsidRDefault="00FF3BBC" w:rsidP="00035C7C">
            <w:pPr>
              <w:spacing w:before="4" w:after="4"/>
              <w:rPr>
                <w:szCs w:val="22"/>
              </w:rPr>
            </w:pPr>
            <w:r w:rsidRPr="007E2892">
              <w:rPr>
                <w:szCs w:val="22"/>
              </w:rPr>
              <w:t> </w:t>
            </w:r>
          </w:p>
        </w:tc>
        <w:tc>
          <w:tcPr>
            <w:tcW w:w="90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47" w:type="pct"/>
            <w:noWrap/>
            <w:hideMark/>
          </w:tcPr>
          <w:p w:rsidR="00FF3BBC" w:rsidRPr="007E2892" w:rsidRDefault="00FF3BBC" w:rsidP="00035C7C">
            <w:pPr>
              <w:spacing w:before="4" w:after="4"/>
              <w:rPr>
                <w:szCs w:val="22"/>
              </w:rPr>
            </w:pPr>
            <w:r w:rsidRPr="007E2892">
              <w:rPr>
                <w:szCs w:val="22"/>
              </w:rPr>
              <w:t>11</w:t>
            </w:r>
          </w:p>
        </w:tc>
        <w:tc>
          <w:tcPr>
            <w:tcW w:w="1185" w:type="pct"/>
            <w:noWrap/>
            <w:hideMark/>
          </w:tcPr>
          <w:p w:rsidR="00FF3BBC" w:rsidRPr="007E2892" w:rsidRDefault="00FF3BBC" w:rsidP="00035C7C">
            <w:pPr>
              <w:spacing w:before="4" w:after="4"/>
              <w:rPr>
                <w:szCs w:val="22"/>
              </w:rPr>
            </w:pPr>
            <w:r w:rsidRPr="007E2892">
              <w:rPr>
                <w:szCs w:val="22"/>
              </w:rPr>
              <w:t> </w:t>
            </w:r>
          </w:p>
        </w:tc>
        <w:tc>
          <w:tcPr>
            <w:tcW w:w="1323" w:type="pct"/>
            <w:noWrap/>
            <w:hideMark/>
          </w:tcPr>
          <w:p w:rsidR="00FF3BBC" w:rsidRPr="007E2892" w:rsidRDefault="00FF3BBC" w:rsidP="00035C7C">
            <w:pPr>
              <w:spacing w:before="4" w:after="4"/>
              <w:rPr>
                <w:szCs w:val="22"/>
              </w:rPr>
            </w:pPr>
            <w:r w:rsidRPr="007E2892">
              <w:rPr>
                <w:szCs w:val="22"/>
              </w:rPr>
              <w:t> </w:t>
            </w:r>
          </w:p>
        </w:tc>
        <w:tc>
          <w:tcPr>
            <w:tcW w:w="937" w:type="pct"/>
            <w:noWrap/>
            <w:hideMark/>
          </w:tcPr>
          <w:p w:rsidR="00FF3BBC" w:rsidRPr="007E2892" w:rsidRDefault="00FF3BBC" w:rsidP="00035C7C">
            <w:pPr>
              <w:spacing w:before="4" w:after="4"/>
              <w:rPr>
                <w:szCs w:val="22"/>
              </w:rPr>
            </w:pPr>
            <w:r w:rsidRPr="007E2892">
              <w:rPr>
                <w:szCs w:val="22"/>
              </w:rPr>
              <w:t> </w:t>
            </w:r>
          </w:p>
        </w:tc>
        <w:tc>
          <w:tcPr>
            <w:tcW w:w="90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47" w:type="pct"/>
            <w:noWrap/>
            <w:hideMark/>
          </w:tcPr>
          <w:p w:rsidR="00FF3BBC" w:rsidRPr="007E2892" w:rsidRDefault="00FF3BBC" w:rsidP="00035C7C">
            <w:pPr>
              <w:spacing w:before="4" w:after="4"/>
              <w:rPr>
                <w:szCs w:val="22"/>
              </w:rPr>
            </w:pPr>
            <w:r w:rsidRPr="007E2892">
              <w:rPr>
                <w:szCs w:val="22"/>
              </w:rPr>
              <w:t>12</w:t>
            </w:r>
          </w:p>
        </w:tc>
        <w:tc>
          <w:tcPr>
            <w:tcW w:w="1185" w:type="pct"/>
            <w:noWrap/>
            <w:hideMark/>
          </w:tcPr>
          <w:p w:rsidR="00FF3BBC" w:rsidRPr="007E2892" w:rsidRDefault="00FF3BBC" w:rsidP="00035C7C">
            <w:pPr>
              <w:spacing w:before="4" w:after="4"/>
              <w:rPr>
                <w:szCs w:val="22"/>
              </w:rPr>
            </w:pPr>
            <w:r w:rsidRPr="007E2892">
              <w:rPr>
                <w:szCs w:val="22"/>
              </w:rPr>
              <w:t> </w:t>
            </w:r>
          </w:p>
        </w:tc>
        <w:tc>
          <w:tcPr>
            <w:tcW w:w="1323" w:type="pct"/>
            <w:noWrap/>
            <w:hideMark/>
          </w:tcPr>
          <w:p w:rsidR="00FF3BBC" w:rsidRPr="007E2892" w:rsidRDefault="00FF3BBC" w:rsidP="00035C7C">
            <w:pPr>
              <w:spacing w:before="4" w:after="4"/>
              <w:rPr>
                <w:szCs w:val="22"/>
              </w:rPr>
            </w:pPr>
            <w:r w:rsidRPr="007E2892">
              <w:rPr>
                <w:szCs w:val="22"/>
              </w:rPr>
              <w:t> </w:t>
            </w:r>
          </w:p>
        </w:tc>
        <w:tc>
          <w:tcPr>
            <w:tcW w:w="937" w:type="pct"/>
            <w:noWrap/>
            <w:hideMark/>
          </w:tcPr>
          <w:p w:rsidR="00FF3BBC" w:rsidRPr="007E2892" w:rsidRDefault="00FF3BBC" w:rsidP="00035C7C">
            <w:pPr>
              <w:spacing w:before="4" w:after="4"/>
              <w:rPr>
                <w:szCs w:val="22"/>
              </w:rPr>
            </w:pPr>
            <w:r w:rsidRPr="007E2892">
              <w:rPr>
                <w:szCs w:val="22"/>
              </w:rPr>
              <w:t> </w:t>
            </w:r>
          </w:p>
        </w:tc>
        <w:tc>
          <w:tcPr>
            <w:tcW w:w="90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47" w:type="pct"/>
            <w:noWrap/>
            <w:hideMark/>
          </w:tcPr>
          <w:p w:rsidR="00FF3BBC" w:rsidRPr="007E2892" w:rsidRDefault="00FF3BBC" w:rsidP="00035C7C">
            <w:pPr>
              <w:spacing w:before="4" w:after="4"/>
              <w:rPr>
                <w:szCs w:val="22"/>
              </w:rPr>
            </w:pPr>
            <w:r w:rsidRPr="007E2892">
              <w:rPr>
                <w:szCs w:val="22"/>
              </w:rPr>
              <w:t>13</w:t>
            </w:r>
          </w:p>
        </w:tc>
        <w:tc>
          <w:tcPr>
            <w:tcW w:w="1185" w:type="pct"/>
            <w:noWrap/>
            <w:hideMark/>
          </w:tcPr>
          <w:p w:rsidR="00FF3BBC" w:rsidRPr="007E2892" w:rsidRDefault="00FF3BBC" w:rsidP="00035C7C">
            <w:pPr>
              <w:spacing w:before="4" w:after="4"/>
              <w:rPr>
                <w:szCs w:val="22"/>
              </w:rPr>
            </w:pPr>
            <w:r w:rsidRPr="007E2892">
              <w:rPr>
                <w:szCs w:val="22"/>
              </w:rPr>
              <w:t> </w:t>
            </w:r>
          </w:p>
        </w:tc>
        <w:tc>
          <w:tcPr>
            <w:tcW w:w="1323" w:type="pct"/>
            <w:noWrap/>
            <w:hideMark/>
          </w:tcPr>
          <w:p w:rsidR="00FF3BBC" w:rsidRPr="007E2892" w:rsidRDefault="00FF3BBC" w:rsidP="00035C7C">
            <w:pPr>
              <w:spacing w:before="4" w:after="4"/>
              <w:rPr>
                <w:szCs w:val="22"/>
              </w:rPr>
            </w:pPr>
            <w:r w:rsidRPr="007E2892">
              <w:rPr>
                <w:szCs w:val="22"/>
              </w:rPr>
              <w:t> </w:t>
            </w:r>
          </w:p>
        </w:tc>
        <w:tc>
          <w:tcPr>
            <w:tcW w:w="937" w:type="pct"/>
            <w:noWrap/>
            <w:hideMark/>
          </w:tcPr>
          <w:p w:rsidR="00FF3BBC" w:rsidRPr="007E2892" w:rsidRDefault="00FF3BBC" w:rsidP="00035C7C">
            <w:pPr>
              <w:spacing w:before="4" w:after="4"/>
              <w:rPr>
                <w:szCs w:val="22"/>
              </w:rPr>
            </w:pPr>
            <w:r w:rsidRPr="007E2892">
              <w:rPr>
                <w:szCs w:val="22"/>
              </w:rPr>
              <w:t> </w:t>
            </w:r>
          </w:p>
        </w:tc>
        <w:tc>
          <w:tcPr>
            <w:tcW w:w="90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47" w:type="pct"/>
            <w:noWrap/>
            <w:hideMark/>
          </w:tcPr>
          <w:p w:rsidR="00FF3BBC" w:rsidRPr="007E2892" w:rsidRDefault="00FF3BBC" w:rsidP="00035C7C">
            <w:pPr>
              <w:spacing w:before="4" w:after="4"/>
              <w:rPr>
                <w:szCs w:val="22"/>
              </w:rPr>
            </w:pPr>
            <w:r w:rsidRPr="007E2892">
              <w:rPr>
                <w:szCs w:val="22"/>
              </w:rPr>
              <w:t>14</w:t>
            </w:r>
          </w:p>
        </w:tc>
        <w:tc>
          <w:tcPr>
            <w:tcW w:w="1185" w:type="pct"/>
            <w:noWrap/>
            <w:hideMark/>
          </w:tcPr>
          <w:p w:rsidR="00FF3BBC" w:rsidRPr="007E2892" w:rsidRDefault="00FF3BBC" w:rsidP="00035C7C">
            <w:pPr>
              <w:spacing w:before="4" w:after="4"/>
              <w:rPr>
                <w:szCs w:val="22"/>
              </w:rPr>
            </w:pPr>
            <w:r w:rsidRPr="007E2892">
              <w:rPr>
                <w:szCs w:val="22"/>
              </w:rPr>
              <w:t> </w:t>
            </w:r>
          </w:p>
        </w:tc>
        <w:tc>
          <w:tcPr>
            <w:tcW w:w="1323" w:type="pct"/>
            <w:noWrap/>
            <w:hideMark/>
          </w:tcPr>
          <w:p w:rsidR="00FF3BBC" w:rsidRPr="007E2892" w:rsidRDefault="00FF3BBC" w:rsidP="00035C7C">
            <w:pPr>
              <w:spacing w:before="4" w:after="4"/>
              <w:rPr>
                <w:szCs w:val="22"/>
              </w:rPr>
            </w:pPr>
            <w:r w:rsidRPr="007E2892">
              <w:rPr>
                <w:szCs w:val="22"/>
              </w:rPr>
              <w:t> </w:t>
            </w:r>
          </w:p>
        </w:tc>
        <w:tc>
          <w:tcPr>
            <w:tcW w:w="937" w:type="pct"/>
            <w:noWrap/>
            <w:hideMark/>
          </w:tcPr>
          <w:p w:rsidR="00FF3BBC" w:rsidRPr="007E2892" w:rsidRDefault="00FF3BBC" w:rsidP="00035C7C">
            <w:pPr>
              <w:spacing w:before="4" w:after="4"/>
              <w:rPr>
                <w:szCs w:val="22"/>
              </w:rPr>
            </w:pPr>
            <w:r w:rsidRPr="007E2892">
              <w:rPr>
                <w:szCs w:val="22"/>
              </w:rPr>
              <w:t> </w:t>
            </w:r>
          </w:p>
        </w:tc>
        <w:tc>
          <w:tcPr>
            <w:tcW w:w="90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47" w:type="pct"/>
            <w:noWrap/>
            <w:hideMark/>
          </w:tcPr>
          <w:p w:rsidR="00FF3BBC" w:rsidRPr="007E2892" w:rsidRDefault="00FF3BBC" w:rsidP="00035C7C">
            <w:pPr>
              <w:spacing w:before="4" w:after="4"/>
              <w:rPr>
                <w:szCs w:val="22"/>
              </w:rPr>
            </w:pPr>
            <w:r w:rsidRPr="007E2892">
              <w:rPr>
                <w:szCs w:val="22"/>
              </w:rPr>
              <w:t>15</w:t>
            </w:r>
          </w:p>
        </w:tc>
        <w:tc>
          <w:tcPr>
            <w:tcW w:w="1185" w:type="pct"/>
            <w:noWrap/>
            <w:hideMark/>
          </w:tcPr>
          <w:p w:rsidR="00FF3BBC" w:rsidRPr="007E2892" w:rsidRDefault="00FF3BBC" w:rsidP="00035C7C">
            <w:pPr>
              <w:spacing w:before="4" w:after="4"/>
              <w:rPr>
                <w:szCs w:val="22"/>
              </w:rPr>
            </w:pPr>
            <w:r w:rsidRPr="007E2892">
              <w:rPr>
                <w:szCs w:val="22"/>
              </w:rPr>
              <w:t> </w:t>
            </w:r>
          </w:p>
        </w:tc>
        <w:tc>
          <w:tcPr>
            <w:tcW w:w="1323" w:type="pct"/>
            <w:noWrap/>
            <w:hideMark/>
          </w:tcPr>
          <w:p w:rsidR="00FF3BBC" w:rsidRPr="007E2892" w:rsidRDefault="00FF3BBC" w:rsidP="00035C7C">
            <w:pPr>
              <w:spacing w:before="4" w:after="4"/>
              <w:rPr>
                <w:szCs w:val="22"/>
              </w:rPr>
            </w:pPr>
            <w:r w:rsidRPr="007E2892">
              <w:rPr>
                <w:szCs w:val="22"/>
              </w:rPr>
              <w:t> </w:t>
            </w:r>
          </w:p>
        </w:tc>
        <w:tc>
          <w:tcPr>
            <w:tcW w:w="937" w:type="pct"/>
            <w:noWrap/>
            <w:hideMark/>
          </w:tcPr>
          <w:p w:rsidR="00FF3BBC" w:rsidRPr="007E2892" w:rsidRDefault="00FF3BBC" w:rsidP="00035C7C">
            <w:pPr>
              <w:spacing w:before="4" w:after="4"/>
              <w:rPr>
                <w:szCs w:val="22"/>
              </w:rPr>
            </w:pPr>
            <w:r w:rsidRPr="007E2892">
              <w:rPr>
                <w:szCs w:val="22"/>
              </w:rPr>
              <w:t> </w:t>
            </w:r>
          </w:p>
        </w:tc>
        <w:tc>
          <w:tcPr>
            <w:tcW w:w="90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47" w:type="pct"/>
            <w:noWrap/>
            <w:hideMark/>
          </w:tcPr>
          <w:p w:rsidR="00FF3BBC" w:rsidRPr="007E2892" w:rsidRDefault="00FF3BBC" w:rsidP="00035C7C">
            <w:pPr>
              <w:spacing w:before="4" w:after="4"/>
              <w:rPr>
                <w:szCs w:val="22"/>
              </w:rPr>
            </w:pPr>
            <w:r w:rsidRPr="007E2892">
              <w:rPr>
                <w:szCs w:val="22"/>
              </w:rPr>
              <w:t>16</w:t>
            </w:r>
          </w:p>
        </w:tc>
        <w:tc>
          <w:tcPr>
            <w:tcW w:w="1185" w:type="pct"/>
            <w:noWrap/>
            <w:hideMark/>
          </w:tcPr>
          <w:p w:rsidR="00FF3BBC" w:rsidRPr="007E2892" w:rsidRDefault="00FF3BBC" w:rsidP="00035C7C">
            <w:pPr>
              <w:spacing w:before="4" w:after="4"/>
              <w:rPr>
                <w:szCs w:val="22"/>
              </w:rPr>
            </w:pPr>
            <w:r w:rsidRPr="007E2892">
              <w:rPr>
                <w:szCs w:val="22"/>
              </w:rPr>
              <w:t> </w:t>
            </w:r>
          </w:p>
        </w:tc>
        <w:tc>
          <w:tcPr>
            <w:tcW w:w="1323" w:type="pct"/>
            <w:noWrap/>
            <w:hideMark/>
          </w:tcPr>
          <w:p w:rsidR="00FF3BBC" w:rsidRPr="007E2892" w:rsidRDefault="00FF3BBC" w:rsidP="00035C7C">
            <w:pPr>
              <w:spacing w:before="4" w:after="4"/>
              <w:rPr>
                <w:szCs w:val="22"/>
              </w:rPr>
            </w:pPr>
            <w:r w:rsidRPr="007E2892">
              <w:rPr>
                <w:szCs w:val="22"/>
              </w:rPr>
              <w:t> </w:t>
            </w:r>
          </w:p>
        </w:tc>
        <w:tc>
          <w:tcPr>
            <w:tcW w:w="937" w:type="pct"/>
            <w:noWrap/>
            <w:hideMark/>
          </w:tcPr>
          <w:p w:rsidR="00FF3BBC" w:rsidRPr="007E2892" w:rsidRDefault="00FF3BBC" w:rsidP="00035C7C">
            <w:pPr>
              <w:spacing w:before="4" w:after="4"/>
              <w:rPr>
                <w:szCs w:val="22"/>
              </w:rPr>
            </w:pPr>
            <w:r w:rsidRPr="007E2892">
              <w:rPr>
                <w:szCs w:val="22"/>
              </w:rPr>
              <w:t> </w:t>
            </w:r>
          </w:p>
        </w:tc>
        <w:tc>
          <w:tcPr>
            <w:tcW w:w="90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47" w:type="pct"/>
            <w:noWrap/>
            <w:hideMark/>
          </w:tcPr>
          <w:p w:rsidR="00FF3BBC" w:rsidRPr="007E2892" w:rsidRDefault="00FF3BBC" w:rsidP="00035C7C">
            <w:pPr>
              <w:spacing w:before="4" w:after="4"/>
              <w:rPr>
                <w:szCs w:val="22"/>
              </w:rPr>
            </w:pPr>
            <w:r w:rsidRPr="007E2892">
              <w:rPr>
                <w:szCs w:val="22"/>
              </w:rPr>
              <w:t>17</w:t>
            </w:r>
          </w:p>
        </w:tc>
        <w:tc>
          <w:tcPr>
            <w:tcW w:w="1185" w:type="pct"/>
            <w:noWrap/>
            <w:hideMark/>
          </w:tcPr>
          <w:p w:rsidR="00FF3BBC" w:rsidRPr="007E2892" w:rsidRDefault="00FF3BBC" w:rsidP="00035C7C">
            <w:pPr>
              <w:spacing w:before="4" w:after="4"/>
              <w:rPr>
                <w:szCs w:val="22"/>
              </w:rPr>
            </w:pPr>
            <w:r w:rsidRPr="007E2892">
              <w:rPr>
                <w:szCs w:val="22"/>
              </w:rPr>
              <w:t> </w:t>
            </w:r>
          </w:p>
        </w:tc>
        <w:tc>
          <w:tcPr>
            <w:tcW w:w="1323" w:type="pct"/>
            <w:noWrap/>
            <w:hideMark/>
          </w:tcPr>
          <w:p w:rsidR="00FF3BBC" w:rsidRPr="007E2892" w:rsidRDefault="00FF3BBC" w:rsidP="00035C7C">
            <w:pPr>
              <w:spacing w:before="4" w:after="4"/>
              <w:rPr>
                <w:szCs w:val="22"/>
              </w:rPr>
            </w:pPr>
            <w:r w:rsidRPr="007E2892">
              <w:rPr>
                <w:szCs w:val="22"/>
              </w:rPr>
              <w:t> </w:t>
            </w:r>
          </w:p>
        </w:tc>
        <w:tc>
          <w:tcPr>
            <w:tcW w:w="937" w:type="pct"/>
            <w:noWrap/>
            <w:hideMark/>
          </w:tcPr>
          <w:p w:rsidR="00FF3BBC" w:rsidRPr="007E2892" w:rsidRDefault="00FF3BBC" w:rsidP="00035C7C">
            <w:pPr>
              <w:spacing w:before="4" w:after="4"/>
              <w:rPr>
                <w:szCs w:val="22"/>
              </w:rPr>
            </w:pPr>
            <w:r w:rsidRPr="007E2892">
              <w:rPr>
                <w:szCs w:val="22"/>
              </w:rPr>
              <w:t> </w:t>
            </w:r>
          </w:p>
        </w:tc>
        <w:tc>
          <w:tcPr>
            <w:tcW w:w="90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47" w:type="pct"/>
            <w:noWrap/>
            <w:hideMark/>
          </w:tcPr>
          <w:p w:rsidR="00FF3BBC" w:rsidRPr="007E2892" w:rsidRDefault="00FF3BBC" w:rsidP="00035C7C">
            <w:pPr>
              <w:spacing w:before="4" w:after="4"/>
              <w:rPr>
                <w:szCs w:val="22"/>
              </w:rPr>
            </w:pPr>
            <w:r w:rsidRPr="007E2892">
              <w:rPr>
                <w:szCs w:val="22"/>
              </w:rPr>
              <w:t>18</w:t>
            </w:r>
          </w:p>
        </w:tc>
        <w:tc>
          <w:tcPr>
            <w:tcW w:w="1185" w:type="pct"/>
            <w:noWrap/>
            <w:hideMark/>
          </w:tcPr>
          <w:p w:rsidR="00FF3BBC" w:rsidRPr="007E2892" w:rsidRDefault="00FF3BBC" w:rsidP="00035C7C">
            <w:pPr>
              <w:spacing w:before="4" w:after="4"/>
              <w:rPr>
                <w:szCs w:val="22"/>
              </w:rPr>
            </w:pPr>
            <w:r w:rsidRPr="007E2892">
              <w:rPr>
                <w:szCs w:val="22"/>
              </w:rPr>
              <w:t> </w:t>
            </w:r>
          </w:p>
        </w:tc>
        <w:tc>
          <w:tcPr>
            <w:tcW w:w="1323" w:type="pct"/>
            <w:noWrap/>
            <w:hideMark/>
          </w:tcPr>
          <w:p w:rsidR="00FF3BBC" w:rsidRPr="007E2892" w:rsidRDefault="00FF3BBC" w:rsidP="00035C7C">
            <w:pPr>
              <w:spacing w:before="4" w:after="4"/>
              <w:rPr>
                <w:szCs w:val="22"/>
              </w:rPr>
            </w:pPr>
            <w:r w:rsidRPr="007E2892">
              <w:rPr>
                <w:szCs w:val="22"/>
              </w:rPr>
              <w:t> </w:t>
            </w:r>
          </w:p>
        </w:tc>
        <w:tc>
          <w:tcPr>
            <w:tcW w:w="937" w:type="pct"/>
            <w:noWrap/>
            <w:hideMark/>
          </w:tcPr>
          <w:p w:rsidR="00FF3BBC" w:rsidRPr="007E2892" w:rsidRDefault="00FF3BBC" w:rsidP="00035C7C">
            <w:pPr>
              <w:spacing w:before="4" w:after="4"/>
              <w:rPr>
                <w:szCs w:val="22"/>
              </w:rPr>
            </w:pPr>
            <w:r w:rsidRPr="007E2892">
              <w:rPr>
                <w:szCs w:val="22"/>
              </w:rPr>
              <w:t> </w:t>
            </w:r>
          </w:p>
        </w:tc>
        <w:tc>
          <w:tcPr>
            <w:tcW w:w="90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47" w:type="pct"/>
            <w:noWrap/>
            <w:hideMark/>
          </w:tcPr>
          <w:p w:rsidR="00FF3BBC" w:rsidRPr="007E2892" w:rsidRDefault="00FF3BBC" w:rsidP="00035C7C">
            <w:pPr>
              <w:spacing w:before="4" w:after="4"/>
              <w:rPr>
                <w:szCs w:val="22"/>
              </w:rPr>
            </w:pPr>
            <w:r w:rsidRPr="007E2892">
              <w:rPr>
                <w:szCs w:val="22"/>
              </w:rPr>
              <w:t>19</w:t>
            </w:r>
          </w:p>
        </w:tc>
        <w:tc>
          <w:tcPr>
            <w:tcW w:w="1185" w:type="pct"/>
            <w:noWrap/>
            <w:hideMark/>
          </w:tcPr>
          <w:p w:rsidR="00FF3BBC" w:rsidRPr="007E2892" w:rsidRDefault="00FF3BBC" w:rsidP="00035C7C">
            <w:pPr>
              <w:spacing w:before="4" w:after="4"/>
              <w:rPr>
                <w:szCs w:val="22"/>
              </w:rPr>
            </w:pPr>
            <w:r w:rsidRPr="007E2892">
              <w:rPr>
                <w:szCs w:val="22"/>
              </w:rPr>
              <w:t> </w:t>
            </w:r>
          </w:p>
        </w:tc>
        <w:tc>
          <w:tcPr>
            <w:tcW w:w="1323" w:type="pct"/>
            <w:noWrap/>
            <w:hideMark/>
          </w:tcPr>
          <w:p w:rsidR="00FF3BBC" w:rsidRPr="007E2892" w:rsidRDefault="00FF3BBC" w:rsidP="00035C7C">
            <w:pPr>
              <w:spacing w:before="4" w:after="4"/>
              <w:rPr>
                <w:szCs w:val="22"/>
              </w:rPr>
            </w:pPr>
            <w:r w:rsidRPr="007E2892">
              <w:rPr>
                <w:szCs w:val="22"/>
              </w:rPr>
              <w:t> </w:t>
            </w:r>
          </w:p>
        </w:tc>
        <w:tc>
          <w:tcPr>
            <w:tcW w:w="937" w:type="pct"/>
            <w:noWrap/>
            <w:hideMark/>
          </w:tcPr>
          <w:p w:rsidR="00FF3BBC" w:rsidRPr="007E2892" w:rsidRDefault="00FF3BBC" w:rsidP="00035C7C">
            <w:pPr>
              <w:spacing w:before="4" w:after="4"/>
              <w:rPr>
                <w:szCs w:val="22"/>
              </w:rPr>
            </w:pPr>
            <w:r w:rsidRPr="007E2892">
              <w:rPr>
                <w:szCs w:val="22"/>
              </w:rPr>
              <w:t> </w:t>
            </w:r>
          </w:p>
        </w:tc>
        <w:tc>
          <w:tcPr>
            <w:tcW w:w="90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47" w:type="pct"/>
            <w:noWrap/>
            <w:hideMark/>
          </w:tcPr>
          <w:p w:rsidR="00FF3BBC" w:rsidRPr="007E2892" w:rsidRDefault="00FF3BBC" w:rsidP="00035C7C">
            <w:pPr>
              <w:spacing w:before="4" w:after="4"/>
              <w:rPr>
                <w:szCs w:val="22"/>
              </w:rPr>
            </w:pPr>
            <w:r w:rsidRPr="007E2892">
              <w:rPr>
                <w:szCs w:val="22"/>
              </w:rPr>
              <w:t>20</w:t>
            </w:r>
          </w:p>
        </w:tc>
        <w:tc>
          <w:tcPr>
            <w:tcW w:w="1185" w:type="pct"/>
            <w:noWrap/>
            <w:hideMark/>
          </w:tcPr>
          <w:p w:rsidR="00FF3BBC" w:rsidRPr="007E2892" w:rsidRDefault="00FF3BBC" w:rsidP="00035C7C">
            <w:pPr>
              <w:spacing w:before="4" w:after="4"/>
              <w:rPr>
                <w:szCs w:val="22"/>
              </w:rPr>
            </w:pPr>
            <w:r w:rsidRPr="007E2892">
              <w:rPr>
                <w:szCs w:val="22"/>
              </w:rPr>
              <w:t> </w:t>
            </w:r>
          </w:p>
        </w:tc>
        <w:tc>
          <w:tcPr>
            <w:tcW w:w="1323" w:type="pct"/>
            <w:noWrap/>
            <w:hideMark/>
          </w:tcPr>
          <w:p w:rsidR="00FF3BBC" w:rsidRPr="007E2892" w:rsidRDefault="00FF3BBC" w:rsidP="00035C7C">
            <w:pPr>
              <w:spacing w:before="4" w:after="4"/>
              <w:rPr>
                <w:szCs w:val="22"/>
              </w:rPr>
            </w:pPr>
            <w:r w:rsidRPr="007E2892">
              <w:rPr>
                <w:szCs w:val="22"/>
              </w:rPr>
              <w:t> </w:t>
            </w:r>
          </w:p>
        </w:tc>
        <w:tc>
          <w:tcPr>
            <w:tcW w:w="937" w:type="pct"/>
            <w:noWrap/>
            <w:hideMark/>
          </w:tcPr>
          <w:p w:rsidR="00FF3BBC" w:rsidRPr="007E2892" w:rsidRDefault="00FF3BBC" w:rsidP="00035C7C">
            <w:pPr>
              <w:spacing w:before="4" w:after="4"/>
              <w:rPr>
                <w:szCs w:val="22"/>
              </w:rPr>
            </w:pPr>
            <w:r w:rsidRPr="007E2892">
              <w:rPr>
                <w:szCs w:val="22"/>
              </w:rPr>
              <w:t> </w:t>
            </w:r>
          </w:p>
        </w:tc>
        <w:tc>
          <w:tcPr>
            <w:tcW w:w="90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47" w:type="pct"/>
            <w:noWrap/>
            <w:hideMark/>
          </w:tcPr>
          <w:p w:rsidR="00FF3BBC" w:rsidRPr="007E2892" w:rsidRDefault="00FF3BBC" w:rsidP="00035C7C">
            <w:pPr>
              <w:spacing w:before="4" w:after="4"/>
              <w:rPr>
                <w:szCs w:val="22"/>
              </w:rPr>
            </w:pPr>
            <w:r w:rsidRPr="007E2892">
              <w:rPr>
                <w:szCs w:val="22"/>
              </w:rPr>
              <w:t>21</w:t>
            </w:r>
          </w:p>
        </w:tc>
        <w:tc>
          <w:tcPr>
            <w:tcW w:w="1185" w:type="pct"/>
            <w:noWrap/>
            <w:hideMark/>
          </w:tcPr>
          <w:p w:rsidR="00FF3BBC" w:rsidRPr="007E2892" w:rsidRDefault="00FF3BBC" w:rsidP="00035C7C">
            <w:pPr>
              <w:spacing w:before="4" w:after="4"/>
              <w:rPr>
                <w:szCs w:val="22"/>
              </w:rPr>
            </w:pPr>
            <w:r w:rsidRPr="007E2892">
              <w:rPr>
                <w:szCs w:val="22"/>
              </w:rPr>
              <w:t> </w:t>
            </w:r>
          </w:p>
        </w:tc>
        <w:tc>
          <w:tcPr>
            <w:tcW w:w="1323" w:type="pct"/>
            <w:noWrap/>
            <w:hideMark/>
          </w:tcPr>
          <w:p w:rsidR="00FF3BBC" w:rsidRPr="007E2892" w:rsidRDefault="00FF3BBC" w:rsidP="00035C7C">
            <w:pPr>
              <w:spacing w:before="4" w:after="4"/>
              <w:rPr>
                <w:szCs w:val="22"/>
              </w:rPr>
            </w:pPr>
            <w:r w:rsidRPr="007E2892">
              <w:rPr>
                <w:szCs w:val="22"/>
              </w:rPr>
              <w:t> </w:t>
            </w:r>
          </w:p>
        </w:tc>
        <w:tc>
          <w:tcPr>
            <w:tcW w:w="937" w:type="pct"/>
            <w:noWrap/>
            <w:hideMark/>
          </w:tcPr>
          <w:p w:rsidR="00FF3BBC" w:rsidRPr="007E2892" w:rsidRDefault="00FF3BBC" w:rsidP="00035C7C">
            <w:pPr>
              <w:spacing w:before="4" w:after="4"/>
              <w:rPr>
                <w:szCs w:val="22"/>
              </w:rPr>
            </w:pPr>
            <w:r w:rsidRPr="007E2892">
              <w:rPr>
                <w:szCs w:val="22"/>
              </w:rPr>
              <w:t> </w:t>
            </w:r>
          </w:p>
        </w:tc>
        <w:tc>
          <w:tcPr>
            <w:tcW w:w="90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47" w:type="pct"/>
            <w:noWrap/>
            <w:hideMark/>
          </w:tcPr>
          <w:p w:rsidR="00FF3BBC" w:rsidRPr="007E2892" w:rsidRDefault="00FF3BBC" w:rsidP="00035C7C">
            <w:pPr>
              <w:spacing w:before="4" w:after="4"/>
              <w:rPr>
                <w:szCs w:val="22"/>
              </w:rPr>
            </w:pPr>
            <w:r w:rsidRPr="007E2892">
              <w:rPr>
                <w:szCs w:val="22"/>
              </w:rPr>
              <w:t>22</w:t>
            </w:r>
          </w:p>
        </w:tc>
        <w:tc>
          <w:tcPr>
            <w:tcW w:w="1185" w:type="pct"/>
            <w:noWrap/>
            <w:hideMark/>
          </w:tcPr>
          <w:p w:rsidR="00FF3BBC" w:rsidRPr="007E2892" w:rsidRDefault="00FF3BBC" w:rsidP="00035C7C">
            <w:pPr>
              <w:spacing w:before="4" w:after="4"/>
              <w:rPr>
                <w:szCs w:val="22"/>
              </w:rPr>
            </w:pPr>
            <w:r w:rsidRPr="007E2892">
              <w:rPr>
                <w:szCs w:val="22"/>
              </w:rPr>
              <w:t> </w:t>
            </w:r>
          </w:p>
        </w:tc>
        <w:tc>
          <w:tcPr>
            <w:tcW w:w="1323" w:type="pct"/>
            <w:noWrap/>
            <w:hideMark/>
          </w:tcPr>
          <w:p w:rsidR="00FF3BBC" w:rsidRPr="007E2892" w:rsidRDefault="00FF3BBC" w:rsidP="00035C7C">
            <w:pPr>
              <w:spacing w:before="4" w:after="4"/>
              <w:rPr>
                <w:szCs w:val="22"/>
              </w:rPr>
            </w:pPr>
            <w:r w:rsidRPr="007E2892">
              <w:rPr>
                <w:szCs w:val="22"/>
              </w:rPr>
              <w:t> </w:t>
            </w:r>
          </w:p>
        </w:tc>
        <w:tc>
          <w:tcPr>
            <w:tcW w:w="937" w:type="pct"/>
            <w:noWrap/>
            <w:hideMark/>
          </w:tcPr>
          <w:p w:rsidR="00FF3BBC" w:rsidRPr="007E2892" w:rsidRDefault="00FF3BBC" w:rsidP="00035C7C">
            <w:pPr>
              <w:spacing w:before="4" w:after="4"/>
              <w:rPr>
                <w:szCs w:val="22"/>
              </w:rPr>
            </w:pPr>
            <w:r w:rsidRPr="007E2892">
              <w:rPr>
                <w:szCs w:val="22"/>
              </w:rPr>
              <w:t> </w:t>
            </w:r>
          </w:p>
        </w:tc>
        <w:tc>
          <w:tcPr>
            <w:tcW w:w="90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47" w:type="pct"/>
            <w:noWrap/>
            <w:hideMark/>
          </w:tcPr>
          <w:p w:rsidR="00FF3BBC" w:rsidRPr="007E2892" w:rsidRDefault="00FF3BBC" w:rsidP="00035C7C">
            <w:pPr>
              <w:spacing w:before="4" w:after="4"/>
              <w:rPr>
                <w:szCs w:val="22"/>
              </w:rPr>
            </w:pPr>
            <w:r w:rsidRPr="007E2892">
              <w:rPr>
                <w:szCs w:val="22"/>
              </w:rPr>
              <w:t>23</w:t>
            </w:r>
          </w:p>
        </w:tc>
        <w:tc>
          <w:tcPr>
            <w:tcW w:w="1185" w:type="pct"/>
            <w:noWrap/>
            <w:hideMark/>
          </w:tcPr>
          <w:p w:rsidR="00FF3BBC" w:rsidRPr="007E2892" w:rsidRDefault="00FF3BBC" w:rsidP="00035C7C">
            <w:pPr>
              <w:spacing w:before="4" w:after="4"/>
              <w:rPr>
                <w:szCs w:val="22"/>
              </w:rPr>
            </w:pPr>
            <w:r w:rsidRPr="007E2892">
              <w:rPr>
                <w:szCs w:val="22"/>
              </w:rPr>
              <w:t> </w:t>
            </w:r>
          </w:p>
        </w:tc>
        <w:tc>
          <w:tcPr>
            <w:tcW w:w="1323" w:type="pct"/>
            <w:noWrap/>
            <w:hideMark/>
          </w:tcPr>
          <w:p w:rsidR="00FF3BBC" w:rsidRPr="007E2892" w:rsidRDefault="00FF3BBC" w:rsidP="00035C7C">
            <w:pPr>
              <w:spacing w:before="4" w:after="4"/>
              <w:rPr>
                <w:szCs w:val="22"/>
              </w:rPr>
            </w:pPr>
            <w:r w:rsidRPr="007E2892">
              <w:rPr>
                <w:szCs w:val="22"/>
              </w:rPr>
              <w:t> </w:t>
            </w:r>
          </w:p>
        </w:tc>
        <w:tc>
          <w:tcPr>
            <w:tcW w:w="937" w:type="pct"/>
            <w:noWrap/>
            <w:hideMark/>
          </w:tcPr>
          <w:p w:rsidR="00FF3BBC" w:rsidRPr="007E2892" w:rsidRDefault="00FF3BBC" w:rsidP="00035C7C">
            <w:pPr>
              <w:spacing w:before="4" w:after="4"/>
              <w:rPr>
                <w:szCs w:val="22"/>
              </w:rPr>
            </w:pPr>
            <w:r w:rsidRPr="007E2892">
              <w:rPr>
                <w:szCs w:val="22"/>
              </w:rPr>
              <w:t> </w:t>
            </w:r>
          </w:p>
        </w:tc>
        <w:tc>
          <w:tcPr>
            <w:tcW w:w="90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47" w:type="pct"/>
            <w:noWrap/>
            <w:hideMark/>
          </w:tcPr>
          <w:p w:rsidR="00FF3BBC" w:rsidRPr="007E2892" w:rsidRDefault="00FF3BBC" w:rsidP="00035C7C">
            <w:pPr>
              <w:spacing w:before="4" w:after="4"/>
              <w:rPr>
                <w:szCs w:val="22"/>
              </w:rPr>
            </w:pPr>
            <w:r w:rsidRPr="007E2892">
              <w:rPr>
                <w:szCs w:val="22"/>
              </w:rPr>
              <w:t>24</w:t>
            </w:r>
          </w:p>
        </w:tc>
        <w:tc>
          <w:tcPr>
            <w:tcW w:w="1185" w:type="pct"/>
            <w:noWrap/>
            <w:hideMark/>
          </w:tcPr>
          <w:p w:rsidR="00FF3BBC" w:rsidRPr="007E2892" w:rsidRDefault="00FF3BBC" w:rsidP="00035C7C">
            <w:pPr>
              <w:spacing w:before="4" w:after="4"/>
              <w:rPr>
                <w:szCs w:val="22"/>
              </w:rPr>
            </w:pPr>
            <w:r w:rsidRPr="007E2892">
              <w:rPr>
                <w:szCs w:val="22"/>
              </w:rPr>
              <w:t> </w:t>
            </w:r>
          </w:p>
        </w:tc>
        <w:tc>
          <w:tcPr>
            <w:tcW w:w="1323" w:type="pct"/>
            <w:noWrap/>
            <w:hideMark/>
          </w:tcPr>
          <w:p w:rsidR="00FF3BBC" w:rsidRPr="007E2892" w:rsidRDefault="00FF3BBC" w:rsidP="00035C7C">
            <w:pPr>
              <w:spacing w:before="4" w:after="4"/>
              <w:rPr>
                <w:szCs w:val="22"/>
              </w:rPr>
            </w:pPr>
            <w:r w:rsidRPr="007E2892">
              <w:rPr>
                <w:szCs w:val="22"/>
              </w:rPr>
              <w:t> </w:t>
            </w:r>
          </w:p>
        </w:tc>
        <w:tc>
          <w:tcPr>
            <w:tcW w:w="937" w:type="pct"/>
            <w:noWrap/>
            <w:hideMark/>
          </w:tcPr>
          <w:p w:rsidR="00FF3BBC" w:rsidRPr="007E2892" w:rsidRDefault="00FF3BBC" w:rsidP="00035C7C">
            <w:pPr>
              <w:spacing w:before="4" w:after="4"/>
              <w:rPr>
                <w:szCs w:val="22"/>
              </w:rPr>
            </w:pPr>
            <w:r w:rsidRPr="007E2892">
              <w:rPr>
                <w:szCs w:val="22"/>
              </w:rPr>
              <w:t> </w:t>
            </w:r>
          </w:p>
        </w:tc>
        <w:tc>
          <w:tcPr>
            <w:tcW w:w="90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47" w:type="pct"/>
            <w:noWrap/>
            <w:hideMark/>
          </w:tcPr>
          <w:p w:rsidR="00FF3BBC" w:rsidRPr="007E2892" w:rsidRDefault="00FF3BBC" w:rsidP="00035C7C">
            <w:pPr>
              <w:spacing w:before="4" w:after="4"/>
              <w:rPr>
                <w:szCs w:val="22"/>
              </w:rPr>
            </w:pPr>
            <w:r w:rsidRPr="007E2892">
              <w:rPr>
                <w:szCs w:val="22"/>
              </w:rPr>
              <w:t>25</w:t>
            </w:r>
          </w:p>
        </w:tc>
        <w:tc>
          <w:tcPr>
            <w:tcW w:w="1185" w:type="pct"/>
            <w:noWrap/>
            <w:hideMark/>
          </w:tcPr>
          <w:p w:rsidR="00FF3BBC" w:rsidRPr="007E2892" w:rsidRDefault="00FF3BBC" w:rsidP="00035C7C">
            <w:pPr>
              <w:spacing w:before="4" w:after="4"/>
              <w:rPr>
                <w:szCs w:val="22"/>
              </w:rPr>
            </w:pPr>
            <w:r w:rsidRPr="007E2892">
              <w:rPr>
                <w:szCs w:val="22"/>
              </w:rPr>
              <w:t> </w:t>
            </w:r>
          </w:p>
        </w:tc>
        <w:tc>
          <w:tcPr>
            <w:tcW w:w="1323" w:type="pct"/>
            <w:noWrap/>
            <w:hideMark/>
          </w:tcPr>
          <w:p w:rsidR="00FF3BBC" w:rsidRPr="007E2892" w:rsidRDefault="00FF3BBC" w:rsidP="00035C7C">
            <w:pPr>
              <w:spacing w:before="4" w:after="4"/>
              <w:rPr>
                <w:szCs w:val="22"/>
              </w:rPr>
            </w:pPr>
            <w:r w:rsidRPr="007E2892">
              <w:rPr>
                <w:szCs w:val="22"/>
              </w:rPr>
              <w:t> </w:t>
            </w:r>
          </w:p>
        </w:tc>
        <w:tc>
          <w:tcPr>
            <w:tcW w:w="937" w:type="pct"/>
            <w:noWrap/>
            <w:hideMark/>
          </w:tcPr>
          <w:p w:rsidR="00FF3BBC" w:rsidRPr="007E2892" w:rsidRDefault="00FF3BBC" w:rsidP="00035C7C">
            <w:pPr>
              <w:spacing w:before="4" w:after="4"/>
              <w:rPr>
                <w:szCs w:val="22"/>
              </w:rPr>
            </w:pPr>
            <w:r w:rsidRPr="007E2892">
              <w:rPr>
                <w:szCs w:val="22"/>
              </w:rPr>
              <w:t> </w:t>
            </w:r>
          </w:p>
        </w:tc>
        <w:tc>
          <w:tcPr>
            <w:tcW w:w="90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47" w:type="pct"/>
            <w:noWrap/>
            <w:hideMark/>
          </w:tcPr>
          <w:p w:rsidR="00FF3BBC" w:rsidRPr="007E2892" w:rsidRDefault="00FF3BBC" w:rsidP="00035C7C">
            <w:pPr>
              <w:spacing w:before="4" w:after="4"/>
              <w:rPr>
                <w:szCs w:val="22"/>
              </w:rPr>
            </w:pPr>
            <w:r w:rsidRPr="007E2892">
              <w:rPr>
                <w:szCs w:val="22"/>
              </w:rPr>
              <w:t>26</w:t>
            </w:r>
          </w:p>
        </w:tc>
        <w:tc>
          <w:tcPr>
            <w:tcW w:w="1185" w:type="pct"/>
            <w:noWrap/>
            <w:hideMark/>
          </w:tcPr>
          <w:p w:rsidR="00FF3BBC" w:rsidRPr="007E2892" w:rsidRDefault="00FF3BBC" w:rsidP="00035C7C">
            <w:pPr>
              <w:spacing w:before="4" w:after="4"/>
              <w:rPr>
                <w:szCs w:val="22"/>
              </w:rPr>
            </w:pPr>
            <w:r w:rsidRPr="007E2892">
              <w:rPr>
                <w:szCs w:val="22"/>
              </w:rPr>
              <w:t> </w:t>
            </w:r>
          </w:p>
        </w:tc>
        <w:tc>
          <w:tcPr>
            <w:tcW w:w="1323" w:type="pct"/>
            <w:noWrap/>
            <w:hideMark/>
          </w:tcPr>
          <w:p w:rsidR="00FF3BBC" w:rsidRPr="007E2892" w:rsidRDefault="00FF3BBC" w:rsidP="00035C7C">
            <w:pPr>
              <w:spacing w:before="4" w:after="4"/>
              <w:rPr>
                <w:szCs w:val="22"/>
              </w:rPr>
            </w:pPr>
            <w:r w:rsidRPr="007E2892">
              <w:rPr>
                <w:szCs w:val="22"/>
              </w:rPr>
              <w:t> </w:t>
            </w:r>
          </w:p>
        </w:tc>
        <w:tc>
          <w:tcPr>
            <w:tcW w:w="937" w:type="pct"/>
            <w:noWrap/>
            <w:hideMark/>
          </w:tcPr>
          <w:p w:rsidR="00FF3BBC" w:rsidRPr="007E2892" w:rsidRDefault="00FF3BBC" w:rsidP="00035C7C">
            <w:pPr>
              <w:spacing w:before="4" w:after="4"/>
              <w:rPr>
                <w:szCs w:val="22"/>
              </w:rPr>
            </w:pPr>
            <w:r w:rsidRPr="007E2892">
              <w:rPr>
                <w:szCs w:val="22"/>
              </w:rPr>
              <w:t> </w:t>
            </w:r>
          </w:p>
        </w:tc>
        <w:tc>
          <w:tcPr>
            <w:tcW w:w="90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47" w:type="pct"/>
            <w:noWrap/>
            <w:hideMark/>
          </w:tcPr>
          <w:p w:rsidR="00FF3BBC" w:rsidRPr="007E2892" w:rsidRDefault="00FF3BBC" w:rsidP="00035C7C">
            <w:pPr>
              <w:spacing w:before="4" w:after="4"/>
              <w:rPr>
                <w:szCs w:val="22"/>
              </w:rPr>
            </w:pPr>
            <w:r w:rsidRPr="007E2892">
              <w:rPr>
                <w:szCs w:val="22"/>
              </w:rPr>
              <w:t>27</w:t>
            </w:r>
          </w:p>
        </w:tc>
        <w:tc>
          <w:tcPr>
            <w:tcW w:w="1185" w:type="pct"/>
            <w:noWrap/>
            <w:hideMark/>
          </w:tcPr>
          <w:p w:rsidR="00FF3BBC" w:rsidRPr="007E2892" w:rsidRDefault="00FF3BBC" w:rsidP="00035C7C">
            <w:pPr>
              <w:spacing w:before="4" w:after="4"/>
              <w:rPr>
                <w:szCs w:val="22"/>
              </w:rPr>
            </w:pPr>
            <w:r w:rsidRPr="007E2892">
              <w:rPr>
                <w:szCs w:val="22"/>
              </w:rPr>
              <w:t> </w:t>
            </w:r>
          </w:p>
        </w:tc>
        <w:tc>
          <w:tcPr>
            <w:tcW w:w="1323" w:type="pct"/>
            <w:noWrap/>
            <w:hideMark/>
          </w:tcPr>
          <w:p w:rsidR="00FF3BBC" w:rsidRPr="007E2892" w:rsidRDefault="00FF3BBC" w:rsidP="00035C7C">
            <w:pPr>
              <w:spacing w:before="4" w:after="4"/>
              <w:rPr>
                <w:szCs w:val="22"/>
              </w:rPr>
            </w:pPr>
            <w:r w:rsidRPr="007E2892">
              <w:rPr>
                <w:szCs w:val="22"/>
              </w:rPr>
              <w:t> </w:t>
            </w:r>
          </w:p>
        </w:tc>
        <w:tc>
          <w:tcPr>
            <w:tcW w:w="937" w:type="pct"/>
            <w:noWrap/>
            <w:hideMark/>
          </w:tcPr>
          <w:p w:rsidR="00FF3BBC" w:rsidRPr="007E2892" w:rsidRDefault="00FF3BBC" w:rsidP="00035C7C">
            <w:pPr>
              <w:spacing w:before="4" w:after="4"/>
              <w:rPr>
                <w:szCs w:val="22"/>
              </w:rPr>
            </w:pPr>
            <w:r w:rsidRPr="007E2892">
              <w:rPr>
                <w:szCs w:val="22"/>
              </w:rPr>
              <w:t> </w:t>
            </w:r>
          </w:p>
        </w:tc>
        <w:tc>
          <w:tcPr>
            <w:tcW w:w="90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47" w:type="pct"/>
            <w:noWrap/>
            <w:hideMark/>
          </w:tcPr>
          <w:p w:rsidR="00FF3BBC" w:rsidRPr="007E2892" w:rsidRDefault="00FF3BBC" w:rsidP="00035C7C">
            <w:pPr>
              <w:spacing w:before="4" w:after="4"/>
              <w:rPr>
                <w:szCs w:val="22"/>
              </w:rPr>
            </w:pPr>
            <w:r w:rsidRPr="007E2892">
              <w:rPr>
                <w:szCs w:val="22"/>
              </w:rPr>
              <w:t>28</w:t>
            </w:r>
          </w:p>
        </w:tc>
        <w:tc>
          <w:tcPr>
            <w:tcW w:w="1185" w:type="pct"/>
            <w:noWrap/>
            <w:hideMark/>
          </w:tcPr>
          <w:p w:rsidR="00FF3BBC" w:rsidRPr="007E2892" w:rsidRDefault="00FF3BBC" w:rsidP="00035C7C">
            <w:pPr>
              <w:spacing w:before="4" w:after="4"/>
              <w:rPr>
                <w:szCs w:val="22"/>
              </w:rPr>
            </w:pPr>
            <w:r w:rsidRPr="007E2892">
              <w:rPr>
                <w:szCs w:val="22"/>
              </w:rPr>
              <w:t> </w:t>
            </w:r>
          </w:p>
        </w:tc>
        <w:tc>
          <w:tcPr>
            <w:tcW w:w="1323" w:type="pct"/>
            <w:noWrap/>
            <w:hideMark/>
          </w:tcPr>
          <w:p w:rsidR="00FF3BBC" w:rsidRPr="007E2892" w:rsidRDefault="00FF3BBC" w:rsidP="00035C7C">
            <w:pPr>
              <w:spacing w:before="4" w:after="4"/>
              <w:rPr>
                <w:szCs w:val="22"/>
              </w:rPr>
            </w:pPr>
            <w:r w:rsidRPr="007E2892">
              <w:rPr>
                <w:szCs w:val="22"/>
              </w:rPr>
              <w:t> </w:t>
            </w:r>
          </w:p>
        </w:tc>
        <w:tc>
          <w:tcPr>
            <w:tcW w:w="937" w:type="pct"/>
            <w:noWrap/>
            <w:hideMark/>
          </w:tcPr>
          <w:p w:rsidR="00FF3BBC" w:rsidRPr="007E2892" w:rsidRDefault="00FF3BBC" w:rsidP="00035C7C">
            <w:pPr>
              <w:spacing w:before="4" w:after="4"/>
              <w:rPr>
                <w:szCs w:val="22"/>
              </w:rPr>
            </w:pPr>
            <w:r w:rsidRPr="007E2892">
              <w:rPr>
                <w:szCs w:val="22"/>
              </w:rPr>
              <w:t> </w:t>
            </w:r>
          </w:p>
        </w:tc>
        <w:tc>
          <w:tcPr>
            <w:tcW w:w="90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47" w:type="pct"/>
            <w:noWrap/>
            <w:hideMark/>
          </w:tcPr>
          <w:p w:rsidR="00FF3BBC" w:rsidRPr="007E2892" w:rsidRDefault="00FF3BBC" w:rsidP="00035C7C">
            <w:pPr>
              <w:spacing w:before="4" w:after="4"/>
              <w:rPr>
                <w:szCs w:val="22"/>
              </w:rPr>
            </w:pPr>
            <w:r w:rsidRPr="007E2892">
              <w:rPr>
                <w:szCs w:val="22"/>
              </w:rPr>
              <w:t>29</w:t>
            </w:r>
          </w:p>
        </w:tc>
        <w:tc>
          <w:tcPr>
            <w:tcW w:w="1185" w:type="pct"/>
            <w:noWrap/>
            <w:hideMark/>
          </w:tcPr>
          <w:p w:rsidR="00FF3BBC" w:rsidRPr="007E2892" w:rsidRDefault="00FF3BBC" w:rsidP="00035C7C">
            <w:pPr>
              <w:spacing w:before="4" w:after="4"/>
              <w:rPr>
                <w:szCs w:val="22"/>
              </w:rPr>
            </w:pPr>
            <w:r w:rsidRPr="007E2892">
              <w:rPr>
                <w:szCs w:val="22"/>
              </w:rPr>
              <w:t> </w:t>
            </w:r>
          </w:p>
        </w:tc>
        <w:tc>
          <w:tcPr>
            <w:tcW w:w="1323" w:type="pct"/>
            <w:noWrap/>
            <w:hideMark/>
          </w:tcPr>
          <w:p w:rsidR="00FF3BBC" w:rsidRPr="007E2892" w:rsidRDefault="00FF3BBC" w:rsidP="00035C7C">
            <w:pPr>
              <w:spacing w:before="4" w:after="4"/>
              <w:rPr>
                <w:szCs w:val="22"/>
              </w:rPr>
            </w:pPr>
            <w:r w:rsidRPr="007E2892">
              <w:rPr>
                <w:szCs w:val="22"/>
              </w:rPr>
              <w:t> </w:t>
            </w:r>
          </w:p>
        </w:tc>
        <w:tc>
          <w:tcPr>
            <w:tcW w:w="937" w:type="pct"/>
            <w:noWrap/>
            <w:hideMark/>
          </w:tcPr>
          <w:p w:rsidR="00FF3BBC" w:rsidRPr="007E2892" w:rsidRDefault="00FF3BBC" w:rsidP="00035C7C">
            <w:pPr>
              <w:spacing w:before="4" w:after="4"/>
              <w:rPr>
                <w:szCs w:val="22"/>
              </w:rPr>
            </w:pPr>
            <w:r w:rsidRPr="007E2892">
              <w:rPr>
                <w:szCs w:val="22"/>
              </w:rPr>
              <w:t> </w:t>
            </w:r>
          </w:p>
        </w:tc>
        <w:tc>
          <w:tcPr>
            <w:tcW w:w="90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47" w:type="pct"/>
            <w:noWrap/>
            <w:hideMark/>
          </w:tcPr>
          <w:p w:rsidR="00FF3BBC" w:rsidRPr="007E2892" w:rsidRDefault="00FF3BBC" w:rsidP="00035C7C">
            <w:pPr>
              <w:spacing w:before="4" w:after="4"/>
              <w:rPr>
                <w:szCs w:val="22"/>
              </w:rPr>
            </w:pPr>
            <w:r w:rsidRPr="007E2892">
              <w:rPr>
                <w:szCs w:val="22"/>
              </w:rPr>
              <w:t>30</w:t>
            </w:r>
          </w:p>
        </w:tc>
        <w:tc>
          <w:tcPr>
            <w:tcW w:w="1185" w:type="pct"/>
            <w:noWrap/>
            <w:hideMark/>
          </w:tcPr>
          <w:p w:rsidR="00FF3BBC" w:rsidRPr="007E2892" w:rsidRDefault="00FF3BBC" w:rsidP="00035C7C">
            <w:pPr>
              <w:spacing w:before="4" w:after="4"/>
              <w:rPr>
                <w:szCs w:val="22"/>
              </w:rPr>
            </w:pPr>
            <w:r w:rsidRPr="007E2892">
              <w:rPr>
                <w:szCs w:val="22"/>
              </w:rPr>
              <w:t> </w:t>
            </w:r>
          </w:p>
        </w:tc>
        <w:tc>
          <w:tcPr>
            <w:tcW w:w="1323" w:type="pct"/>
            <w:noWrap/>
            <w:hideMark/>
          </w:tcPr>
          <w:p w:rsidR="00FF3BBC" w:rsidRPr="007E2892" w:rsidRDefault="00FF3BBC" w:rsidP="00035C7C">
            <w:pPr>
              <w:spacing w:before="4" w:after="4"/>
              <w:rPr>
                <w:szCs w:val="22"/>
              </w:rPr>
            </w:pPr>
            <w:r w:rsidRPr="007E2892">
              <w:rPr>
                <w:szCs w:val="22"/>
              </w:rPr>
              <w:t> </w:t>
            </w:r>
          </w:p>
        </w:tc>
        <w:tc>
          <w:tcPr>
            <w:tcW w:w="937" w:type="pct"/>
            <w:noWrap/>
            <w:hideMark/>
          </w:tcPr>
          <w:p w:rsidR="00FF3BBC" w:rsidRPr="007E2892" w:rsidRDefault="00FF3BBC" w:rsidP="00035C7C">
            <w:pPr>
              <w:spacing w:before="4" w:after="4"/>
              <w:rPr>
                <w:szCs w:val="22"/>
              </w:rPr>
            </w:pPr>
            <w:r w:rsidRPr="007E2892">
              <w:rPr>
                <w:szCs w:val="22"/>
              </w:rPr>
              <w:t> </w:t>
            </w:r>
          </w:p>
        </w:tc>
        <w:tc>
          <w:tcPr>
            <w:tcW w:w="90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47" w:type="pct"/>
            <w:noWrap/>
            <w:hideMark/>
          </w:tcPr>
          <w:p w:rsidR="00FF3BBC" w:rsidRPr="007E2892" w:rsidRDefault="00FF3BBC" w:rsidP="00035C7C">
            <w:pPr>
              <w:spacing w:before="4" w:after="4"/>
              <w:rPr>
                <w:szCs w:val="22"/>
              </w:rPr>
            </w:pPr>
            <w:r w:rsidRPr="007E2892">
              <w:rPr>
                <w:szCs w:val="22"/>
              </w:rPr>
              <w:t>31</w:t>
            </w:r>
          </w:p>
        </w:tc>
        <w:tc>
          <w:tcPr>
            <w:tcW w:w="1185" w:type="pct"/>
            <w:noWrap/>
            <w:hideMark/>
          </w:tcPr>
          <w:p w:rsidR="00FF3BBC" w:rsidRPr="007E2892" w:rsidRDefault="00FF3BBC" w:rsidP="00035C7C">
            <w:pPr>
              <w:spacing w:before="4" w:after="4"/>
              <w:rPr>
                <w:szCs w:val="22"/>
              </w:rPr>
            </w:pPr>
            <w:r w:rsidRPr="007E2892">
              <w:rPr>
                <w:szCs w:val="22"/>
              </w:rPr>
              <w:t> </w:t>
            </w:r>
          </w:p>
        </w:tc>
        <w:tc>
          <w:tcPr>
            <w:tcW w:w="1323" w:type="pct"/>
            <w:noWrap/>
            <w:hideMark/>
          </w:tcPr>
          <w:p w:rsidR="00FF3BBC" w:rsidRPr="007E2892" w:rsidRDefault="00FF3BBC" w:rsidP="00035C7C">
            <w:pPr>
              <w:spacing w:before="4" w:after="4"/>
              <w:rPr>
                <w:szCs w:val="22"/>
              </w:rPr>
            </w:pPr>
            <w:r w:rsidRPr="007E2892">
              <w:rPr>
                <w:szCs w:val="22"/>
              </w:rPr>
              <w:t> </w:t>
            </w:r>
          </w:p>
        </w:tc>
        <w:tc>
          <w:tcPr>
            <w:tcW w:w="937" w:type="pct"/>
            <w:noWrap/>
            <w:hideMark/>
          </w:tcPr>
          <w:p w:rsidR="00FF3BBC" w:rsidRPr="007E2892" w:rsidRDefault="00FF3BBC" w:rsidP="00035C7C">
            <w:pPr>
              <w:spacing w:before="4" w:after="4"/>
              <w:rPr>
                <w:szCs w:val="22"/>
              </w:rPr>
            </w:pPr>
            <w:r w:rsidRPr="007E2892">
              <w:rPr>
                <w:szCs w:val="22"/>
              </w:rPr>
              <w:t> </w:t>
            </w:r>
          </w:p>
        </w:tc>
        <w:tc>
          <w:tcPr>
            <w:tcW w:w="90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47" w:type="pct"/>
            <w:noWrap/>
            <w:hideMark/>
          </w:tcPr>
          <w:p w:rsidR="00FF3BBC" w:rsidRPr="007E2892" w:rsidRDefault="00FF3BBC" w:rsidP="00035C7C">
            <w:pPr>
              <w:spacing w:before="4" w:after="4"/>
              <w:rPr>
                <w:szCs w:val="22"/>
              </w:rPr>
            </w:pPr>
            <w:r w:rsidRPr="007E2892">
              <w:rPr>
                <w:szCs w:val="22"/>
              </w:rPr>
              <w:t>32</w:t>
            </w:r>
          </w:p>
        </w:tc>
        <w:tc>
          <w:tcPr>
            <w:tcW w:w="1185" w:type="pct"/>
            <w:noWrap/>
            <w:hideMark/>
          </w:tcPr>
          <w:p w:rsidR="00FF3BBC" w:rsidRPr="007E2892" w:rsidRDefault="00FF3BBC" w:rsidP="00035C7C">
            <w:pPr>
              <w:spacing w:before="4" w:after="4"/>
              <w:rPr>
                <w:szCs w:val="22"/>
              </w:rPr>
            </w:pPr>
            <w:r w:rsidRPr="007E2892">
              <w:rPr>
                <w:szCs w:val="22"/>
              </w:rPr>
              <w:t> </w:t>
            </w:r>
          </w:p>
        </w:tc>
        <w:tc>
          <w:tcPr>
            <w:tcW w:w="1323" w:type="pct"/>
            <w:noWrap/>
            <w:hideMark/>
          </w:tcPr>
          <w:p w:rsidR="00FF3BBC" w:rsidRPr="007E2892" w:rsidRDefault="00FF3BBC" w:rsidP="00035C7C">
            <w:pPr>
              <w:spacing w:before="4" w:after="4"/>
              <w:rPr>
                <w:szCs w:val="22"/>
              </w:rPr>
            </w:pPr>
            <w:r w:rsidRPr="007E2892">
              <w:rPr>
                <w:szCs w:val="22"/>
              </w:rPr>
              <w:t> </w:t>
            </w:r>
          </w:p>
        </w:tc>
        <w:tc>
          <w:tcPr>
            <w:tcW w:w="937" w:type="pct"/>
            <w:noWrap/>
            <w:hideMark/>
          </w:tcPr>
          <w:p w:rsidR="00FF3BBC" w:rsidRPr="007E2892" w:rsidRDefault="00FF3BBC" w:rsidP="00035C7C">
            <w:pPr>
              <w:spacing w:before="4" w:after="4"/>
              <w:rPr>
                <w:szCs w:val="22"/>
              </w:rPr>
            </w:pPr>
            <w:r w:rsidRPr="007E2892">
              <w:rPr>
                <w:szCs w:val="22"/>
              </w:rPr>
              <w:t> </w:t>
            </w:r>
          </w:p>
        </w:tc>
        <w:tc>
          <w:tcPr>
            <w:tcW w:w="90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47" w:type="pct"/>
            <w:noWrap/>
            <w:hideMark/>
          </w:tcPr>
          <w:p w:rsidR="00FF3BBC" w:rsidRPr="007E2892" w:rsidRDefault="00FF3BBC" w:rsidP="00035C7C">
            <w:pPr>
              <w:spacing w:before="4" w:after="4"/>
              <w:rPr>
                <w:szCs w:val="22"/>
              </w:rPr>
            </w:pPr>
            <w:r w:rsidRPr="007E2892">
              <w:rPr>
                <w:szCs w:val="22"/>
              </w:rPr>
              <w:t>33</w:t>
            </w:r>
          </w:p>
        </w:tc>
        <w:tc>
          <w:tcPr>
            <w:tcW w:w="1185" w:type="pct"/>
            <w:noWrap/>
            <w:hideMark/>
          </w:tcPr>
          <w:p w:rsidR="00FF3BBC" w:rsidRPr="007E2892" w:rsidRDefault="00FF3BBC" w:rsidP="00035C7C">
            <w:pPr>
              <w:spacing w:before="4" w:after="4"/>
              <w:rPr>
                <w:szCs w:val="22"/>
              </w:rPr>
            </w:pPr>
            <w:r w:rsidRPr="007E2892">
              <w:rPr>
                <w:szCs w:val="22"/>
              </w:rPr>
              <w:t> </w:t>
            </w:r>
          </w:p>
        </w:tc>
        <w:tc>
          <w:tcPr>
            <w:tcW w:w="1323" w:type="pct"/>
            <w:noWrap/>
            <w:hideMark/>
          </w:tcPr>
          <w:p w:rsidR="00FF3BBC" w:rsidRPr="007E2892" w:rsidRDefault="00FF3BBC" w:rsidP="00035C7C">
            <w:pPr>
              <w:spacing w:before="4" w:after="4"/>
              <w:rPr>
                <w:szCs w:val="22"/>
              </w:rPr>
            </w:pPr>
            <w:r w:rsidRPr="007E2892">
              <w:rPr>
                <w:szCs w:val="22"/>
              </w:rPr>
              <w:t> </w:t>
            </w:r>
          </w:p>
        </w:tc>
        <w:tc>
          <w:tcPr>
            <w:tcW w:w="937" w:type="pct"/>
            <w:noWrap/>
            <w:hideMark/>
          </w:tcPr>
          <w:p w:rsidR="00FF3BBC" w:rsidRPr="007E2892" w:rsidRDefault="00FF3BBC" w:rsidP="00035C7C">
            <w:pPr>
              <w:spacing w:before="4" w:after="4"/>
              <w:rPr>
                <w:szCs w:val="22"/>
              </w:rPr>
            </w:pPr>
            <w:r w:rsidRPr="007E2892">
              <w:rPr>
                <w:szCs w:val="22"/>
              </w:rPr>
              <w:t> </w:t>
            </w:r>
          </w:p>
        </w:tc>
        <w:tc>
          <w:tcPr>
            <w:tcW w:w="90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47" w:type="pct"/>
            <w:noWrap/>
            <w:hideMark/>
          </w:tcPr>
          <w:p w:rsidR="00FF3BBC" w:rsidRPr="007E2892" w:rsidRDefault="00FF3BBC" w:rsidP="00035C7C">
            <w:pPr>
              <w:spacing w:before="4" w:after="4"/>
              <w:rPr>
                <w:szCs w:val="22"/>
              </w:rPr>
            </w:pPr>
            <w:r w:rsidRPr="007E2892">
              <w:rPr>
                <w:szCs w:val="22"/>
              </w:rPr>
              <w:t>34</w:t>
            </w:r>
          </w:p>
        </w:tc>
        <w:tc>
          <w:tcPr>
            <w:tcW w:w="1185" w:type="pct"/>
            <w:noWrap/>
            <w:hideMark/>
          </w:tcPr>
          <w:p w:rsidR="00FF3BBC" w:rsidRPr="007E2892" w:rsidRDefault="00FF3BBC" w:rsidP="00035C7C">
            <w:pPr>
              <w:spacing w:before="4" w:after="4"/>
              <w:rPr>
                <w:szCs w:val="22"/>
              </w:rPr>
            </w:pPr>
            <w:r w:rsidRPr="007E2892">
              <w:rPr>
                <w:szCs w:val="22"/>
              </w:rPr>
              <w:t> </w:t>
            </w:r>
          </w:p>
        </w:tc>
        <w:tc>
          <w:tcPr>
            <w:tcW w:w="1323" w:type="pct"/>
            <w:noWrap/>
            <w:hideMark/>
          </w:tcPr>
          <w:p w:rsidR="00FF3BBC" w:rsidRPr="007E2892" w:rsidRDefault="00FF3BBC" w:rsidP="00035C7C">
            <w:pPr>
              <w:spacing w:before="4" w:after="4"/>
              <w:rPr>
                <w:szCs w:val="22"/>
              </w:rPr>
            </w:pPr>
            <w:r w:rsidRPr="007E2892">
              <w:rPr>
                <w:szCs w:val="22"/>
              </w:rPr>
              <w:t> </w:t>
            </w:r>
          </w:p>
        </w:tc>
        <w:tc>
          <w:tcPr>
            <w:tcW w:w="937" w:type="pct"/>
            <w:noWrap/>
            <w:hideMark/>
          </w:tcPr>
          <w:p w:rsidR="00FF3BBC" w:rsidRPr="007E2892" w:rsidRDefault="00FF3BBC" w:rsidP="00035C7C">
            <w:pPr>
              <w:spacing w:before="4" w:after="4"/>
              <w:rPr>
                <w:szCs w:val="22"/>
              </w:rPr>
            </w:pPr>
            <w:r w:rsidRPr="007E2892">
              <w:rPr>
                <w:szCs w:val="22"/>
              </w:rPr>
              <w:t> </w:t>
            </w:r>
          </w:p>
        </w:tc>
        <w:tc>
          <w:tcPr>
            <w:tcW w:w="90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47" w:type="pct"/>
            <w:noWrap/>
            <w:hideMark/>
          </w:tcPr>
          <w:p w:rsidR="00FF3BBC" w:rsidRPr="007E2892" w:rsidRDefault="00FF3BBC" w:rsidP="00035C7C">
            <w:pPr>
              <w:spacing w:before="4" w:after="4"/>
              <w:rPr>
                <w:szCs w:val="22"/>
              </w:rPr>
            </w:pPr>
            <w:r w:rsidRPr="007E2892">
              <w:rPr>
                <w:szCs w:val="22"/>
              </w:rPr>
              <w:t>35</w:t>
            </w:r>
          </w:p>
        </w:tc>
        <w:tc>
          <w:tcPr>
            <w:tcW w:w="1185" w:type="pct"/>
            <w:noWrap/>
            <w:hideMark/>
          </w:tcPr>
          <w:p w:rsidR="00FF3BBC" w:rsidRPr="007E2892" w:rsidRDefault="00FF3BBC" w:rsidP="00035C7C">
            <w:pPr>
              <w:spacing w:before="4" w:after="4"/>
              <w:rPr>
                <w:szCs w:val="22"/>
              </w:rPr>
            </w:pPr>
            <w:r w:rsidRPr="007E2892">
              <w:rPr>
                <w:szCs w:val="22"/>
              </w:rPr>
              <w:t> </w:t>
            </w:r>
          </w:p>
        </w:tc>
        <w:tc>
          <w:tcPr>
            <w:tcW w:w="1323" w:type="pct"/>
            <w:noWrap/>
            <w:hideMark/>
          </w:tcPr>
          <w:p w:rsidR="00FF3BBC" w:rsidRPr="007E2892" w:rsidRDefault="00FF3BBC" w:rsidP="00035C7C">
            <w:pPr>
              <w:spacing w:before="4" w:after="4"/>
              <w:rPr>
                <w:szCs w:val="22"/>
              </w:rPr>
            </w:pPr>
            <w:r w:rsidRPr="007E2892">
              <w:rPr>
                <w:szCs w:val="22"/>
              </w:rPr>
              <w:t> </w:t>
            </w:r>
          </w:p>
        </w:tc>
        <w:tc>
          <w:tcPr>
            <w:tcW w:w="937" w:type="pct"/>
            <w:noWrap/>
            <w:hideMark/>
          </w:tcPr>
          <w:p w:rsidR="00FF3BBC" w:rsidRPr="007E2892" w:rsidRDefault="00FF3BBC" w:rsidP="00035C7C">
            <w:pPr>
              <w:spacing w:before="4" w:after="4"/>
              <w:rPr>
                <w:szCs w:val="22"/>
              </w:rPr>
            </w:pPr>
            <w:r w:rsidRPr="007E2892">
              <w:rPr>
                <w:szCs w:val="22"/>
              </w:rPr>
              <w:t> </w:t>
            </w:r>
          </w:p>
        </w:tc>
        <w:tc>
          <w:tcPr>
            <w:tcW w:w="90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47" w:type="pct"/>
            <w:noWrap/>
            <w:hideMark/>
          </w:tcPr>
          <w:p w:rsidR="00FF3BBC" w:rsidRPr="007E2892" w:rsidRDefault="00FF3BBC" w:rsidP="00035C7C">
            <w:pPr>
              <w:spacing w:before="4" w:after="4"/>
              <w:rPr>
                <w:szCs w:val="22"/>
              </w:rPr>
            </w:pPr>
            <w:r w:rsidRPr="007E2892">
              <w:rPr>
                <w:szCs w:val="22"/>
              </w:rPr>
              <w:t>36</w:t>
            </w:r>
          </w:p>
        </w:tc>
        <w:tc>
          <w:tcPr>
            <w:tcW w:w="1185" w:type="pct"/>
            <w:noWrap/>
            <w:hideMark/>
          </w:tcPr>
          <w:p w:rsidR="00FF3BBC" w:rsidRPr="007E2892" w:rsidRDefault="00FF3BBC" w:rsidP="00035C7C">
            <w:pPr>
              <w:spacing w:before="4" w:after="4"/>
              <w:rPr>
                <w:szCs w:val="22"/>
              </w:rPr>
            </w:pPr>
            <w:r w:rsidRPr="007E2892">
              <w:rPr>
                <w:szCs w:val="22"/>
              </w:rPr>
              <w:t> </w:t>
            </w:r>
          </w:p>
        </w:tc>
        <w:tc>
          <w:tcPr>
            <w:tcW w:w="1323" w:type="pct"/>
            <w:noWrap/>
            <w:hideMark/>
          </w:tcPr>
          <w:p w:rsidR="00FF3BBC" w:rsidRPr="007E2892" w:rsidRDefault="00FF3BBC" w:rsidP="00035C7C">
            <w:pPr>
              <w:spacing w:before="4" w:after="4"/>
              <w:rPr>
                <w:szCs w:val="22"/>
              </w:rPr>
            </w:pPr>
            <w:r w:rsidRPr="007E2892">
              <w:rPr>
                <w:szCs w:val="22"/>
              </w:rPr>
              <w:t> </w:t>
            </w:r>
          </w:p>
        </w:tc>
        <w:tc>
          <w:tcPr>
            <w:tcW w:w="937" w:type="pct"/>
            <w:noWrap/>
            <w:hideMark/>
          </w:tcPr>
          <w:p w:rsidR="00FF3BBC" w:rsidRPr="007E2892" w:rsidRDefault="00FF3BBC" w:rsidP="00035C7C">
            <w:pPr>
              <w:spacing w:before="4" w:after="4"/>
              <w:rPr>
                <w:szCs w:val="22"/>
              </w:rPr>
            </w:pPr>
            <w:r w:rsidRPr="007E2892">
              <w:rPr>
                <w:szCs w:val="22"/>
              </w:rPr>
              <w:t> </w:t>
            </w:r>
          </w:p>
        </w:tc>
        <w:tc>
          <w:tcPr>
            <w:tcW w:w="90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47" w:type="pct"/>
            <w:noWrap/>
            <w:hideMark/>
          </w:tcPr>
          <w:p w:rsidR="00FF3BBC" w:rsidRPr="007E2892" w:rsidRDefault="00FF3BBC" w:rsidP="00035C7C">
            <w:pPr>
              <w:spacing w:before="4" w:after="4"/>
              <w:rPr>
                <w:szCs w:val="22"/>
              </w:rPr>
            </w:pPr>
            <w:r w:rsidRPr="007E2892">
              <w:rPr>
                <w:szCs w:val="22"/>
              </w:rPr>
              <w:t>37</w:t>
            </w:r>
          </w:p>
        </w:tc>
        <w:tc>
          <w:tcPr>
            <w:tcW w:w="1185" w:type="pct"/>
            <w:noWrap/>
            <w:hideMark/>
          </w:tcPr>
          <w:p w:rsidR="00FF3BBC" w:rsidRPr="007E2892" w:rsidRDefault="00FF3BBC" w:rsidP="00035C7C">
            <w:pPr>
              <w:spacing w:before="4" w:after="4"/>
              <w:rPr>
                <w:szCs w:val="22"/>
              </w:rPr>
            </w:pPr>
            <w:r w:rsidRPr="007E2892">
              <w:rPr>
                <w:szCs w:val="22"/>
              </w:rPr>
              <w:t> </w:t>
            </w:r>
          </w:p>
        </w:tc>
        <w:tc>
          <w:tcPr>
            <w:tcW w:w="1323" w:type="pct"/>
            <w:noWrap/>
            <w:hideMark/>
          </w:tcPr>
          <w:p w:rsidR="00FF3BBC" w:rsidRPr="007E2892" w:rsidRDefault="00FF3BBC" w:rsidP="00035C7C">
            <w:pPr>
              <w:spacing w:before="4" w:after="4"/>
              <w:rPr>
                <w:szCs w:val="22"/>
              </w:rPr>
            </w:pPr>
            <w:r w:rsidRPr="007E2892">
              <w:rPr>
                <w:szCs w:val="22"/>
              </w:rPr>
              <w:t> </w:t>
            </w:r>
          </w:p>
        </w:tc>
        <w:tc>
          <w:tcPr>
            <w:tcW w:w="937" w:type="pct"/>
            <w:noWrap/>
            <w:hideMark/>
          </w:tcPr>
          <w:p w:rsidR="00FF3BBC" w:rsidRPr="007E2892" w:rsidRDefault="00FF3BBC" w:rsidP="00035C7C">
            <w:pPr>
              <w:spacing w:before="4" w:after="4"/>
              <w:rPr>
                <w:szCs w:val="22"/>
              </w:rPr>
            </w:pPr>
            <w:r w:rsidRPr="007E2892">
              <w:rPr>
                <w:szCs w:val="22"/>
              </w:rPr>
              <w:t> </w:t>
            </w:r>
          </w:p>
        </w:tc>
        <w:tc>
          <w:tcPr>
            <w:tcW w:w="90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47" w:type="pct"/>
            <w:noWrap/>
            <w:hideMark/>
          </w:tcPr>
          <w:p w:rsidR="00FF3BBC" w:rsidRPr="007E2892" w:rsidRDefault="00FF3BBC" w:rsidP="00035C7C">
            <w:pPr>
              <w:spacing w:before="4" w:after="4"/>
              <w:rPr>
                <w:szCs w:val="22"/>
              </w:rPr>
            </w:pPr>
            <w:r w:rsidRPr="007E2892">
              <w:rPr>
                <w:szCs w:val="22"/>
              </w:rPr>
              <w:t>38</w:t>
            </w:r>
          </w:p>
        </w:tc>
        <w:tc>
          <w:tcPr>
            <w:tcW w:w="1185" w:type="pct"/>
            <w:noWrap/>
            <w:hideMark/>
          </w:tcPr>
          <w:p w:rsidR="00FF3BBC" w:rsidRPr="007E2892" w:rsidRDefault="00FF3BBC" w:rsidP="00035C7C">
            <w:pPr>
              <w:spacing w:before="4" w:after="4"/>
              <w:rPr>
                <w:szCs w:val="22"/>
              </w:rPr>
            </w:pPr>
            <w:r w:rsidRPr="007E2892">
              <w:rPr>
                <w:szCs w:val="22"/>
              </w:rPr>
              <w:t> </w:t>
            </w:r>
          </w:p>
        </w:tc>
        <w:tc>
          <w:tcPr>
            <w:tcW w:w="1323" w:type="pct"/>
            <w:noWrap/>
            <w:hideMark/>
          </w:tcPr>
          <w:p w:rsidR="00FF3BBC" w:rsidRPr="007E2892" w:rsidRDefault="00FF3BBC" w:rsidP="00035C7C">
            <w:pPr>
              <w:spacing w:before="4" w:after="4"/>
              <w:rPr>
                <w:szCs w:val="22"/>
              </w:rPr>
            </w:pPr>
            <w:r w:rsidRPr="007E2892">
              <w:rPr>
                <w:szCs w:val="22"/>
              </w:rPr>
              <w:t> </w:t>
            </w:r>
          </w:p>
        </w:tc>
        <w:tc>
          <w:tcPr>
            <w:tcW w:w="937" w:type="pct"/>
            <w:noWrap/>
            <w:hideMark/>
          </w:tcPr>
          <w:p w:rsidR="00FF3BBC" w:rsidRPr="007E2892" w:rsidRDefault="00FF3BBC" w:rsidP="00035C7C">
            <w:pPr>
              <w:spacing w:before="4" w:after="4"/>
              <w:rPr>
                <w:szCs w:val="22"/>
              </w:rPr>
            </w:pPr>
            <w:r w:rsidRPr="007E2892">
              <w:rPr>
                <w:szCs w:val="22"/>
              </w:rPr>
              <w:t> </w:t>
            </w:r>
          </w:p>
        </w:tc>
        <w:tc>
          <w:tcPr>
            <w:tcW w:w="90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47" w:type="pct"/>
            <w:noWrap/>
            <w:hideMark/>
          </w:tcPr>
          <w:p w:rsidR="00FF3BBC" w:rsidRPr="007E2892" w:rsidRDefault="00FF3BBC" w:rsidP="00035C7C">
            <w:pPr>
              <w:spacing w:before="4" w:after="4"/>
              <w:rPr>
                <w:szCs w:val="22"/>
              </w:rPr>
            </w:pPr>
            <w:r w:rsidRPr="007E2892">
              <w:rPr>
                <w:szCs w:val="22"/>
              </w:rPr>
              <w:t>39</w:t>
            </w:r>
          </w:p>
        </w:tc>
        <w:tc>
          <w:tcPr>
            <w:tcW w:w="1185" w:type="pct"/>
            <w:noWrap/>
            <w:hideMark/>
          </w:tcPr>
          <w:p w:rsidR="00FF3BBC" w:rsidRPr="007E2892" w:rsidRDefault="00FF3BBC" w:rsidP="00035C7C">
            <w:pPr>
              <w:spacing w:before="4" w:after="4"/>
              <w:rPr>
                <w:szCs w:val="22"/>
              </w:rPr>
            </w:pPr>
            <w:r w:rsidRPr="007E2892">
              <w:rPr>
                <w:szCs w:val="22"/>
              </w:rPr>
              <w:t> </w:t>
            </w:r>
          </w:p>
        </w:tc>
        <w:tc>
          <w:tcPr>
            <w:tcW w:w="1323" w:type="pct"/>
            <w:noWrap/>
            <w:hideMark/>
          </w:tcPr>
          <w:p w:rsidR="00FF3BBC" w:rsidRPr="007E2892" w:rsidRDefault="00FF3BBC" w:rsidP="00035C7C">
            <w:pPr>
              <w:spacing w:before="4" w:after="4"/>
              <w:rPr>
                <w:szCs w:val="22"/>
              </w:rPr>
            </w:pPr>
            <w:r w:rsidRPr="007E2892">
              <w:rPr>
                <w:szCs w:val="22"/>
              </w:rPr>
              <w:t> </w:t>
            </w:r>
          </w:p>
        </w:tc>
        <w:tc>
          <w:tcPr>
            <w:tcW w:w="937" w:type="pct"/>
            <w:noWrap/>
            <w:hideMark/>
          </w:tcPr>
          <w:p w:rsidR="00FF3BBC" w:rsidRPr="007E2892" w:rsidRDefault="00FF3BBC" w:rsidP="00035C7C">
            <w:pPr>
              <w:spacing w:before="4" w:after="4"/>
              <w:rPr>
                <w:szCs w:val="22"/>
              </w:rPr>
            </w:pPr>
            <w:r w:rsidRPr="007E2892">
              <w:rPr>
                <w:szCs w:val="22"/>
              </w:rPr>
              <w:t> </w:t>
            </w:r>
          </w:p>
        </w:tc>
        <w:tc>
          <w:tcPr>
            <w:tcW w:w="90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47" w:type="pct"/>
            <w:noWrap/>
            <w:hideMark/>
          </w:tcPr>
          <w:p w:rsidR="00FF3BBC" w:rsidRPr="007E2892" w:rsidRDefault="00FF3BBC" w:rsidP="00035C7C">
            <w:pPr>
              <w:spacing w:before="4" w:after="4"/>
              <w:rPr>
                <w:szCs w:val="22"/>
              </w:rPr>
            </w:pPr>
            <w:r w:rsidRPr="007E2892">
              <w:rPr>
                <w:szCs w:val="22"/>
              </w:rPr>
              <w:t>40</w:t>
            </w:r>
          </w:p>
        </w:tc>
        <w:tc>
          <w:tcPr>
            <w:tcW w:w="1185" w:type="pct"/>
            <w:noWrap/>
            <w:hideMark/>
          </w:tcPr>
          <w:p w:rsidR="00FF3BBC" w:rsidRPr="007E2892" w:rsidRDefault="00FF3BBC" w:rsidP="00035C7C">
            <w:pPr>
              <w:spacing w:before="4" w:after="4"/>
              <w:rPr>
                <w:szCs w:val="22"/>
              </w:rPr>
            </w:pPr>
            <w:r w:rsidRPr="007E2892">
              <w:rPr>
                <w:szCs w:val="22"/>
              </w:rPr>
              <w:t> </w:t>
            </w:r>
          </w:p>
        </w:tc>
        <w:tc>
          <w:tcPr>
            <w:tcW w:w="1323" w:type="pct"/>
            <w:noWrap/>
            <w:hideMark/>
          </w:tcPr>
          <w:p w:rsidR="00FF3BBC" w:rsidRPr="007E2892" w:rsidRDefault="00FF3BBC" w:rsidP="00035C7C">
            <w:pPr>
              <w:spacing w:before="4" w:after="4"/>
              <w:rPr>
                <w:szCs w:val="22"/>
              </w:rPr>
            </w:pPr>
            <w:r w:rsidRPr="007E2892">
              <w:rPr>
                <w:szCs w:val="22"/>
              </w:rPr>
              <w:t> </w:t>
            </w:r>
          </w:p>
        </w:tc>
        <w:tc>
          <w:tcPr>
            <w:tcW w:w="937" w:type="pct"/>
            <w:noWrap/>
            <w:hideMark/>
          </w:tcPr>
          <w:p w:rsidR="00FF3BBC" w:rsidRPr="007E2892" w:rsidRDefault="00FF3BBC" w:rsidP="00035C7C">
            <w:pPr>
              <w:spacing w:before="4" w:after="4"/>
              <w:rPr>
                <w:szCs w:val="22"/>
              </w:rPr>
            </w:pPr>
            <w:r w:rsidRPr="007E2892">
              <w:rPr>
                <w:szCs w:val="22"/>
              </w:rPr>
              <w:t> </w:t>
            </w:r>
          </w:p>
        </w:tc>
        <w:tc>
          <w:tcPr>
            <w:tcW w:w="90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47" w:type="pct"/>
            <w:noWrap/>
            <w:hideMark/>
          </w:tcPr>
          <w:p w:rsidR="00FF3BBC" w:rsidRPr="007E2892" w:rsidRDefault="00FF3BBC" w:rsidP="00035C7C">
            <w:pPr>
              <w:spacing w:before="4" w:after="4"/>
              <w:rPr>
                <w:szCs w:val="22"/>
              </w:rPr>
            </w:pPr>
            <w:r w:rsidRPr="007E2892">
              <w:rPr>
                <w:szCs w:val="22"/>
              </w:rPr>
              <w:t>41</w:t>
            </w:r>
          </w:p>
        </w:tc>
        <w:tc>
          <w:tcPr>
            <w:tcW w:w="1185" w:type="pct"/>
            <w:noWrap/>
            <w:hideMark/>
          </w:tcPr>
          <w:p w:rsidR="00FF3BBC" w:rsidRPr="007E2892" w:rsidRDefault="00FF3BBC" w:rsidP="00035C7C">
            <w:pPr>
              <w:spacing w:before="4" w:after="4"/>
              <w:rPr>
                <w:szCs w:val="22"/>
              </w:rPr>
            </w:pPr>
            <w:r w:rsidRPr="007E2892">
              <w:rPr>
                <w:szCs w:val="22"/>
              </w:rPr>
              <w:t> </w:t>
            </w:r>
          </w:p>
        </w:tc>
        <w:tc>
          <w:tcPr>
            <w:tcW w:w="1323" w:type="pct"/>
            <w:noWrap/>
            <w:hideMark/>
          </w:tcPr>
          <w:p w:rsidR="00FF3BBC" w:rsidRPr="007E2892" w:rsidRDefault="00FF3BBC" w:rsidP="00035C7C">
            <w:pPr>
              <w:spacing w:before="4" w:after="4"/>
              <w:rPr>
                <w:szCs w:val="22"/>
              </w:rPr>
            </w:pPr>
            <w:r w:rsidRPr="007E2892">
              <w:rPr>
                <w:szCs w:val="22"/>
              </w:rPr>
              <w:t> </w:t>
            </w:r>
          </w:p>
        </w:tc>
        <w:tc>
          <w:tcPr>
            <w:tcW w:w="937" w:type="pct"/>
            <w:noWrap/>
            <w:hideMark/>
          </w:tcPr>
          <w:p w:rsidR="00FF3BBC" w:rsidRPr="007E2892" w:rsidRDefault="00FF3BBC" w:rsidP="00035C7C">
            <w:pPr>
              <w:spacing w:before="4" w:after="4"/>
              <w:rPr>
                <w:szCs w:val="22"/>
              </w:rPr>
            </w:pPr>
            <w:r w:rsidRPr="007E2892">
              <w:rPr>
                <w:szCs w:val="22"/>
              </w:rPr>
              <w:t> </w:t>
            </w:r>
          </w:p>
        </w:tc>
        <w:tc>
          <w:tcPr>
            <w:tcW w:w="90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47" w:type="pct"/>
            <w:noWrap/>
            <w:hideMark/>
          </w:tcPr>
          <w:p w:rsidR="00FF3BBC" w:rsidRPr="007E2892" w:rsidRDefault="00FF3BBC" w:rsidP="00035C7C">
            <w:pPr>
              <w:spacing w:before="4" w:after="4"/>
              <w:rPr>
                <w:szCs w:val="22"/>
              </w:rPr>
            </w:pPr>
            <w:r w:rsidRPr="007E2892">
              <w:rPr>
                <w:szCs w:val="22"/>
              </w:rPr>
              <w:t>42</w:t>
            </w:r>
          </w:p>
        </w:tc>
        <w:tc>
          <w:tcPr>
            <w:tcW w:w="1185" w:type="pct"/>
            <w:noWrap/>
            <w:hideMark/>
          </w:tcPr>
          <w:p w:rsidR="00FF3BBC" w:rsidRPr="007E2892" w:rsidRDefault="00FF3BBC" w:rsidP="00035C7C">
            <w:pPr>
              <w:spacing w:before="4" w:after="4"/>
              <w:rPr>
                <w:szCs w:val="22"/>
              </w:rPr>
            </w:pPr>
            <w:r w:rsidRPr="007E2892">
              <w:rPr>
                <w:szCs w:val="22"/>
              </w:rPr>
              <w:t> </w:t>
            </w:r>
          </w:p>
        </w:tc>
        <w:tc>
          <w:tcPr>
            <w:tcW w:w="1323" w:type="pct"/>
            <w:noWrap/>
            <w:hideMark/>
          </w:tcPr>
          <w:p w:rsidR="00FF3BBC" w:rsidRPr="007E2892" w:rsidRDefault="00FF3BBC" w:rsidP="00035C7C">
            <w:pPr>
              <w:spacing w:before="4" w:after="4"/>
              <w:rPr>
                <w:szCs w:val="22"/>
              </w:rPr>
            </w:pPr>
            <w:r w:rsidRPr="007E2892">
              <w:rPr>
                <w:szCs w:val="22"/>
              </w:rPr>
              <w:t> </w:t>
            </w:r>
          </w:p>
        </w:tc>
        <w:tc>
          <w:tcPr>
            <w:tcW w:w="937" w:type="pct"/>
            <w:noWrap/>
            <w:hideMark/>
          </w:tcPr>
          <w:p w:rsidR="00FF3BBC" w:rsidRPr="007E2892" w:rsidRDefault="00FF3BBC" w:rsidP="00035C7C">
            <w:pPr>
              <w:spacing w:before="4" w:after="4"/>
              <w:rPr>
                <w:szCs w:val="22"/>
              </w:rPr>
            </w:pPr>
            <w:r w:rsidRPr="007E2892">
              <w:rPr>
                <w:szCs w:val="22"/>
              </w:rPr>
              <w:t> </w:t>
            </w:r>
          </w:p>
        </w:tc>
        <w:tc>
          <w:tcPr>
            <w:tcW w:w="90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47" w:type="pct"/>
            <w:noWrap/>
            <w:hideMark/>
          </w:tcPr>
          <w:p w:rsidR="00FF3BBC" w:rsidRPr="007E2892" w:rsidRDefault="00FF3BBC" w:rsidP="00035C7C">
            <w:pPr>
              <w:spacing w:before="4" w:after="4"/>
              <w:rPr>
                <w:szCs w:val="22"/>
              </w:rPr>
            </w:pPr>
            <w:r w:rsidRPr="007E2892">
              <w:rPr>
                <w:szCs w:val="22"/>
              </w:rPr>
              <w:t>43</w:t>
            </w:r>
          </w:p>
        </w:tc>
        <w:tc>
          <w:tcPr>
            <w:tcW w:w="1185" w:type="pct"/>
            <w:noWrap/>
            <w:hideMark/>
          </w:tcPr>
          <w:p w:rsidR="00FF3BBC" w:rsidRPr="007E2892" w:rsidRDefault="00FF3BBC" w:rsidP="00035C7C">
            <w:pPr>
              <w:spacing w:before="4" w:after="4"/>
              <w:rPr>
                <w:szCs w:val="22"/>
              </w:rPr>
            </w:pPr>
            <w:r w:rsidRPr="007E2892">
              <w:rPr>
                <w:szCs w:val="22"/>
              </w:rPr>
              <w:t> </w:t>
            </w:r>
          </w:p>
        </w:tc>
        <w:tc>
          <w:tcPr>
            <w:tcW w:w="1323" w:type="pct"/>
            <w:noWrap/>
            <w:hideMark/>
          </w:tcPr>
          <w:p w:rsidR="00FF3BBC" w:rsidRPr="007E2892" w:rsidRDefault="00FF3BBC" w:rsidP="00035C7C">
            <w:pPr>
              <w:spacing w:before="4" w:after="4"/>
              <w:rPr>
                <w:szCs w:val="22"/>
              </w:rPr>
            </w:pPr>
            <w:r w:rsidRPr="007E2892">
              <w:rPr>
                <w:szCs w:val="22"/>
              </w:rPr>
              <w:t> </w:t>
            </w:r>
          </w:p>
        </w:tc>
        <w:tc>
          <w:tcPr>
            <w:tcW w:w="937" w:type="pct"/>
            <w:noWrap/>
            <w:hideMark/>
          </w:tcPr>
          <w:p w:rsidR="00FF3BBC" w:rsidRPr="007E2892" w:rsidRDefault="00FF3BBC" w:rsidP="00035C7C">
            <w:pPr>
              <w:spacing w:before="4" w:after="4"/>
              <w:rPr>
                <w:szCs w:val="22"/>
              </w:rPr>
            </w:pPr>
            <w:r w:rsidRPr="007E2892">
              <w:rPr>
                <w:szCs w:val="22"/>
              </w:rPr>
              <w:t> </w:t>
            </w:r>
          </w:p>
        </w:tc>
        <w:tc>
          <w:tcPr>
            <w:tcW w:w="90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47" w:type="pct"/>
            <w:noWrap/>
            <w:hideMark/>
          </w:tcPr>
          <w:p w:rsidR="00FF3BBC" w:rsidRPr="007E2892" w:rsidRDefault="00FF3BBC" w:rsidP="00035C7C">
            <w:pPr>
              <w:spacing w:before="4" w:after="4"/>
              <w:rPr>
                <w:szCs w:val="22"/>
              </w:rPr>
            </w:pPr>
            <w:r w:rsidRPr="007E2892">
              <w:rPr>
                <w:szCs w:val="22"/>
              </w:rPr>
              <w:t>44</w:t>
            </w:r>
          </w:p>
        </w:tc>
        <w:tc>
          <w:tcPr>
            <w:tcW w:w="1185" w:type="pct"/>
            <w:noWrap/>
            <w:hideMark/>
          </w:tcPr>
          <w:p w:rsidR="00FF3BBC" w:rsidRPr="007E2892" w:rsidRDefault="00FF3BBC" w:rsidP="00035C7C">
            <w:pPr>
              <w:spacing w:before="4" w:after="4"/>
              <w:rPr>
                <w:szCs w:val="22"/>
              </w:rPr>
            </w:pPr>
            <w:r w:rsidRPr="007E2892">
              <w:rPr>
                <w:szCs w:val="22"/>
              </w:rPr>
              <w:t> </w:t>
            </w:r>
          </w:p>
        </w:tc>
        <w:tc>
          <w:tcPr>
            <w:tcW w:w="1323" w:type="pct"/>
            <w:noWrap/>
            <w:hideMark/>
          </w:tcPr>
          <w:p w:rsidR="00FF3BBC" w:rsidRPr="007E2892" w:rsidRDefault="00FF3BBC" w:rsidP="00035C7C">
            <w:pPr>
              <w:spacing w:before="4" w:after="4"/>
              <w:rPr>
                <w:szCs w:val="22"/>
              </w:rPr>
            </w:pPr>
            <w:r w:rsidRPr="007E2892">
              <w:rPr>
                <w:szCs w:val="22"/>
              </w:rPr>
              <w:t> </w:t>
            </w:r>
          </w:p>
        </w:tc>
        <w:tc>
          <w:tcPr>
            <w:tcW w:w="937" w:type="pct"/>
            <w:noWrap/>
            <w:hideMark/>
          </w:tcPr>
          <w:p w:rsidR="00FF3BBC" w:rsidRPr="007E2892" w:rsidRDefault="00FF3BBC" w:rsidP="00035C7C">
            <w:pPr>
              <w:spacing w:before="4" w:after="4"/>
              <w:rPr>
                <w:szCs w:val="22"/>
              </w:rPr>
            </w:pPr>
            <w:r w:rsidRPr="007E2892">
              <w:rPr>
                <w:szCs w:val="22"/>
              </w:rPr>
              <w:t> </w:t>
            </w:r>
          </w:p>
        </w:tc>
        <w:tc>
          <w:tcPr>
            <w:tcW w:w="90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47" w:type="pct"/>
            <w:noWrap/>
            <w:hideMark/>
          </w:tcPr>
          <w:p w:rsidR="00FF3BBC" w:rsidRPr="007E2892" w:rsidRDefault="00FF3BBC" w:rsidP="00035C7C">
            <w:pPr>
              <w:spacing w:before="4" w:after="4"/>
              <w:rPr>
                <w:szCs w:val="22"/>
              </w:rPr>
            </w:pPr>
            <w:r w:rsidRPr="007E2892">
              <w:rPr>
                <w:szCs w:val="22"/>
              </w:rPr>
              <w:t>45</w:t>
            </w:r>
          </w:p>
        </w:tc>
        <w:tc>
          <w:tcPr>
            <w:tcW w:w="1185" w:type="pct"/>
            <w:noWrap/>
            <w:hideMark/>
          </w:tcPr>
          <w:p w:rsidR="00FF3BBC" w:rsidRPr="007E2892" w:rsidRDefault="00FF3BBC" w:rsidP="00035C7C">
            <w:pPr>
              <w:spacing w:before="4" w:after="4"/>
              <w:rPr>
                <w:szCs w:val="22"/>
              </w:rPr>
            </w:pPr>
            <w:r w:rsidRPr="007E2892">
              <w:rPr>
                <w:szCs w:val="22"/>
              </w:rPr>
              <w:t> </w:t>
            </w:r>
          </w:p>
        </w:tc>
        <w:tc>
          <w:tcPr>
            <w:tcW w:w="1323" w:type="pct"/>
            <w:noWrap/>
            <w:hideMark/>
          </w:tcPr>
          <w:p w:rsidR="00FF3BBC" w:rsidRPr="007E2892" w:rsidRDefault="00FF3BBC" w:rsidP="00035C7C">
            <w:pPr>
              <w:spacing w:before="4" w:after="4"/>
              <w:rPr>
                <w:szCs w:val="22"/>
              </w:rPr>
            </w:pPr>
            <w:r w:rsidRPr="007E2892">
              <w:rPr>
                <w:szCs w:val="22"/>
              </w:rPr>
              <w:t> </w:t>
            </w:r>
          </w:p>
        </w:tc>
        <w:tc>
          <w:tcPr>
            <w:tcW w:w="937" w:type="pct"/>
            <w:noWrap/>
            <w:hideMark/>
          </w:tcPr>
          <w:p w:rsidR="00FF3BBC" w:rsidRPr="007E2892" w:rsidRDefault="00FF3BBC" w:rsidP="00035C7C">
            <w:pPr>
              <w:spacing w:before="4" w:after="4"/>
              <w:rPr>
                <w:szCs w:val="22"/>
              </w:rPr>
            </w:pPr>
            <w:r w:rsidRPr="007E2892">
              <w:rPr>
                <w:szCs w:val="22"/>
              </w:rPr>
              <w:t> </w:t>
            </w:r>
          </w:p>
        </w:tc>
        <w:tc>
          <w:tcPr>
            <w:tcW w:w="90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47" w:type="pct"/>
            <w:noWrap/>
            <w:hideMark/>
          </w:tcPr>
          <w:p w:rsidR="00FF3BBC" w:rsidRPr="007E2892" w:rsidRDefault="00FF3BBC" w:rsidP="00035C7C">
            <w:pPr>
              <w:spacing w:before="4" w:after="4"/>
              <w:rPr>
                <w:szCs w:val="22"/>
              </w:rPr>
            </w:pPr>
            <w:r w:rsidRPr="007E2892">
              <w:rPr>
                <w:szCs w:val="22"/>
              </w:rPr>
              <w:t>46</w:t>
            </w:r>
          </w:p>
        </w:tc>
        <w:tc>
          <w:tcPr>
            <w:tcW w:w="1185" w:type="pct"/>
            <w:noWrap/>
            <w:hideMark/>
          </w:tcPr>
          <w:p w:rsidR="00FF3BBC" w:rsidRPr="007E2892" w:rsidRDefault="00FF3BBC" w:rsidP="00035C7C">
            <w:pPr>
              <w:spacing w:before="4" w:after="4"/>
              <w:rPr>
                <w:szCs w:val="22"/>
              </w:rPr>
            </w:pPr>
            <w:r w:rsidRPr="007E2892">
              <w:rPr>
                <w:szCs w:val="22"/>
              </w:rPr>
              <w:t> </w:t>
            </w:r>
          </w:p>
        </w:tc>
        <w:tc>
          <w:tcPr>
            <w:tcW w:w="1323" w:type="pct"/>
            <w:noWrap/>
            <w:hideMark/>
          </w:tcPr>
          <w:p w:rsidR="00FF3BBC" w:rsidRPr="007E2892" w:rsidRDefault="00FF3BBC" w:rsidP="00035C7C">
            <w:pPr>
              <w:spacing w:before="4" w:after="4"/>
              <w:rPr>
                <w:szCs w:val="22"/>
              </w:rPr>
            </w:pPr>
            <w:r w:rsidRPr="007E2892">
              <w:rPr>
                <w:szCs w:val="22"/>
              </w:rPr>
              <w:t> </w:t>
            </w:r>
          </w:p>
        </w:tc>
        <w:tc>
          <w:tcPr>
            <w:tcW w:w="937" w:type="pct"/>
            <w:noWrap/>
            <w:hideMark/>
          </w:tcPr>
          <w:p w:rsidR="00FF3BBC" w:rsidRPr="007E2892" w:rsidRDefault="00FF3BBC" w:rsidP="00035C7C">
            <w:pPr>
              <w:spacing w:before="4" w:after="4"/>
              <w:rPr>
                <w:szCs w:val="22"/>
              </w:rPr>
            </w:pPr>
            <w:r w:rsidRPr="007E2892">
              <w:rPr>
                <w:szCs w:val="22"/>
              </w:rPr>
              <w:t> </w:t>
            </w:r>
          </w:p>
        </w:tc>
        <w:tc>
          <w:tcPr>
            <w:tcW w:w="90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47" w:type="pct"/>
            <w:noWrap/>
            <w:hideMark/>
          </w:tcPr>
          <w:p w:rsidR="00FF3BBC" w:rsidRPr="007E2892" w:rsidRDefault="00FF3BBC" w:rsidP="00035C7C">
            <w:pPr>
              <w:spacing w:before="4" w:after="4"/>
              <w:rPr>
                <w:szCs w:val="22"/>
              </w:rPr>
            </w:pPr>
            <w:r w:rsidRPr="007E2892">
              <w:rPr>
                <w:szCs w:val="22"/>
              </w:rPr>
              <w:t>47</w:t>
            </w:r>
          </w:p>
        </w:tc>
        <w:tc>
          <w:tcPr>
            <w:tcW w:w="1185" w:type="pct"/>
            <w:noWrap/>
            <w:hideMark/>
          </w:tcPr>
          <w:p w:rsidR="00FF3BBC" w:rsidRPr="007E2892" w:rsidRDefault="00FF3BBC" w:rsidP="00035C7C">
            <w:pPr>
              <w:spacing w:before="4" w:after="4"/>
              <w:rPr>
                <w:szCs w:val="22"/>
              </w:rPr>
            </w:pPr>
            <w:r w:rsidRPr="007E2892">
              <w:rPr>
                <w:szCs w:val="22"/>
              </w:rPr>
              <w:t> </w:t>
            </w:r>
          </w:p>
        </w:tc>
        <w:tc>
          <w:tcPr>
            <w:tcW w:w="1323" w:type="pct"/>
            <w:noWrap/>
            <w:hideMark/>
          </w:tcPr>
          <w:p w:rsidR="00FF3BBC" w:rsidRPr="007E2892" w:rsidRDefault="00FF3BBC" w:rsidP="00035C7C">
            <w:pPr>
              <w:spacing w:before="4" w:after="4"/>
              <w:rPr>
                <w:szCs w:val="22"/>
              </w:rPr>
            </w:pPr>
            <w:r w:rsidRPr="007E2892">
              <w:rPr>
                <w:szCs w:val="22"/>
              </w:rPr>
              <w:t> </w:t>
            </w:r>
          </w:p>
        </w:tc>
        <w:tc>
          <w:tcPr>
            <w:tcW w:w="937" w:type="pct"/>
            <w:noWrap/>
            <w:hideMark/>
          </w:tcPr>
          <w:p w:rsidR="00FF3BBC" w:rsidRPr="007E2892" w:rsidRDefault="00FF3BBC" w:rsidP="00035C7C">
            <w:pPr>
              <w:spacing w:before="4" w:after="4"/>
              <w:rPr>
                <w:szCs w:val="22"/>
              </w:rPr>
            </w:pPr>
            <w:r w:rsidRPr="007E2892">
              <w:rPr>
                <w:szCs w:val="22"/>
              </w:rPr>
              <w:t> </w:t>
            </w:r>
          </w:p>
        </w:tc>
        <w:tc>
          <w:tcPr>
            <w:tcW w:w="90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47" w:type="pct"/>
            <w:noWrap/>
            <w:hideMark/>
          </w:tcPr>
          <w:p w:rsidR="00FF3BBC" w:rsidRPr="007E2892" w:rsidRDefault="00FF3BBC" w:rsidP="00035C7C">
            <w:pPr>
              <w:spacing w:before="4" w:after="4"/>
              <w:rPr>
                <w:szCs w:val="22"/>
              </w:rPr>
            </w:pPr>
            <w:r w:rsidRPr="007E2892">
              <w:rPr>
                <w:szCs w:val="22"/>
              </w:rPr>
              <w:t>48</w:t>
            </w:r>
          </w:p>
        </w:tc>
        <w:tc>
          <w:tcPr>
            <w:tcW w:w="1185" w:type="pct"/>
            <w:noWrap/>
            <w:hideMark/>
          </w:tcPr>
          <w:p w:rsidR="00FF3BBC" w:rsidRPr="007E2892" w:rsidRDefault="00FF3BBC" w:rsidP="00035C7C">
            <w:pPr>
              <w:spacing w:before="4" w:after="4"/>
              <w:rPr>
                <w:szCs w:val="22"/>
              </w:rPr>
            </w:pPr>
            <w:r w:rsidRPr="007E2892">
              <w:rPr>
                <w:szCs w:val="22"/>
              </w:rPr>
              <w:t> </w:t>
            </w:r>
          </w:p>
        </w:tc>
        <w:tc>
          <w:tcPr>
            <w:tcW w:w="1323" w:type="pct"/>
            <w:noWrap/>
            <w:hideMark/>
          </w:tcPr>
          <w:p w:rsidR="00FF3BBC" w:rsidRPr="007E2892" w:rsidRDefault="00FF3BBC" w:rsidP="00035C7C">
            <w:pPr>
              <w:spacing w:before="4" w:after="4"/>
              <w:rPr>
                <w:szCs w:val="22"/>
              </w:rPr>
            </w:pPr>
            <w:r w:rsidRPr="007E2892">
              <w:rPr>
                <w:szCs w:val="22"/>
              </w:rPr>
              <w:t> </w:t>
            </w:r>
          </w:p>
        </w:tc>
        <w:tc>
          <w:tcPr>
            <w:tcW w:w="937" w:type="pct"/>
            <w:noWrap/>
            <w:hideMark/>
          </w:tcPr>
          <w:p w:rsidR="00FF3BBC" w:rsidRPr="007E2892" w:rsidRDefault="00FF3BBC" w:rsidP="00035C7C">
            <w:pPr>
              <w:spacing w:before="4" w:after="4"/>
              <w:rPr>
                <w:szCs w:val="22"/>
              </w:rPr>
            </w:pPr>
            <w:r w:rsidRPr="007E2892">
              <w:rPr>
                <w:szCs w:val="22"/>
              </w:rPr>
              <w:t> </w:t>
            </w:r>
          </w:p>
        </w:tc>
        <w:tc>
          <w:tcPr>
            <w:tcW w:w="90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47" w:type="pct"/>
            <w:noWrap/>
            <w:hideMark/>
          </w:tcPr>
          <w:p w:rsidR="00FF3BBC" w:rsidRPr="007E2892" w:rsidRDefault="00FF3BBC" w:rsidP="00035C7C">
            <w:pPr>
              <w:spacing w:before="4" w:after="4"/>
              <w:rPr>
                <w:szCs w:val="22"/>
              </w:rPr>
            </w:pPr>
            <w:r w:rsidRPr="007E2892">
              <w:rPr>
                <w:szCs w:val="22"/>
              </w:rPr>
              <w:t>49</w:t>
            </w:r>
          </w:p>
        </w:tc>
        <w:tc>
          <w:tcPr>
            <w:tcW w:w="1185" w:type="pct"/>
            <w:noWrap/>
            <w:hideMark/>
          </w:tcPr>
          <w:p w:rsidR="00FF3BBC" w:rsidRPr="007E2892" w:rsidRDefault="00FF3BBC" w:rsidP="00035C7C">
            <w:pPr>
              <w:spacing w:before="4" w:after="4"/>
              <w:rPr>
                <w:szCs w:val="22"/>
              </w:rPr>
            </w:pPr>
            <w:r w:rsidRPr="007E2892">
              <w:rPr>
                <w:szCs w:val="22"/>
              </w:rPr>
              <w:t> </w:t>
            </w:r>
          </w:p>
        </w:tc>
        <w:tc>
          <w:tcPr>
            <w:tcW w:w="1323" w:type="pct"/>
            <w:noWrap/>
            <w:hideMark/>
          </w:tcPr>
          <w:p w:rsidR="00FF3BBC" w:rsidRPr="007E2892" w:rsidRDefault="00FF3BBC" w:rsidP="00035C7C">
            <w:pPr>
              <w:spacing w:before="4" w:after="4"/>
              <w:rPr>
                <w:szCs w:val="22"/>
              </w:rPr>
            </w:pPr>
            <w:r w:rsidRPr="007E2892">
              <w:rPr>
                <w:szCs w:val="22"/>
              </w:rPr>
              <w:t> </w:t>
            </w:r>
          </w:p>
        </w:tc>
        <w:tc>
          <w:tcPr>
            <w:tcW w:w="937" w:type="pct"/>
            <w:noWrap/>
            <w:hideMark/>
          </w:tcPr>
          <w:p w:rsidR="00FF3BBC" w:rsidRPr="007E2892" w:rsidRDefault="00FF3BBC" w:rsidP="00035C7C">
            <w:pPr>
              <w:spacing w:before="4" w:after="4"/>
              <w:rPr>
                <w:szCs w:val="22"/>
              </w:rPr>
            </w:pPr>
            <w:r w:rsidRPr="007E2892">
              <w:rPr>
                <w:szCs w:val="22"/>
              </w:rPr>
              <w:t> </w:t>
            </w:r>
          </w:p>
        </w:tc>
        <w:tc>
          <w:tcPr>
            <w:tcW w:w="90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20"/>
        </w:trPr>
        <w:tc>
          <w:tcPr>
            <w:tcW w:w="647" w:type="pct"/>
            <w:noWrap/>
            <w:hideMark/>
          </w:tcPr>
          <w:p w:rsidR="00FF3BBC" w:rsidRPr="007E2892" w:rsidRDefault="00FF3BBC" w:rsidP="00035C7C">
            <w:pPr>
              <w:spacing w:before="4" w:after="4"/>
              <w:rPr>
                <w:szCs w:val="22"/>
              </w:rPr>
            </w:pPr>
            <w:r w:rsidRPr="007E2892">
              <w:rPr>
                <w:szCs w:val="22"/>
              </w:rPr>
              <w:t>50</w:t>
            </w:r>
          </w:p>
        </w:tc>
        <w:tc>
          <w:tcPr>
            <w:tcW w:w="1185" w:type="pct"/>
            <w:noWrap/>
            <w:hideMark/>
          </w:tcPr>
          <w:p w:rsidR="00FF3BBC" w:rsidRPr="007E2892" w:rsidRDefault="00FF3BBC" w:rsidP="00035C7C">
            <w:pPr>
              <w:spacing w:before="4" w:after="4"/>
              <w:rPr>
                <w:szCs w:val="22"/>
              </w:rPr>
            </w:pPr>
            <w:r w:rsidRPr="007E2892">
              <w:rPr>
                <w:szCs w:val="22"/>
              </w:rPr>
              <w:t> </w:t>
            </w:r>
          </w:p>
        </w:tc>
        <w:tc>
          <w:tcPr>
            <w:tcW w:w="1323" w:type="pct"/>
            <w:noWrap/>
            <w:hideMark/>
          </w:tcPr>
          <w:p w:rsidR="00FF3BBC" w:rsidRPr="007E2892" w:rsidRDefault="00FF3BBC" w:rsidP="00035C7C">
            <w:pPr>
              <w:spacing w:before="4" w:after="4"/>
              <w:rPr>
                <w:szCs w:val="22"/>
              </w:rPr>
            </w:pPr>
            <w:r w:rsidRPr="007E2892">
              <w:rPr>
                <w:szCs w:val="22"/>
              </w:rPr>
              <w:t> </w:t>
            </w:r>
          </w:p>
        </w:tc>
        <w:tc>
          <w:tcPr>
            <w:tcW w:w="937" w:type="pct"/>
            <w:noWrap/>
            <w:hideMark/>
          </w:tcPr>
          <w:p w:rsidR="00FF3BBC" w:rsidRPr="007E2892" w:rsidRDefault="00FF3BBC" w:rsidP="00035C7C">
            <w:pPr>
              <w:spacing w:before="4" w:after="4"/>
              <w:rPr>
                <w:szCs w:val="22"/>
              </w:rPr>
            </w:pPr>
            <w:r w:rsidRPr="007E2892">
              <w:rPr>
                <w:szCs w:val="22"/>
              </w:rPr>
              <w:t> </w:t>
            </w:r>
          </w:p>
        </w:tc>
        <w:tc>
          <w:tcPr>
            <w:tcW w:w="908" w:type="pct"/>
            <w:noWrap/>
            <w:hideMark/>
          </w:tcPr>
          <w:p w:rsidR="00FF3BBC" w:rsidRPr="007E2892" w:rsidRDefault="00FF3BBC" w:rsidP="00035C7C">
            <w:pPr>
              <w:spacing w:before="4" w:after="4"/>
              <w:rPr>
                <w:szCs w:val="22"/>
              </w:rPr>
            </w:pPr>
            <w:r w:rsidRPr="007E2892">
              <w:rPr>
                <w:szCs w:val="22"/>
              </w:rPr>
              <w:t> </w:t>
            </w:r>
          </w:p>
        </w:tc>
      </w:tr>
    </w:tbl>
    <w:p w:rsidR="00FF3BBC" w:rsidRDefault="00FF3BBC" w:rsidP="00FF3BBC">
      <w:pPr>
        <w:spacing w:before="4" w:after="4"/>
        <w:rPr>
          <w:szCs w:val="22"/>
        </w:rPr>
      </w:pPr>
      <w:r w:rsidRPr="00446EF0">
        <w:rPr>
          <w:szCs w:val="22"/>
        </w:rPr>
        <w:br w:type="page"/>
      </w:r>
    </w:p>
    <w:tbl>
      <w:tblPr>
        <w:tblStyle w:val="TabellemithellemGitternetz"/>
        <w:tblW w:w="5000" w:type="pct"/>
        <w:tblLook w:val="04A0" w:firstRow="1" w:lastRow="0" w:firstColumn="1" w:lastColumn="0" w:noHBand="0" w:noVBand="1"/>
      </w:tblPr>
      <w:tblGrid>
        <w:gridCol w:w="784"/>
        <w:gridCol w:w="1434"/>
        <w:gridCol w:w="1357"/>
        <w:gridCol w:w="1241"/>
        <w:gridCol w:w="1241"/>
      </w:tblGrid>
      <w:tr w:rsidR="00FF3BBC" w:rsidRPr="007E2892" w:rsidTr="00035C7C">
        <w:trPr>
          <w:trHeight w:val="320"/>
        </w:trPr>
        <w:tc>
          <w:tcPr>
            <w:tcW w:w="5000" w:type="pct"/>
            <w:gridSpan w:val="5"/>
            <w:noWrap/>
            <w:hideMark/>
          </w:tcPr>
          <w:p w:rsidR="00FF3BBC" w:rsidRPr="007E2892" w:rsidRDefault="00FF3BBC" w:rsidP="00035C7C">
            <w:pPr>
              <w:spacing w:before="4" w:after="4"/>
              <w:jc w:val="center"/>
              <w:rPr>
                <w:szCs w:val="22"/>
              </w:rPr>
            </w:pPr>
            <w:r w:rsidRPr="007E2892">
              <w:rPr>
                <w:szCs w:val="22"/>
              </w:rPr>
              <w:t>Fabrik</w:t>
            </w:r>
          </w:p>
        </w:tc>
      </w:tr>
      <w:tr w:rsidR="00FF3BBC" w:rsidRPr="007E2892" w:rsidTr="00035C7C">
        <w:trPr>
          <w:trHeight w:val="1320"/>
        </w:trPr>
        <w:tc>
          <w:tcPr>
            <w:tcW w:w="632" w:type="pct"/>
            <w:hideMark/>
          </w:tcPr>
          <w:p w:rsidR="00FF3BBC" w:rsidRPr="007E2892" w:rsidRDefault="00FF3BBC" w:rsidP="00035C7C">
            <w:pPr>
              <w:spacing w:before="4" w:after="4"/>
              <w:rPr>
                <w:szCs w:val="22"/>
              </w:rPr>
            </w:pPr>
            <w:r w:rsidRPr="007E2892">
              <w:rPr>
                <w:szCs w:val="22"/>
              </w:rPr>
              <w:t>Spiel-</w:t>
            </w:r>
            <w:r w:rsidRPr="007E2892">
              <w:rPr>
                <w:szCs w:val="22"/>
              </w:rPr>
              <w:br/>
              <w:t>runde</w:t>
            </w:r>
          </w:p>
        </w:tc>
        <w:tc>
          <w:tcPr>
            <w:tcW w:w="1188" w:type="pct"/>
            <w:hideMark/>
          </w:tcPr>
          <w:p w:rsidR="00FF3BBC" w:rsidRDefault="00FF3BBC" w:rsidP="00035C7C">
            <w:pPr>
              <w:spacing w:before="4" w:after="4"/>
              <w:rPr>
                <w:szCs w:val="22"/>
              </w:rPr>
            </w:pPr>
            <w:r w:rsidRPr="007E2892">
              <w:rPr>
                <w:szCs w:val="22"/>
              </w:rPr>
              <w:t>Ein</w:t>
            </w:r>
            <w:r>
              <w:rPr>
                <w:szCs w:val="22"/>
              </w:rPr>
              <w:t xml:space="preserve">- </w:t>
            </w:r>
          </w:p>
          <w:p w:rsidR="00FF3BBC" w:rsidRPr="007E2892" w:rsidRDefault="00FF3BBC" w:rsidP="00035C7C">
            <w:pPr>
              <w:spacing w:before="4" w:after="4"/>
              <w:jc w:val="left"/>
              <w:rPr>
                <w:szCs w:val="22"/>
              </w:rPr>
            </w:pPr>
            <w:r w:rsidRPr="007E2892">
              <w:rPr>
                <w:szCs w:val="22"/>
              </w:rPr>
              <w:t>geg</w:t>
            </w:r>
            <w:r>
              <w:rPr>
                <w:szCs w:val="22"/>
              </w:rPr>
              <w:t>angene</w:t>
            </w:r>
            <w:r>
              <w:rPr>
                <w:szCs w:val="22"/>
              </w:rPr>
              <w:br/>
              <w:t>Bestellung</w:t>
            </w:r>
            <w:r>
              <w:rPr>
                <w:szCs w:val="22"/>
              </w:rPr>
              <w:br/>
              <w:t>(des Regional</w:t>
            </w:r>
            <w:r w:rsidRPr="007E2892">
              <w:rPr>
                <w:szCs w:val="22"/>
              </w:rPr>
              <w:t>lagers)</w:t>
            </w:r>
          </w:p>
        </w:tc>
        <w:tc>
          <w:tcPr>
            <w:tcW w:w="1124" w:type="pct"/>
            <w:hideMark/>
          </w:tcPr>
          <w:p w:rsidR="00FF3BBC" w:rsidRPr="007E2892" w:rsidRDefault="00FF3BBC" w:rsidP="00035C7C">
            <w:pPr>
              <w:spacing w:before="4" w:after="4"/>
              <w:rPr>
                <w:b/>
                <w:bCs/>
                <w:szCs w:val="22"/>
              </w:rPr>
            </w:pPr>
            <w:r w:rsidRPr="007E2892">
              <w:rPr>
                <w:b/>
                <w:bCs/>
                <w:szCs w:val="22"/>
              </w:rPr>
              <w:t>Eigene</w:t>
            </w:r>
            <w:r w:rsidRPr="007E2892">
              <w:rPr>
                <w:b/>
                <w:bCs/>
                <w:szCs w:val="22"/>
              </w:rPr>
              <w:br/>
              <w:t>Produktion</w:t>
            </w:r>
          </w:p>
        </w:tc>
        <w:tc>
          <w:tcPr>
            <w:tcW w:w="1028" w:type="pct"/>
            <w:hideMark/>
          </w:tcPr>
          <w:p w:rsidR="00FF3BBC" w:rsidRPr="007E2892" w:rsidRDefault="00FF3BBC" w:rsidP="00035C7C">
            <w:pPr>
              <w:spacing w:before="4" w:after="4"/>
              <w:rPr>
                <w:szCs w:val="22"/>
              </w:rPr>
            </w:pPr>
            <w:r w:rsidRPr="007E2892">
              <w:rPr>
                <w:szCs w:val="22"/>
              </w:rPr>
              <w:t>Auftrags-</w:t>
            </w:r>
            <w:r w:rsidRPr="007E2892">
              <w:rPr>
                <w:szCs w:val="22"/>
              </w:rPr>
              <w:br/>
              <w:t>bestand</w:t>
            </w:r>
          </w:p>
        </w:tc>
        <w:tc>
          <w:tcPr>
            <w:tcW w:w="1028" w:type="pct"/>
            <w:hideMark/>
          </w:tcPr>
          <w:p w:rsidR="00FF3BBC" w:rsidRPr="007E2892" w:rsidRDefault="00FF3BBC" w:rsidP="00035C7C">
            <w:pPr>
              <w:spacing w:before="4" w:after="4"/>
              <w:rPr>
                <w:szCs w:val="22"/>
              </w:rPr>
            </w:pPr>
            <w:r w:rsidRPr="007E2892">
              <w:rPr>
                <w:szCs w:val="22"/>
              </w:rPr>
              <w:t>Lager-</w:t>
            </w:r>
            <w:r w:rsidRPr="007E2892">
              <w:rPr>
                <w:szCs w:val="22"/>
              </w:rPr>
              <w:br/>
              <w:t>bestand</w:t>
            </w:r>
          </w:p>
        </w:tc>
      </w:tr>
      <w:tr w:rsidR="00FF3BBC" w:rsidRPr="007E2892" w:rsidTr="00035C7C">
        <w:trPr>
          <w:trHeight w:val="310"/>
        </w:trPr>
        <w:tc>
          <w:tcPr>
            <w:tcW w:w="632" w:type="pct"/>
            <w:noWrap/>
            <w:hideMark/>
          </w:tcPr>
          <w:p w:rsidR="00FF3BBC" w:rsidRPr="007E2892" w:rsidRDefault="00FF3BBC" w:rsidP="00035C7C">
            <w:pPr>
              <w:spacing w:before="4" w:after="4"/>
              <w:rPr>
                <w:szCs w:val="22"/>
              </w:rPr>
            </w:pPr>
            <w:r w:rsidRPr="007E2892">
              <w:rPr>
                <w:szCs w:val="22"/>
              </w:rPr>
              <w:t>1</w:t>
            </w:r>
          </w:p>
        </w:tc>
        <w:tc>
          <w:tcPr>
            <w:tcW w:w="1188" w:type="pct"/>
            <w:noWrap/>
            <w:hideMark/>
          </w:tcPr>
          <w:p w:rsidR="00FF3BBC" w:rsidRPr="007E2892" w:rsidRDefault="00FF3BBC" w:rsidP="00035C7C">
            <w:pPr>
              <w:spacing w:before="4" w:after="4"/>
              <w:rPr>
                <w:szCs w:val="22"/>
              </w:rPr>
            </w:pPr>
            <w:r w:rsidRPr="007E2892">
              <w:rPr>
                <w:szCs w:val="22"/>
              </w:rPr>
              <w:t>10</w:t>
            </w:r>
          </w:p>
        </w:tc>
        <w:tc>
          <w:tcPr>
            <w:tcW w:w="1124"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10</w:t>
            </w:r>
          </w:p>
        </w:tc>
        <w:tc>
          <w:tcPr>
            <w:tcW w:w="1028" w:type="pct"/>
            <w:noWrap/>
            <w:hideMark/>
          </w:tcPr>
          <w:p w:rsidR="00FF3BBC" w:rsidRPr="007E2892" w:rsidRDefault="00FF3BBC" w:rsidP="00035C7C">
            <w:pPr>
              <w:spacing w:before="4" w:after="4"/>
              <w:rPr>
                <w:szCs w:val="22"/>
              </w:rPr>
            </w:pPr>
            <w:r w:rsidRPr="007E2892">
              <w:rPr>
                <w:szCs w:val="22"/>
              </w:rPr>
              <w:t>50</w:t>
            </w:r>
          </w:p>
        </w:tc>
      </w:tr>
      <w:tr w:rsidR="00FF3BBC" w:rsidRPr="007E2892" w:rsidTr="00035C7C">
        <w:trPr>
          <w:trHeight w:val="310"/>
        </w:trPr>
        <w:tc>
          <w:tcPr>
            <w:tcW w:w="632" w:type="pct"/>
            <w:noWrap/>
            <w:hideMark/>
          </w:tcPr>
          <w:p w:rsidR="00FF3BBC" w:rsidRPr="007E2892" w:rsidRDefault="00FF3BBC" w:rsidP="00035C7C">
            <w:pPr>
              <w:spacing w:before="4" w:after="4"/>
              <w:rPr>
                <w:szCs w:val="22"/>
              </w:rPr>
            </w:pPr>
            <w:r w:rsidRPr="007E2892">
              <w:rPr>
                <w:szCs w:val="22"/>
              </w:rPr>
              <w:t>2</w:t>
            </w:r>
          </w:p>
        </w:tc>
        <w:tc>
          <w:tcPr>
            <w:tcW w:w="1188" w:type="pct"/>
            <w:noWrap/>
            <w:hideMark/>
          </w:tcPr>
          <w:p w:rsidR="00FF3BBC" w:rsidRPr="007E2892" w:rsidRDefault="00FF3BBC" w:rsidP="00035C7C">
            <w:pPr>
              <w:spacing w:before="4" w:after="4"/>
              <w:rPr>
                <w:szCs w:val="22"/>
              </w:rPr>
            </w:pPr>
            <w:r w:rsidRPr="007E2892">
              <w:rPr>
                <w:szCs w:val="22"/>
              </w:rPr>
              <w:t> </w:t>
            </w:r>
          </w:p>
        </w:tc>
        <w:tc>
          <w:tcPr>
            <w:tcW w:w="1124"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32" w:type="pct"/>
            <w:noWrap/>
            <w:hideMark/>
          </w:tcPr>
          <w:p w:rsidR="00FF3BBC" w:rsidRPr="007E2892" w:rsidRDefault="00FF3BBC" w:rsidP="00035C7C">
            <w:pPr>
              <w:spacing w:before="4" w:after="4"/>
              <w:rPr>
                <w:szCs w:val="22"/>
              </w:rPr>
            </w:pPr>
            <w:r w:rsidRPr="007E2892">
              <w:rPr>
                <w:szCs w:val="22"/>
              </w:rPr>
              <w:t>3</w:t>
            </w:r>
          </w:p>
        </w:tc>
        <w:tc>
          <w:tcPr>
            <w:tcW w:w="1188" w:type="pct"/>
            <w:noWrap/>
            <w:hideMark/>
          </w:tcPr>
          <w:p w:rsidR="00FF3BBC" w:rsidRPr="007E2892" w:rsidRDefault="00FF3BBC" w:rsidP="00035C7C">
            <w:pPr>
              <w:spacing w:before="4" w:after="4"/>
              <w:rPr>
                <w:szCs w:val="22"/>
              </w:rPr>
            </w:pPr>
            <w:r w:rsidRPr="007E2892">
              <w:rPr>
                <w:szCs w:val="22"/>
              </w:rPr>
              <w:t> </w:t>
            </w:r>
          </w:p>
        </w:tc>
        <w:tc>
          <w:tcPr>
            <w:tcW w:w="1124"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32" w:type="pct"/>
            <w:noWrap/>
            <w:hideMark/>
          </w:tcPr>
          <w:p w:rsidR="00FF3BBC" w:rsidRPr="007E2892" w:rsidRDefault="00FF3BBC" w:rsidP="00035C7C">
            <w:pPr>
              <w:spacing w:before="4" w:after="4"/>
              <w:rPr>
                <w:szCs w:val="22"/>
              </w:rPr>
            </w:pPr>
            <w:r w:rsidRPr="007E2892">
              <w:rPr>
                <w:szCs w:val="22"/>
              </w:rPr>
              <w:t>4</w:t>
            </w:r>
          </w:p>
        </w:tc>
        <w:tc>
          <w:tcPr>
            <w:tcW w:w="1188" w:type="pct"/>
            <w:noWrap/>
            <w:hideMark/>
          </w:tcPr>
          <w:p w:rsidR="00FF3BBC" w:rsidRPr="007E2892" w:rsidRDefault="00FF3BBC" w:rsidP="00035C7C">
            <w:pPr>
              <w:spacing w:before="4" w:after="4"/>
              <w:rPr>
                <w:szCs w:val="22"/>
              </w:rPr>
            </w:pPr>
            <w:r w:rsidRPr="007E2892">
              <w:rPr>
                <w:szCs w:val="22"/>
              </w:rPr>
              <w:t> </w:t>
            </w:r>
          </w:p>
        </w:tc>
        <w:tc>
          <w:tcPr>
            <w:tcW w:w="1124"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32" w:type="pct"/>
            <w:noWrap/>
            <w:hideMark/>
          </w:tcPr>
          <w:p w:rsidR="00FF3BBC" w:rsidRPr="007E2892" w:rsidRDefault="00FF3BBC" w:rsidP="00035C7C">
            <w:pPr>
              <w:spacing w:before="4" w:after="4"/>
              <w:rPr>
                <w:szCs w:val="22"/>
              </w:rPr>
            </w:pPr>
            <w:r w:rsidRPr="007E2892">
              <w:rPr>
                <w:szCs w:val="22"/>
              </w:rPr>
              <w:t>5</w:t>
            </w:r>
          </w:p>
        </w:tc>
        <w:tc>
          <w:tcPr>
            <w:tcW w:w="1188" w:type="pct"/>
            <w:noWrap/>
            <w:hideMark/>
          </w:tcPr>
          <w:p w:rsidR="00FF3BBC" w:rsidRPr="007E2892" w:rsidRDefault="00FF3BBC" w:rsidP="00035C7C">
            <w:pPr>
              <w:spacing w:before="4" w:after="4"/>
              <w:rPr>
                <w:szCs w:val="22"/>
              </w:rPr>
            </w:pPr>
            <w:r w:rsidRPr="007E2892">
              <w:rPr>
                <w:szCs w:val="22"/>
              </w:rPr>
              <w:t> </w:t>
            </w:r>
          </w:p>
        </w:tc>
        <w:tc>
          <w:tcPr>
            <w:tcW w:w="1124"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32" w:type="pct"/>
            <w:noWrap/>
            <w:hideMark/>
          </w:tcPr>
          <w:p w:rsidR="00FF3BBC" w:rsidRPr="007E2892" w:rsidRDefault="00FF3BBC" w:rsidP="00035C7C">
            <w:pPr>
              <w:spacing w:before="4" w:after="4"/>
              <w:rPr>
                <w:szCs w:val="22"/>
              </w:rPr>
            </w:pPr>
            <w:r w:rsidRPr="007E2892">
              <w:rPr>
                <w:szCs w:val="22"/>
              </w:rPr>
              <w:t>6</w:t>
            </w:r>
          </w:p>
        </w:tc>
        <w:tc>
          <w:tcPr>
            <w:tcW w:w="1188" w:type="pct"/>
            <w:noWrap/>
            <w:hideMark/>
          </w:tcPr>
          <w:p w:rsidR="00FF3BBC" w:rsidRPr="007E2892" w:rsidRDefault="00FF3BBC" w:rsidP="00035C7C">
            <w:pPr>
              <w:spacing w:before="4" w:after="4"/>
              <w:rPr>
                <w:szCs w:val="22"/>
              </w:rPr>
            </w:pPr>
            <w:r w:rsidRPr="007E2892">
              <w:rPr>
                <w:szCs w:val="22"/>
              </w:rPr>
              <w:t> </w:t>
            </w:r>
          </w:p>
        </w:tc>
        <w:tc>
          <w:tcPr>
            <w:tcW w:w="1124"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32" w:type="pct"/>
            <w:noWrap/>
            <w:hideMark/>
          </w:tcPr>
          <w:p w:rsidR="00FF3BBC" w:rsidRPr="007E2892" w:rsidRDefault="00FF3BBC" w:rsidP="00035C7C">
            <w:pPr>
              <w:spacing w:before="4" w:after="4"/>
              <w:rPr>
                <w:szCs w:val="22"/>
              </w:rPr>
            </w:pPr>
            <w:r w:rsidRPr="007E2892">
              <w:rPr>
                <w:szCs w:val="22"/>
              </w:rPr>
              <w:t>7</w:t>
            </w:r>
          </w:p>
        </w:tc>
        <w:tc>
          <w:tcPr>
            <w:tcW w:w="1188" w:type="pct"/>
            <w:noWrap/>
            <w:hideMark/>
          </w:tcPr>
          <w:p w:rsidR="00FF3BBC" w:rsidRPr="007E2892" w:rsidRDefault="00FF3BBC" w:rsidP="00035C7C">
            <w:pPr>
              <w:spacing w:before="4" w:after="4"/>
              <w:rPr>
                <w:szCs w:val="22"/>
              </w:rPr>
            </w:pPr>
            <w:r w:rsidRPr="007E2892">
              <w:rPr>
                <w:szCs w:val="22"/>
              </w:rPr>
              <w:t> </w:t>
            </w:r>
          </w:p>
        </w:tc>
        <w:tc>
          <w:tcPr>
            <w:tcW w:w="1124"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32" w:type="pct"/>
            <w:noWrap/>
            <w:hideMark/>
          </w:tcPr>
          <w:p w:rsidR="00FF3BBC" w:rsidRPr="007E2892" w:rsidRDefault="00FF3BBC" w:rsidP="00035C7C">
            <w:pPr>
              <w:spacing w:before="4" w:after="4"/>
              <w:rPr>
                <w:szCs w:val="22"/>
              </w:rPr>
            </w:pPr>
            <w:r w:rsidRPr="007E2892">
              <w:rPr>
                <w:szCs w:val="22"/>
              </w:rPr>
              <w:t>8</w:t>
            </w:r>
          </w:p>
        </w:tc>
        <w:tc>
          <w:tcPr>
            <w:tcW w:w="1188" w:type="pct"/>
            <w:noWrap/>
            <w:hideMark/>
          </w:tcPr>
          <w:p w:rsidR="00FF3BBC" w:rsidRPr="007E2892" w:rsidRDefault="00FF3BBC" w:rsidP="00035C7C">
            <w:pPr>
              <w:spacing w:before="4" w:after="4"/>
              <w:rPr>
                <w:szCs w:val="22"/>
              </w:rPr>
            </w:pPr>
            <w:r w:rsidRPr="007E2892">
              <w:rPr>
                <w:szCs w:val="22"/>
              </w:rPr>
              <w:t> </w:t>
            </w:r>
          </w:p>
        </w:tc>
        <w:tc>
          <w:tcPr>
            <w:tcW w:w="1124"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32" w:type="pct"/>
            <w:noWrap/>
            <w:hideMark/>
          </w:tcPr>
          <w:p w:rsidR="00FF3BBC" w:rsidRPr="007E2892" w:rsidRDefault="00FF3BBC" w:rsidP="00035C7C">
            <w:pPr>
              <w:spacing w:before="4" w:after="4"/>
              <w:rPr>
                <w:szCs w:val="22"/>
              </w:rPr>
            </w:pPr>
            <w:r w:rsidRPr="007E2892">
              <w:rPr>
                <w:szCs w:val="22"/>
              </w:rPr>
              <w:t>9</w:t>
            </w:r>
          </w:p>
        </w:tc>
        <w:tc>
          <w:tcPr>
            <w:tcW w:w="1188" w:type="pct"/>
            <w:noWrap/>
            <w:hideMark/>
          </w:tcPr>
          <w:p w:rsidR="00FF3BBC" w:rsidRPr="007E2892" w:rsidRDefault="00FF3BBC" w:rsidP="00035C7C">
            <w:pPr>
              <w:spacing w:before="4" w:after="4"/>
              <w:rPr>
                <w:szCs w:val="22"/>
              </w:rPr>
            </w:pPr>
            <w:r w:rsidRPr="007E2892">
              <w:rPr>
                <w:szCs w:val="22"/>
              </w:rPr>
              <w:t> </w:t>
            </w:r>
          </w:p>
        </w:tc>
        <w:tc>
          <w:tcPr>
            <w:tcW w:w="1124"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32" w:type="pct"/>
            <w:noWrap/>
            <w:hideMark/>
          </w:tcPr>
          <w:p w:rsidR="00FF3BBC" w:rsidRPr="007E2892" w:rsidRDefault="00FF3BBC" w:rsidP="00035C7C">
            <w:pPr>
              <w:spacing w:before="4" w:after="4"/>
              <w:rPr>
                <w:szCs w:val="22"/>
              </w:rPr>
            </w:pPr>
            <w:r w:rsidRPr="007E2892">
              <w:rPr>
                <w:szCs w:val="22"/>
              </w:rPr>
              <w:t>10</w:t>
            </w:r>
          </w:p>
        </w:tc>
        <w:tc>
          <w:tcPr>
            <w:tcW w:w="1188" w:type="pct"/>
            <w:noWrap/>
            <w:hideMark/>
          </w:tcPr>
          <w:p w:rsidR="00FF3BBC" w:rsidRPr="007E2892" w:rsidRDefault="00FF3BBC" w:rsidP="00035C7C">
            <w:pPr>
              <w:spacing w:before="4" w:after="4"/>
              <w:rPr>
                <w:szCs w:val="22"/>
              </w:rPr>
            </w:pPr>
            <w:r w:rsidRPr="007E2892">
              <w:rPr>
                <w:szCs w:val="22"/>
              </w:rPr>
              <w:t> </w:t>
            </w:r>
          </w:p>
        </w:tc>
        <w:tc>
          <w:tcPr>
            <w:tcW w:w="1124"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32" w:type="pct"/>
            <w:noWrap/>
            <w:hideMark/>
          </w:tcPr>
          <w:p w:rsidR="00FF3BBC" w:rsidRPr="007E2892" w:rsidRDefault="00FF3BBC" w:rsidP="00035C7C">
            <w:pPr>
              <w:spacing w:before="4" w:after="4"/>
              <w:rPr>
                <w:szCs w:val="22"/>
              </w:rPr>
            </w:pPr>
            <w:r w:rsidRPr="007E2892">
              <w:rPr>
                <w:szCs w:val="22"/>
              </w:rPr>
              <w:t>11</w:t>
            </w:r>
          </w:p>
        </w:tc>
        <w:tc>
          <w:tcPr>
            <w:tcW w:w="1188" w:type="pct"/>
            <w:noWrap/>
            <w:hideMark/>
          </w:tcPr>
          <w:p w:rsidR="00FF3BBC" w:rsidRPr="007E2892" w:rsidRDefault="00FF3BBC" w:rsidP="00035C7C">
            <w:pPr>
              <w:spacing w:before="4" w:after="4"/>
              <w:rPr>
                <w:szCs w:val="22"/>
              </w:rPr>
            </w:pPr>
            <w:r w:rsidRPr="007E2892">
              <w:rPr>
                <w:szCs w:val="22"/>
              </w:rPr>
              <w:t> </w:t>
            </w:r>
          </w:p>
        </w:tc>
        <w:tc>
          <w:tcPr>
            <w:tcW w:w="1124"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32" w:type="pct"/>
            <w:noWrap/>
            <w:hideMark/>
          </w:tcPr>
          <w:p w:rsidR="00FF3BBC" w:rsidRPr="007E2892" w:rsidRDefault="00FF3BBC" w:rsidP="00035C7C">
            <w:pPr>
              <w:spacing w:before="4" w:after="4"/>
              <w:rPr>
                <w:szCs w:val="22"/>
              </w:rPr>
            </w:pPr>
            <w:r w:rsidRPr="007E2892">
              <w:rPr>
                <w:szCs w:val="22"/>
              </w:rPr>
              <w:t>12</w:t>
            </w:r>
          </w:p>
        </w:tc>
        <w:tc>
          <w:tcPr>
            <w:tcW w:w="1188" w:type="pct"/>
            <w:noWrap/>
            <w:hideMark/>
          </w:tcPr>
          <w:p w:rsidR="00FF3BBC" w:rsidRPr="007E2892" w:rsidRDefault="00FF3BBC" w:rsidP="00035C7C">
            <w:pPr>
              <w:spacing w:before="4" w:after="4"/>
              <w:rPr>
                <w:szCs w:val="22"/>
              </w:rPr>
            </w:pPr>
            <w:r w:rsidRPr="007E2892">
              <w:rPr>
                <w:szCs w:val="22"/>
              </w:rPr>
              <w:t> </w:t>
            </w:r>
          </w:p>
        </w:tc>
        <w:tc>
          <w:tcPr>
            <w:tcW w:w="1124"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32" w:type="pct"/>
            <w:noWrap/>
            <w:hideMark/>
          </w:tcPr>
          <w:p w:rsidR="00FF3BBC" w:rsidRPr="007E2892" w:rsidRDefault="00FF3BBC" w:rsidP="00035C7C">
            <w:pPr>
              <w:spacing w:before="4" w:after="4"/>
              <w:rPr>
                <w:szCs w:val="22"/>
              </w:rPr>
            </w:pPr>
            <w:r w:rsidRPr="007E2892">
              <w:rPr>
                <w:szCs w:val="22"/>
              </w:rPr>
              <w:t>13</w:t>
            </w:r>
          </w:p>
        </w:tc>
        <w:tc>
          <w:tcPr>
            <w:tcW w:w="1188" w:type="pct"/>
            <w:noWrap/>
            <w:hideMark/>
          </w:tcPr>
          <w:p w:rsidR="00FF3BBC" w:rsidRPr="007E2892" w:rsidRDefault="00FF3BBC" w:rsidP="00035C7C">
            <w:pPr>
              <w:spacing w:before="4" w:after="4"/>
              <w:rPr>
                <w:szCs w:val="22"/>
              </w:rPr>
            </w:pPr>
            <w:r w:rsidRPr="007E2892">
              <w:rPr>
                <w:szCs w:val="22"/>
              </w:rPr>
              <w:t> </w:t>
            </w:r>
          </w:p>
        </w:tc>
        <w:tc>
          <w:tcPr>
            <w:tcW w:w="1124"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32" w:type="pct"/>
            <w:noWrap/>
            <w:hideMark/>
          </w:tcPr>
          <w:p w:rsidR="00FF3BBC" w:rsidRPr="007E2892" w:rsidRDefault="00FF3BBC" w:rsidP="00035C7C">
            <w:pPr>
              <w:spacing w:before="4" w:after="4"/>
              <w:rPr>
                <w:szCs w:val="22"/>
              </w:rPr>
            </w:pPr>
            <w:r w:rsidRPr="007E2892">
              <w:rPr>
                <w:szCs w:val="22"/>
              </w:rPr>
              <w:t>14</w:t>
            </w:r>
          </w:p>
        </w:tc>
        <w:tc>
          <w:tcPr>
            <w:tcW w:w="1188" w:type="pct"/>
            <w:noWrap/>
            <w:hideMark/>
          </w:tcPr>
          <w:p w:rsidR="00FF3BBC" w:rsidRPr="007E2892" w:rsidRDefault="00FF3BBC" w:rsidP="00035C7C">
            <w:pPr>
              <w:spacing w:before="4" w:after="4"/>
              <w:rPr>
                <w:szCs w:val="22"/>
              </w:rPr>
            </w:pPr>
            <w:r w:rsidRPr="007E2892">
              <w:rPr>
                <w:szCs w:val="22"/>
              </w:rPr>
              <w:t> </w:t>
            </w:r>
          </w:p>
        </w:tc>
        <w:tc>
          <w:tcPr>
            <w:tcW w:w="1124"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32" w:type="pct"/>
            <w:noWrap/>
            <w:hideMark/>
          </w:tcPr>
          <w:p w:rsidR="00FF3BBC" w:rsidRPr="007E2892" w:rsidRDefault="00FF3BBC" w:rsidP="00035C7C">
            <w:pPr>
              <w:spacing w:before="4" w:after="4"/>
              <w:rPr>
                <w:szCs w:val="22"/>
              </w:rPr>
            </w:pPr>
            <w:r w:rsidRPr="007E2892">
              <w:rPr>
                <w:szCs w:val="22"/>
              </w:rPr>
              <w:t>15</w:t>
            </w:r>
          </w:p>
        </w:tc>
        <w:tc>
          <w:tcPr>
            <w:tcW w:w="1188" w:type="pct"/>
            <w:noWrap/>
            <w:hideMark/>
          </w:tcPr>
          <w:p w:rsidR="00FF3BBC" w:rsidRPr="007E2892" w:rsidRDefault="00FF3BBC" w:rsidP="00035C7C">
            <w:pPr>
              <w:spacing w:before="4" w:after="4"/>
              <w:rPr>
                <w:szCs w:val="22"/>
              </w:rPr>
            </w:pPr>
            <w:r w:rsidRPr="007E2892">
              <w:rPr>
                <w:szCs w:val="22"/>
              </w:rPr>
              <w:t> </w:t>
            </w:r>
          </w:p>
        </w:tc>
        <w:tc>
          <w:tcPr>
            <w:tcW w:w="1124"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32" w:type="pct"/>
            <w:noWrap/>
            <w:hideMark/>
          </w:tcPr>
          <w:p w:rsidR="00FF3BBC" w:rsidRPr="007E2892" w:rsidRDefault="00FF3BBC" w:rsidP="00035C7C">
            <w:pPr>
              <w:spacing w:before="4" w:after="4"/>
              <w:rPr>
                <w:szCs w:val="22"/>
              </w:rPr>
            </w:pPr>
            <w:r w:rsidRPr="007E2892">
              <w:rPr>
                <w:szCs w:val="22"/>
              </w:rPr>
              <w:t>16</w:t>
            </w:r>
          </w:p>
        </w:tc>
        <w:tc>
          <w:tcPr>
            <w:tcW w:w="1188" w:type="pct"/>
            <w:noWrap/>
            <w:hideMark/>
          </w:tcPr>
          <w:p w:rsidR="00FF3BBC" w:rsidRPr="007E2892" w:rsidRDefault="00FF3BBC" w:rsidP="00035C7C">
            <w:pPr>
              <w:spacing w:before="4" w:after="4"/>
              <w:rPr>
                <w:szCs w:val="22"/>
              </w:rPr>
            </w:pPr>
            <w:r w:rsidRPr="007E2892">
              <w:rPr>
                <w:szCs w:val="22"/>
              </w:rPr>
              <w:t> </w:t>
            </w:r>
          </w:p>
        </w:tc>
        <w:tc>
          <w:tcPr>
            <w:tcW w:w="1124"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32" w:type="pct"/>
            <w:noWrap/>
            <w:hideMark/>
          </w:tcPr>
          <w:p w:rsidR="00FF3BBC" w:rsidRPr="007E2892" w:rsidRDefault="00FF3BBC" w:rsidP="00035C7C">
            <w:pPr>
              <w:spacing w:before="4" w:after="4"/>
              <w:rPr>
                <w:szCs w:val="22"/>
              </w:rPr>
            </w:pPr>
            <w:r w:rsidRPr="007E2892">
              <w:rPr>
                <w:szCs w:val="22"/>
              </w:rPr>
              <w:t>17</w:t>
            </w:r>
          </w:p>
        </w:tc>
        <w:tc>
          <w:tcPr>
            <w:tcW w:w="1188" w:type="pct"/>
            <w:noWrap/>
            <w:hideMark/>
          </w:tcPr>
          <w:p w:rsidR="00FF3BBC" w:rsidRPr="007E2892" w:rsidRDefault="00FF3BBC" w:rsidP="00035C7C">
            <w:pPr>
              <w:spacing w:before="4" w:after="4"/>
              <w:rPr>
                <w:szCs w:val="22"/>
              </w:rPr>
            </w:pPr>
            <w:r w:rsidRPr="007E2892">
              <w:rPr>
                <w:szCs w:val="22"/>
              </w:rPr>
              <w:t> </w:t>
            </w:r>
          </w:p>
        </w:tc>
        <w:tc>
          <w:tcPr>
            <w:tcW w:w="1124"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32" w:type="pct"/>
            <w:noWrap/>
            <w:hideMark/>
          </w:tcPr>
          <w:p w:rsidR="00FF3BBC" w:rsidRPr="007E2892" w:rsidRDefault="00FF3BBC" w:rsidP="00035C7C">
            <w:pPr>
              <w:spacing w:before="4" w:after="4"/>
              <w:rPr>
                <w:szCs w:val="22"/>
              </w:rPr>
            </w:pPr>
            <w:r w:rsidRPr="007E2892">
              <w:rPr>
                <w:szCs w:val="22"/>
              </w:rPr>
              <w:t>18</w:t>
            </w:r>
          </w:p>
        </w:tc>
        <w:tc>
          <w:tcPr>
            <w:tcW w:w="1188" w:type="pct"/>
            <w:noWrap/>
            <w:hideMark/>
          </w:tcPr>
          <w:p w:rsidR="00FF3BBC" w:rsidRPr="007E2892" w:rsidRDefault="00FF3BBC" w:rsidP="00035C7C">
            <w:pPr>
              <w:spacing w:before="4" w:after="4"/>
              <w:rPr>
                <w:szCs w:val="22"/>
              </w:rPr>
            </w:pPr>
            <w:r w:rsidRPr="007E2892">
              <w:rPr>
                <w:szCs w:val="22"/>
              </w:rPr>
              <w:t> </w:t>
            </w:r>
          </w:p>
        </w:tc>
        <w:tc>
          <w:tcPr>
            <w:tcW w:w="1124"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32" w:type="pct"/>
            <w:noWrap/>
            <w:hideMark/>
          </w:tcPr>
          <w:p w:rsidR="00FF3BBC" w:rsidRPr="007E2892" w:rsidRDefault="00FF3BBC" w:rsidP="00035C7C">
            <w:pPr>
              <w:spacing w:before="4" w:after="4"/>
              <w:rPr>
                <w:szCs w:val="22"/>
              </w:rPr>
            </w:pPr>
            <w:r w:rsidRPr="007E2892">
              <w:rPr>
                <w:szCs w:val="22"/>
              </w:rPr>
              <w:t>19</w:t>
            </w:r>
          </w:p>
        </w:tc>
        <w:tc>
          <w:tcPr>
            <w:tcW w:w="1188" w:type="pct"/>
            <w:noWrap/>
            <w:hideMark/>
          </w:tcPr>
          <w:p w:rsidR="00FF3BBC" w:rsidRPr="007E2892" w:rsidRDefault="00FF3BBC" w:rsidP="00035C7C">
            <w:pPr>
              <w:spacing w:before="4" w:after="4"/>
              <w:rPr>
                <w:szCs w:val="22"/>
              </w:rPr>
            </w:pPr>
            <w:r w:rsidRPr="007E2892">
              <w:rPr>
                <w:szCs w:val="22"/>
              </w:rPr>
              <w:t> </w:t>
            </w:r>
          </w:p>
        </w:tc>
        <w:tc>
          <w:tcPr>
            <w:tcW w:w="1124"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32" w:type="pct"/>
            <w:noWrap/>
            <w:hideMark/>
          </w:tcPr>
          <w:p w:rsidR="00FF3BBC" w:rsidRPr="007E2892" w:rsidRDefault="00FF3BBC" w:rsidP="00035C7C">
            <w:pPr>
              <w:spacing w:before="4" w:after="4"/>
              <w:rPr>
                <w:szCs w:val="22"/>
              </w:rPr>
            </w:pPr>
            <w:r w:rsidRPr="007E2892">
              <w:rPr>
                <w:szCs w:val="22"/>
              </w:rPr>
              <w:t>20</w:t>
            </w:r>
          </w:p>
        </w:tc>
        <w:tc>
          <w:tcPr>
            <w:tcW w:w="1188" w:type="pct"/>
            <w:noWrap/>
            <w:hideMark/>
          </w:tcPr>
          <w:p w:rsidR="00FF3BBC" w:rsidRPr="007E2892" w:rsidRDefault="00FF3BBC" w:rsidP="00035C7C">
            <w:pPr>
              <w:spacing w:before="4" w:after="4"/>
              <w:rPr>
                <w:szCs w:val="22"/>
              </w:rPr>
            </w:pPr>
            <w:r w:rsidRPr="007E2892">
              <w:rPr>
                <w:szCs w:val="22"/>
              </w:rPr>
              <w:t> </w:t>
            </w:r>
          </w:p>
        </w:tc>
        <w:tc>
          <w:tcPr>
            <w:tcW w:w="1124"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32" w:type="pct"/>
            <w:noWrap/>
            <w:hideMark/>
          </w:tcPr>
          <w:p w:rsidR="00FF3BBC" w:rsidRPr="007E2892" w:rsidRDefault="00FF3BBC" w:rsidP="00035C7C">
            <w:pPr>
              <w:spacing w:before="4" w:after="4"/>
              <w:rPr>
                <w:szCs w:val="22"/>
              </w:rPr>
            </w:pPr>
            <w:r w:rsidRPr="007E2892">
              <w:rPr>
                <w:szCs w:val="22"/>
              </w:rPr>
              <w:t>21</w:t>
            </w:r>
          </w:p>
        </w:tc>
        <w:tc>
          <w:tcPr>
            <w:tcW w:w="1188" w:type="pct"/>
            <w:noWrap/>
            <w:hideMark/>
          </w:tcPr>
          <w:p w:rsidR="00FF3BBC" w:rsidRPr="007E2892" w:rsidRDefault="00FF3BBC" w:rsidP="00035C7C">
            <w:pPr>
              <w:spacing w:before="4" w:after="4"/>
              <w:rPr>
                <w:szCs w:val="22"/>
              </w:rPr>
            </w:pPr>
            <w:r w:rsidRPr="007E2892">
              <w:rPr>
                <w:szCs w:val="22"/>
              </w:rPr>
              <w:t> </w:t>
            </w:r>
          </w:p>
        </w:tc>
        <w:tc>
          <w:tcPr>
            <w:tcW w:w="1124"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32" w:type="pct"/>
            <w:noWrap/>
            <w:hideMark/>
          </w:tcPr>
          <w:p w:rsidR="00FF3BBC" w:rsidRPr="007E2892" w:rsidRDefault="00FF3BBC" w:rsidP="00035C7C">
            <w:pPr>
              <w:spacing w:before="4" w:after="4"/>
              <w:rPr>
                <w:szCs w:val="22"/>
              </w:rPr>
            </w:pPr>
            <w:r w:rsidRPr="007E2892">
              <w:rPr>
                <w:szCs w:val="22"/>
              </w:rPr>
              <w:t>22</w:t>
            </w:r>
          </w:p>
        </w:tc>
        <w:tc>
          <w:tcPr>
            <w:tcW w:w="1188" w:type="pct"/>
            <w:noWrap/>
            <w:hideMark/>
          </w:tcPr>
          <w:p w:rsidR="00FF3BBC" w:rsidRPr="007E2892" w:rsidRDefault="00FF3BBC" w:rsidP="00035C7C">
            <w:pPr>
              <w:spacing w:before="4" w:after="4"/>
              <w:rPr>
                <w:szCs w:val="22"/>
              </w:rPr>
            </w:pPr>
            <w:r w:rsidRPr="007E2892">
              <w:rPr>
                <w:szCs w:val="22"/>
              </w:rPr>
              <w:t> </w:t>
            </w:r>
          </w:p>
        </w:tc>
        <w:tc>
          <w:tcPr>
            <w:tcW w:w="1124"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32" w:type="pct"/>
            <w:noWrap/>
            <w:hideMark/>
          </w:tcPr>
          <w:p w:rsidR="00FF3BBC" w:rsidRPr="007E2892" w:rsidRDefault="00FF3BBC" w:rsidP="00035C7C">
            <w:pPr>
              <w:spacing w:before="4" w:after="4"/>
              <w:rPr>
                <w:szCs w:val="22"/>
              </w:rPr>
            </w:pPr>
            <w:r w:rsidRPr="007E2892">
              <w:rPr>
                <w:szCs w:val="22"/>
              </w:rPr>
              <w:t>23</w:t>
            </w:r>
          </w:p>
        </w:tc>
        <w:tc>
          <w:tcPr>
            <w:tcW w:w="1188" w:type="pct"/>
            <w:noWrap/>
            <w:hideMark/>
          </w:tcPr>
          <w:p w:rsidR="00FF3BBC" w:rsidRPr="007E2892" w:rsidRDefault="00FF3BBC" w:rsidP="00035C7C">
            <w:pPr>
              <w:spacing w:before="4" w:after="4"/>
              <w:rPr>
                <w:szCs w:val="22"/>
              </w:rPr>
            </w:pPr>
            <w:r w:rsidRPr="007E2892">
              <w:rPr>
                <w:szCs w:val="22"/>
              </w:rPr>
              <w:t> </w:t>
            </w:r>
          </w:p>
        </w:tc>
        <w:tc>
          <w:tcPr>
            <w:tcW w:w="1124"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32" w:type="pct"/>
            <w:noWrap/>
            <w:hideMark/>
          </w:tcPr>
          <w:p w:rsidR="00FF3BBC" w:rsidRPr="007E2892" w:rsidRDefault="00FF3BBC" w:rsidP="00035C7C">
            <w:pPr>
              <w:spacing w:before="4" w:after="4"/>
              <w:rPr>
                <w:szCs w:val="22"/>
              </w:rPr>
            </w:pPr>
            <w:r w:rsidRPr="007E2892">
              <w:rPr>
                <w:szCs w:val="22"/>
              </w:rPr>
              <w:t>24</w:t>
            </w:r>
          </w:p>
        </w:tc>
        <w:tc>
          <w:tcPr>
            <w:tcW w:w="1188" w:type="pct"/>
            <w:noWrap/>
            <w:hideMark/>
          </w:tcPr>
          <w:p w:rsidR="00FF3BBC" w:rsidRPr="007E2892" w:rsidRDefault="00FF3BBC" w:rsidP="00035C7C">
            <w:pPr>
              <w:spacing w:before="4" w:after="4"/>
              <w:rPr>
                <w:szCs w:val="22"/>
              </w:rPr>
            </w:pPr>
            <w:r w:rsidRPr="007E2892">
              <w:rPr>
                <w:szCs w:val="22"/>
              </w:rPr>
              <w:t> </w:t>
            </w:r>
          </w:p>
        </w:tc>
        <w:tc>
          <w:tcPr>
            <w:tcW w:w="1124"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32" w:type="pct"/>
            <w:noWrap/>
            <w:hideMark/>
          </w:tcPr>
          <w:p w:rsidR="00FF3BBC" w:rsidRPr="007E2892" w:rsidRDefault="00FF3BBC" w:rsidP="00035C7C">
            <w:pPr>
              <w:spacing w:before="4" w:after="4"/>
              <w:rPr>
                <w:szCs w:val="22"/>
              </w:rPr>
            </w:pPr>
            <w:r w:rsidRPr="007E2892">
              <w:rPr>
                <w:szCs w:val="22"/>
              </w:rPr>
              <w:t>25</w:t>
            </w:r>
          </w:p>
        </w:tc>
        <w:tc>
          <w:tcPr>
            <w:tcW w:w="1188" w:type="pct"/>
            <w:noWrap/>
            <w:hideMark/>
          </w:tcPr>
          <w:p w:rsidR="00FF3BBC" w:rsidRPr="007E2892" w:rsidRDefault="00FF3BBC" w:rsidP="00035C7C">
            <w:pPr>
              <w:spacing w:before="4" w:after="4"/>
              <w:rPr>
                <w:szCs w:val="22"/>
              </w:rPr>
            </w:pPr>
            <w:r w:rsidRPr="007E2892">
              <w:rPr>
                <w:szCs w:val="22"/>
              </w:rPr>
              <w:t> </w:t>
            </w:r>
          </w:p>
        </w:tc>
        <w:tc>
          <w:tcPr>
            <w:tcW w:w="1124"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32" w:type="pct"/>
            <w:noWrap/>
            <w:hideMark/>
          </w:tcPr>
          <w:p w:rsidR="00FF3BBC" w:rsidRPr="007E2892" w:rsidRDefault="00FF3BBC" w:rsidP="00035C7C">
            <w:pPr>
              <w:spacing w:before="4" w:after="4"/>
              <w:rPr>
                <w:szCs w:val="22"/>
              </w:rPr>
            </w:pPr>
            <w:r w:rsidRPr="007E2892">
              <w:rPr>
                <w:szCs w:val="22"/>
              </w:rPr>
              <w:t>26</w:t>
            </w:r>
          </w:p>
        </w:tc>
        <w:tc>
          <w:tcPr>
            <w:tcW w:w="1188" w:type="pct"/>
            <w:noWrap/>
            <w:hideMark/>
          </w:tcPr>
          <w:p w:rsidR="00FF3BBC" w:rsidRPr="007E2892" w:rsidRDefault="00FF3BBC" w:rsidP="00035C7C">
            <w:pPr>
              <w:spacing w:before="4" w:after="4"/>
              <w:rPr>
                <w:szCs w:val="22"/>
              </w:rPr>
            </w:pPr>
            <w:r w:rsidRPr="007E2892">
              <w:rPr>
                <w:szCs w:val="22"/>
              </w:rPr>
              <w:t> </w:t>
            </w:r>
          </w:p>
        </w:tc>
        <w:tc>
          <w:tcPr>
            <w:tcW w:w="1124"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32" w:type="pct"/>
            <w:noWrap/>
            <w:hideMark/>
          </w:tcPr>
          <w:p w:rsidR="00FF3BBC" w:rsidRPr="007E2892" w:rsidRDefault="00FF3BBC" w:rsidP="00035C7C">
            <w:pPr>
              <w:spacing w:before="4" w:after="4"/>
              <w:rPr>
                <w:szCs w:val="22"/>
              </w:rPr>
            </w:pPr>
            <w:r w:rsidRPr="007E2892">
              <w:rPr>
                <w:szCs w:val="22"/>
              </w:rPr>
              <w:t>27</w:t>
            </w:r>
          </w:p>
        </w:tc>
        <w:tc>
          <w:tcPr>
            <w:tcW w:w="1188" w:type="pct"/>
            <w:noWrap/>
            <w:hideMark/>
          </w:tcPr>
          <w:p w:rsidR="00FF3BBC" w:rsidRPr="007E2892" w:rsidRDefault="00FF3BBC" w:rsidP="00035C7C">
            <w:pPr>
              <w:spacing w:before="4" w:after="4"/>
              <w:rPr>
                <w:szCs w:val="22"/>
              </w:rPr>
            </w:pPr>
            <w:r w:rsidRPr="007E2892">
              <w:rPr>
                <w:szCs w:val="22"/>
              </w:rPr>
              <w:t> </w:t>
            </w:r>
          </w:p>
        </w:tc>
        <w:tc>
          <w:tcPr>
            <w:tcW w:w="1124"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32" w:type="pct"/>
            <w:noWrap/>
            <w:hideMark/>
          </w:tcPr>
          <w:p w:rsidR="00FF3BBC" w:rsidRPr="007E2892" w:rsidRDefault="00FF3BBC" w:rsidP="00035C7C">
            <w:pPr>
              <w:spacing w:before="4" w:after="4"/>
              <w:rPr>
                <w:szCs w:val="22"/>
              </w:rPr>
            </w:pPr>
            <w:r w:rsidRPr="007E2892">
              <w:rPr>
                <w:szCs w:val="22"/>
              </w:rPr>
              <w:t>28</w:t>
            </w:r>
          </w:p>
        </w:tc>
        <w:tc>
          <w:tcPr>
            <w:tcW w:w="1188" w:type="pct"/>
            <w:noWrap/>
            <w:hideMark/>
          </w:tcPr>
          <w:p w:rsidR="00FF3BBC" w:rsidRPr="007E2892" w:rsidRDefault="00FF3BBC" w:rsidP="00035C7C">
            <w:pPr>
              <w:spacing w:before="4" w:after="4"/>
              <w:rPr>
                <w:szCs w:val="22"/>
              </w:rPr>
            </w:pPr>
            <w:r w:rsidRPr="007E2892">
              <w:rPr>
                <w:szCs w:val="22"/>
              </w:rPr>
              <w:t> </w:t>
            </w:r>
          </w:p>
        </w:tc>
        <w:tc>
          <w:tcPr>
            <w:tcW w:w="1124"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32" w:type="pct"/>
            <w:noWrap/>
            <w:hideMark/>
          </w:tcPr>
          <w:p w:rsidR="00FF3BBC" w:rsidRPr="007E2892" w:rsidRDefault="00FF3BBC" w:rsidP="00035C7C">
            <w:pPr>
              <w:spacing w:before="4" w:after="4"/>
              <w:rPr>
                <w:szCs w:val="22"/>
              </w:rPr>
            </w:pPr>
            <w:r w:rsidRPr="007E2892">
              <w:rPr>
                <w:szCs w:val="22"/>
              </w:rPr>
              <w:t>29</w:t>
            </w:r>
          </w:p>
        </w:tc>
        <w:tc>
          <w:tcPr>
            <w:tcW w:w="1188" w:type="pct"/>
            <w:noWrap/>
            <w:hideMark/>
          </w:tcPr>
          <w:p w:rsidR="00FF3BBC" w:rsidRPr="007E2892" w:rsidRDefault="00FF3BBC" w:rsidP="00035C7C">
            <w:pPr>
              <w:spacing w:before="4" w:after="4"/>
              <w:rPr>
                <w:szCs w:val="22"/>
              </w:rPr>
            </w:pPr>
            <w:r w:rsidRPr="007E2892">
              <w:rPr>
                <w:szCs w:val="22"/>
              </w:rPr>
              <w:t> </w:t>
            </w:r>
          </w:p>
        </w:tc>
        <w:tc>
          <w:tcPr>
            <w:tcW w:w="1124"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32" w:type="pct"/>
            <w:noWrap/>
            <w:hideMark/>
          </w:tcPr>
          <w:p w:rsidR="00FF3BBC" w:rsidRPr="007E2892" w:rsidRDefault="00FF3BBC" w:rsidP="00035C7C">
            <w:pPr>
              <w:spacing w:before="4" w:after="4"/>
              <w:rPr>
                <w:szCs w:val="22"/>
              </w:rPr>
            </w:pPr>
            <w:r w:rsidRPr="007E2892">
              <w:rPr>
                <w:szCs w:val="22"/>
              </w:rPr>
              <w:t>30</w:t>
            </w:r>
          </w:p>
        </w:tc>
        <w:tc>
          <w:tcPr>
            <w:tcW w:w="1188" w:type="pct"/>
            <w:noWrap/>
            <w:hideMark/>
          </w:tcPr>
          <w:p w:rsidR="00FF3BBC" w:rsidRPr="007E2892" w:rsidRDefault="00FF3BBC" w:rsidP="00035C7C">
            <w:pPr>
              <w:spacing w:before="4" w:after="4"/>
              <w:rPr>
                <w:szCs w:val="22"/>
              </w:rPr>
            </w:pPr>
            <w:r w:rsidRPr="007E2892">
              <w:rPr>
                <w:szCs w:val="22"/>
              </w:rPr>
              <w:t> </w:t>
            </w:r>
          </w:p>
        </w:tc>
        <w:tc>
          <w:tcPr>
            <w:tcW w:w="1124"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32" w:type="pct"/>
            <w:noWrap/>
            <w:hideMark/>
          </w:tcPr>
          <w:p w:rsidR="00FF3BBC" w:rsidRPr="007E2892" w:rsidRDefault="00FF3BBC" w:rsidP="00035C7C">
            <w:pPr>
              <w:spacing w:before="4" w:after="4"/>
              <w:rPr>
                <w:szCs w:val="22"/>
              </w:rPr>
            </w:pPr>
            <w:r w:rsidRPr="007E2892">
              <w:rPr>
                <w:szCs w:val="22"/>
              </w:rPr>
              <w:t>31</w:t>
            </w:r>
          </w:p>
        </w:tc>
        <w:tc>
          <w:tcPr>
            <w:tcW w:w="1188" w:type="pct"/>
            <w:noWrap/>
            <w:hideMark/>
          </w:tcPr>
          <w:p w:rsidR="00FF3BBC" w:rsidRPr="007E2892" w:rsidRDefault="00FF3BBC" w:rsidP="00035C7C">
            <w:pPr>
              <w:spacing w:before="4" w:after="4"/>
              <w:rPr>
                <w:szCs w:val="22"/>
              </w:rPr>
            </w:pPr>
            <w:r w:rsidRPr="007E2892">
              <w:rPr>
                <w:szCs w:val="22"/>
              </w:rPr>
              <w:t> </w:t>
            </w:r>
          </w:p>
        </w:tc>
        <w:tc>
          <w:tcPr>
            <w:tcW w:w="1124"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32" w:type="pct"/>
            <w:noWrap/>
            <w:hideMark/>
          </w:tcPr>
          <w:p w:rsidR="00FF3BBC" w:rsidRPr="007E2892" w:rsidRDefault="00FF3BBC" w:rsidP="00035C7C">
            <w:pPr>
              <w:spacing w:before="4" w:after="4"/>
              <w:rPr>
                <w:szCs w:val="22"/>
              </w:rPr>
            </w:pPr>
            <w:r w:rsidRPr="007E2892">
              <w:rPr>
                <w:szCs w:val="22"/>
              </w:rPr>
              <w:t>32</w:t>
            </w:r>
          </w:p>
        </w:tc>
        <w:tc>
          <w:tcPr>
            <w:tcW w:w="1188" w:type="pct"/>
            <w:noWrap/>
            <w:hideMark/>
          </w:tcPr>
          <w:p w:rsidR="00FF3BBC" w:rsidRPr="007E2892" w:rsidRDefault="00FF3BBC" w:rsidP="00035C7C">
            <w:pPr>
              <w:spacing w:before="4" w:after="4"/>
              <w:rPr>
                <w:szCs w:val="22"/>
              </w:rPr>
            </w:pPr>
            <w:r w:rsidRPr="007E2892">
              <w:rPr>
                <w:szCs w:val="22"/>
              </w:rPr>
              <w:t> </w:t>
            </w:r>
          </w:p>
        </w:tc>
        <w:tc>
          <w:tcPr>
            <w:tcW w:w="1124"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32" w:type="pct"/>
            <w:noWrap/>
            <w:hideMark/>
          </w:tcPr>
          <w:p w:rsidR="00FF3BBC" w:rsidRPr="007E2892" w:rsidRDefault="00FF3BBC" w:rsidP="00035C7C">
            <w:pPr>
              <w:spacing w:before="4" w:after="4"/>
              <w:rPr>
                <w:szCs w:val="22"/>
              </w:rPr>
            </w:pPr>
            <w:r w:rsidRPr="007E2892">
              <w:rPr>
                <w:szCs w:val="22"/>
              </w:rPr>
              <w:t>33</w:t>
            </w:r>
          </w:p>
        </w:tc>
        <w:tc>
          <w:tcPr>
            <w:tcW w:w="1188" w:type="pct"/>
            <w:noWrap/>
            <w:hideMark/>
          </w:tcPr>
          <w:p w:rsidR="00FF3BBC" w:rsidRPr="007E2892" w:rsidRDefault="00FF3BBC" w:rsidP="00035C7C">
            <w:pPr>
              <w:spacing w:before="4" w:after="4"/>
              <w:rPr>
                <w:szCs w:val="22"/>
              </w:rPr>
            </w:pPr>
            <w:r w:rsidRPr="007E2892">
              <w:rPr>
                <w:szCs w:val="22"/>
              </w:rPr>
              <w:t> </w:t>
            </w:r>
          </w:p>
        </w:tc>
        <w:tc>
          <w:tcPr>
            <w:tcW w:w="1124"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32" w:type="pct"/>
            <w:noWrap/>
            <w:hideMark/>
          </w:tcPr>
          <w:p w:rsidR="00FF3BBC" w:rsidRPr="007E2892" w:rsidRDefault="00FF3BBC" w:rsidP="00035C7C">
            <w:pPr>
              <w:spacing w:before="4" w:after="4"/>
              <w:rPr>
                <w:szCs w:val="22"/>
              </w:rPr>
            </w:pPr>
            <w:r w:rsidRPr="007E2892">
              <w:rPr>
                <w:szCs w:val="22"/>
              </w:rPr>
              <w:t>34</w:t>
            </w:r>
          </w:p>
        </w:tc>
        <w:tc>
          <w:tcPr>
            <w:tcW w:w="1188" w:type="pct"/>
            <w:noWrap/>
            <w:hideMark/>
          </w:tcPr>
          <w:p w:rsidR="00FF3BBC" w:rsidRPr="007E2892" w:rsidRDefault="00FF3BBC" w:rsidP="00035C7C">
            <w:pPr>
              <w:spacing w:before="4" w:after="4"/>
              <w:rPr>
                <w:szCs w:val="22"/>
              </w:rPr>
            </w:pPr>
            <w:r w:rsidRPr="007E2892">
              <w:rPr>
                <w:szCs w:val="22"/>
              </w:rPr>
              <w:t> </w:t>
            </w:r>
          </w:p>
        </w:tc>
        <w:tc>
          <w:tcPr>
            <w:tcW w:w="1124"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32" w:type="pct"/>
            <w:noWrap/>
            <w:hideMark/>
          </w:tcPr>
          <w:p w:rsidR="00FF3BBC" w:rsidRPr="007E2892" w:rsidRDefault="00FF3BBC" w:rsidP="00035C7C">
            <w:pPr>
              <w:spacing w:before="4" w:after="4"/>
              <w:rPr>
                <w:szCs w:val="22"/>
              </w:rPr>
            </w:pPr>
            <w:r w:rsidRPr="007E2892">
              <w:rPr>
                <w:szCs w:val="22"/>
              </w:rPr>
              <w:t>35</w:t>
            </w:r>
          </w:p>
        </w:tc>
        <w:tc>
          <w:tcPr>
            <w:tcW w:w="1188" w:type="pct"/>
            <w:noWrap/>
            <w:hideMark/>
          </w:tcPr>
          <w:p w:rsidR="00FF3BBC" w:rsidRPr="007E2892" w:rsidRDefault="00FF3BBC" w:rsidP="00035C7C">
            <w:pPr>
              <w:spacing w:before="4" w:after="4"/>
              <w:rPr>
                <w:szCs w:val="22"/>
              </w:rPr>
            </w:pPr>
            <w:r w:rsidRPr="007E2892">
              <w:rPr>
                <w:szCs w:val="22"/>
              </w:rPr>
              <w:t> </w:t>
            </w:r>
          </w:p>
        </w:tc>
        <w:tc>
          <w:tcPr>
            <w:tcW w:w="1124"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32" w:type="pct"/>
            <w:noWrap/>
            <w:hideMark/>
          </w:tcPr>
          <w:p w:rsidR="00FF3BBC" w:rsidRPr="007E2892" w:rsidRDefault="00FF3BBC" w:rsidP="00035C7C">
            <w:pPr>
              <w:spacing w:before="4" w:after="4"/>
              <w:rPr>
                <w:szCs w:val="22"/>
              </w:rPr>
            </w:pPr>
            <w:r w:rsidRPr="007E2892">
              <w:rPr>
                <w:szCs w:val="22"/>
              </w:rPr>
              <w:t>36</w:t>
            </w:r>
          </w:p>
        </w:tc>
        <w:tc>
          <w:tcPr>
            <w:tcW w:w="1188" w:type="pct"/>
            <w:noWrap/>
            <w:hideMark/>
          </w:tcPr>
          <w:p w:rsidR="00FF3BBC" w:rsidRPr="007E2892" w:rsidRDefault="00FF3BBC" w:rsidP="00035C7C">
            <w:pPr>
              <w:spacing w:before="4" w:after="4"/>
              <w:rPr>
                <w:szCs w:val="22"/>
              </w:rPr>
            </w:pPr>
            <w:r w:rsidRPr="007E2892">
              <w:rPr>
                <w:szCs w:val="22"/>
              </w:rPr>
              <w:t> </w:t>
            </w:r>
          </w:p>
        </w:tc>
        <w:tc>
          <w:tcPr>
            <w:tcW w:w="1124"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32" w:type="pct"/>
            <w:noWrap/>
            <w:hideMark/>
          </w:tcPr>
          <w:p w:rsidR="00FF3BBC" w:rsidRPr="007E2892" w:rsidRDefault="00FF3BBC" w:rsidP="00035C7C">
            <w:pPr>
              <w:spacing w:before="4" w:after="4"/>
              <w:rPr>
                <w:szCs w:val="22"/>
              </w:rPr>
            </w:pPr>
            <w:r w:rsidRPr="007E2892">
              <w:rPr>
                <w:szCs w:val="22"/>
              </w:rPr>
              <w:t>37</w:t>
            </w:r>
          </w:p>
        </w:tc>
        <w:tc>
          <w:tcPr>
            <w:tcW w:w="1188" w:type="pct"/>
            <w:noWrap/>
            <w:hideMark/>
          </w:tcPr>
          <w:p w:rsidR="00FF3BBC" w:rsidRPr="007E2892" w:rsidRDefault="00FF3BBC" w:rsidP="00035C7C">
            <w:pPr>
              <w:spacing w:before="4" w:after="4"/>
              <w:rPr>
                <w:szCs w:val="22"/>
              </w:rPr>
            </w:pPr>
            <w:r w:rsidRPr="007E2892">
              <w:rPr>
                <w:szCs w:val="22"/>
              </w:rPr>
              <w:t> </w:t>
            </w:r>
          </w:p>
        </w:tc>
        <w:tc>
          <w:tcPr>
            <w:tcW w:w="1124"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32" w:type="pct"/>
            <w:noWrap/>
            <w:hideMark/>
          </w:tcPr>
          <w:p w:rsidR="00FF3BBC" w:rsidRPr="007E2892" w:rsidRDefault="00FF3BBC" w:rsidP="00035C7C">
            <w:pPr>
              <w:spacing w:before="4" w:after="4"/>
              <w:rPr>
                <w:szCs w:val="22"/>
              </w:rPr>
            </w:pPr>
            <w:r w:rsidRPr="007E2892">
              <w:rPr>
                <w:szCs w:val="22"/>
              </w:rPr>
              <w:t>38</w:t>
            </w:r>
          </w:p>
        </w:tc>
        <w:tc>
          <w:tcPr>
            <w:tcW w:w="1188" w:type="pct"/>
            <w:noWrap/>
            <w:hideMark/>
          </w:tcPr>
          <w:p w:rsidR="00FF3BBC" w:rsidRPr="007E2892" w:rsidRDefault="00FF3BBC" w:rsidP="00035C7C">
            <w:pPr>
              <w:spacing w:before="4" w:after="4"/>
              <w:rPr>
                <w:szCs w:val="22"/>
              </w:rPr>
            </w:pPr>
            <w:r w:rsidRPr="007E2892">
              <w:rPr>
                <w:szCs w:val="22"/>
              </w:rPr>
              <w:t> </w:t>
            </w:r>
          </w:p>
        </w:tc>
        <w:tc>
          <w:tcPr>
            <w:tcW w:w="1124"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32" w:type="pct"/>
            <w:noWrap/>
            <w:hideMark/>
          </w:tcPr>
          <w:p w:rsidR="00FF3BBC" w:rsidRPr="007E2892" w:rsidRDefault="00FF3BBC" w:rsidP="00035C7C">
            <w:pPr>
              <w:spacing w:before="4" w:after="4"/>
              <w:rPr>
                <w:szCs w:val="22"/>
              </w:rPr>
            </w:pPr>
            <w:r w:rsidRPr="007E2892">
              <w:rPr>
                <w:szCs w:val="22"/>
              </w:rPr>
              <w:t>39</w:t>
            </w:r>
          </w:p>
        </w:tc>
        <w:tc>
          <w:tcPr>
            <w:tcW w:w="1188" w:type="pct"/>
            <w:noWrap/>
            <w:hideMark/>
          </w:tcPr>
          <w:p w:rsidR="00FF3BBC" w:rsidRPr="007E2892" w:rsidRDefault="00FF3BBC" w:rsidP="00035C7C">
            <w:pPr>
              <w:spacing w:before="4" w:after="4"/>
              <w:rPr>
                <w:szCs w:val="22"/>
              </w:rPr>
            </w:pPr>
            <w:r w:rsidRPr="007E2892">
              <w:rPr>
                <w:szCs w:val="22"/>
              </w:rPr>
              <w:t> </w:t>
            </w:r>
          </w:p>
        </w:tc>
        <w:tc>
          <w:tcPr>
            <w:tcW w:w="1124"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32" w:type="pct"/>
            <w:noWrap/>
            <w:hideMark/>
          </w:tcPr>
          <w:p w:rsidR="00FF3BBC" w:rsidRPr="007E2892" w:rsidRDefault="00FF3BBC" w:rsidP="00035C7C">
            <w:pPr>
              <w:spacing w:before="4" w:after="4"/>
              <w:rPr>
                <w:szCs w:val="22"/>
              </w:rPr>
            </w:pPr>
            <w:r w:rsidRPr="007E2892">
              <w:rPr>
                <w:szCs w:val="22"/>
              </w:rPr>
              <w:t>40</w:t>
            </w:r>
          </w:p>
        </w:tc>
        <w:tc>
          <w:tcPr>
            <w:tcW w:w="1188" w:type="pct"/>
            <w:noWrap/>
            <w:hideMark/>
          </w:tcPr>
          <w:p w:rsidR="00FF3BBC" w:rsidRPr="007E2892" w:rsidRDefault="00FF3BBC" w:rsidP="00035C7C">
            <w:pPr>
              <w:spacing w:before="4" w:after="4"/>
              <w:rPr>
                <w:szCs w:val="22"/>
              </w:rPr>
            </w:pPr>
            <w:r w:rsidRPr="007E2892">
              <w:rPr>
                <w:szCs w:val="22"/>
              </w:rPr>
              <w:t> </w:t>
            </w:r>
          </w:p>
        </w:tc>
        <w:tc>
          <w:tcPr>
            <w:tcW w:w="1124"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32" w:type="pct"/>
            <w:noWrap/>
            <w:hideMark/>
          </w:tcPr>
          <w:p w:rsidR="00FF3BBC" w:rsidRPr="007E2892" w:rsidRDefault="00FF3BBC" w:rsidP="00035C7C">
            <w:pPr>
              <w:spacing w:before="4" w:after="4"/>
              <w:rPr>
                <w:szCs w:val="22"/>
              </w:rPr>
            </w:pPr>
            <w:r w:rsidRPr="007E2892">
              <w:rPr>
                <w:szCs w:val="22"/>
              </w:rPr>
              <w:t>41</w:t>
            </w:r>
          </w:p>
        </w:tc>
        <w:tc>
          <w:tcPr>
            <w:tcW w:w="1188" w:type="pct"/>
            <w:noWrap/>
            <w:hideMark/>
          </w:tcPr>
          <w:p w:rsidR="00FF3BBC" w:rsidRPr="007E2892" w:rsidRDefault="00FF3BBC" w:rsidP="00035C7C">
            <w:pPr>
              <w:spacing w:before="4" w:after="4"/>
              <w:rPr>
                <w:szCs w:val="22"/>
              </w:rPr>
            </w:pPr>
            <w:r w:rsidRPr="007E2892">
              <w:rPr>
                <w:szCs w:val="22"/>
              </w:rPr>
              <w:t> </w:t>
            </w:r>
          </w:p>
        </w:tc>
        <w:tc>
          <w:tcPr>
            <w:tcW w:w="1124"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32" w:type="pct"/>
            <w:noWrap/>
            <w:hideMark/>
          </w:tcPr>
          <w:p w:rsidR="00FF3BBC" w:rsidRPr="007E2892" w:rsidRDefault="00FF3BBC" w:rsidP="00035C7C">
            <w:pPr>
              <w:spacing w:before="4" w:after="4"/>
              <w:rPr>
                <w:szCs w:val="22"/>
              </w:rPr>
            </w:pPr>
            <w:r w:rsidRPr="007E2892">
              <w:rPr>
                <w:szCs w:val="22"/>
              </w:rPr>
              <w:t>42</w:t>
            </w:r>
          </w:p>
        </w:tc>
        <w:tc>
          <w:tcPr>
            <w:tcW w:w="1188" w:type="pct"/>
            <w:noWrap/>
            <w:hideMark/>
          </w:tcPr>
          <w:p w:rsidR="00FF3BBC" w:rsidRPr="007E2892" w:rsidRDefault="00FF3BBC" w:rsidP="00035C7C">
            <w:pPr>
              <w:spacing w:before="4" w:after="4"/>
              <w:rPr>
                <w:szCs w:val="22"/>
              </w:rPr>
            </w:pPr>
            <w:r w:rsidRPr="007E2892">
              <w:rPr>
                <w:szCs w:val="22"/>
              </w:rPr>
              <w:t> </w:t>
            </w:r>
          </w:p>
        </w:tc>
        <w:tc>
          <w:tcPr>
            <w:tcW w:w="1124"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32" w:type="pct"/>
            <w:noWrap/>
            <w:hideMark/>
          </w:tcPr>
          <w:p w:rsidR="00FF3BBC" w:rsidRPr="007E2892" w:rsidRDefault="00FF3BBC" w:rsidP="00035C7C">
            <w:pPr>
              <w:spacing w:before="4" w:after="4"/>
              <w:rPr>
                <w:szCs w:val="22"/>
              </w:rPr>
            </w:pPr>
            <w:r w:rsidRPr="007E2892">
              <w:rPr>
                <w:szCs w:val="22"/>
              </w:rPr>
              <w:t>43</w:t>
            </w:r>
          </w:p>
        </w:tc>
        <w:tc>
          <w:tcPr>
            <w:tcW w:w="1188" w:type="pct"/>
            <w:noWrap/>
            <w:hideMark/>
          </w:tcPr>
          <w:p w:rsidR="00FF3BBC" w:rsidRPr="007E2892" w:rsidRDefault="00FF3BBC" w:rsidP="00035C7C">
            <w:pPr>
              <w:spacing w:before="4" w:after="4"/>
              <w:rPr>
                <w:szCs w:val="22"/>
              </w:rPr>
            </w:pPr>
            <w:r w:rsidRPr="007E2892">
              <w:rPr>
                <w:szCs w:val="22"/>
              </w:rPr>
              <w:t> </w:t>
            </w:r>
          </w:p>
        </w:tc>
        <w:tc>
          <w:tcPr>
            <w:tcW w:w="1124"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32" w:type="pct"/>
            <w:noWrap/>
            <w:hideMark/>
          </w:tcPr>
          <w:p w:rsidR="00FF3BBC" w:rsidRPr="007E2892" w:rsidRDefault="00FF3BBC" w:rsidP="00035C7C">
            <w:pPr>
              <w:spacing w:before="4" w:after="4"/>
              <w:rPr>
                <w:szCs w:val="22"/>
              </w:rPr>
            </w:pPr>
            <w:r w:rsidRPr="007E2892">
              <w:rPr>
                <w:szCs w:val="22"/>
              </w:rPr>
              <w:t>44</w:t>
            </w:r>
          </w:p>
        </w:tc>
        <w:tc>
          <w:tcPr>
            <w:tcW w:w="1188" w:type="pct"/>
            <w:noWrap/>
            <w:hideMark/>
          </w:tcPr>
          <w:p w:rsidR="00FF3BBC" w:rsidRPr="007E2892" w:rsidRDefault="00FF3BBC" w:rsidP="00035C7C">
            <w:pPr>
              <w:spacing w:before="4" w:after="4"/>
              <w:rPr>
                <w:szCs w:val="22"/>
              </w:rPr>
            </w:pPr>
            <w:r w:rsidRPr="007E2892">
              <w:rPr>
                <w:szCs w:val="22"/>
              </w:rPr>
              <w:t> </w:t>
            </w:r>
          </w:p>
        </w:tc>
        <w:tc>
          <w:tcPr>
            <w:tcW w:w="1124"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32" w:type="pct"/>
            <w:noWrap/>
            <w:hideMark/>
          </w:tcPr>
          <w:p w:rsidR="00FF3BBC" w:rsidRPr="007E2892" w:rsidRDefault="00FF3BBC" w:rsidP="00035C7C">
            <w:pPr>
              <w:spacing w:before="4" w:after="4"/>
              <w:rPr>
                <w:szCs w:val="22"/>
              </w:rPr>
            </w:pPr>
            <w:r w:rsidRPr="007E2892">
              <w:rPr>
                <w:szCs w:val="22"/>
              </w:rPr>
              <w:t>45</w:t>
            </w:r>
          </w:p>
        </w:tc>
        <w:tc>
          <w:tcPr>
            <w:tcW w:w="1188" w:type="pct"/>
            <w:noWrap/>
            <w:hideMark/>
          </w:tcPr>
          <w:p w:rsidR="00FF3BBC" w:rsidRPr="007E2892" w:rsidRDefault="00FF3BBC" w:rsidP="00035C7C">
            <w:pPr>
              <w:spacing w:before="4" w:after="4"/>
              <w:rPr>
                <w:szCs w:val="22"/>
              </w:rPr>
            </w:pPr>
            <w:r w:rsidRPr="007E2892">
              <w:rPr>
                <w:szCs w:val="22"/>
              </w:rPr>
              <w:t> </w:t>
            </w:r>
          </w:p>
        </w:tc>
        <w:tc>
          <w:tcPr>
            <w:tcW w:w="1124"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32" w:type="pct"/>
            <w:noWrap/>
            <w:hideMark/>
          </w:tcPr>
          <w:p w:rsidR="00FF3BBC" w:rsidRPr="007E2892" w:rsidRDefault="00FF3BBC" w:rsidP="00035C7C">
            <w:pPr>
              <w:spacing w:before="4" w:after="4"/>
              <w:rPr>
                <w:szCs w:val="22"/>
              </w:rPr>
            </w:pPr>
            <w:r w:rsidRPr="007E2892">
              <w:rPr>
                <w:szCs w:val="22"/>
              </w:rPr>
              <w:t>46</w:t>
            </w:r>
          </w:p>
        </w:tc>
        <w:tc>
          <w:tcPr>
            <w:tcW w:w="1188" w:type="pct"/>
            <w:noWrap/>
            <w:hideMark/>
          </w:tcPr>
          <w:p w:rsidR="00FF3BBC" w:rsidRPr="007E2892" w:rsidRDefault="00FF3BBC" w:rsidP="00035C7C">
            <w:pPr>
              <w:spacing w:before="4" w:after="4"/>
              <w:rPr>
                <w:szCs w:val="22"/>
              </w:rPr>
            </w:pPr>
            <w:r w:rsidRPr="007E2892">
              <w:rPr>
                <w:szCs w:val="22"/>
              </w:rPr>
              <w:t> </w:t>
            </w:r>
          </w:p>
        </w:tc>
        <w:tc>
          <w:tcPr>
            <w:tcW w:w="1124"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32" w:type="pct"/>
            <w:noWrap/>
            <w:hideMark/>
          </w:tcPr>
          <w:p w:rsidR="00FF3BBC" w:rsidRPr="007E2892" w:rsidRDefault="00FF3BBC" w:rsidP="00035C7C">
            <w:pPr>
              <w:spacing w:before="4" w:after="4"/>
              <w:rPr>
                <w:szCs w:val="22"/>
              </w:rPr>
            </w:pPr>
            <w:r w:rsidRPr="007E2892">
              <w:rPr>
                <w:szCs w:val="22"/>
              </w:rPr>
              <w:t>47</w:t>
            </w:r>
          </w:p>
        </w:tc>
        <w:tc>
          <w:tcPr>
            <w:tcW w:w="1188" w:type="pct"/>
            <w:noWrap/>
            <w:hideMark/>
          </w:tcPr>
          <w:p w:rsidR="00FF3BBC" w:rsidRPr="007E2892" w:rsidRDefault="00FF3BBC" w:rsidP="00035C7C">
            <w:pPr>
              <w:spacing w:before="4" w:after="4"/>
              <w:rPr>
                <w:szCs w:val="22"/>
              </w:rPr>
            </w:pPr>
            <w:r w:rsidRPr="007E2892">
              <w:rPr>
                <w:szCs w:val="22"/>
              </w:rPr>
              <w:t> </w:t>
            </w:r>
          </w:p>
        </w:tc>
        <w:tc>
          <w:tcPr>
            <w:tcW w:w="1124"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32" w:type="pct"/>
            <w:noWrap/>
            <w:hideMark/>
          </w:tcPr>
          <w:p w:rsidR="00FF3BBC" w:rsidRPr="007E2892" w:rsidRDefault="00FF3BBC" w:rsidP="00035C7C">
            <w:pPr>
              <w:spacing w:before="4" w:after="4"/>
              <w:rPr>
                <w:szCs w:val="22"/>
              </w:rPr>
            </w:pPr>
            <w:r w:rsidRPr="007E2892">
              <w:rPr>
                <w:szCs w:val="22"/>
              </w:rPr>
              <w:t>48</w:t>
            </w:r>
          </w:p>
        </w:tc>
        <w:tc>
          <w:tcPr>
            <w:tcW w:w="1188" w:type="pct"/>
            <w:noWrap/>
            <w:hideMark/>
          </w:tcPr>
          <w:p w:rsidR="00FF3BBC" w:rsidRPr="007E2892" w:rsidRDefault="00FF3BBC" w:rsidP="00035C7C">
            <w:pPr>
              <w:spacing w:before="4" w:after="4"/>
              <w:rPr>
                <w:szCs w:val="22"/>
              </w:rPr>
            </w:pPr>
            <w:r w:rsidRPr="007E2892">
              <w:rPr>
                <w:szCs w:val="22"/>
              </w:rPr>
              <w:t> </w:t>
            </w:r>
          </w:p>
        </w:tc>
        <w:tc>
          <w:tcPr>
            <w:tcW w:w="1124"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10"/>
        </w:trPr>
        <w:tc>
          <w:tcPr>
            <w:tcW w:w="632" w:type="pct"/>
            <w:noWrap/>
            <w:hideMark/>
          </w:tcPr>
          <w:p w:rsidR="00FF3BBC" w:rsidRPr="007E2892" w:rsidRDefault="00FF3BBC" w:rsidP="00035C7C">
            <w:pPr>
              <w:spacing w:before="4" w:after="4"/>
              <w:rPr>
                <w:szCs w:val="22"/>
              </w:rPr>
            </w:pPr>
            <w:r w:rsidRPr="007E2892">
              <w:rPr>
                <w:szCs w:val="22"/>
              </w:rPr>
              <w:t>49</w:t>
            </w:r>
          </w:p>
        </w:tc>
        <w:tc>
          <w:tcPr>
            <w:tcW w:w="1188" w:type="pct"/>
            <w:noWrap/>
            <w:hideMark/>
          </w:tcPr>
          <w:p w:rsidR="00FF3BBC" w:rsidRPr="007E2892" w:rsidRDefault="00FF3BBC" w:rsidP="00035C7C">
            <w:pPr>
              <w:spacing w:before="4" w:after="4"/>
              <w:rPr>
                <w:szCs w:val="22"/>
              </w:rPr>
            </w:pPr>
            <w:r w:rsidRPr="007E2892">
              <w:rPr>
                <w:szCs w:val="22"/>
              </w:rPr>
              <w:t> </w:t>
            </w:r>
          </w:p>
        </w:tc>
        <w:tc>
          <w:tcPr>
            <w:tcW w:w="1124"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r>
      <w:tr w:rsidR="00FF3BBC" w:rsidRPr="007E2892" w:rsidTr="00035C7C">
        <w:trPr>
          <w:trHeight w:val="320"/>
        </w:trPr>
        <w:tc>
          <w:tcPr>
            <w:tcW w:w="632" w:type="pct"/>
            <w:noWrap/>
            <w:hideMark/>
          </w:tcPr>
          <w:p w:rsidR="00FF3BBC" w:rsidRPr="007E2892" w:rsidRDefault="00FF3BBC" w:rsidP="00035C7C">
            <w:pPr>
              <w:spacing w:before="4" w:after="4"/>
              <w:rPr>
                <w:szCs w:val="22"/>
              </w:rPr>
            </w:pPr>
            <w:r w:rsidRPr="007E2892">
              <w:rPr>
                <w:szCs w:val="22"/>
              </w:rPr>
              <w:t>50</w:t>
            </w:r>
          </w:p>
        </w:tc>
        <w:tc>
          <w:tcPr>
            <w:tcW w:w="1188" w:type="pct"/>
            <w:noWrap/>
            <w:hideMark/>
          </w:tcPr>
          <w:p w:rsidR="00FF3BBC" w:rsidRPr="007E2892" w:rsidRDefault="00FF3BBC" w:rsidP="00035C7C">
            <w:pPr>
              <w:spacing w:before="4" w:after="4"/>
              <w:rPr>
                <w:szCs w:val="22"/>
              </w:rPr>
            </w:pPr>
            <w:r w:rsidRPr="007E2892">
              <w:rPr>
                <w:szCs w:val="22"/>
              </w:rPr>
              <w:t> </w:t>
            </w:r>
          </w:p>
        </w:tc>
        <w:tc>
          <w:tcPr>
            <w:tcW w:w="1124"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c>
          <w:tcPr>
            <w:tcW w:w="1028" w:type="pct"/>
            <w:noWrap/>
            <w:hideMark/>
          </w:tcPr>
          <w:p w:rsidR="00FF3BBC" w:rsidRPr="007E2892" w:rsidRDefault="00FF3BBC" w:rsidP="00035C7C">
            <w:pPr>
              <w:spacing w:before="4" w:after="4"/>
              <w:rPr>
                <w:szCs w:val="22"/>
              </w:rPr>
            </w:pPr>
            <w:r w:rsidRPr="007E2892">
              <w:rPr>
                <w:szCs w:val="22"/>
              </w:rPr>
              <w:t> </w:t>
            </w:r>
          </w:p>
        </w:tc>
      </w:tr>
    </w:tbl>
    <w:p w:rsidR="00FF3BBC" w:rsidRDefault="00FF3BBC" w:rsidP="00FF3BBC">
      <w:pPr>
        <w:rPr>
          <w:szCs w:val="22"/>
        </w:rPr>
      </w:pPr>
    </w:p>
    <w:p w:rsidR="00FF3BBC" w:rsidRPr="00446EF0" w:rsidRDefault="00FF3BBC" w:rsidP="00FF3BBC">
      <w:pPr>
        <w:rPr>
          <w:szCs w:val="22"/>
        </w:rPr>
      </w:pPr>
    </w:p>
    <w:p w:rsidR="00FF3BBC" w:rsidRDefault="00FF3BBC" w:rsidP="00FF3BBC">
      <w:pPr>
        <w:rPr>
          <w:b/>
          <w:szCs w:val="22"/>
        </w:rPr>
      </w:pPr>
    </w:p>
    <w:p w:rsidR="00FF3BBC" w:rsidRDefault="00FF3BBC" w:rsidP="00FF3BBC">
      <w:pPr>
        <w:rPr>
          <w:b/>
          <w:szCs w:val="22"/>
        </w:rPr>
      </w:pPr>
    </w:p>
    <w:p w:rsidR="00FF3BBC" w:rsidRPr="00446EF0" w:rsidRDefault="00FF3BBC" w:rsidP="00FF3BBC">
      <w:pPr>
        <w:rPr>
          <w:b/>
          <w:szCs w:val="22"/>
        </w:rPr>
      </w:pPr>
      <w:r w:rsidRPr="00446EF0">
        <w:rPr>
          <w:b/>
          <w:szCs w:val="22"/>
        </w:rPr>
        <w:t>Arbeitsblatt 5: ‚</w:t>
      </w:r>
      <w:proofErr w:type="spellStart"/>
      <w:r w:rsidRPr="00446EF0">
        <w:rPr>
          <w:b/>
          <w:szCs w:val="22"/>
        </w:rPr>
        <w:t>No</w:t>
      </w:r>
      <w:proofErr w:type="spellEnd"/>
      <w:r w:rsidRPr="00446EF0">
        <w:rPr>
          <w:b/>
          <w:szCs w:val="22"/>
        </w:rPr>
        <w:t>-</w:t>
      </w:r>
      <w:proofErr w:type="spellStart"/>
      <w:r w:rsidRPr="00446EF0">
        <w:rPr>
          <w:b/>
          <w:szCs w:val="22"/>
        </w:rPr>
        <w:t>strategy</w:t>
      </w:r>
      <w:proofErr w:type="spellEnd"/>
      <w:r w:rsidRPr="00446EF0">
        <w:rPr>
          <w:b/>
          <w:szCs w:val="22"/>
        </w:rPr>
        <w:t>’-Strategie im Basismodell</w:t>
      </w:r>
    </w:p>
    <w:p w:rsidR="00FF3BBC" w:rsidRPr="00446EF0" w:rsidRDefault="00FF3BBC" w:rsidP="00FF3BBC">
      <w:pPr>
        <w:rPr>
          <w:b/>
          <w:szCs w:val="22"/>
        </w:rPr>
      </w:pPr>
    </w:p>
    <w:p w:rsidR="00FF3BBC" w:rsidRPr="00446EF0" w:rsidRDefault="00FF3BBC" w:rsidP="00FF3BBC">
      <w:pPr>
        <w:rPr>
          <w:szCs w:val="22"/>
        </w:rPr>
      </w:pPr>
      <w:r w:rsidRPr="00446EF0">
        <w:rPr>
          <w:noProof/>
          <w:szCs w:val="22"/>
        </w:rPr>
        <mc:AlternateContent>
          <mc:Choice Requires="wpg">
            <w:drawing>
              <wp:anchor distT="0" distB="0" distL="114300" distR="114300" simplePos="0" relativeHeight="251684864" behindDoc="0" locked="0" layoutInCell="1" allowOverlap="1" wp14:anchorId="5D133212" wp14:editId="4474B1A8">
                <wp:simplePos x="0" y="0"/>
                <wp:positionH relativeFrom="margin">
                  <wp:align>right</wp:align>
                </wp:positionH>
                <wp:positionV relativeFrom="paragraph">
                  <wp:posOffset>10935</wp:posOffset>
                </wp:positionV>
                <wp:extent cx="638175" cy="688340"/>
                <wp:effectExtent l="0" t="0" r="9525" b="0"/>
                <wp:wrapSquare wrapText="bothSides"/>
                <wp:docPr id="286" name="Gruppierung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688340"/>
                          <a:chOff x="1920" y="3513"/>
                          <a:chExt cx="402" cy="434"/>
                        </a:xfrm>
                      </wpg:grpSpPr>
                      <wps:wsp>
                        <wps:cNvPr id="287" name="Freeform 5"/>
                        <wps:cNvSpPr>
                          <a:spLocks/>
                        </wps:cNvSpPr>
                        <wps:spPr bwMode="auto">
                          <a:xfrm>
                            <a:off x="1924" y="3518"/>
                            <a:ext cx="396" cy="424"/>
                          </a:xfrm>
                          <a:custGeom>
                            <a:avLst/>
                            <a:gdLst>
                              <a:gd name="T0" fmla="*/ 223 w 1188"/>
                              <a:gd name="T1" fmla="*/ 850 h 1272"/>
                              <a:gd name="T2" fmla="*/ 132 w 1188"/>
                              <a:gd name="T3" fmla="*/ 932 h 1272"/>
                              <a:gd name="T4" fmla="*/ 18 w 1188"/>
                              <a:gd name="T5" fmla="*/ 1032 h 1272"/>
                              <a:gd name="T6" fmla="*/ 18 w 1188"/>
                              <a:gd name="T7" fmla="*/ 1116 h 1272"/>
                              <a:gd name="T8" fmla="*/ 36 w 1188"/>
                              <a:gd name="T9" fmla="*/ 1272 h 1272"/>
                              <a:gd name="T10" fmla="*/ 229 w 1188"/>
                              <a:gd name="T11" fmla="*/ 1265 h 1272"/>
                              <a:gd name="T12" fmla="*/ 444 w 1188"/>
                              <a:gd name="T13" fmla="*/ 1243 h 1272"/>
                              <a:gd name="T14" fmla="*/ 764 w 1188"/>
                              <a:gd name="T15" fmla="*/ 1236 h 1272"/>
                              <a:gd name="T16" fmla="*/ 1005 w 1188"/>
                              <a:gd name="T17" fmla="*/ 1243 h 1272"/>
                              <a:gd name="T18" fmla="*/ 1088 w 1188"/>
                              <a:gd name="T19" fmla="*/ 1088 h 1272"/>
                              <a:gd name="T20" fmla="*/ 1188 w 1188"/>
                              <a:gd name="T21" fmla="*/ 787 h 1272"/>
                              <a:gd name="T22" fmla="*/ 1169 w 1188"/>
                              <a:gd name="T23" fmla="*/ 695 h 1272"/>
                              <a:gd name="T24" fmla="*/ 1132 w 1188"/>
                              <a:gd name="T25" fmla="*/ 659 h 1272"/>
                              <a:gd name="T26" fmla="*/ 1025 w 1188"/>
                              <a:gd name="T27" fmla="*/ 666 h 1272"/>
                              <a:gd name="T28" fmla="*/ 1075 w 1188"/>
                              <a:gd name="T29" fmla="*/ 437 h 1272"/>
                              <a:gd name="T30" fmla="*/ 1081 w 1188"/>
                              <a:gd name="T31" fmla="*/ 366 h 1272"/>
                              <a:gd name="T32" fmla="*/ 1056 w 1188"/>
                              <a:gd name="T33" fmla="*/ 189 h 1272"/>
                              <a:gd name="T34" fmla="*/ 1030 w 1188"/>
                              <a:gd name="T35" fmla="*/ 57 h 1272"/>
                              <a:gd name="T36" fmla="*/ 986 w 1188"/>
                              <a:gd name="T37" fmla="*/ 0 h 1272"/>
                              <a:gd name="T38" fmla="*/ 952 w 1188"/>
                              <a:gd name="T39" fmla="*/ 0 h 1272"/>
                              <a:gd name="T40" fmla="*/ 865 w 1188"/>
                              <a:gd name="T41" fmla="*/ 15 h 1272"/>
                              <a:gd name="T42" fmla="*/ 725 w 1188"/>
                              <a:gd name="T43" fmla="*/ 22 h 1272"/>
                              <a:gd name="T44" fmla="*/ 634 w 1188"/>
                              <a:gd name="T45" fmla="*/ 8 h 1272"/>
                              <a:gd name="T46" fmla="*/ 534 w 1188"/>
                              <a:gd name="T47" fmla="*/ 3 h 1272"/>
                              <a:gd name="T48" fmla="*/ 496 w 1188"/>
                              <a:gd name="T49" fmla="*/ 12 h 1272"/>
                              <a:gd name="T50" fmla="*/ 412 w 1188"/>
                              <a:gd name="T51" fmla="*/ 51 h 1272"/>
                              <a:gd name="T52" fmla="*/ 287 w 1188"/>
                              <a:gd name="T53" fmla="*/ 85 h 1272"/>
                              <a:gd name="T54" fmla="*/ 128 w 1188"/>
                              <a:gd name="T55" fmla="*/ 140 h 1272"/>
                              <a:gd name="T56" fmla="*/ 67 w 1188"/>
                              <a:gd name="T57" fmla="*/ 175 h 1272"/>
                              <a:gd name="T58" fmla="*/ 12 w 1188"/>
                              <a:gd name="T59" fmla="*/ 234 h 1272"/>
                              <a:gd name="T60" fmla="*/ 0 w 1188"/>
                              <a:gd name="T61" fmla="*/ 322 h 1272"/>
                              <a:gd name="T62" fmla="*/ 0 w 1188"/>
                              <a:gd name="T63" fmla="*/ 467 h 1272"/>
                              <a:gd name="T64" fmla="*/ 7 w 1188"/>
                              <a:gd name="T65" fmla="*/ 639 h 1272"/>
                              <a:gd name="T66" fmla="*/ 19 w 1188"/>
                              <a:gd name="T67" fmla="*/ 740 h 1272"/>
                              <a:gd name="T68" fmla="*/ 43 w 1188"/>
                              <a:gd name="T69" fmla="*/ 799 h 1272"/>
                              <a:gd name="T70" fmla="*/ 81 w 1188"/>
                              <a:gd name="T71" fmla="*/ 829 h 1272"/>
                              <a:gd name="T72" fmla="*/ 125 w 1188"/>
                              <a:gd name="T73" fmla="*/ 841 h 1272"/>
                              <a:gd name="T74" fmla="*/ 223 w 1188"/>
                              <a:gd name="T75" fmla="*/ 85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188" h="1272">
                                <a:moveTo>
                                  <a:pt x="223" y="850"/>
                                </a:moveTo>
                                <a:lnTo>
                                  <a:pt x="132" y="932"/>
                                </a:lnTo>
                                <a:lnTo>
                                  <a:pt x="18" y="1032"/>
                                </a:lnTo>
                                <a:lnTo>
                                  <a:pt x="18" y="1116"/>
                                </a:lnTo>
                                <a:lnTo>
                                  <a:pt x="36" y="1272"/>
                                </a:lnTo>
                                <a:lnTo>
                                  <a:pt x="229" y="1265"/>
                                </a:lnTo>
                                <a:lnTo>
                                  <a:pt x="444" y="1243"/>
                                </a:lnTo>
                                <a:lnTo>
                                  <a:pt x="764" y="1236"/>
                                </a:lnTo>
                                <a:lnTo>
                                  <a:pt x="1005" y="1243"/>
                                </a:lnTo>
                                <a:lnTo>
                                  <a:pt x="1088" y="1088"/>
                                </a:lnTo>
                                <a:lnTo>
                                  <a:pt x="1188" y="787"/>
                                </a:lnTo>
                                <a:lnTo>
                                  <a:pt x="1169" y="695"/>
                                </a:lnTo>
                                <a:lnTo>
                                  <a:pt x="1132" y="659"/>
                                </a:lnTo>
                                <a:lnTo>
                                  <a:pt x="1025" y="666"/>
                                </a:lnTo>
                                <a:lnTo>
                                  <a:pt x="1075" y="437"/>
                                </a:lnTo>
                                <a:lnTo>
                                  <a:pt x="1081" y="366"/>
                                </a:lnTo>
                                <a:lnTo>
                                  <a:pt x="1056" y="189"/>
                                </a:lnTo>
                                <a:lnTo>
                                  <a:pt x="1030" y="57"/>
                                </a:lnTo>
                                <a:lnTo>
                                  <a:pt x="986" y="0"/>
                                </a:lnTo>
                                <a:lnTo>
                                  <a:pt x="952" y="0"/>
                                </a:lnTo>
                                <a:lnTo>
                                  <a:pt x="865" y="15"/>
                                </a:lnTo>
                                <a:lnTo>
                                  <a:pt x="725" y="22"/>
                                </a:lnTo>
                                <a:lnTo>
                                  <a:pt x="634" y="8"/>
                                </a:lnTo>
                                <a:lnTo>
                                  <a:pt x="534" y="3"/>
                                </a:lnTo>
                                <a:lnTo>
                                  <a:pt x="496" y="12"/>
                                </a:lnTo>
                                <a:lnTo>
                                  <a:pt x="412" y="51"/>
                                </a:lnTo>
                                <a:lnTo>
                                  <a:pt x="287" y="85"/>
                                </a:lnTo>
                                <a:lnTo>
                                  <a:pt x="128" y="140"/>
                                </a:lnTo>
                                <a:lnTo>
                                  <a:pt x="67" y="175"/>
                                </a:lnTo>
                                <a:lnTo>
                                  <a:pt x="12" y="234"/>
                                </a:lnTo>
                                <a:lnTo>
                                  <a:pt x="0" y="322"/>
                                </a:lnTo>
                                <a:lnTo>
                                  <a:pt x="0" y="467"/>
                                </a:lnTo>
                                <a:lnTo>
                                  <a:pt x="7" y="639"/>
                                </a:lnTo>
                                <a:lnTo>
                                  <a:pt x="19" y="740"/>
                                </a:lnTo>
                                <a:lnTo>
                                  <a:pt x="43" y="799"/>
                                </a:lnTo>
                                <a:lnTo>
                                  <a:pt x="81" y="829"/>
                                </a:lnTo>
                                <a:lnTo>
                                  <a:pt x="125" y="841"/>
                                </a:lnTo>
                                <a:lnTo>
                                  <a:pt x="223" y="85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74" name="Freeform 6"/>
                        <wps:cNvSpPr>
                          <a:spLocks/>
                        </wps:cNvSpPr>
                        <wps:spPr bwMode="auto">
                          <a:xfrm>
                            <a:off x="1962" y="3595"/>
                            <a:ext cx="232" cy="175"/>
                          </a:xfrm>
                          <a:custGeom>
                            <a:avLst/>
                            <a:gdLst>
                              <a:gd name="T0" fmla="*/ 4 w 696"/>
                              <a:gd name="T1" fmla="*/ 144 h 527"/>
                              <a:gd name="T2" fmla="*/ 11 w 696"/>
                              <a:gd name="T3" fmla="*/ 47 h 527"/>
                              <a:gd name="T4" fmla="*/ 26 w 696"/>
                              <a:gd name="T5" fmla="*/ 19 h 527"/>
                              <a:gd name="T6" fmla="*/ 69 w 696"/>
                              <a:gd name="T7" fmla="*/ 8 h 527"/>
                              <a:gd name="T8" fmla="*/ 241 w 696"/>
                              <a:gd name="T9" fmla="*/ 3 h 527"/>
                              <a:gd name="T10" fmla="*/ 452 w 696"/>
                              <a:gd name="T11" fmla="*/ 0 h 527"/>
                              <a:gd name="T12" fmla="*/ 576 w 696"/>
                              <a:gd name="T13" fmla="*/ 3 h 527"/>
                              <a:gd name="T14" fmla="*/ 606 w 696"/>
                              <a:gd name="T15" fmla="*/ 22 h 527"/>
                              <a:gd name="T16" fmla="*/ 627 w 696"/>
                              <a:gd name="T17" fmla="*/ 58 h 527"/>
                              <a:gd name="T18" fmla="*/ 659 w 696"/>
                              <a:gd name="T19" fmla="*/ 214 h 527"/>
                              <a:gd name="T20" fmla="*/ 689 w 696"/>
                              <a:gd name="T21" fmla="*/ 386 h 527"/>
                              <a:gd name="T22" fmla="*/ 696 w 696"/>
                              <a:gd name="T23" fmla="*/ 495 h 527"/>
                              <a:gd name="T24" fmla="*/ 685 w 696"/>
                              <a:gd name="T25" fmla="*/ 514 h 527"/>
                              <a:gd name="T26" fmla="*/ 647 w 696"/>
                              <a:gd name="T27" fmla="*/ 527 h 527"/>
                              <a:gd name="T28" fmla="*/ 466 w 696"/>
                              <a:gd name="T29" fmla="*/ 523 h 527"/>
                              <a:gd name="T30" fmla="*/ 186 w 696"/>
                              <a:gd name="T31" fmla="*/ 510 h 527"/>
                              <a:gd name="T32" fmla="*/ 49 w 696"/>
                              <a:gd name="T33" fmla="*/ 498 h 527"/>
                              <a:gd name="T34" fmla="*/ 26 w 696"/>
                              <a:gd name="T35" fmla="*/ 469 h 527"/>
                              <a:gd name="T36" fmla="*/ 14 w 696"/>
                              <a:gd name="T37" fmla="*/ 414 h 527"/>
                              <a:gd name="T38" fmla="*/ 0 w 696"/>
                              <a:gd name="T39" fmla="*/ 279 h 527"/>
                              <a:gd name="T40" fmla="*/ 4 w 696"/>
                              <a:gd name="T41" fmla="*/ 144 h 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6" h="527">
                                <a:moveTo>
                                  <a:pt x="4" y="144"/>
                                </a:moveTo>
                                <a:lnTo>
                                  <a:pt x="11" y="47"/>
                                </a:lnTo>
                                <a:lnTo>
                                  <a:pt x="26" y="19"/>
                                </a:lnTo>
                                <a:lnTo>
                                  <a:pt x="69" y="8"/>
                                </a:lnTo>
                                <a:lnTo>
                                  <a:pt x="241" y="3"/>
                                </a:lnTo>
                                <a:lnTo>
                                  <a:pt x="452" y="0"/>
                                </a:lnTo>
                                <a:lnTo>
                                  <a:pt x="576" y="3"/>
                                </a:lnTo>
                                <a:lnTo>
                                  <a:pt x="606" y="22"/>
                                </a:lnTo>
                                <a:lnTo>
                                  <a:pt x="627" y="58"/>
                                </a:lnTo>
                                <a:lnTo>
                                  <a:pt x="659" y="214"/>
                                </a:lnTo>
                                <a:lnTo>
                                  <a:pt x="689" y="386"/>
                                </a:lnTo>
                                <a:lnTo>
                                  <a:pt x="696" y="495"/>
                                </a:lnTo>
                                <a:lnTo>
                                  <a:pt x="685" y="514"/>
                                </a:lnTo>
                                <a:lnTo>
                                  <a:pt x="647" y="527"/>
                                </a:lnTo>
                                <a:lnTo>
                                  <a:pt x="466" y="523"/>
                                </a:lnTo>
                                <a:lnTo>
                                  <a:pt x="186" y="510"/>
                                </a:lnTo>
                                <a:lnTo>
                                  <a:pt x="49" y="498"/>
                                </a:lnTo>
                                <a:lnTo>
                                  <a:pt x="26" y="469"/>
                                </a:lnTo>
                                <a:lnTo>
                                  <a:pt x="14" y="414"/>
                                </a:lnTo>
                                <a:lnTo>
                                  <a:pt x="0" y="279"/>
                                </a:lnTo>
                                <a:lnTo>
                                  <a:pt x="4" y="144"/>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375" name="Group 7"/>
                        <wpg:cNvGrpSpPr>
                          <a:grpSpLocks/>
                        </wpg:cNvGrpSpPr>
                        <wpg:grpSpPr bwMode="auto">
                          <a:xfrm>
                            <a:off x="1920" y="3513"/>
                            <a:ext cx="402" cy="434"/>
                            <a:chOff x="1920" y="3513"/>
                            <a:chExt cx="402" cy="434"/>
                          </a:xfrm>
                        </wpg:grpSpPr>
                        <wps:wsp>
                          <wps:cNvPr id="12376" name="Freeform 8"/>
                          <wps:cNvSpPr>
                            <a:spLocks/>
                          </wps:cNvSpPr>
                          <wps:spPr bwMode="auto">
                            <a:xfrm>
                              <a:off x="1924" y="3732"/>
                              <a:ext cx="398" cy="215"/>
                            </a:xfrm>
                            <a:custGeom>
                              <a:avLst/>
                              <a:gdLst>
                                <a:gd name="T0" fmla="*/ 0 w 1194"/>
                                <a:gd name="T1" fmla="*/ 390 h 645"/>
                                <a:gd name="T2" fmla="*/ 148 w 1194"/>
                                <a:gd name="T3" fmla="*/ 262 h 645"/>
                                <a:gd name="T4" fmla="*/ 152 w 1194"/>
                                <a:gd name="T5" fmla="*/ 291 h 645"/>
                                <a:gd name="T6" fmla="*/ 51 w 1194"/>
                                <a:gd name="T7" fmla="*/ 383 h 645"/>
                                <a:gd name="T8" fmla="*/ 228 w 1194"/>
                                <a:gd name="T9" fmla="*/ 375 h 645"/>
                                <a:gd name="T10" fmla="*/ 604 w 1194"/>
                                <a:gd name="T11" fmla="*/ 376 h 645"/>
                                <a:gd name="T12" fmla="*/ 803 w 1194"/>
                                <a:gd name="T13" fmla="*/ 361 h 645"/>
                                <a:gd name="T14" fmla="*/ 928 w 1194"/>
                                <a:gd name="T15" fmla="*/ 338 h 645"/>
                                <a:gd name="T16" fmla="*/ 959 w 1194"/>
                                <a:gd name="T17" fmla="*/ 330 h 645"/>
                                <a:gd name="T18" fmla="*/ 1105 w 1194"/>
                                <a:gd name="T19" fmla="*/ 36 h 645"/>
                                <a:gd name="T20" fmla="*/ 1037 w 1194"/>
                                <a:gd name="T21" fmla="*/ 17 h 645"/>
                                <a:gd name="T22" fmla="*/ 1139 w 1194"/>
                                <a:gd name="T23" fmla="*/ 0 h 645"/>
                                <a:gd name="T24" fmla="*/ 1176 w 1194"/>
                                <a:gd name="T25" fmla="*/ 32 h 645"/>
                                <a:gd name="T26" fmla="*/ 1194 w 1194"/>
                                <a:gd name="T27" fmla="*/ 141 h 645"/>
                                <a:gd name="T28" fmla="*/ 1164 w 1194"/>
                                <a:gd name="T29" fmla="*/ 230 h 645"/>
                                <a:gd name="T30" fmla="*/ 1069 w 1194"/>
                                <a:gd name="T31" fmla="*/ 517 h 645"/>
                                <a:gd name="T32" fmla="*/ 1025 w 1194"/>
                                <a:gd name="T33" fmla="*/ 606 h 645"/>
                                <a:gd name="T34" fmla="*/ 984 w 1194"/>
                                <a:gd name="T35" fmla="*/ 617 h 645"/>
                                <a:gd name="T36" fmla="*/ 682 w 1194"/>
                                <a:gd name="T37" fmla="*/ 611 h 645"/>
                                <a:gd name="T38" fmla="*/ 364 w 1194"/>
                                <a:gd name="T39" fmla="*/ 619 h 645"/>
                                <a:gd name="T40" fmla="*/ 63 w 1194"/>
                                <a:gd name="T41" fmla="*/ 642 h 645"/>
                                <a:gd name="T42" fmla="*/ 19 w 1194"/>
                                <a:gd name="T43" fmla="*/ 645 h 645"/>
                                <a:gd name="T44" fmla="*/ 15 w 1194"/>
                                <a:gd name="T45" fmla="*/ 560 h 645"/>
                                <a:gd name="T46" fmla="*/ 8 w 1194"/>
                                <a:gd name="T47" fmla="*/ 477 h 645"/>
                                <a:gd name="T48" fmla="*/ 6 w 1194"/>
                                <a:gd name="T49" fmla="*/ 433 h 645"/>
                                <a:gd name="T50" fmla="*/ 32 w 1194"/>
                                <a:gd name="T51" fmla="*/ 459 h 645"/>
                                <a:gd name="T52" fmla="*/ 37 w 1194"/>
                                <a:gd name="T53" fmla="*/ 528 h 645"/>
                                <a:gd name="T54" fmla="*/ 47 w 1194"/>
                                <a:gd name="T55" fmla="*/ 601 h 645"/>
                                <a:gd name="T56" fmla="*/ 133 w 1194"/>
                                <a:gd name="T57" fmla="*/ 613 h 645"/>
                                <a:gd name="T58" fmla="*/ 331 w 1194"/>
                                <a:gd name="T59" fmla="*/ 594 h 645"/>
                                <a:gd name="T60" fmla="*/ 497 w 1194"/>
                                <a:gd name="T61" fmla="*/ 580 h 645"/>
                                <a:gd name="T62" fmla="*/ 637 w 1194"/>
                                <a:gd name="T63" fmla="*/ 580 h 645"/>
                                <a:gd name="T64" fmla="*/ 847 w 1194"/>
                                <a:gd name="T65" fmla="*/ 580 h 645"/>
                                <a:gd name="T66" fmla="*/ 980 w 1194"/>
                                <a:gd name="T67" fmla="*/ 579 h 645"/>
                                <a:gd name="T68" fmla="*/ 984 w 1194"/>
                                <a:gd name="T69" fmla="*/ 540 h 645"/>
                                <a:gd name="T70" fmla="*/ 972 w 1194"/>
                                <a:gd name="T71" fmla="*/ 458 h 645"/>
                                <a:gd name="T72" fmla="*/ 961 w 1194"/>
                                <a:gd name="T73" fmla="*/ 368 h 645"/>
                                <a:gd name="T74" fmla="*/ 980 w 1194"/>
                                <a:gd name="T75" fmla="*/ 390 h 645"/>
                                <a:gd name="T76" fmla="*/ 999 w 1194"/>
                                <a:gd name="T77" fmla="*/ 489 h 645"/>
                                <a:gd name="T78" fmla="*/ 1016 w 1194"/>
                                <a:gd name="T79" fmla="*/ 540 h 645"/>
                                <a:gd name="T80" fmla="*/ 1037 w 1194"/>
                                <a:gd name="T81" fmla="*/ 515 h 645"/>
                                <a:gd name="T82" fmla="*/ 1073 w 1194"/>
                                <a:gd name="T83" fmla="*/ 415 h 645"/>
                                <a:gd name="T84" fmla="*/ 1127 w 1194"/>
                                <a:gd name="T85" fmla="*/ 274 h 645"/>
                                <a:gd name="T86" fmla="*/ 1164 w 1194"/>
                                <a:gd name="T87" fmla="*/ 160 h 645"/>
                                <a:gd name="T88" fmla="*/ 1171 w 1194"/>
                                <a:gd name="T89" fmla="*/ 125 h 645"/>
                                <a:gd name="T90" fmla="*/ 1152 w 1194"/>
                                <a:gd name="T91" fmla="*/ 44 h 645"/>
                                <a:gd name="T92" fmla="*/ 1132 w 1194"/>
                                <a:gd name="T93" fmla="*/ 39 h 645"/>
                                <a:gd name="T94" fmla="*/ 1092 w 1194"/>
                                <a:gd name="T95" fmla="*/ 134 h 645"/>
                                <a:gd name="T96" fmla="*/ 1022 w 1194"/>
                                <a:gd name="T97" fmla="*/ 259 h 645"/>
                                <a:gd name="T98" fmla="*/ 972 w 1194"/>
                                <a:gd name="T99" fmla="*/ 356 h 645"/>
                                <a:gd name="T100" fmla="*/ 921 w 1194"/>
                                <a:gd name="T101" fmla="*/ 371 h 645"/>
                                <a:gd name="T102" fmla="*/ 738 w 1194"/>
                                <a:gd name="T103" fmla="*/ 394 h 645"/>
                                <a:gd name="T104" fmla="*/ 523 w 1194"/>
                                <a:gd name="T105" fmla="*/ 407 h 645"/>
                                <a:gd name="T106" fmla="*/ 310 w 1194"/>
                                <a:gd name="T107" fmla="*/ 407 h 645"/>
                                <a:gd name="T108" fmla="*/ 70 w 1194"/>
                                <a:gd name="T109" fmla="*/ 408 h 645"/>
                                <a:gd name="T110" fmla="*/ 0 w 1194"/>
                                <a:gd name="T111" fmla="*/ 390 h 6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194" h="645">
                                  <a:moveTo>
                                    <a:pt x="0" y="390"/>
                                  </a:moveTo>
                                  <a:lnTo>
                                    <a:pt x="148" y="262"/>
                                  </a:lnTo>
                                  <a:lnTo>
                                    <a:pt x="152" y="291"/>
                                  </a:lnTo>
                                  <a:lnTo>
                                    <a:pt x="51" y="383"/>
                                  </a:lnTo>
                                  <a:lnTo>
                                    <a:pt x="228" y="375"/>
                                  </a:lnTo>
                                  <a:lnTo>
                                    <a:pt x="604" y="376"/>
                                  </a:lnTo>
                                  <a:lnTo>
                                    <a:pt x="803" y="361"/>
                                  </a:lnTo>
                                  <a:lnTo>
                                    <a:pt x="928" y="338"/>
                                  </a:lnTo>
                                  <a:lnTo>
                                    <a:pt x="959" y="330"/>
                                  </a:lnTo>
                                  <a:lnTo>
                                    <a:pt x="1105" y="36"/>
                                  </a:lnTo>
                                  <a:lnTo>
                                    <a:pt x="1037" y="17"/>
                                  </a:lnTo>
                                  <a:lnTo>
                                    <a:pt x="1139" y="0"/>
                                  </a:lnTo>
                                  <a:lnTo>
                                    <a:pt x="1176" y="32"/>
                                  </a:lnTo>
                                  <a:lnTo>
                                    <a:pt x="1194" y="141"/>
                                  </a:lnTo>
                                  <a:lnTo>
                                    <a:pt x="1164" y="230"/>
                                  </a:lnTo>
                                  <a:lnTo>
                                    <a:pt x="1069" y="517"/>
                                  </a:lnTo>
                                  <a:lnTo>
                                    <a:pt x="1025" y="606"/>
                                  </a:lnTo>
                                  <a:lnTo>
                                    <a:pt x="984" y="617"/>
                                  </a:lnTo>
                                  <a:lnTo>
                                    <a:pt x="682" y="611"/>
                                  </a:lnTo>
                                  <a:lnTo>
                                    <a:pt x="364" y="619"/>
                                  </a:lnTo>
                                  <a:lnTo>
                                    <a:pt x="63" y="642"/>
                                  </a:lnTo>
                                  <a:lnTo>
                                    <a:pt x="19" y="645"/>
                                  </a:lnTo>
                                  <a:lnTo>
                                    <a:pt x="15" y="560"/>
                                  </a:lnTo>
                                  <a:lnTo>
                                    <a:pt x="8" y="477"/>
                                  </a:lnTo>
                                  <a:lnTo>
                                    <a:pt x="6" y="433"/>
                                  </a:lnTo>
                                  <a:lnTo>
                                    <a:pt x="32" y="459"/>
                                  </a:lnTo>
                                  <a:lnTo>
                                    <a:pt x="37" y="528"/>
                                  </a:lnTo>
                                  <a:lnTo>
                                    <a:pt x="47" y="601"/>
                                  </a:lnTo>
                                  <a:lnTo>
                                    <a:pt x="133" y="613"/>
                                  </a:lnTo>
                                  <a:lnTo>
                                    <a:pt x="331" y="594"/>
                                  </a:lnTo>
                                  <a:lnTo>
                                    <a:pt x="497" y="580"/>
                                  </a:lnTo>
                                  <a:lnTo>
                                    <a:pt x="637" y="580"/>
                                  </a:lnTo>
                                  <a:lnTo>
                                    <a:pt x="847" y="580"/>
                                  </a:lnTo>
                                  <a:lnTo>
                                    <a:pt x="980" y="579"/>
                                  </a:lnTo>
                                  <a:lnTo>
                                    <a:pt x="984" y="540"/>
                                  </a:lnTo>
                                  <a:lnTo>
                                    <a:pt x="972" y="458"/>
                                  </a:lnTo>
                                  <a:lnTo>
                                    <a:pt x="961" y="368"/>
                                  </a:lnTo>
                                  <a:lnTo>
                                    <a:pt x="980" y="390"/>
                                  </a:lnTo>
                                  <a:lnTo>
                                    <a:pt x="999" y="489"/>
                                  </a:lnTo>
                                  <a:lnTo>
                                    <a:pt x="1016" y="540"/>
                                  </a:lnTo>
                                  <a:lnTo>
                                    <a:pt x="1037" y="515"/>
                                  </a:lnTo>
                                  <a:lnTo>
                                    <a:pt x="1073" y="415"/>
                                  </a:lnTo>
                                  <a:lnTo>
                                    <a:pt x="1127" y="274"/>
                                  </a:lnTo>
                                  <a:lnTo>
                                    <a:pt x="1164" y="160"/>
                                  </a:lnTo>
                                  <a:lnTo>
                                    <a:pt x="1171" y="125"/>
                                  </a:lnTo>
                                  <a:lnTo>
                                    <a:pt x="1152" y="44"/>
                                  </a:lnTo>
                                  <a:lnTo>
                                    <a:pt x="1132" y="39"/>
                                  </a:lnTo>
                                  <a:lnTo>
                                    <a:pt x="1092" y="134"/>
                                  </a:lnTo>
                                  <a:lnTo>
                                    <a:pt x="1022" y="259"/>
                                  </a:lnTo>
                                  <a:lnTo>
                                    <a:pt x="972" y="356"/>
                                  </a:lnTo>
                                  <a:lnTo>
                                    <a:pt x="921" y="371"/>
                                  </a:lnTo>
                                  <a:lnTo>
                                    <a:pt x="738" y="394"/>
                                  </a:lnTo>
                                  <a:lnTo>
                                    <a:pt x="523" y="407"/>
                                  </a:lnTo>
                                  <a:lnTo>
                                    <a:pt x="310" y="407"/>
                                  </a:lnTo>
                                  <a:lnTo>
                                    <a:pt x="70" y="408"/>
                                  </a:lnTo>
                                  <a:lnTo>
                                    <a:pt x="0" y="3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77" name="Freeform 9"/>
                          <wps:cNvSpPr>
                            <a:spLocks/>
                          </wps:cNvSpPr>
                          <wps:spPr bwMode="auto">
                            <a:xfrm>
                              <a:off x="1997" y="3805"/>
                              <a:ext cx="206" cy="47"/>
                            </a:xfrm>
                            <a:custGeom>
                              <a:avLst/>
                              <a:gdLst>
                                <a:gd name="T0" fmla="*/ 15 w 618"/>
                                <a:gd name="T1" fmla="*/ 25 h 141"/>
                                <a:gd name="T2" fmla="*/ 58 w 618"/>
                                <a:gd name="T3" fmla="*/ 0 h 141"/>
                                <a:gd name="T4" fmla="*/ 80 w 618"/>
                                <a:gd name="T5" fmla="*/ 7 h 141"/>
                                <a:gd name="T6" fmla="*/ 66 w 618"/>
                                <a:gd name="T7" fmla="*/ 39 h 141"/>
                                <a:gd name="T8" fmla="*/ 34 w 618"/>
                                <a:gd name="T9" fmla="*/ 59 h 141"/>
                                <a:gd name="T10" fmla="*/ 96 w 618"/>
                                <a:gd name="T11" fmla="*/ 89 h 141"/>
                                <a:gd name="T12" fmla="*/ 189 w 618"/>
                                <a:gd name="T13" fmla="*/ 93 h 141"/>
                                <a:gd name="T14" fmla="*/ 269 w 618"/>
                                <a:gd name="T15" fmla="*/ 86 h 141"/>
                                <a:gd name="T16" fmla="*/ 327 w 618"/>
                                <a:gd name="T17" fmla="*/ 79 h 141"/>
                                <a:gd name="T18" fmla="*/ 436 w 618"/>
                                <a:gd name="T19" fmla="*/ 68 h 141"/>
                                <a:gd name="T20" fmla="*/ 506 w 618"/>
                                <a:gd name="T21" fmla="*/ 62 h 141"/>
                                <a:gd name="T22" fmla="*/ 552 w 618"/>
                                <a:gd name="T23" fmla="*/ 48 h 141"/>
                                <a:gd name="T24" fmla="*/ 596 w 618"/>
                                <a:gd name="T25" fmla="*/ 20 h 141"/>
                                <a:gd name="T26" fmla="*/ 592 w 618"/>
                                <a:gd name="T27" fmla="*/ 0 h 141"/>
                                <a:gd name="T28" fmla="*/ 618 w 618"/>
                                <a:gd name="T29" fmla="*/ 7 h 141"/>
                                <a:gd name="T30" fmla="*/ 611 w 618"/>
                                <a:gd name="T31" fmla="*/ 75 h 141"/>
                                <a:gd name="T32" fmla="*/ 545 w 618"/>
                                <a:gd name="T33" fmla="*/ 107 h 141"/>
                                <a:gd name="T34" fmla="*/ 400 w 618"/>
                                <a:gd name="T35" fmla="*/ 115 h 141"/>
                                <a:gd name="T36" fmla="*/ 252 w 618"/>
                                <a:gd name="T37" fmla="*/ 130 h 141"/>
                                <a:gd name="T38" fmla="*/ 167 w 618"/>
                                <a:gd name="T39" fmla="*/ 141 h 141"/>
                                <a:gd name="T40" fmla="*/ 65 w 618"/>
                                <a:gd name="T41" fmla="*/ 115 h 141"/>
                                <a:gd name="T42" fmla="*/ 15 w 618"/>
                                <a:gd name="T43" fmla="*/ 101 h 141"/>
                                <a:gd name="T44" fmla="*/ 0 w 618"/>
                                <a:gd name="T45" fmla="*/ 62 h 141"/>
                                <a:gd name="T46" fmla="*/ 15 w 618"/>
                                <a:gd name="T47" fmla="*/ 25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18" h="141">
                                  <a:moveTo>
                                    <a:pt x="15" y="25"/>
                                  </a:moveTo>
                                  <a:lnTo>
                                    <a:pt x="58" y="0"/>
                                  </a:lnTo>
                                  <a:lnTo>
                                    <a:pt x="80" y="7"/>
                                  </a:lnTo>
                                  <a:lnTo>
                                    <a:pt x="66" y="39"/>
                                  </a:lnTo>
                                  <a:lnTo>
                                    <a:pt x="34" y="59"/>
                                  </a:lnTo>
                                  <a:lnTo>
                                    <a:pt x="96" y="89"/>
                                  </a:lnTo>
                                  <a:lnTo>
                                    <a:pt x="189" y="93"/>
                                  </a:lnTo>
                                  <a:lnTo>
                                    <a:pt x="269" y="86"/>
                                  </a:lnTo>
                                  <a:lnTo>
                                    <a:pt x="327" y="79"/>
                                  </a:lnTo>
                                  <a:lnTo>
                                    <a:pt x="436" y="68"/>
                                  </a:lnTo>
                                  <a:lnTo>
                                    <a:pt x="506" y="62"/>
                                  </a:lnTo>
                                  <a:lnTo>
                                    <a:pt x="552" y="48"/>
                                  </a:lnTo>
                                  <a:lnTo>
                                    <a:pt x="596" y="20"/>
                                  </a:lnTo>
                                  <a:lnTo>
                                    <a:pt x="592" y="0"/>
                                  </a:lnTo>
                                  <a:lnTo>
                                    <a:pt x="618" y="7"/>
                                  </a:lnTo>
                                  <a:lnTo>
                                    <a:pt x="611" y="75"/>
                                  </a:lnTo>
                                  <a:lnTo>
                                    <a:pt x="545" y="107"/>
                                  </a:lnTo>
                                  <a:lnTo>
                                    <a:pt x="400" y="115"/>
                                  </a:lnTo>
                                  <a:lnTo>
                                    <a:pt x="252" y="130"/>
                                  </a:lnTo>
                                  <a:lnTo>
                                    <a:pt x="167" y="141"/>
                                  </a:lnTo>
                                  <a:lnTo>
                                    <a:pt x="65" y="115"/>
                                  </a:lnTo>
                                  <a:lnTo>
                                    <a:pt x="15" y="101"/>
                                  </a:lnTo>
                                  <a:lnTo>
                                    <a:pt x="0" y="62"/>
                                  </a:lnTo>
                                  <a:lnTo>
                                    <a:pt x="15"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78" name="Freeform 10"/>
                          <wps:cNvSpPr>
                            <a:spLocks/>
                          </wps:cNvSpPr>
                          <wps:spPr bwMode="auto">
                            <a:xfrm>
                              <a:off x="1965" y="3884"/>
                              <a:ext cx="22" cy="19"/>
                            </a:xfrm>
                            <a:custGeom>
                              <a:avLst/>
                              <a:gdLst>
                                <a:gd name="T0" fmla="*/ 3 w 64"/>
                                <a:gd name="T1" fmla="*/ 2 h 56"/>
                                <a:gd name="T2" fmla="*/ 62 w 64"/>
                                <a:gd name="T3" fmla="*/ 0 h 56"/>
                                <a:gd name="T4" fmla="*/ 64 w 64"/>
                                <a:gd name="T5" fmla="*/ 56 h 56"/>
                                <a:gd name="T6" fmla="*/ 0 w 64"/>
                                <a:gd name="T7" fmla="*/ 56 h 56"/>
                                <a:gd name="T8" fmla="*/ 3 w 64"/>
                                <a:gd name="T9" fmla="*/ 2 h 56"/>
                              </a:gdLst>
                              <a:ahLst/>
                              <a:cxnLst>
                                <a:cxn ang="0">
                                  <a:pos x="T0" y="T1"/>
                                </a:cxn>
                                <a:cxn ang="0">
                                  <a:pos x="T2" y="T3"/>
                                </a:cxn>
                                <a:cxn ang="0">
                                  <a:pos x="T4" y="T5"/>
                                </a:cxn>
                                <a:cxn ang="0">
                                  <a:pos x="T6" y="T7"/>
                                </a:cxn>
                                <a:cxn ang="0">
                                  <a:pos x="T8" y="T9"/>
                                </a:cxn>
                              </a:cxnLst>
                              <a:rect l="0" t="0" r="r" b="b"/>
                              <a:pathLst>
                                <a:path w="64" h="56">
                                  <a:moveTo>
                                    <a:pt x="3" y="2"/>
                                  </a:moveTo>
                                  <a:lnTo>
                                    <a:pt x="62" y="0"/>
                                  </a:lnTo>
                                  <a:lnTo>
                                    <a:pt x="64" y="56"/>
                                  </a:lnTo>
                                  <a:lnTo>
                                    <a:pt x="0" y="56"/>
                                  </a:lnTo>
                                  <a:lnTo>
                                    <a:pt x="3"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79" name="Freeform 11"/>
                          <wps:cNvSpPr>
                            <a:spLocks/>
                          </wps:cNvSpPr>
                          <wps:spPr bwMode="auto">
                            <a:xfrm>
                              <a:off x="2005" y="3882"/>
                              <a:ext cx="22" cy="19"/>
                            </a:xfrm>
                            <a:custGeom>
                              <a:avLst/>
                              <a:gdLst>
                                <a:gd name="T0" fmla="*/ 2 w 64"/>
                                <a:gd name="T1" fmla="*/ 3 h 57"/>
                                <a:gd name="T2" fmla="*/ 61 w 64"/>
                                <a:gd name="T3" fmla="*/ 0 h 57"/>
                                <a:gd name="T4" fmla="*/ 64 w 64"/>
                                <a:gd name="T5" fmla="*/ 57 h 57"/>
                                <a:gd name="T6" fmla="*/ 0 w 64"/>
                                <a:gd name="T7" fmla="*/ 57 h 57"/>
                                <a:gd name="T8" fmla="*/ 2 w 64"/>
                                <a:gd name="T9" fmla="*/ 3 h 57"/>
                              </a:gdLst>
                              <a:ahLst/>
                              <a:cxnLst>
                                <a:cxn ang="0">
                                  <a:pos x="T0" y="T1"/>
                                </a:cxn>
                                <a:cxn ang="0">
                                  <a:pos x="T2" y="T3"/>
                                </a:cxn>
                                <a:cxn ang="0">
                                  <a:pos x="T4" y="T5"/>
                                </a:cxn>
                                <a:cxn ang="0">
                                  <a:pos x="T6" y="T7"/>
                                </a:cxn>
                                <a:cxn ang="0">
                                  <a:pos x="T8" y="T9"/>
                                </a:cxn>
                              </a:cxnLst>
                              <a:rect l="0" t="0" r="r" b="b"/>
                              <a:pathLst>
                                <a:path w="64" h="57">
                                  <a:moveTo>
                                    <a:pt x="2" y="3"/>
                                  </a:moveTo>
                                  <a:lnTo>
                                    <a:pt x="61" y="0"/>
                                  </a:lnTo>
                                  <a:lnTo>
                                    <a:pt x="64" y="57"/>
                                  </a:lnTo>
                                  <a:lnTo>
                                    <a:pt x="0" y="57"/>
                                  </a:lnTo>
                                  <a:lnTo>
                                    <a:pt x="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80" name="Freeform 12"/>
                          <wps:cNvSpPr>
                            <a:spLocks/>
                          </wps:cNvSpPr>
                          <wps:spPr bwMode="auto">
                            <a:xfrm>
                              <a:off x="2136" y="3876"/>
                              <a:ext cx="87" cy="22"/>
                            </a:xfrm>
                            <a:custGeom>
                              <a:avLst/>
                              <a:gdLst>
                                <a:gd name="T0" fmla="*/ 0 w 262"/>
                                <a:gd name="T1" fmla="*/ 20 h 65"/>
                                <a:gd name="T2" fmla="*/ 255 w 262"/>
                                <a:gd name="T3" fmla="*/ 0 h 65"/>
                                <a:gd name="T4" fmla="*/ 262 w 262"/>
                                <a:gd name="T5" fmla="*/ 43 h 65"/>
                                <a:gd name="T6" fmla="*/ 0 w 262"/>
                                <a:gd name="T7" fmla="*/ 65 h 65"/>
                                <a:gd name="T8" fmla="*/ 0 w 262"/>
                                <a:gd name="T9" fmla="*/ 20 h 65"/>
                              </a:gdLst>
                              <a:ahLst/>
                              <a:cxnLst>
                                <a:cxn ang="0">
                                  <a:pos x="T0" y="T1"/>
                                </a:cxn>
                                <a:cxn ang="0">
                                  <a:pos x="T2" y="T3"/>
                                </a:cxn>
                                <a:cxn ang="0">
                                  <a:pos x="T4" y="T5"/>
                                </a:cxn>
                                <a:cxn ang="0">
                                  <a:pos x="T6" y="T7"/>
                                </a:cxn>
                                <a:cxn ang="0">
                                  <a:pos x="T8" y="T9"/>
                                </a:cxn>
                              </a:cxnLst>
                              <a:rect l="0" t="0" r="r" b="b"/>
                              <a:pathLst>
                                <a:path w="262" h="65">
                                  <a:moveTo>
                                    <a:pt x="0" y="20"/>
                                  </a:moveTo>
                                  <a:lnTo>
                                    <a:pt x="255" y="0"/>
                                  </a:lnTo>
                                  <a:lnTo>
                                    <a:pt x="262" y="43"/>
                                  </a:lnTo>
                                  <a:lnTo>
                                    <a:pt x="0" y="65"/>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81" name="Freeform 13"/>
                          <wps:cNvSpPr>
                            <a:spLocks/>
                          </wps:cNvSpPr>
                          <wps:spPr bwMode="auto">
                            <a:xfrm>
                              <a:off x="1920" y="3513"/>
                              <a:ext cx="368" cy="289"/>
                            </a:xfrm>
                            <a:custGeom>
                              <a:avLst/>
                              <a:gdLst>
                                <a:gd name="T0" fmla="*/ 93 w 1104"/>
                                <a:gd name="T1" fmla="*/ 828 h 869"/>
                                <a:gd name="T2" fmla="*/ 62 w 1104"/>
                                <a:gd name="T3" fmla="*/ 796 h 869"/>
                                <a:gd name="T4" fmla="*/ 43 w 1104"/>
                                <a:gd name="T5" fmla="*/ 741 h 869"/>
                                <a:gd name="T6" fmla="*/ 36 w 1104"/>
                                <a:gd name="T7" fmla="*/ 619 h 869"/>
                                <a:gd name="T8" fmla="*/ 36 w 1104"/>
                                <a:gd name="T9" fmla="*/ 416 h 869"/>
                                <a:gd name="T10" fmla="*/ 43 w 1104"/>
                                <a:gd name="T11" fmla="*/ 262 h 869"/>
                                <a:gd name="T12" fmla="*/ 62 w 1104"/>
                                <a:gd name="T13" fmla="*/ 227 h 869"/>
                                <a:gd name="T14" fmla="*/ 95 w 1104"/>
                                <a:gd name="T15" fmla="*/ 183 h 869"/>
                                <a:gd name="T16" fmla="*/ 178 w 1104"/>
                                <a:gd name="T17" fmla="*/ 151 h 869"/>
                                <a:gd name="T18" fmla="*/ 323 w 1104"/>
                                <a:gd name="T19" fmla="*/ 108 h 869"/>
                                <a:gd name="T20" fmla="*/ 442 w 1104"/>
                                <a:gd name="T21" fmla="*/ 77 h 869"/>
                                <a:gd name="T22" fmla="*/ 496 w 1104"/>
                                <a:gd name="T23" fmla="*/ 45 h 869"/>
                                <a:gd name="T24" fmla="*/ 592 w 1104"/>
                                <a:gd name="T25" fmla="*/ 36 h 869"/>
                                <a:gd name="T26" fmla="*/ 761 w 1104"/>
                                <a:gd name="T27" fmla="*/ 51 h 869"/>
                                <a:gd name="T28" fmla="*/ 901 w 1104"/>
                                <a:gd name="T29" fmla="*/ 43 h 869"/>
                                <a:gd name="T30" fmla="*/ 960 w 1104"/>
                                <a:gd name="T31" fmla="*/ 30 h 869"/>
                                <a:gd name="T32" fmla="*/ 1009 w 1104"/>
                                <a:gd name="T33" fmla="*/ 43 h 869"/>
                                <a:gd name="T34" fmla="*/ 1041 w 1104"/>
                                <a:gd name="T35" fmla="*/ 128 h 869"/>
                                <a:gd name="T36" fmla="*/ 1061 w 1104"/>
                                <a:gd name="T37" fmla="*/ 283 h 869"/>
                                <a:gd name="T38" fmla="*/ 1081 w 1104"/>
                                <a:gd name="T39" fmla="*/ 405 h 869"/>
                                <a:gd name="T40" fmla="*/ 1072 w 1104"/>
                                <a:gd name="T41" fmla="*/ 461 h 869"/>
                                <a:gd name="T42" fmla="*/ 1034 w 1104"/>
                                <a:gd name="T43" fmla="*/ 600 h 869"/>
                                <a:gd name="T44" fmla="*/ 986 w 1104"/>
                                <a:gd name="T45" fmla="*/ 740 h 869"/>
                                <a:gd name="T46" fmla="*/ 953 w 1104"/>
                                <a:gd name="T47" fmla="*/ 792 h 869"/>
                                <a:gd name="T48" fmla="*/ 932 w 1104"/>
                                <a:gd name="T49" fmla="*/ 818 h 869"/>
                                <a:gd name="T50" fmla="*/ 964 w 1104"/>
                                <a:gd name="T51" fmla="*/ 836 h 869"/>
                                <a:gd name="T52" fmla="*/ 998 w 1104"/>
                                <a:gd name="T53" fmla="*/ 777 h 869"/>
                                <a:gd name="T54" fmla="*/ 1049 w 1104"/>
                                <a:gd name="T55" fmla="*/ 652 h 869"/>
                                <a:gd name="T56" fmla="*/ 1087 w 1104"/>
                                <a:gd name="T57" fmla="*/ 519 h 869"/>
                                <a:gd name="T58" fmla="*/ 1100 w 1104"/>
                                <a:gd name="T59" fmla="*/ 453 h 869"/>
                                <a:gd name="T60" fmla="*/ 1104 w 1104"/>
                                <a:gd name="T61" fmla="*/ 391 h 869"/>
                                <a:gd name="T62" fmla="*/ 1092 w 1104"/>
                                <a:gd name="T63" fmla="*/ 288 h 869"/>
                                <a:gd name="T64" fmla="*/ 1072 w 1104"/>
                                <a:gd name="T65" fmla="*/ 133 h 869"/>
                                <a:gd name="T66" fmla="*/ 1042 w 1104"/>
                                <a:gd name="T67" fmla="*/ 49 h 869"/>
                                <a:gd name="T68" fmla="*/ 1015 w 1104"/>
                                <a:gd name="T69" fmla="*/ 11 h 869"/>
                                <a:gd name="T70" fmla="*/ 971 w 1104"/>
                                <a:gd name="T71" fmla="*/ 0 h 869"/>
                                <a:gd name="T72" fmla="*/ 913 w 1104"/>
                                <a:gd name="T73" fmla="*/ 18 h 869"/>
                                <a:gd name="T74" fmla="*/ 827 w 1104"/>
                                <a:gd name="T75" fmla="*/ 23 h 869"/>
                                <a:gd name="T76" fmla="*/ 717 w 1104"/>
                                <a:gd name="T77" fmla="*/ 23 h 869"/>
                                <a:gd name="T78" fmla="*/ 602 w 1104"/>
                                <a:gd name="T79" fmla="*/ 7 h 869"/>
                                <a:gd name="T80" fmla="*/ 526 w 1104"/>
                                <a:gd name="T81" fmla="*/ 11 h 869"/>
                                <a:gd name="T82" fmla="*/ 487 w 1104"/>
                                <a:gd name="T83" fmla="*/ 26 h 869"/>
                                <a:gd name="T84" fmla="*/ 401 w 1104"/>
                                <a:gd name="T85" fmla="*/ 67 h 869"/>
                                <a:gd name="T86" fmla="*/ 235 w 1104"/>
                                <a:gd name="T87" fmla="*/ 113 h 869"/>
                                <a:gd name="T88" fmla="*/ 77 w 1104"/>
                                <a:gd name="T89" fmla="*/ 166 h 869"/>
                                <a:gd name="T90" fmla="*/ 32 w 1104"/>
                                <a:gd name="T91" fmla="*/ 221 h 869"/>
                                <a:gd name="T92" fmla="*/ 4 w 1104"/>
                                <a:gd name="T93" fmla="*/ 295 h 869"/>
                                <a:gd name="T94" fmla="*/ 0 w 1104"/>
                                <a:gd name="T95" fmla="*/ 443 h 869"/>
                                <a:gd name="T96" fmla="*/ 7 w 1104"/>
                                <a:gd name="T97" fmla="*/ 582 h 869"/>
                                <a:gd name="T98" fmla="*/ 12 w 1104"/>
                                <a:gd name="T99" fmla="*/ 726 h 869"/>
                                <a:gd name="T100" fmla="*/ 38 w 1104"/>
                                <a:gd name="T101" fmla="*/ 810 h 869"/>
                                <a:gd name="T102" fmla="*/ 63 w 1104"/>
                                <a:gd name="T103" fmla="*/ 854 h 869"/>
                                <a:gd name="T104" fmla="*/ 108 w 1104"/>
                                <a:gd name="T105" fmla="*/ 869 h 869"/>
                                <a:gd name="T106" fmla="*/ 133 w 1104"/>
                                <a:gd name="T107" fmla="*/ 861 h 869"/>
                                <a:gd name="T108" fmla="*/ 93 w 1104"/>
                                <a:gd name="T109" fmla="*/ 828 h 8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104" h="869">
                                  <a:moveTo>
                                    <a:pt x="93" y="828"/>
                                  </a:moveTo>
                                  <a:lnTo>
                                    <a:pt x="62" y="796"/>
                                  </a:lnTo>
                                  <a:lnTo>
                                    <a:pt x="43" y="741"/>
                                  </a:lnTo>
                                  <a:lnTo>
                                    <a:pt x="36" y="619"/>
                                  </a:lnTo>
                                  <a:lnTo>
                                    <a:pt x="36" y="416"/>
                                  </a:lnTo>
                                  <a:lnTo>
                                    <a:pt x="43" y="262"/>
                                  </a:lnTo>
                                  <a:lnTo>
                                    <a:pt x="62" y="227"/>
                                  </a:lnTo>
                                  <a:lnTo>
                                    <a:pt x="95" y="183"/>
                                  </a:lnTo>
                                  <a:lnTo>
                                    <a:pt x="178" y="151"/>
                                  </a:lnTo>
                                  <a:lnTo>
                                    <a:pt x="323" y="108"/>
                                  </a:lnTo>
                                  <a:lnTo>
                                    <a:pt x="442" y="77"/>
                                  </a:lnTo>
                                  <a:lnTo>
                                    <a:pt x="496" y="45"/>
                                  </a:lnTo>
                                  <a:lnTo>
                                    <a:pt x="592" y="36"/>
                                  </a:lnTo>
                                  <a:lnTo>
                                    <a:pt x="761" y="51"/>
                                  </a:lnTo>
                                  <a:lnTo>
                                    <a:pt x="901" y="43"/>
                                  </a:lnTo>
                                  <a:lnTo>
                                    <a:pt x="960" y="30"/>
                                  </a:lnTo>
                                  <a:lnTo>
                                    <a:pt x="1009" y="43"/>
                                  </a:lnTo>
                                  <a:lnTo>
                                    <a:pt x="1041" y="128"/>
                                  </a:lnTo>
                                  <a:lnTo>
                                    <a:pt x="1061" y="283"/>
                                  </a:lnTo>
                                  <a:lnTo>
                                    <a:pt x="1081" y="405"/>
                                  </a:lnTo>
                                  <a:lnTo>
                                    <a:pt x="1072" y="461"/>
                                  </a:lnTo>
                                  <a:lnTo>
                                    <a:pt x="1034" y="600"/>
                                  </a:lnTo>
                                  <a:lnTo>
                                    <a:pt x="986" y="740"/>
                                  </a:lnTo>
                                  <a:lnTo>
                                    <a:pt x="953" y="792"/>
                                  </a:lnTo>
                                  <a:lnTo>
                                    <a:pt x="932" y="818"/>
                                  </a:lnTo>
                                  <a:lnTo>
                                    <a:pt x="964" y="836"/>
                                  </a:lnTo>
                                  <a:lnTo>
                                    <a:pt x="998" y="777"/>
                                  </a:lnTo>
                                  <a:lnTo>
                                    <a:pt x="1049" y="652"/>
                                  </a:lnTo>
                                  <a:lnTo>
                                    <a:pt x="1087" y="519"/>
                                  </a:lnTo>
                                  <a:lnTo>
                                    <a:pt x="1100" y="453"/>
                                  </a:lnTo>
                                  <a:lnTo>
                                    <a:pt x="1104" y="391"/>
                                  </a:lnTo>
                                  <a:lnTo>
                                    <a:pt x="1092" y="288"/>
                                  </a:lnTo>
                                  <a:lnTo>
                                    <a:pt x="1072" y="133"/>
                                  </a:lnTo>
                                  <a:lnTo>
                                    <a:pt x="1042" y="49"/>
                                  </a:lnTo>
                                  <a:lnTo>
                                    <a:pt x="1015" y="11"/>
                                  </a:lnTo>
                                  <a:lnTo>
                                    <a:pt x="971" y="0"/>
                                  </a:lnTo>
                                  <a:lnTo>
                                    <a:pt x="913" y="18"/>
                                  </a:lnTo>
                                  <a:lnTo>
                                    <a:pt x="827" y="23"/>
                                  </a:lnTo>
                                  <a:lnTo>
                                    <a:pt x="717" y="23"/>
                                  </a:lnTo>
                                  <a:lnTo>
                                    <a:pt x="602" y="7"/>
                                  </a:lnTo>
                                  <a:lnTo>
                                    <a:pt x="526" y="11"/>
                                  </a:lnTo>
                                  <a:lnTo>
                                    <a:pt x="487" y="26"/>
                                  </a:lnTo>
                                  <a:lnTo>
                                    <a:pt x="401" y="67"/>
                                  </a:lnTo>
                                  <a:lnTo>
                                    <a:pt x="235" y="113"/>
                                  </a:lnTo>
                                  <a:lnTo>
                                    <a:pt x="77" y="166"/>
                                  </a:lnTo>
                                  <a:lnTo>
                                    <a:pt x="32" y="221"/>
                                  </a:lnTo>
                                  <a:lnTo>
                                    <a:pt x="4" y="295"/>
                                  </a:lnTo>
                                  <a:lnTo>
                                    <a:pt x="0" y="443"/>
                                  </a:lnTo>
                                  <a:lnTo>
                                    <a:pt x="7" y="582"/>
                                  </a:lnTo>
                                  <a:lnTo>
                                    <a:pt x="12" y="726"/>
                                  </a:lnTo>
                                  <a:lnTo>
                                    <a:pt x="38" y="810"/>
                                  </a:lnTo>
                                  <a:lnTo>
                                    <a:pt x="63" y="854"/>
                                  </a:lnTo>
                                  <a:lnTo>
                                    <a:pt x="108" y="869"/>
                                  </a:lnTo>
                                  <a:lnTo>
                                    <a:pt x="133" y="861"/>
                                  </a:lnTo>
                                  <a:lnTo>
                                    <a:pt x="93" y="8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82" name="Freeform 14"/>
                          <wps:cNvSpPr>
                            <a:spLocks/>
                          </wps:cNvSpPr>
                          <wps:spPr bwMode="auto">
                            <a:xfrm>
                              <a:off x="1945" y="3518"/>
                              <a:ext cx="317" cy="289"/>
                            </a:xfrm>
                            <a:custGeom>
                              <a:avLst/>
                              <a:gdLst>
                                <a:gd name="T0" fmla="*/ 15 w 951"/>
                                <a:gd name="T1" fmla="*/ 822 h 866"/>
                                <a:gd name="T2" fmla="*/ 173 w 951"/>
                                <a:gd name="T3" fmla="*/ 833 h 866"/>
                                <a:gd name="T4" fmla="*/ 395 w 951"/>
                                <a:gd name="T5" fmla="*/ 838 h 866"/>
                                <a:gd name="T6" fmla="*/ 573 w 951"/>
                                <a:gd name="T7" fmla="*/ 838 h 866"/>
                                <a:gd name="T8" fmla="*/ 732 w 951"/>
                                <a:gd name="T9" fmla="*/ 819 h 866"/>
                                <a:gd name="T10" fmla="*/ 836 w 951"/>
                                <a:gd name="T11" fmla="*/ 803 h 866"/>
                                <a:gd name="T12" fmla="*/ 866 w 951"/>
                                <a:gd name="T13" fmla="*/ 788 h 866"/>
                                <a:gd name="T14" fmla="*/ 866 w 951"/>
                                <a:gd name="T15" fmla="*/ 712 h 866"/>
                                <a:gd name="T16" fmla="*/ 827 w 951"/>
                                <a:gd name="T17" fmla="*/ 507 h 866"/>
                                <a:gd name="T18" fmla="*/ 783 w 951"/>
                                <a:gd name="T19" fmla="*/ 260 h 866"/>
                                <a:gd name="T20" fmla="*/ 760 w 951"/>
                                <a:gd name="T21" fmla="*/ 170 h 866"/>
                                <a:gd name="T22" fmla="*/ 738 w 951"/>
                                <a:gd name="T23" fmla="*/ 136 h 866"/>
                                <a:gd name="T24" fmla="*/ 465 w 951"/>
                                <a:gd name="T25" fmla="*/ 166 h 866"/>
                                <a:gd name="T26" fmla="*/ 198 w 951"/>
                                <a:gd name="T27" fmla="*/ 172 h 866"/>
                                <a:gd name="T28" fmla="*/ 51 w 951"/>
                                <a:gd name="T29" fmla="*/ 176 h 866"/>
                                <a:gd name="T30" fmla="*/ 0 w 951"/>
                                <a:gd name="T31" fmla="*/ 183 h 866"/>
                                <a:gd name="T32" fmla="*/ 28 w 951"/>
                                <a:gd name="T33" fmla="*/ 147 h 866"/>
                                <a:gd name="T34" fmla="*/ 91 w 951"/>
                                <a:gd name="T35" fmla="*/ 154 h 866"/>
                                <a:gd name="T36" fmla="*/ 274 w 951"/>
                                <a:gd name="T37" fmla="*/ 147 h 866"/>
                                <a:gd name="T38" fmla="*/ 448 w 951"/>
                                <a:gd name="T39" fmla="*/ 136 h 866"/>
                                <a:gd name="T40" fmla="*/ 601 w 951"/>
                                <a:gd name="T41" fmla="*/ 124 h 866"/>
                                <a:gd name="T42" fmla="*/ 748 w 951"/>
                                <a:gd name="T43" fmla="*/ 111 h 866"/>
                                <a:gd name="T44" fmla="*/ 862 w 951"/>
                                <a:gd name="T45" fmla="*/ 58 h 866"/>
                                <a:gd name="T46" fmla="*/ 925 w 951"/>
                                <a:gd name="T47" fmla="*/ 0 h 866"/>
                                <a:gd name="T48" fmla="*/ 951 w 951"/>
                                <a:gd name="T49" fmla="*/ 29 h 866"/>
                                <a:gd name="T50" fmla="*/ 892 w 951"/>
                                <a:gd name="T51" fmla="*/ 64 h 866"/>
                                <a:gd name="T52" fmla="*/ 804 w 951"/>
                                <a:gd name="T53" fmla="*/ 121 h 866"/>
                                <a:gd name="T54" fmla="*/ 777 w 951"/>
                                <a:gd name="T55" fmla="*/ 140 h 866"/>
                                <a:gd name="T56" fmla="*/ 808 w 951"/>
                                <a:gd name="T57" fmla="*/ 272 h 866"/>
                                <a:gd name="T58" fmla="*/ 834 w 951"/>
                                <a:gd name="T59" fmla="*/ 400 h 866"/>
                                <a:gd name="T60" fmla="*/ 855 w 951"/>
                                <a:gd name="T61" fmla="*/ 517 h 866"/>
                                <a:gd name="T62" fmla="*/ 874 w 951"/>
                                <a:gd name="T63" fmla="*/ 628 h 866"/>
                                <a:gd name="T64" fmla="*/ 892 w 951"/>
                                <a:gd name="T65" fmla="*/ 712 h 866"/>
                                <a:gd name="T66" fmla="*/ 900 w 951"/>
                                <a:gd name="T67" fmla="*/ 783 h 866"/>
                                <a:gd name="T68" fmla="*/ 888 w 951"/>
                                <a:gd name="T69" fmla="*/ 822 h 866"/>
                                <a:gd name="T70" fmla="*/ 767 w 951"/>
                                <a:gd name="T71" fmla="*/ 851 h 866"/>
                                <a:gd name="T72" fmla="*/ 554 w 951"/>
                                <a:gd name="T73" fmla="*/ 866 h 866"/>
                                <a:gd name="T74" fmla="*/ 331 w 951"/>
                                <a:gd name="T75" fmla="*/ 858 h 866"/>
                                <a:gd name="T76" fmla="*/ 168 w 951"/>
                                <a:gd name="T77" fmla="*/ 858 h 866"/>
                                <a:gd name="T78" fmla="*/ 34 w 951"/>
                                <a:gd name="T79" fmla="*/ 854 h 866"/>
                                <a:gd name="T80" fmla="*/ 15 w 951"/>
                                <a:gd name="T81" fmla="*/ 822 h 8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51" h="866">
                                  <a:moveTo>
                                    <a:pt x="15" y="822"/>
                                  </a:moveTo>
                                  <a:lnTo>
                                    <a:pt x="173" y="833"/>
                                  </a:lnTo>
                                  <a:lnTo>
                                    <a:pt x="395" y="838"/>
                                  </a:lnTo>
                                  <a:lnTo>
                                    <a:pt x="573" y="838"/>
                                  </a:lnTo>
                                  <a:lnTo>
                                    <a:pt x="732" y="819"/>
                                  </a:lnTo>
                                  <a:lnTo>
                                    <a:pt x="836" y="803"/>
                                  </a:lnTo>
                                  <a:lnTo>
                                    <a:pt x="866" y="788"/>
                                  </a:lnTo>
                                  <a:lnTo>
                                    <a:pt x="866" y="712"/>
                                  </a:lnTo>
                                  <a:lnTo>
                                    <a:pt x="827" y="507"/>
                                  </a:lnTo>
                                  <a:lnTo>
                                    <a:pt x="783" y="260"/>
                                  </a:lnTo>
                                  <a:lnTo>
                                    <a:pt x="760" y="170"/>
                                  </a:lnTo>
                                  <a:lnTo>
                                    <a:pt x="738" y="136"/>
                                  </a:lnTo>
                                  <a:lnTo>
                                    <a:pt x="465" y="166"/>
                                  </a:lnTo>
                                  <a:lnTo>
                                    <a:pt x="198" y="172"/>
                                  </a:lnTo>
                                  <a:lnTo>
                                    <a:pt x="51" y="176"/>
                                  </a:lnTo>
                                  <a:lnTo>
                                    <a:pt x="0" y="183"/>
                                  </a:lnTo>
                                  <a:lnTo>
                                    <a:pt x="28" y="147"/>
                                  </a:lnTo>
                                  <a:lnTo>
                                    <a:pt x="91" y="154"/>
                                  </a:lnTo>
                                  <a:lnTo>
                                    <a:pt x="274" y="147"/>
                                  </a:lnTo>
                                  <a:lnTo>
                                    <a:pt x="448" y="136"/>
                                  </a:lnTo>
                                  <a:lnTo>
                                    <a:pt x="601" y="124"/>
                                  </a:lnTo>
                                  <a:lnTo>
                                    <a:pt x="748" y="111"/>
                                  </a:lnTo>
                                  <a:lnTo>
                                    <a:pt x="862" y="58"/>
                                  </a:lnTo>
                                  <a:lnTo>
                                    <a:pt x="925" y="0"/>
                                  </a:lnTo>
                                  <a:lnTo>
                                    <a:pt x="951" y="29"/>
                                  </a:lnTo>
                                  <a:lnTo>
                                    <a:pt x="892" y="64"/>
                                  </a:lnTo>
                                  <a:lnTo>
                                    <a:pt x="804" y="121"/>
                                  </a:lnTo>
                                  <a:lnTo>
                                    <a:pt x="777" y="140"/>
                                  </a:lnTo>
                                  <a:lnTo>
                                    <a:pt x="808" y="272"/>
                                  </a:lnTo>
                                  <a:lnTo>
                                    <a:pt x="834" y="400"/>
                                  </a:lnTo>
                                  <a:lnTo>
                                    <a:pt x="855" y="517"/>
                                  </a:lnTo>
                                  <a:lnTo>
                                    <a:pt x="874" y="628"/>
                                  </a:lnTo>
                                  <a:lnTo>
                                    <a:pt x="892" y="712"/>
                                  </a:lnTo>
                                  <a:lnTo>
                                    <a:pt x="900" y="783"/>
                                  </a:lnTo>
                                  <a:lnTo>
                                    <a:pt x="888" y="822"/>
                                  </a:lnTo>
                                  <a:lnTo>
                                    <a:pt x="767" y="851"/>
                                  </a:lnTo>
                                  <a:lnTo>
                                    <a:pt x="554" y="866"/>
                                  </a:lnTo>
                                  <a:lnTo>
                                    <a:pt x="331" y="858"/>
                                  </a:lnTo>
                                  <a:lnTo>
                                    <a:pt x="168" y="858"/>
                                  </a:lnTo>
                                  <a:lnTo>
                                    <a:pt x="34" y="854"/>
                                  </a:lnTo>
                                  <a:lnTo>
                                    <a:pt x="15" y="8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83" name="Freeform 15"/>
                          <wps:cNvSpPr>
                            <a:spLocks/>
                          </wps:cNvSpPr>
                          <wps:spPr bwMode="auto">
                            <a:xfrm>
                              <a:off x="1980" y="3591"/>
                              <a:ext cx="219" cy="184"/>
                            </a:xfrm>
                            <a:custGeom>
                              <a:avLst/>
                              <a:gdLst>
                                <a:gd name="T0" fmla="*/ 0 w 656"/>
                                <a:gd name="T1" fmla="*/ 15 h 554"/>
                                <a:gd name="T2" fmla="*/ 218 w 656"/>
                                <a:gd name="T3" fmla="*/ 7 h 554"/>
                                <a:gd name="T4" fmla="*/ 367 w 656"/>
                                <a:gd name="T5" fmla="*/ 0 h 554"/>
                                <a:gd name="T6" fmla="*/ 534 w 656"/>
                                <a:gd name="T7" fmla="*/ 3 h 554"/>
                                <a:gd name="T8" fmla="*/ 560 w 656"/>
                                <a:gd name="T9" fmla="*/ 22 h 554"/>
                                <a:gd name="T10" fmla="*/ 580 w 656"/>
                                <a:gd name="T11" fmla="*/ 51 h 554"/>
                                <a:gd name="T12" fmla="*/ 616 w 656"/>
                                <a:gd name="T13" fmla="*/ 207 h 554"/>
                                <a:gd name="T14" fmla="*/ 643 w 656"/>
                                <a:gd name="T15" fmla="*/ 385 h 554"/>
                                <a:gd name="T16" fmla="*/ 656 w 656"/>
                                <a:gd name="T17" fmla="*/ 507 h 554"/>
                                <a:gd name="T18" fmla="*/ 643 w 656"/>
                                <a:gd name="T19" fmla="*/ 546 h 554"/>
                                <a:gd name="T20" fmla="*/ 609 w 656"/>
                                <a:gd name="T21" fmla="*/ 554 h 554"/>
                                <a:gd name="T22" fmla="*/ 417 w 656"/>
                                <a:gd name="T23" fmla="*/ 533 h 554"/>
                                <a:gd name="T24" fmla="*/ 617 w 656"/>
                                <a:gd name="T25" fmla="*/ 515 h 554"/>
                                <a:gd name="T26" fmla="*/ 628 w 656"/>
                                <a:gd name="T27" fmla="*/ 510 h 554"/>
                                <a:gd name="T28" fmla="*/ 624 w 656"/>
                                <a:gd name="T29" fmla="*/ 426 h 554"/>
                                <a:gd name="T30" fmla="*/ 609 w 656"/>
                                <a:gd name="T31" fmla="*/ 308 h 554"/>
                                <a:gd name="T32" fmla="*/ 577 w 656"/>
                                <a:gd name="T33" fmla="*/ 148 h 554"/>
                                <a:gd name="T34" fmla="*/ 552 w 656"/>
                                <a:gd name="T35" fmla="*/ 47 h 554"/>
                                <a:gd name="T36" fmla="*/ 526 w 656"/>
                                <a:gd name="T37" fmla="*/ 32 h 554"/>
                                <a:gd name="T38" fmla="*/ 406 w 656"/>
                                <a:gd name="T39" fmla="*/ 26 h 554"/>
                                <a:gd name="T40" fmla="*/ 244 w 656"/>
                                <a:gd name="T41" fmla="*/ 32 h 554"/>
                                <a:gd name="T42" fmla="*/ 109 w 656"/>
                                <a:gd name="T43" fmla="*/ 28 h 554"/>
                                <a:gd name="T44" fmla="*/ 0 w 656"/>
                                <a:gd name="T45" fmla="*/ 15 h 5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56" h="554">
                                  <a:moveTo>
                                    <a:pt x="0" y="15"/>
                                  </a:moveTo>
                                  <a:lnTo>
                                    <a:pt x="218" y="7"/>
                                  </a:lnTo>
                                  <a:lnTo>
                                    <a:pt x="367" y="0"/>
                                  </a:lnTo>
                                  <a:lnTo>
                                    <a:pt x="534" y="3"/>
                                  </a:lnTo>
                                  <a:lnTo>
                                    <a:pt x="560" y="22"/>
                                  </a:lnTo>
                                  <a:lnTo>
                                    <a:pt x="580" y="51"/>
                                  </a:lnTo>
                                  <a:lnTo>
                                    <a:pt x="616" y="207"/>
                                  </a:lnTo>
                                  <a:lnTo>
                                    <a:pt x="643" y="385"/>
                                  </a:lnTo>
                                  <a:lnTo>
                                    <a:pt x="656" y="507"/>
                                  </a:lnTo>
                                  <a:lnTo>
                                    <a:pt x="643" y="546"/>
                                  </a:lnTo>
                                  <a:lnTo>
                                    <a:pt x="609" y="554"/>
                                  </a:lnTo>
                                  <a:lnTo>
                                    <a:pt x="417" y="533"/>
                                  </a:lnTo>
                                  <a:lnTo>
                                    <a:pt x="617" y="515"/>
                                  </a:lnTo>
                                  <a:lnTo>
                                    <a:pt x="628" y="510"/>
                                  </a:lnTo>
                                  <a:lnTo>
                                    <a:pt x="624" y="426"/>
                                  </a:lnTo>
                                  <a:lnTo>
                                    <a:pt x="609" y="308"/>
                                  </a:lnTo>
                                  <a:lnTo>
                                    <a:pt x="577" y="148"/>
                                  </a:lnTo>
                                  <a:lnTo>
                                    <a:pt x="552" y="47"/>
                                  </a:lnTo>
                                  <a:lnTo>
                                    <a:pt x="526" y="32"/>
                                  </a:lnTo>
                                  <a:lnTo>
                                    <a:pt x="406" y="26"/>
                                  </a:lnTo>
                                  <a:lnTo>
                                    <a:pt x="244" y="32"/>
                                  </a:lnTo>
                                  <a:lnTo>
                                    <a:pt x="109" y="28"/>
                                  </a:lnTo>
                                  <a:lnTo>
                                    <a:pt x="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84" name="Freeform 16"/>
                          <wps:cNvSpPr>
                            <a:spLocks/>
                          </wps:cNvSpPr>
                          <wps:spPr bwMode="auto">
                            <a:xfrm>
                              <a:off x="1958" y="3593"/>
                              <a:ext cx="217" cy="180"/>
                            </a:xfrm>
                            <a:custGeom>
                              <a:avLst/>
                              <a:gdLst>
                                <a:gd name="T0" fmla="*/ 301 w 652"/>
                                <a:gd name="T1" fmla="*/ 0 h 539"/>
                                <a:gd name="T2" fmla="*/ 90 w 652"/>
                                <a:gd name="T3" fmla="*/ 0 h 539"/>
                                <a:gd name="T4" fmla="*/ 30 w 652"/>
                                <a:gd name="T5" fmla="*/ 7 h 539"/>
                                <a:gd name="T6" fmla="*/ 19 w 652"/>
                                <a:gd name="T7" fmla="*/ 30 h 539"/>
                                <a:gd name="T8" fmla="*/ 7 w 652"/>
                                <a:gd name="T9" fmla="*/ 77 h 539"/>
                                <a:gd name="T10" fmla="*/ 0 w 652"/>
                                <a:gd name="T11" fmla="*/ 203 h 539"/>
                                <a:gd name="T12" fmla="*/ 7 w 652"/>
                                <a:gd name="T13" fmla="*/ 327 h 539"/>
                                <a:gd name="T14" fmla="*/ 23 w 652"/>
                                <a:gd name="T15" fmla="*/ 449 h 539"/>
                                <a:gd name="T16" fmla="*/ 50 w 652"/>
                                <a:gd name="T17" fmla="*/ 499 h 539"/>
                                <a:gd name="T18" fmla="*/ 62 w 652"/>
                                <a:gd name="T19" fmla="*/ 511 h 539"/>
                                <a:gd name="T20" fmla="*/ 196 w 652"/>
                                <a:gd name="T21" fmla="*/ 525 h 539"/>
                                <a:gd name="T22" fmla="*/ 370 w 652"/>
                                <a:gd name="T23" fmla="*/ 531 h 539"/>
                                <a:gd name="T24" fmla="*/ 499 w 652"/>
                                <a:gd name="T25" fmla="*/ 533 h 539"/>
                                <a:gd name="T26" fmla="*/ 652 w 652"/>
                                <a:gd name="T27" fmla="*/ 539 h 539"/>
                                <a:gd name="T28" fmla="*/ 645 w 652"/>
                                <a:gd name="T29" fmla="*/ 521 h 539"/>
                                <a:gd name="T30" fmla="*/ 526 w 652"/>
                                <a:gd name="T31" fmla="*/ 511 h 539"/>
                                <a:gd name="T32" fmla="*/ 370 w 652"/>
                                <a:gd name="T33" fmla="*/ 500 h 539"/>
                                <a:gd name="T34" fmla="*/ 153 w 652"/>
                                <a:gd name="T35" fmla="*/ 499 h 539"/>
                                <a:gd name="T36" fmla="*/ 75 w 652"/>
                                <a:gd name="T37" fmla="*/ 475 h 539"/>
                                <a:gd name="T38" fmla="*/ 51 w 652"/>
                                <a:gd name="T39" fmla="*/ 456 h 539"/>
                                <a:gd name="T40" fmla="*/ 43 w 652"/>
                                <a:gd name="T41" fmla="*/ 421 h 539"/>
                                <a:gd name="T42" fmla="*/ 32 w 652"/>
                                <a:gd name="T43" fmla="*/ 319 h 539"/>
                                <a:gd name="T44" fmla="*/ 30 w 652"/>
                                <a:gd name="T45" fmla="*/ 191 h 539"/>
                                <a:gd name="T46" fmla="*/ 39 w 652"/>
                                <a:gd name="T47" fmla="*/ 62 h 539"/>
                                <a:gd name="T48" fmla="*/ 51 w 652"/>
                                <a:gd name="T49" fmla="*/ 32 h 539"/>
                                <a:gd name="T50" fmla="*/ 192 w 652"/>
                                <a:gd name="T51" fmla="*/ 14 h 539"/>
                                <a:gd name="T52" fmla="*/ 301 w 652"/>
                                <a:gd name="T53" fmla="*/ 0 h 5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52" h="539">
                                  <a:moveTo>
                                    <a:pt x="301" y="0"/>
                                  </a:moveTo>
                                  <a:lnTo>
                                    <a:pt x="90" y="0"/>
                                  </a:lnTo>
                                  <a:lnTo>
                                    <a:pt x="30" y="7"/>
                                  </a:lnTo>
                                  <a:lnTo>
                                    <a:pt x="19" y="30"/>
                                  </a:lnTo>
                                  <a:lnTo>
                                    <a:pt x="7" y="77"/>
                                  </a:lnTo>
                                  <a:lnTo>
                                    <a:pt x="0" y="203"/>
                                  </a:lnTo>
                                  <a:lnTo>
                                    <a:pt x="7" y="327"/>
                                  </a:lnTo>
                                  <a:lnTo>
                                    <a:pt x="23" y="449"/>
                                  </a:lnTo>
                                  <a:lnTo>
                                    <a:pt x="50" y="499"/>
                                  </a:lnTo>
                                  <a:lnTo>
                                    <a:pt x="62" y="511"/>
                                  </a:lnTo>
                                  <a:lnTo>
                                    <a:pt x="196" y="525"/>
                                  </a:lnTo>
                                  <a:lnTo>
                                    <a:pt x="370" y="531"/>
                                  </a:lnTo>
                                  <a:lnTo>
                                    <a:pt x="499" y="533"/>
                                  </a:lnTo>
                                  <a:lnTo>
                                    <a:pt x="652" y="539"/>
                                  </a:lnTo>
                                  <a:lnTo>
                                    <a:pt x="645" y="521"/>
                                  </a:lnTo>
                                  <a:lnTo>
                                    <a:pt x="526" y="511"/>
                                  </a:lnTo>
                                  <a:lnTo>
                                    <a:pt x="370" y="500"/>
                                  </a:lnTo>
                                  <a:lnTo>
                                    <a:pt x="153" y="499"/>
                                  </a:lnTo>
                                  <a:lnTo>
                                    <a:pt x="75" y="475"/>
                                  </a:lnTo>
                                  <a:lnTo>
                                    <a:pt x="51" y="456"/>
                                  </a:lnTo>
                                  <a:lnTo>
                                    <a:pt x="43" y="421"/>
                                  </a:lnTo>
                                  <a:lnTo>
                                    <a:pt x="32" y="319"/>
                                  </a:lnTo>
                                  <a:lnTo>
                                    <a:pt x="30" y="191"/>
                                  </a:lnTo>
                                  <a:lnTo>
                                    <a:pt x="39" y="62"/>
                                  </a:lnTo>
                                  <a:lnTo>
                                    <a:pt x="51" y="32"/>
                                  </a:lnTo>
                                  <a:lnTo>
                                    <a:pt x="192" y="14"/>
                                  </a:lnTo>
                                  <a:lnTo>
                                    <a:pt x="3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586E2C" id="Gruppierung 179" o:spid="_x0000_s1026" style="position:absolute;margin-left:-.95pt;margin-top:.85pt;width:50.25pt;height:54.2pt;z-index:251684864;mso-position-horizontal:right;mso-position-horizontal-relative:margin" coordorigin="1920,3513" coordsize="402,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">
                <v:shape id="Freeform 5" o:spid="_x0000_s1027" style="position:absolute;left:1924;top:3518;width:396;height:424;visibility:visible;mso-wrap-style:square;v-text-anchor:top" coordsize="1188,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wzsYA&#10;AADcAAAADwAAAGRycy9kb3ducmV2LnhtbESP0WrCQBRE3wv+w3ILvhTduIUaUlcRRanQF6MfcJu9&#10;JqHZuyG70bRf7xYKPg4zc4ZZrAbbiCt1vnasYTZNQBAXztRcajifdpMUhA/IBhvHpOGHPKyWo6cF&#10;Zsbd+EjXPJQiQthnqKEKoc2k9EVFFv3UtcTRu7jOYoiyK6Xp8BbhtpEqSd6kxZrjQoUtbSoqvvPe&#10;asj36kUls9fj5av/7T+3qtiqQ6r1+HlYv4MINIRH+L/9YTSodA5/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swzsYAAADcAAAADwAAAAAAAAAAAAAAAACYAgAAZHJz&#10;L2Rvd25yZXYueG1sUEsFBgAAAAAEAAQA9QAAAIsDAAAAAA==&#10;" path="m223,850r-91,82l18,1032r,84l36,1272r193,-7l444,1243r320,-7l1005,1243r83,-155l1188,787r-19,-92l1132,659r-107,7l1075,437r6,-71l1056,189,1030,57,986,,952,,865,15,725,22,634,8,534,3r-38,9l412,51,287,85,128,140,67,175,12,234,,322,,467,7,639,19,740r24,59l81,829r44,12l223,850xe" fillcolor="#dadada" stroked="f">
                  <v:path arrowok="t" o:connecttype="custom" o:connectlocs="74,283;44,311;6,344;6,372;12,424;76,422;148,414;255,412;335,414;363,363;396,262;390,232;377,220;342,222;358,146;360,122;352,63;343,19;329,0;317,0;288,5;242,7;211,3;178,1;165,4;137,17;96,28;43,47;22,58;4,78;0,107;0,156;2,213;6,247;14,266;27,276;42,280;74,283" o:connectangles="0,0,0,0,0,0,0,0,0,0,0,0,0,0,0,0,0,0,0,0,0,0,0,0,0,0,0,0,0,0,0,0,0,0,0,0,0,0"/>
                </v:shape>
                <v:shape id="Freeform 6" o:spid="_x0000_s1028" style="position:absolute;left:1962;top:3595;width:232;height:175;visibility:visible;mso-wrap-style:square;v-text-anchor:top" coordsize="696,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LM48QA&#10;AADeAAAADwAAAGRycy9kb3ducmV2LnhtbERP3WrCMBS+H+wdwhnsZmhqN6ZUowylsIHg/HmAQ3Js&#10;ypqT0kTbvf0iCLs7H9/vWawG14grdaH2rGAyzkAQa29qrhScjuVoBiJEZIONZ1LwSwFWy8eHBRbG&#10;97yn6yFWIoVwKFCBjbEtpAzaksMw9i1x4s6+cxgT7CppOuxTuGtknmXv0mHNqcFiS2tL+udwcQq2&#10;ud72erLe2fjyjW35tSnPdFTq+Wn4mIOINMR/8d39adL8/HX6Brd30g1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izOPEAAAA3gAAAA8AAAAAAAAAAAAAAAAAmAIAAGRycy9k&#10;b3ducmV2LnhtbFBLBQYAAAAABAAEAPUAAACJAwAAAAA=&#10;" path="m4,144l11,47,26,19,69,8,241,3,452,,576,3r30,19l627,58r32,156l689,386r7,109l685,514r-38,13l466,523,186,510,49,498,26,469,14,414,,279,4,144xe" fillcolor="#bfbfbf" stroked="f">
                  <v:path arrowok="t" o:connecttype="custom" o:connectlocs="1,48;4,16;9,6;23,3;80,1;151,0;192,1;202,7;209,19;220,71;230,128;232,164;228,171;216,175;155,174;62,169;16,165;9,156;5,137;0,93;1,48" o:connectangles="0,0,0,0,0,0,0,0,0,0,0,0,0,0,0,0,0,0,0,0,0"/>
                </v:shape>
                <v:group id="Group 7" o:spid="_x0000_s1029" style="position:absolute;left:1920;top:3513;width:402;height:434" coordorigin="1920,3513" coordsize="402,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mhibsQAAADeAAAA&#10;DwAAAAAAAAAAAAAAAACqAgAAZHJzL2Rvd25yZXYueG1sUEsFBgAAAAAEAAQA+gAAAJsDAAAAAA==&#10;">
                  <v:shape id="Freeform 8" o:spid="_x0000_s1030" style="position:absolute;left:1924;top:3732;width:398;height:215;visibility:visible;mso-wrap-style:square;v-text-anchor:top" coordsize="1194,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YYfsQA&#10;AADeAAAADwAAAGRycy9kb3ducmV2LnhtbERPS0sDMRC+F/wPYYTebNYtVFmbliIt9KL2oex12IzJ&#10;2s1kSWK7/nsjCL3Nx/ec+XJwnThTiK1nBfeTAgRx43XLRsH7cXP3CCImZI2dZ1LwQxGWi5vRHCvt&#10;L7yn8yEZkUM4VqjAptRXUsbGksM48T1x5j59cJgyDEbqgJcc7jpZFsVMOmw5N1js6dlSczp8OwXT&#10;49vLmr9e67IO2qDdmQ9f75Qa3w6rJxCJhnQV/7u3Os8vpw8z+Hsn3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GGH7EAAAA3gAAAA8AAAAAAAAAAAAAAAAAmAIAAGRycy9k&#10;b3ducmV2LnhtbFBLBQYAAAAABAAEAPUAAACJAwAAAAA=&#10;" path="m,390l148,262r4,29l51,383r177,-8l604,376,803,361,928,338r31,-8l1105,36,1037,17,1139,r37,32l1194,141r-30,89l1069,517r-44,89l984,617,682,611r-318,8l63,642r-44,3l15,560,8,477,6,433r26,26l37,528r10,73l133,613,331,594,497,580r140,l847,580r133,-1l984,540,972,458,961,368r19,22l999,489r17,51l1037,515r36,-100l1127,274r37,-114l1171,125,1152,44r-20,-5l1092,134r-70,125l972,356r-51,15l738,394,523,407r-213,l70,408,,390xe" fillcolor="black" stroked="f">
                    <v:path arrowok="t" o:connecttype="custom" o:connectlocs="0,130;49,87;51,97;17,128;76,125;201,125;268,120;309,113;320,110;368,12;346,6;380,0;392,11;398,47;388,77;356,172;342,202;328,206;227,204;121,206;21,214;6,215;5,187;3,159;2,144;11,153;12,176;16,200;44,204;110,198;166,193;212,193;282,193;327,193;328,180;324,153;320,123;327,130;333,163;339,180;346,172;358,138;376,91;388,53;390,42;384,15;377,13;364,45;341,86;324,119;307,124;246,131;174,136;103,136;23,136;0,130" o:connectangles="0,0,0,0,0,0,0,0,0,0,0,0,0,0,0,0,0,0,0,0,0,0,0,0,0,0,0,0,0,0,0,0,0,0,0,0,0,0,0,0,0,0,0,0,0,0,0,0,0,0,0,0,0,0,0,0"/>
                  </v:shape>
                  <v:shape id="Freeform 9" o:spid="_x0000_s1031" style="position:absolute;left:1997;top:3805;width:206;height:47;visibility:visible;mso-wrap-style:square;v-text-anchor:top" coordsize="618,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bzYcMA&#10;AADeAAAADwAAAGRycy9kb3ducmV2LnhtbERPTWvCQBC9C/0Pywi96UYjpqSuUgSLx9R46W3ITpNg&#10;djbsrkn8992C0Ns83ufsDpPpxEDOt5YVrJYJCOLK6pZrBdfytHgD4QOyxs4yKXiQh8P+ZbbDXNuR&#10;v2i4hFrEEPY5KmhC6HMpfdWQQb+0PXHkfqwzGCJ0tdQOxxhuOrlOkq002HJsaLCnY0PV7XI3Cor0&#10;aFbfn9PwKN02PZe68OOmUOp1Pn28gwg0hX/x033Wcf46zTL4eyfe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bzYcMAAADeAAAADwAAAAAAAAAAAAAAAACYAgAAZHJzL2Rv&#10;d25yZXYueG1sUEsFBgAAAAAEAAQA9QAAAIgDAAAAAA==&#10;" path="m15,25l58,,80,7,66,39,34,59,96,89r93,4l269,86r58,-7l436,68r70,-6l552,48,596,20,592,r26,7l611,75r-66,32l400,115,252,130r-85,11l65,115,15,101,,62,15,25xe" fillcolor="black" stroked="f">
                    <v:path arrowok="t" o:connecttype="custom" o:connectlocs="5,8;19,0;27,2;22,13;11,20;32,30;63,31;90,29;109,26;145,23;169,21;184,16;199,7;197,0;206,2;204,25;182,36;133,38;84,43;56,47;22,38;5,34;0,21;5,8" o:connectangles="0,0,0,0,0,0,0,0,0,0,0,0,0,0,0,0,0,0,0,0,0,0,0,0"/>
                  </v:shape>
                  <v:shape id="Freeform 10" o:spid="_x0000_s1032" style="position:absolute;left:1965;top:3884;width:22;height:19;visibility:visible;mso-wrap-style:square;v-text-anchor:top" coordsize="6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yNMkA&#10;AADeAAAADwAAAGRycy9kb3ducmV2LnhtbESPT0/DMAzF70h8h8hIu7F0mwSjLJs2/kiwiQMFAUfT&#10;eG21xKmasJZvjw+TuNl6z+/9vFgN3qkjdbEJbGAyzkARl8E2XBl4f3u8nIOKCdmiC0wGfinCanl+&#10;tsDchp5f6VikSkkIxxwN1Cm1udaxrMljHIeWWLR96DwmWbtK2w57CfdOT7PsSntsWBpqbOmupvJQ&#10;/HgD30XPu093v73ZPDtqDy9+/vXwYczoYljfgko0pH/z6frJCv50di288o7MoJ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2K+yNMkAAADeAAAADwAAAAAAAAAAAAAAAACYAgAA&#10;ZHJzL2Rvd25yZXYueG1sUEsFBgAAAAAEAAQA9QAAAI4DAAAAAA==&#10;" path="m3,2l62,r2,56l,56,3,2xe" fillcolor="black" stroked="f">
                    <v:path arrowok="t" o:connecttype="custom" o:connectlocs="1,1;21,0;22,19;0,19;1,1" o:connectangles="0,0,0,0,0"/>
                  </v:shape>
                  <v:shape id="Freeform 11" o:spid="_x0000_s1033" style="position:absolute;left:2005;top:3882;width:22;height:19;visibility:visible;mso-wrap-style:square;v-text-anchor:top" coordsize="6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XnZMQA&#10;AADeAAAADwAAAGRycy9kb3ducmV2LnhtbERPzYrCMBC+C75DmAVvmq6C7naNUgVB2IPY+gBDM9sW&#10;m0ltoq0+vVkQvM3H9zvLdW9qcaPWVZYVfE4iEMS51RUXCk7ZbvwFwnlkjbVlUnAnB+vVcLDEWNuO&#10;j3RLfSFCCLsYFZTeN7GULi/JoJvYhjhwf7Y16ANsC6lb7EK4qeU0iubSYMWhocSGtiXl5/RqFDxO&#10;uptX+/Nml16y/PJ7TA6bJFFq9NEnPyA89f4tfrn3Osyfzhbf8P9OuEG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152TEAAAA3gAAAA8AAAAAAAAAAAAAAAAAmAIAAGRycy9k&#10;b3ducmV2LnhtbFBLBQYAAAAABAAEAPUAAACJAwAAAAA=&#10;" path="m2,3l61,r3,57l,57,2,3xe" fillcolor="black" stroked="f">
                    <v:path arrowok="t" o:connecttype="custom" o:connectlocs="1,1;21,0;22,19;0,19;1,1" o:connectangles="0,0,0,0,0"/>
                  </v:shape>
                  <v:shape id="Freeform 12" o:spid="_x0000_s1034" style="position:absolute;left:2136;top:3876;width:87;height:22;visibility:visible;mso-wrap-style:square;v-text-anchor:top" coordsize="2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IqtMUA&#10;AADeAAAADwAAAGRycy9kb3ducmV2LnhtbESPQWvCQBCF7wX/wzJCb3WjQpHoKqJU6kmaFrwO2TGJ&#10;ZmfT7JrEf+8cCr3NMG/ee99qM7haddSGyrOB6SQBRZx7W3Fh4Of7420BKkRki7VnMvCgAJv16GWF&#10;qfU9f1GXxUKJCYcUDZQxNqnWIS/JYZj4hlhuF986jLK2hbYt9mLuaj1LknftsGJJKLGhXUn5Lbs7&#10;A6E4ntwlm8673/PjcHVH3vc7NuZ1PGyXoCIN8V/89/1ppf5svhAAwZEZ9P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Uiq0xQAAAN4AAAAPAAAAAAAAAAAAAAAAAJgCAABkcnMv&#10;ZG93bnJldi54bWxQSwUGAAAAAAQABAD1AAAAigMAAAAA&#10;" path="m,20l255,r7,43l,65,,20xe" fillcolor="black" stroked="f">
                    <v:path arrowok="t" o:connecttype="custom" o:connectlocs="0,7;85,0;87,15;0,22;0,7" o:connectangles="0,0,0,0,0"/>
                  </v:shape>
                  <v:shape id="Freeform 13" o:spid="_x0000_s1035" style="position:absolute;left:1920;top:3513;width:368;height:289;visibility:visible;mso-wrap-style:square;v-text-anchor:top" coordsize="1104,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OQwcUA&#10;AADeAAAADwAAAGRycy9kb3ducmV2LnhtbERPTWvCQBC9F/wPywi9lGYTqyVEVynBlno0iuchOyZp&#10;s7Mhu03Sf98tCN7m8T5ns5tMKwbqXWNZQRLFIIhLqxuuFJxP788pCOeRNbaWScEvOdhtZw8bzLQd&#10;+UhD4SsRQthlqKD2vsukdGVNBl1kO+LAXW1v0AfYV1L3OIZw08pFHL9Kgw2Hhho7ymsqv4sfoyC/&#10;5Oevy2F13B+W+8QO8fiRP1VKPc6ntzUIT5O/i2/uTx3mL17SBP7fCTf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c5DBxQAAAN4AAAAPAAAAAAAAAAAAAAAAAJgCAABkcnMv&#10;ZG93bnJldi54bWxQSwUGAAAAAAQABAD1AAAAigMAAAAA&#10;" path="m93,828l62,796,43,741,36,619r,-203l43,262,62,227,95,183r83,-32l323,108,442,77,496,45r96,-9l761,51,901,43,960,30r49,13l1041,128r20,155l1081,405r-9,56l1034,600,986,740r-33,52l932,818r32,18l998,777r51,-125l1087,519r13,-66l1104,391,1092,288,1072,133,1042,49,1015,11,971,,913,18r-86,5l717,23,602,7r-76,4l487,26,401,67,235,113,77,166,32,221,4,295,,443,7,582r5,144l38,810r25,44l108,869r25,-8l93,828xe" fillcolor="black" stroked="f">
                    <v:path arrowok="t" o:connecttype="custom" o:connectlocs="31,275;21,265;14,246;12,206;12,138;14,87;21,75;32,61;59,50;108,36;147,26;165,15;197,12;254,17;300,14;320,10;336,14;347,43;354,94;360,135;357,153;345,200;329,246;318,263;311,272;321,278;333,258;350,217;362,173;367,151;368,130;364,96;357,44;347,16;338,4;324,0;304,6;276,8;239,8;201,2;175,4;162,9;134,22;78,38;26,55;11,73;1,98;0,147;2,194;4,241;13,269;21,284;36,289;44,286;31,275" o:connectangles="0,0,0,0,0,0,0,0,0,0,0,0,0,0,0,0,0,0,0,0,0,0,0,0,0,0,0,0,0,0,0,0,0,0,0,0,0,0,0,0,0,0,0,0,0,0,0,0,0,0,0,0,0,0,0"/>
                  </v:shape>
                  <v:shape id="Freeform 14" o:spid="_x0000_s1036" style="position:absolute;left:1945;top:3518;width:317;height:289;visibility:visible;mso-wrap-style:square;v-text-anchor:top" coordsize="951,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qMQA&#10;AADeAAAADwAAAGRycy9kb3ducmV2LnhtbERPTYvCMBC9C/sfwgheZE2t4JZqlEUQvXhY3YUex2Zs&#10;i82kNLHWf28WBG/zeJ+zXPemFh21rrKsYDqJQBDnVldcKPg9bT8TEM4ja6wtk4IHOVivPgZLTLW9&#10;8w91R1+IEMIuRQWl900qpctLMugmtiEO3MW2Bn2AbSF1i/cQbmoZR9FcGqw4NJTY0Kak/Hq8GQXn&#10;vzHLejrfHKJslnVZ8bVrkrNSo2H/vQDhqfdv8cu912F+PEti+H8n3C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zAajEAAAA3gAAAA8AAAAAAAAAAAAAAAAAmAIAAGRycy9k&#10;b3ducmV2LnhtbFBLBQYAAAAABAAEAPUAAACJAwAAAAA=&#10;" path="m15,822r158,11l395,838r178,l732,819,836,803r30,-15l866,712,827,507,783,260,760,170,738,136,465,166r-267,6l51,176,,183,28,147r63,7l274,147,448,136,601,124,748,111,862,58,925,r26,29l892,64r-88,57l777,140r31,132l834,400r21,117l874,628r18,84l900,783r-12,39l767,851,554,866,331,858r-163,l34,854,15,822xe" fillcolor="black" stroked="f">
                    <v:path arrowok="t" o:connecttype="custom" o:connectlocs="5,274;58,278;132,280;191,280;244,273;279,268;289,263;289,238;276,169;261,87;253,57;246,45;155,55;66,57;17,59;0,61;9,49;30,51;91,49;149,45;200,41;249,37;287,19;308,0;317,10;297,21;268,40;259,47;269,91;278,133;285,173;291,210;297,238;300,261;296,274;256,284;185,289;110,286;56,286;11,285;5,274" o:connectangles="0,0,0,0,0,0,0,0,0,0,0,0,0,0,0,0,0,0,0,0,0,0,0,0,0,0,0,0,0,0,0,0,0,0,0,0,0,0,0,0,0"/>
                  </v:shape>
                  <v:shape id="Freeform 15" o:spid="_x0000_s1037" style="position:absolute;left:1980;top:3591;width:219;height:184;visibility:visible;mso-wrap-style:square;v-text-anchor:top" coordsize="656,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DDhsQA&#10;AADeAAAADwAAAGRycy9kb3ducmV2LnhtbERPS2sCMRC+F/wPYQRvNatbyro1igiF2vbi49DehmS6&#10;WdxMlk1c13/fFAre5uN7znI9uEb01IXas4LZNANBrL2puVJwOr4+FiBCRDbYeCYFNwqwXo0ellga&#10;f+U99YdYiRTCoUQFNsa2lDJoSw7D1LfEifvxncOYYFdJ0+E1hbtGzrPsWTqsOTVYbGlrSZ8PF6fA&#10;2N375+7j0nznGo0Oiyfsiy+lJuNh8wIi0hDv4n/3m0nz53mRw9876Qa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Qw4bEAAAA3gAAAA8AAAAAAAAAAAAAAAAAmAIAAGRycy9k&#10;b3ducmV2LnhtbFBLBQYAAAAABAAEAPUAAACJAwAAAAA=&#10;" path="m,15l218,7,367,,534,3r26,19l580,51r36,156l643,385r13,122l643,546r-34,8l417,533,617,515r11,-5l624,426,609,308,577,148,552,47,526,32,406,26,244,32,109,28,,15xe" fillcolor="black" stroked="f">
                    <v:path arrowok="t" o:connecttype="custom" o:connectlocs="0,5;73,2;123,0;178,1;187,7;194,17;206,69;215,128;219,168;215,181;203,184;139,177;206,171;210,169;208,141;203,102;193,49;184,16;176,11;136,9;81,11;36,9;0,5" o:connectangles="0,0,0,0,0,0,0,0,0,0,0,0,0,0,0,0,0,0,0,0,0,0,0"/>
                  </v:shape>
                  <v:shape id="Freeform 16" o:spid="_x0000_s1038" style="position:absolute;left:1958;top:3593;width:217;height:180;visibility:visible;mso-wrap-style:square;v-text-anchor:top" coordsize="652,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8w+8AA&#10;AADeAAAADwAAAGRycy9kb3ducmV2LnhtbERPyQrCMBC9C/5DGMGbpq5INYoIihcFFwRvQzO2xWZS&#10;mqj1740geJvHW2e2qE0hnlS53LKCXjcCQZxYnXOq4HxadyYgnEfWWFgmBW9ysJg3GzOMtX3xgZ5H&#10;n4oQwi5GBZn3ZSylSzIy6Lq2JA7czVYGfYBVKnWFrxBuCtmPorE0mHNoyLCkVUbJ/fgwCrxZDs1+&#10;f0nlbnPe5LfT9T4YXZVqt+rlFISn2v/FP/dWh/njwWQI33fCDX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8w+8AAAADeAAAADwAAAAAAAAAAAAAAAACYAgAAZHJzL2Rvd25y&#10;ZXYueG1sUEsFBgAAAAAEAAQA9QAAAIUDAAAAAA==&#10;" path="m301,l90,,30,7,19,30,7,77,,203,7,327,23,449r27,50l62,511r134,14l370,531r129,2l652,539r-7,-18l526,511,370,500,153,499,75,475,51,456,43,421,32,319,30,191,39,62,51,32,192,14,301,xe" fillcolor="black" stroked="f">
                    <v:path arrowok="t" o:connecttype="custom" o:connectlocs="100,0;30,0;10,2;6,10;2,26;0,68;2,109;8,150;17,167;21,171;65,175;123,177;166,178;217,180;215,174;175,171;123,167;51,167;25,159;17,152;14,141;11,107;10,64;13,21;17,11;64,5;100,0" o:connectangles="0,0,0,0,0,0,0,0,0,0,0,0,0,0,0,0,0,0,0,0,0,0,0,0,0,0,0"/>
                  </v:shape>
                </v:group>
                <w10:wrap type="square" anchorx="margin"/>
              </v:group>
            </w:pict>
          </mc:Fallback>
        </mc:AlternateContent>
      </w:r>
      <w:r w:rsidRPr="00446EF0">
        <w:rPr>
          <w:szCs w:val="22"/>
        </w:rPr>
        <w:t xml:space="preserve">Das Modell </w:t>
      </w:r>
      <w:r w:rsidRPr="00446EF0">
        <w:rPr>
          <w:b/>
          <w:szCs w:val="22"/>
        </w:rPr>
        <w:t>SCM_Opt1</w:t>
      </w:r>
      <w:r w:rsidRPr="00446EF0">
        <w:rPr>
          <w:szCs w:val="22"/>
        </w:rPr>
        <w:t xml:space="preserve"> ist identisch mit dem Modell Ihres Planspiels. Hier bestellt allerdings der Computer, und zwar auf jeder Ebene immer genau in Höhe des jeweiligen Auftragseingangs (</w:t>
      </w:r>
      <w:r>
        <w:rPr>
          <w:szCs w:val="22"/>
        </w:rPr>
        <w:t>‚</w:t>
      </w:r>
      <w:proofErr w:type="spellStart"/>
      <w:r>
        <w:rPr>
          <w:szCs w:val="22"/>
        </w:rPr>
        <w:t>No</w:t>
      </w:r>
      <w:proofErr w:type="spellEnd"/>
      <w:r>
        <w:rPr>
          <w:szCs w:val="22"/>
        </w:rPr>
        <w:t>-</w:t>
      </w:r>
      <w:proofErr w:type="spellStart"/>
      <w:r>
        <w:rPr>
          <w:szCs w:val="22"/>
        </w:rPr>
        <w:t>strategy</w:t>
      </w:r>
      <w:proofErr w:type="spellEnd"/>
      <w:r>
        <w:rPr>
          <w:szCs w:val="22"/>
        </w:rPr>
        <w:t>’-Strategie).</w:t>
      </w:r>
    </w:p>
    <w:p w:rsidR="00FF3BBC" w:rsidRPr="00446EF0" w:rsidRDefault="00FF3BBC" w:rsidP="00FF3BBC">
      <w:pPr>
        <w:rPr>
          <w:szCs w:val="22"/>
        </w:rPr>
      </w:pPr>
    </w:p>
    <w:p w:rsidR="00FF3BBC" w:rsidRPr="00446EF0" w:rsidRDefault="00FF3BBC" w:rsidP="00FF3BBC">
      <w:pPr>
        <w:rPr>
          <w:szCs w:val="22"/>
        </w:rPr>
      </w:pPr>
    </w:p>
    <w:p w:rsidR="00FF3BBC" w:rsidRDefault="00FF3BBC" w:rsidP="00FF3BBC">
      <w:pPr>
        <w:rPr>
          <w:szCs w:val="22"/>
        </w:rPr>
      </w:pPr>
      <w:r w:rsidRPr="00446EF0">
        <w:rPr>
          <w:szCs w:val="22"/>
        </w:rPr>
        <w:t>1 – Durchlaufen Sie einen kompletten Simulationslauf und vergleichen Sie die Ergebnisse des Computers mit denen Ihrer Gruppe. Wer war erfolgrei</w:t>
      </w:r>
      <w:r>
        <w:rPr>
          <w:szCs w:val="22"/>
        </w:rPr>
        <w:t>cher? Erklären Sie die Ursachen.</w:t>
      </w:r>
    </w:p>
    <w:p w:rsidR="00FF3BBC" w:rsidRDefault="00FF3BBC" w:rsidP="00FF3BBC">
      <w:pPr>
        <w:rPr>
          <w:szCs w:val="22"/>
        </w:rPr>
      </w:pPr>
    </w:p>
    <w:p w:rsidR="00FF3BBC" w:rsidRDefault="00FF3BBC" w:rsidP="00FF3BBC">
      <w:pPr>
        <w:pBdr>
          <w:bottom w:val="single" w:sz="12" w:space="0" w:color="auto"/>
          <w:between w:val="single" w:sz="12" w:space="1" w:color="auto"/>
        </w:pBdr>
        <w:tabs>
          <w:tab w:val="left" w:pos="7500"/>
        </w:tabs>
        <w:rPr>
          <w:szCs w:val="22"/>
        </w:rPr>
      </w:pPr>
    </w:p>
    <w:p w:rsidR="00FF3BBC" w:rsidRDefault="00FF3BBC" w:rsidP="00FF3BBC">
      <w:pPr>
        <w:pBdr>
          <w:bottom w:val="single" w:sz="12" w:space="0" w:color="auto"/>
          <w:between w:val="single" w:sz="12" w:space="1" w:color="auto"/>
        </w:pBdr>
        <w:tabs>
          <w:tab w:val="left" w:pos="7500"/>
        </w:tabs>
        <w:rPr>
          <w:szCs w:val="22"/>
        </w:rPr>
      </w:pPr>
    </w:p>
    <w:p w:rsidR="00FF3BBC" w:rsidRDefault="00FF3BBC" w:rsidP="00FF3BBC">
      <w:pPr>
        <w:pBdr>
          <w:bottom w:val="single" w:sz="12" w:space="0" w:color="auto"/>
          <w:between w:val="single" w:sz="12" w:space="1" w:color="auto"/>
        </w:pBdr>
        <w:tabs>
          <w:tab w:val="left" w:pos="7500"/>
        </w:tabs>
        <w:rPr>
          <w:szCs w:val="22"/>
        </w:rPr>
      </w:pPr>
    </w:p>
    <w:p w:rsidR="00FF3BBC" w:rsidRDefault="00FF3BBC" w:rsidP="00FF3BBC">
      <w:pPr>
        <w:pBdr>
          <w:bottom w:val="single" w:sz="12" w:space="0" w:color="auto"/>
          <w:between w:val="single" w:sz="12" w:space="1" w:color="auto"/>
        </w:pBdr>
        <w:tabs>
          <w:tab w:val="left" w:pos="7500"/>
        </w:tabs>
        <w:rPr>
          <w:szCs w:val="22"/>
        </w:rPr>
      </w:pPr>
    </w:p>
    <w:p w:rsidR="00FF3BBC" w:rsidRDefault="00FF3BBC" w:rsidP="00FF3BBC">
      <w:pPr>
        <w:pBdr>
          <w:bottom w:val="single" w:sz="12" w:space="0" w:color="auto"/>
          <w:between w:val="single" w:sz="12" w:space="1" w:color="auto"/>
        </w:pBdr>
        <w:tabs>
          <w:tab w:val="left" w:pos="7500"/>
        </w:tabs>
        <w:rPr>
          <w:szCs w:val="22"/>
        </w:rPr>
      </w:pPr>
    </w:p>
    <w:p w:rsidR="00FF3BBC" w:rsidRDefault="00FF3BBC" w:rsidP="00FF3BBC">
      <w:pPr>
        <w:pBdr>
          <w:bottom w:val="single" w:sz="12" w:space="0" w:color="auto"/>
          <w:between w:val="single" w:sz="12" w:space="1" w:color="auto"/>
        </w:pBdr>
        <w:tabs>
          <w:tab w:val="left" w:pos="7500"/>
        </w:tabs>
        <w:rPr>
          <w:szCs w:val="22"/>
        </w:rPr>
      </w:pPr>
    </w:p>
    <w:p w:rsidR="00FF3BBC" w:rsidRDefault="00FF3BBC" w:rsidP="00FF3BBC">
      <w:pPr>
        <w:pBdr>
          <w:bottom w:val="single" w:sz="12" w:space="0" w:color="auto"/>
          <w:between w:val="single" w:sz="12" w:space="1" w:color="auto"/>
        </w:pBdr>
        <w:tabs>
          <w:tab w:val="left" w:pos="7500"/>
        </w:tabs>
        <w:rPr>
          <w:szCs w:val="22"/>
        </w:rPr>
      </w:pPr>
    </w:p>
    <w:p w:rsidR="00FF3BBC" w:rsidRPr="00446EF0" w:rsidRDefault="00FF3BBC" w:rsidP="00FF3BBC">
      <w:pPr>
        <w:rPr>
          <w:szCs w:val="22"/>
        </w:rPr>
      </w:pPr>
      <w:r w:rsidRPr="00446EF0">
        <w:rPr>
          <w:noProof/>
          <w:szCs w:val="22"/>
        </w:rPr>
        <w:drawing>
          <wp:anchor distT="0" distB="0" distL="114300" distR="114300" simplePos="0" relativeHeight="251687936" behindDoc="0" locked="0" layoutInCell="1" allowOverlap="1" wp14:anchorId="4BD0610F" wp14:editId="14284CED">
            <wp:simplePos x="0" y="0"/>
            <wp:positionH relativeFrom="margin">
              <wp:align>left</wp:align>
            </wp:positionH>
            <wp:positionV relativeFrom="paragraph">
              <wp:posOffset>32094</wp:posOffset>
            </wp:positionV>
            <wp:extent cx="504825" cy="609600"/>
            <wp:effectExtent l="0" t="0" r="9525" b="0"/>
            <wp:wrapNone/>
            <wp:docPr id="16395" name="Bild 178" descr="Z:\office\Clipart\corpbas\j00788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office\Clipart\corpbas\j0078842.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pic:spPr>
                </pic:pic>
              </a:graphicData>
            </a:graphic>
            <wp14:sizeRelH relativeFrom="page">
              <wp14:pctWidth>0</wp14:pctWidth>
            </wp14:sizeRelH>
            <wp14:sizeRelV relativeFrom="page">
              <wp14:pctHeight>0</wp14:pctHeight>
            </wp14:sizeRelV>
          </wp:anchor>
        </w:drawing>
      </w:r>
    </w:p>
    <w:p w:rsidR="00FF3BBC" w:rsidRPr="007E2892" w:rsidRDefault="00FF3BBC" w:rsidP="00FF3BBC">
      <w:pPr>
        <w:rPr>
          <w:b/>
          <w:sz w:val="28"/>
          <w:szCs w:val="22"/>
        </w:rPr>
      </w:pPr>
    </w:p>
    <w:p w:rsidR="00FF3BBC" w:rsidRPr="00446EF0" w:rsidRDefault="00FF3BBC" w:rsidP="00FF3BBC">
      <w:pPr>
        <w:pStyle w:val="Formatvorlage1"/>
      </w:pPr>
      <w:r>
        <w:rPr>
          <w:b/>
          <w:sz w:val="22"/>
        </w:rPr>
        <w:tab/>
      </w:r>
      <w:r w:rsidRPr="007E2892">
        <w:rPr>
          <w:b/>
          <w:sz w:val="22"/>
        </w:rPr>
        <w:t>Zeit: 5 Minuten</w:t>
      </w:r>
    </w:p>
    <w:p w:rsidR="00FF3BBC" w:rsidRPr="00446EF0" w:rsidRDefault="00FF3BBC" w:rsidP="00FF3BBC">
      <w:pPr>
        <w:rPr>
          <w:szCs w:val="22"/>
        </w:rPr>
      </w:pPr>
    </w:p>
    <w:p w:rsidR="00FF3BBC" w:rsidRPr="007E2892" w:rsidRDefault="00FF3BBC" w:rsidP="00FF3BBC">
      <w:pPr>
        <w:rPr>
          <w:b/>
          <w:szCs w:val="22"/>
        </w:rPr>
      </w:pPr>
      <w:r w:rsidRPr="00446EF0">
        <w:rPr>
          <w:szCs w:val="22"/>
        </w:rPr>
        <w:br w:type="page"/>
      </w:r>
      <w:r w:rsidRPr="00446EF0">
        <w:rPr>
          <w:b/>
          <w:szCs w:val="22"/>
        </w:rPr>
        <w:t>Arbeitsblatt 6: ‚</w:t>
      </w:r>
      <w:proofErr w:type="spellStart"/>
      <w:r w:rsidRPr="00446EF0">
        <w:rPr>
          <w:b/>
          <w:szCs w:val="22"/>
        </w:rPr>
        <w:t>No</w:t>
      </w:r>
      <w:proofErr w:type="spellEnd"/>
      <w:r w:rsidRPr="00446EF0">
        <w:rPr>
          <w:b/>
          <w:szCs w:val="22"/>
        </w:rPr>
        <w:t>-</w:t>
      </w:r>
      <w:proofErr w:type="spellStart"/>
      <w:r w:rsidRPr="00446EF0">
        <w:rPr>
          <w:b/>
          <w:szCs w:val="22"/>
        </w:rPr>
        <w:t>strategy</w:t>
      </w:r>
      <w:proofErr w:type="spellEnd"/>
      <w:r w:rsidRPr="00446EF0">
        <w:rPr>
          <w:b/>
          <w:szCs w:val="22"/>
        </w:rPr>
        <w:t xml:space="preserve">’-Strategie </w:t>
      </w:r>
      <w:r>
        <w:rPr>
          <w:b/>
          <w:szCs w:val="22"/>
        </w:rPr>
        <w:t>in der optimierten Supply Chain</w:t>
      </w:r>
    </w:p>
    <w:p w:rsidR="00FF3BBC" w:rsidRPr="00446EF0" w:rsidRDefault="00FF3BBC" w:rsidP="00FF3BBC">
      <w:pPr>
        <w:rPr>
          <w:szCs w:val="22"/>
        </w:rPr>
      </w:pPr>
      <w:r w:rsidRPr="00446EF0">
        <w:rPr>
          <w:noProof/>
        </w:rPr>
        <w:drawing>
          <wp:anchor distT="0" distB="0" distL="114300" distR="114300" simplePos="0" relativeHeight="251685888" behindDoc="0" locked="0" layoutInCell="1" allowOverlap="1" wp14:anchorId="691BD6B8" wp14:editId="6C093AA4">
            <wp:simplePos x="0" y="0"/>
            <wp:positionH relativeFrom="column">
              <wp:posOffset>3061744</wp:posOffset>
            </wp:positionH>
            <wp:positionV relativeFrom="paragraph">
              <wp:posOffset>326078</wp:posOffset>
            </wp:positionV>
            <wp:extent cx="805180" cy="474345"/>
            <wp:effectExtent l="0" t="0" r="0" b="1905"/>
            <wp:wrapSquare wrapText="bothSides"/>
            <wp:docPr id="16396" name="Bild 177" descr="Z:\office\Clipart\corpbas\j007870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office\Clipart\corpbas\j0078706.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5180" cy="474345"/>
                    </a:xfrm>
                    <a:prstGeom prst="rect">
                      <a:avLst/>
                    </a:prstGeom>
                    <a:noFill/>
                  </pic:spPr>
                </pic:pic>
              </a:graphicData>
            </a:graphic>
            <wp14:sizeRelH relativeFrom="page">
              <wp14:pctWidth>0</wp14:pctWidth>
            </wp14:sizeRelH>
            <wp14:sizeRelV relativeFrom="page">
              <wp14:pctHeight>0</wp14:pctHeight>
            </wp14:sizeRelV>
          </wp:anchor>
        </w:drawing>
      </w:r>
      <w:r w:rsidRPr="00446EF0">
        <w:rPr>
          <w:szCs w:val="22"/>
        </w:rPr>
        <w:t>Auch hier bestellt der Computer nach der ‚</w:t>
      </w:r>
      <w:proofErr w:type="spellStart"/>
      <w:r w:rsidRPr="00446EF0">
        <w:rPr>
          <w:szCs w:val="22"/>
        </w:rPr>
        <w:t>No</w:t>
      </w:r>
      <w:proofErr w:type="spellEnd"/>
      <w:r w:rsidRPr="00446EF0">
        <w:rPr>
          <w:szCs w:val="22"/>
        </w:rPr>
        <w:t>-</w:t>
      </w:r>
      <w:proofErr w:type="spellStart"/>
      <w:r w:rsidRPr="00446EF0">
        <w:rPr>
          <w:szCs w:val="22"/>
        </w:rPr>
        <w:t>Strategy</w:t>
      </w:r>
      <w:proofErr w:type="spellEnd"/>
      <w:r w:rsidRPr="00446EF0">
        <w:rPr>
          <w:szCs w:val="22"/>
        </w:rPr>
        <w:t>’-Strategie.</w:t>
      </w:r>
    </w:p>
    <w:p w:rsidR="00FF3BBC" w:rsidRPr="00446EF0" w:rsidRDefault="00FF3BBC" w:rsidP="00FF3BBC">
      <w:pPr>
        <w:rPr>
          <w:szCs w:val="22"/>
        </w:rPr>
      </w:pPr>
      <w:r w:rsidRPr="00446EF0">
        <w:rPr>
          <w:szCs w:val="22"/>
        </w:rPr>
        <w:t>Das ist das optimierte Modell:</w:t>
      </w:r>
    </w:p>
    <w:p w:rsidR="00FF3BBC" w:rsidRPr="007E2892" w:rsidRDefault="00FF3BBC" w:rsidP="00FF3BBC">
      <w:pPr>
        <w:pStyle w:val="Listenabsatz"/>
        <w:numPr>
          <w:ilvl w:val="0"/>
          <w:numId w:val="11"/>
        </w:numPr>
        <w:spacing w:after="0" w:line="240" w:lineRule="auto"/>
        <w:ind w:left="714" w:hanging="357"/>
        <w:rPr>
          <w:rFonts w:ascii="Constantia" w:hAnsi="Constantia"/>
        </w:rPr>
      </w:pPr>
      <w:r w:rsidRPr="007E2892">
        <w:rPr>
          <w:rFonts w:ascii="Constantia" w:hAnsi="Constantia"/>
        </w:rPr>
        <w:t>eine SC-Stufe weniger, das Regionallager wurde aufgelöst.</w:t>
      </w:r>
    </w:p>
    <w:p w:rsidR="00FF3BBC" w:rsidRPr="007E2892" w:rsidRDefault="00FF3BBC" w:rsidP="00FF3BBC">
      <w:pPr>
        <w:pStyle w:val="Listenabsatz"/>
        <w:numPr>
          <w:ilvl w:val="0"/>
          <w:numId w:val="11"/>
        </w:numPr>
        <w:spacing w:after="0" w:line="240" w:lineRule="auto"/>
        <w:ind w:left="714" w:hanging="357"/>
        <w:rPr>
          <w:rFonts w:ascii="Constantia" w:hAnsi="Constantia"/>
        </w:rPr>
      </w:pPr>
      <w:r w:rsidRPr="007E2892">
        <w:rPr>
          <w:rFonts w:ascii="Constantia" w:hAnsi="Constantia"/>
        </w:rPr>
        <w:t>Informationen werden geteilt.</w:t>
      </w:r>
    </w:p>
    <w:p w:rsidR="00FF3BBC" w:rsidRPr="007E2892" w:rsidRDefault="00FF3BBC" w:rsidP="00FF3BBC">
      <w:pPr>
        <w:pStyle w:val="Listenabsatz"/>
        <w:numPr>
          <w:ilvl w:val="0"/>
          <w:numId w:val="11"/>
        </w:numPr>
        <w:spacing w:after="0" w:line="240" w:lineRule="auto"/>
        <w:ind w:left="714" w:hanging="357"/>
        <w:rPr>
          <w:rFonts w:ascii="Constantia" w:hAnsi="Constantia"/>
        </w:rPr>
      </w:pPr>
      <w:r w:rsidRPr="007E2892">
        <w:rPr>
          <w:rFonts w:ascii="Constantia" w:hAnsi="Constantia"/>
        </w:rPr>
        <w:t>Transportdauer der Fahrräder auf einen Tag reduziert.</w:t>
      </w:r>
    </w:p>
    <w:p w:rsidR="00FF3BBC" w:rsidRDefault="00FF3BBC" w:rsidP="00FF3BBC">
      <w:pPr>
        <w:rPr>
          <w:szCs w:val="22"/>
        </w:rPr>
      </w:pPr>
    </w:p>
    <w:p w:rsidR="00FF3BBC" w:rsidRPr="00446EF0" w:rsidRDefault="00FF3BBC" w:rsidP="00FF3BBC">
      <w:pPr>
        <w:rPr>
          <w:szCs w:val="22"/>
        </w:rPr>
      </w:pPr>
    </w:p>
    <w:p w:rsidR="00FF3BBC" w:rsidRDefault="00FF3BBC" w:rsidP="00FF3BBC">
      <w:pPr>
        <w:rPr>
          <w:szCs w:val="22"/>
        </w:rPr>
      </w:pPr>
      <w:r w:rsidRPr="00446EF0">
        <w:rPr>
          <w:szCs w:val="22"/>
        </w:rPr>
        <w:t>2.1 Analysieren Sie die Kostenentwicklung</w:t>
      </w:r>
      <w:r>
        <w:rPr>
          <w:szCs w:val="22"/>
        </w:rPr>
        <w:t>.</w:t>
      </w:r>
    </w:p>
    <w:p w:rsidR="00FF3BBC" w:rsidRPr="00446EF0" w:rsidRDefault="00FF3BBC" w:rsidP="00FF3BBC">
      <w:pPr>
        <w:rPr>
          <w:szCs w:val="22"/>
        </w:rPr>
      </w:pPr>
    </w:p>
    <w:p w:rsidR="00FF3BBC" w:rsidRDefault="00FF3BBC" w:rsidP="00FF3BBC">
      <w:pPr>
        <w:pBdr>
          <w:bottom w:val="single" w:sz="12" w:space="1" w:color="auto"/>
          <w:between w:val="single" w:sz="12" w:space="1" w:color="auto"/>
        </w:pBdr>
        <w:rPr>
          <w:szCs w:val="22"/>
        </w:rPr>
      </w:pPr>
    </w:p>
    <w:p w:rsidR="00FF3BBC" w:rsidRDefault="00FF3BBC" w:rsidP="00FF3BBC">
      <w:pPr>
        <w:pBdr>
          <w:bottom w:val="single" w:sz="12" w:space="1" w:color="auto"/>
          <w:between w:val="single" w:sz="12" w:space="1" w:color="auto"/>
        </w:pBdr>
        <w:rPr>
          <w:szCs w:val="22"/>
        </w:rPr>
      </w:pPr>
    </w:p>
    <w:p w:rsidR="00FF3BBC" w:rsidRPr="00446EF0" w:rsidRDefault="00FF3BBC" w:rsidP="00FF3BBC">
      <w:pPr>
        <w:pBdr>
          <w:bottom w:val="single" w:sz="12" w:space="1" w:color="auto"/>
          <w:between w:val="single" w:sz="12" w:space="1" w:color="auto"/>
        </w:pBdr>
        <w:rPr>
          <w:szCs w:val="22"/>
        </w:rPr>
      </w:pPr>
    </w:p>
    <w:p w:rsidR="00FF3BBC" w:rsidRPr="00446EF0" w:rsidRDefault="00FF3BBC" w:rsidP="00FF3BBC">
      <w:pPr>
        <w:rPr>
          <w:szCs w:val="22"/>
        </w:rPr>
      </w:pPr>
    </w:p>
    <w:p w:rsidR="00FF3BBC" w:rsidRPr="00446EF0" w:rsidRDefault="00FF3BBC" w:rsidP="00FF3BBC">
      <w:pPr>
        <w:rPr>
          <w:szCs w:val="22"/>
        </w:rPr>
      </w:pPr>
    </w:p>
    <w:p w:rsidR="00FF3BBC" w:rsidRPr="00446EF0" w:rsidRDefault="00FF3BBC" w:rsidP="00FF3BBC">
      <w:pPr>
        <w:rPr>
          <w:szCs w:val="22"/>
        </w:rPr>
      </w:pPr>
      <w:r w:rsidRPr="00446EF0">
        <w:rPr>
          <w:szCs w:val="22"/>
        </w:rPr>
        <w:t>2.2 Momentan erfolgt in der zweiten Periode ein Nachfragesprung auf 20 Fahrräder.</w:t>
      </w:r>
    </w:p>
    <w:p w:rsidR="00FF3BBC" w:rsidRPr="00446EF0" w:rsidRDefault="00FF3BBC" w:rsidP="00FF3BBC">
      <w:pPr>
        <w:rPr>
          <w:szCs w:val="22"/>
        </w:rPr>
      </w:pPr>
      <w:r w:rsidRPr="00446EF0">
        <w:rPr>
          <w:b/>
          <w:szCs w:val="22"/>
        </w:rPr>
        <w:t>Schätzen</w:t>
      </w:r>
      <w:r w:rsidRPr="00446EF0">
        <w:rPr>
          <w:szCs w:val="22"/>
        </w:rPr>
        <w:t xml:space="preserve"> Sie die zuerst die Gesamtkosten für 50 Räder und ermitteln Sie anschließend den Wert durch Simulation. Tun Sie im Anschluss das Gleiche für 70 Fahrräder.</w:t>
      </w:r>
    </w:p>
    <w:p w:rsidR="00FF3BBC" w:rsidRDefault="00FF3BBC" w:rsidP="00FF3BBC">
      <w:pPr>
        <w:rPr>
          <w:szCs w:val="22"/>
        </w:rPr>
      </w:pPr>
    </w:p>
    <w:p w:rsidR="00FF3BBC" w:rsidRDefault="00FF3BBC" w:rsidP="00FF3BBC">
      <w:pPr>
        <w:ind w:left="5558" w:hanging="4140"/>
        <w:jc w:val="left"/>
        <w:rPr>
          <w:i/>
          <w:sz w:val="18"/>
          <w:szCs w:val="22"/>
        </w:rPr>
      </w:pPr>
    </w:p>
    <w:p w:rsidR="00FF3BBC" w:rsidRPr="007E2892" w:rsidRDefault="00FF3BBC" w:rsidP="00FF3BBC">
      <w:pPr>
        <w:ind w:left="5558" w:hanging="4140"/>
        <w:jc w:val="left"/>
        <w:rPr>
          <w:sz w:val="18"/>
          <w:szCs w:val="22"/>
        </w:rPr>
      </w:pPr>
      <w:r>
        <w:rPr>
          <w:i/>
          <w:sz w:val="18"/>
          <w:szCs w:val="22"/>
        </w:rPr>
        <w:t xml:space="preserve">  </w:t>
      </w:r>
      <w:r w:rsidRPr="007E2892">
        <w:rPr>
          <w:i/>
          <w:sz w:val="18"/>
          <w:szCs w:val="22"/>
        </w:rPr>
        <w:t>geschätzte</w:t>
      </w:r>
      <w:r w:rsidRPr="007E2892">
        <w:rPr>
          <w:sz w:val="18"/>
          <w:szCs w:val="22"/>
        </w:rPr>
        <w:t xml:space="preserve"> </w:t>
      </w:r>
      <w:r>
        <w:rPr>
          <w:i/>
          <w:sz w:val="18"/>
          <w:szCs w:val="22"/>
        </w:rPr>
        <w:t>Gesamtkosten          tatsächliche Gesamtk</w:t>
      </w:r>
      <w:r w:rsidRPr="007E2892">
        <w:rPr>
          <w:i/>
          <w:sz w:val="18"/>
          <w:szCs w:val="22"/>
        </w:rPr>
        <w:t>osten</w:t>
      </w:r>
    </w:p>
    <w:p w:rsidR="00FF3BBC" w:rsidRPr="007E2892" w:rsidRDefault="00FF3BBC" w:rsidP="00FF3BBC">
      <w:pPr>
        <w:rPr>
          <w:sz w:val="20"/>
          <w:szCs w:val="22"/>
        </w:rPr>
      </w:pPr>
      <w:r w:rsidRPr="007E2892">
        <w:rPr>
          <w:sz w:val="20"/>
          <w:szCs w:val="22"/>
        </w:rPr>
        <w:t>a) 50 Fahrräder</w:t>
      </w:r>
      <w:r>
        <w:rPr>
          <w:sz w:val="20"/>
          <w:szCs w:val="22"/>
        </w:rPr>
        <w:t xml:space="preserve">   _____________________    </w:t>
      </w:r>
      <w:r w:rsidRPr="007E2892">
        <w:rPr>
          <w:sz w:val="20"/>
          <w:szCs w:val="22"/>
        </w:rPr>
        <w:t xml:space="preserve">  </w:t>
      </w:r>
      <w:r>
        <w:rPr>
          <w:sz w:val="20"/>
          <w:szCs w:val="22"/>
        </w:rPr>
        <w:t>____________</w:t>
      </w:r>
      <w:r w:rsidRPr="007E2892">
        <w:rPr>
          <w:sz w:val="20"/>
          <w:szCs w:val="22"/>
        </w:rPr>
        <w:t>_________</w:t>
      </w:r>
    </w:p>
    <w:p w:rsidR="00FF3BBC" w:rsidRPr="007E2892" w:rsidRDefault="00FF3BBC" w:rsidP="00FF3BBC">
      <w:pPr>
        <w:rPr>
          <w:sz w:val="20"/>
          <w:szCs w:val="22"/>
        </w:rPr>
      </w:pPr>
    </w:p>
    <w:p w:rsidR="00FF3BBC" w:rsidRPr="007E2892" w:rsidRDefault="00FF3BBC" w:rsidP="00FF3BBC">
      <w:pPr>
        <w:rPr>
          <w:sz w:val="20"/>
          <w:szCs w:val="22"/>
        </w:rPr>
      </w:pPr>
      <w:r w:rsidRPr="007E2892">
        <w:rPr>
          <w:sz w:val="20"/>
          <w:szCs w:val="22"/>
        </w:rPr>
        <w:t>b) 70 Fahrräder</w:t>
      </w:r>
      <w:r>
        <w:rPr>
          <w:sz w:val="20"/>
          <w:szCs w:val="22"/>
        </w:rPr>
        <w:t xml:space="preserve">   _____________________      ___________</w:t>
      </w:r>
      <w:r w:rsidRPr="007E2892">
        <w:rPr>
          <w:sz w:val="20"/>
          <w:szCs w:val="22"/>
        </w:rPr>
        <w:t>__________</w:t>
      </w:r>
    </w:p>
    <w:p w:rsidR="00FF3BBC" w:rsidRPr="007E2892" w:rsidRDefault="00FF3BBC" w:rsidP="00FF3BBC">
      <w:pPr>
        <w:rPr>
          <w:sz w:val="20"/>
          <w:szCs w:val="22"/>
        </w:rPr>
      </w:pPr>
    </w:p>
    <w:p w:rsidR="00FF3BBC" w:rsidRPr="00446EF0" w:rsidRDefault="00FF3BBC" w:rsidP="00FF3BBC">
      <w:pPr>
        <w:rPr>
          <w:szCs w:val="22"/>
        </w:rPr>
      </w:pPr>
    </w:p>
    <w:p w:rsidR="00FF3BBC" w:rsidRDefault="00FF3BBC" w:rsidP="00FF3BBC">
      <w:pPr>
        <w:rPr>
          <w:szCs w:val="22"/>
        </w:rPr>
      </w:pPr>
      <w:r w:rsidRPr="00446EF0">
        <w:rPr>
          <w:szCs w:val="22"/>
        </w:rPr>
        <w:t xml:space="preserve">2.3 </w:t>
      </w:r>
      <w:r>
        <w:rPr>
          <w:szCs w:val="22"/>
        </w:rPr>
        <w:t>Eventuell</w:t>
      </w:r>
      <w:r w:rsidRPr="00446EF0">
        <w:rPr>
          <w:szCs w:val="22"/>
        </w:rPr>
        <w:t xml:space="preserve"> haben die Ergebnisse Sie überrascht. Erklären Sie die Unterschiede der Kosten bei Bestellmengen von 20, 50 und 70 Fahrrädern. Wie brauchbar ist die ‚</w:t>
      </w:r>
      <w:proofErr w:type="spellStart"/>
      <w:r w:rsidRPr="00446EF0">
        <w:rPr>
          <w:szCs w:val="22"/>
        </w:rPr>
        <w:t>No</w:t>
      </w:r>
      <w:proofErr w:type="spellEnd"/>
      <w:r w:rsidRPr="00446EF0">
        <w:rPr>
          <w:szCs w:val="22"/>
        </w:rPr>
        <w:t>-</w:t>
      </w:r>
      <w:proofErr w:type="spellStart"/>
      <w:r w:rsidRPr="00446EF0">
        <w:rPr>
          <w:szCs w:val="22"/>
        </w:rPr>
        <w:t>Strategy</w:t>
      </w:r>
      <w:proofErr w:type="spellEnd"/>
      <w:r w:rsidRPr="00446EF0">
        <w:rPr>
          <w:szCs w:val="22"/>
        </w:rPr>
        <w:t>’-Strategie?</w:t>
      </w:r>
    </w:p>
    <w:p w:rsidR="00FF3BBC" w:rsidRDefault="00FF3BBC" w:rsidP="00FF3BBC">
      <w:pPr>
        <w:rPr>
          <w:szCs w:val="22"/>
        </w:rPr>
      </w:pPr>
    </w:p>
    <w:p w:rsidR="00FF3BBC" w:rsidRDefault="00FF3BBC" w:rsidP="00FF3BBC">
      <w:pPr>
        <w:pBdr>
          <w:bottom w:val="single" w:sz="12" w:space="0" w:color="auto"/>
          <w:between w:val="single" w:sz="12" w:space="1" w:color="auto"/>
        </w:pBdr>
        <w:tabs>
          <w:tab w:val="left" w:pos="7500"/>
        </w:tabs>
      </w:pPr>
    </w:p>
    <w:p w:rsidR="00FF3BBC" w:rsidRDefault="00FF3BBC" w:rsidP="00FF3BBC">
      <w:pPr>
        <w:pBdr>
          <w:bottom w:val="single" w:sz="12" w:space="0" w:color="auto"/>
          <w:between w:val="single" w:sz="12" w:space="1" w:color="auto"/>
        </w:pBdr>
        <w:tabs>
          <w:tab w:val="left" w:pos="7500"/>
        </w:tabs>
      </w:pPr>
    </w:p>
    <w:p w:rsidR="00FF3BBC" w:rsidRDefault="00FF3BBC" w:rsidP="00FF3BBC">
      <w:pPr>
        <w:pBdr>
          <w:bottom w:val="single" w:sz="12" w:space="0" w:color="auto"/>
          <w:between w:val="single" w:sz="12" w:space="1" w:color="auto"/>
        </w:pBdr>
        <w:tabs>
          <w:tab w:val="left" w:pos="7500"/>
        </w:tabs>
      </w:pPr>
    </w:p>
    <w:p w:rsidR="00FF3BBC" w:rsidRDefault="00FF3BBC" w:rsidP="00FF3BBC">
      <w:pPr>
        <w:pBdr>
          <w:bottom w:val="single" w:sz="12" w:space="0" w:color="auto"/>
          <w:between w:val="single" w:sz="12" w:space="1" w:color="auto"/>
        </w:pBdr>
        <w:tabs>
          <w:tab w:val="left" w:pos="7500"/>
        </w:tabs>
      </w:pPr>
    </w:p>
    <w:p w:rsidR="00FF3BBC" w:rsidRDefault="00FF3BBC" w:rsidP="00FF3BBC">
      <w:pPr>
        <w:pBdr>
          <w:bottom w:val="single" w:sz="12" w:space="0" w:color="auto"/>
          <w:between w:val="single" w:sz="12" w:space="1" w:color="auto"/>
        </w:pBdr>
        <w:tabs>
          <w:tab w:val="left" w:pos="7500"/>
        </w:tabs>
      </w:pPr>
    </w:p>
    <w:p w:rsidR="00FF3BBC" w:rsidRDefault="00FF3BBC" w:rsidP="00FF3BBC">
      <w:pPr>
        <w:pBdr>
          <w:bottom w:val="single" w:sz="12" w:space="0" w:color="auto"/>
          <w:between w:val="single" w:sz="12" w:space="1" w:color="auto"/>
        </w:pBdr>
        <w:tabs>
          <w:tab w:val="left" w:pos="7500"/>
        </w:tabs>
      </w:pPr>
    </w:p>
    <w:p w:rsidR="00FF3BBC" w:rsidRDefault="00FF3BBC" w:rsidP="00FF3BBC">
      <w:pPr>
        <w:pBdr>
          <w:bottom w:val="single" w:sz="12" w:space="0" w:color="auto"/>
          <w:between w:val="single" w:sz="12" w:space="1" w:color="auto"/>
        </w:pBdr>
        <w:tabs>
          <w:tab w:val="left" w:pos="7500"/>
        </w:tabs>
      </w:pPr>
    </w:p>
    <w:p w:rsidR="00FF3BBC" w:rsidRDefault="00FF3BBC" w:rsidP="00FF3BBC">
      <w:pPr>
        <w:pBdr>
          <w:bottom w:val="single" w:sz="12" w:space="0" w:color="auto"/>
          <w:between w:val="single" w:sz="12" w:space="1" w:color="auto"/>
        </w:pBdr>
        <w:tabs>
          <w:tab w:val="left" w:pos="7500"/>
        </w:tabs>
      </w:pPr>
    </w:p>
    <w:p w:rsidR="00FF3BBC" w:rsidRDefault="00FF3BBC" w:rsidP="00FF3BBC">
      <w:pPr>
        <w:pBdr>
          <w:bottom w:val="single" w:sz="12" w:space="0" w:color="auto"/>
          <w:between w:val="single" w:sz="12" w:space="1" w:color="auto"/>
        </w:pBdr>
        <w:tabs>
          <w:tab w:val="left" w:pos="7500"/>
        </w:tabs>
      </w:pPr>
    </w:p>
    <w:p w:rsidR="00FF3BBC" w:rsidRDefault="00FF3BBC" w:rsidP="00FF3BBC">
      <w:pPr>
        <w:pBdr>
          <w:bottom w:val="single" w:sz="12" w:space="0" w:color="auto"/>
          <w:between w:val="single" w:sz="12" w:space="1" w:color="auto"/>
        </w:pBdr>
        <w:tabs>
          <w:tab w:val="left" w:pos="7500"/>
        </w:tabs>
      </w:pPr>
    </w:p>
    <w:p w:rsidR="00FF3BBC" w:rsidRDefault="00FF3BBC" w:rsidP="00FF3BBC">
      <w:pPr>
        <w:pBdr>
          <w:bottom w:val="single" w:sz="12" w:space="0" w:color="auto"/>
          <w:between w:val="single" w:sz="12" w:space="1" w:color="auto"/>
        </w:pBdr>
        <w:tabs>
          <w:tab w:val="left" w:pos="7500"/>
        </w:tabs>
      </w:pPr>
    </w:p>
    <w:p w:rsidR="00FF3BBC" w:rsidRDefault="00FF3BBC" w:rsidP="00FF3BBC">
      <w:pPr>
        <w:pBdr>
          <w:bottom w:val="single" w:sz="12" w:space="0" w:color="auto"/>
          <w:between w:val="single" w:sz="12" w:space="1" w:color="auto"/>
        </w:pBdr>
        <w:tabs>
          <w:tab w:val="left" w:pos="7500"/>
        </w:tabs>
      </w:pPr>
    </w:p>
    <w:p w:rsidR="00FF3BBC" w:rsidRDefault="00FF3BBC" w:rsidP="00FF3BBC">
      <w:pPr>
        <w:pBdr>
          <w:bottom w:val="single" w:sz="12" w:space="0" w:color="auto"/>
          <w:between w:val="single" w:sz="12" w:space="1" w:color="auto"/>
        </w:pBdr>
        <w:tabs>
          <w:tab w:val="left" w:pos="7500"/>
        </w:tabs>
      </w:pPr>
    </w:p>
    <w:p w:rsidR="00FF3BBC" w:rsidRPr="00446EF0" w:rsidRDefault="00FF3BBC" w:rsidP="00FF3BBC">
      <w:pPr>
        <w:rPr>
          <w:szCs w:val="22"/>
        </w:rPr>
      </w:pPr>
      <w:r w:rsidRPr="00446EF0">
        <w:rPr>
          <w:noProof/>
          <w:szCs w:val="22"/>
        </w:rPr>
        <w:drawing>
          <wp:anchor distT="0" distB="0" distL="114300" distR="114300" simplePos="0" relativeHeight="251691008" behindDoc="0" locked="0" layoutInCell="1" allowOverlap="1" wp14:anchorId="391B91B3" wp14:editId="71B15E0F">
            <wp:simplePos x="0" y="0"/>
            <wp:positionH relativeFrom="column">
              <wp:posOffset>635</wp:posOffset>
            </wp:positionH>
            <wp:positionV relativeFrom="paragraph">
              <wp:posOffset>109728</wp:posOffset>
            </wp:positionV>
            <wp:extent cx="504825" cy="609600"/>
            <wp:effectExtent l="0" t="0" r="9525" b="0"/>
            <wp:wrapNone/>
            <wp:docPr id="16397" name="Bild 176" descr="Z:\office\Clipart\corpbas\j00788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ffice\Clipart\corpbas\j0078842.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pic:spPr>
                </pic:pic>
              </a:graphicData>
            </a:graphic>
          </wp:anchor>
        </w:drawing>
      </w:r>
    </w:p>
    <w:p w:rsidR="00FF3BBC" w:rsidRPr="00446EF0" w:rsidRDefault="00FF3BBC" w:rsidP="00FF3BBC">
      <w:pPr>
        <w:rPr>
          <w:szCs w:val="22"/>
        </w:rPr>
      </w:pPr>
    </w:p>
    <w:p w:rsidR="00FF3BBC" w:rsidRPr="007E2892" w:rsidRDefault="00FF3BBC" w:rsidP="00FF3BBC">
      <w:pPr>
        <w:pStyle w:val="Formatvorlage1"/>
        <w:rPr>
          <w:b/>
          <w:sz w:val="22"/>
        </w:rPr>
      </w:pPr>
      <w:r>
        <w:rPr>
          <w:b/>
          <w:sz w:val="22"/>
        </w:rPr>
        <w:t xml:space="preserve">         </w:t>
      </w:r>
      <w:r>
        <w:rPr>
          <w:b/>
          <w:sz w:val="22"/>
        </w:rPr>
        <w:tab/>
      </w:r>
      <w:r w:rsidRPr="007E2892">
        <w:rPr>
          <w:b/>
          <w:sz w:val="22"/>
        </w:rPr>
        <w:t>Zeit: 10 Minut</w:t>
      </w:r>
      <w:r w:rsidRPr="007E2892">
        <w:rPr>
          <w:rStyle w:val="Formatvorlage1Zchn"/>
          <w:b/>
          <w:sz w:val="22"/>
        </w:rPr>
        <w:t>e</w:t>
      </w:r>
      <w:r w:rsidRPr="007E2892">
        <w:rPr>
          <w:b/>
          <w:sz w:val="22"/>
        </w:rPr>
        <w:t>n</w:t>
      </w:r>
    </w:p>
    <w:p w:rsidR="00FF3BBC" w:rsidRPr="00446EF0" w:rsidRDefault="00FF3BBC" w:rsidP="00FF3BBC">
      <w:pPr>
        <w:rPr>
          <w:szCs w:val="22"/>
        </w:rPr>
      </w:pPr>
      <w:r w:rsidRPr="00446EF0">
        <w:rPr>
          <w:szCs w:val="22"/>
        </w:rPr>
        <w:br w:type="page"/>
      </w:r>
    </w:p>
    <w:p w:rsidR="00FF3BBC" w:rsidRPr="00446EF0" w:rsidRDefault="00FF3BBC" w:rsidP="00FF3BBC">
      <w:pPr>
        <w:rPr>
          <w:b/>
          <w:szCs w:val="22"/>
        </w:rPr>
      </w:pPr>
      <w:r w:rsidRPr="00446EF0">
        <w:rPr>
          <w:b/>
          <w:szCs w:val="22"/>
        </w:rPr>
        <w:t>Arbeitsblatt 7: Strategien in der optimierten Supply Chain</w:t>
      </w:r>
    </w:p>
    <w:p w:rsidR="00FF3BBC" w:rsidRPr="00446EF0" w:rsidRDefault="00FF3BBC" w:rsidP="00FF3BBC">
      <w:pPr>
        <w:pStyle w:val="Textkrper"/>
        <w:spacing w:line="240" w:lineRule="auto"/>
        <w:rPr>
          <w:rFonts w:ascii="Constantia" w:hAnsi="Constantia"/>
          <w:sz w:val="22"/>
          <w:szCs w:val="22"/>
        </w:rPr>
      </w:pPr>
      <w:r w:rsidRPr="00446EF0">
        <w:rPr>
          <w:rFonts w:ascii="Constantia" w:hAnsi="Constantia"/>
          <w:i/>
          <w:noProof/>
          <w:sz w:val="22"/>
          <w:szCs w:val="22"/>
        </w:rPr>
        <mc:AlternateContent>
          <mc:Choice Requires="wpg">
            <w:drawing>
              <wp:anchor distT="0" distB="0" distL="114300" distR="114300" simplePos="0" relativeHeight="251686912" behindDoc="0" locked="0" layoutInCell="1" allowOverlap="1" wp14:anchorId="3C726414" wp14:editId="0B762C36">
                <wp:simplePos x="0" y="0"/>
                <wp:positionH relativeFrom="column">
                  <wp:posOffset>3063207</wp:posOffset>
                </wp:positionH>
                <wp:positionV relativeFrom="paragraph">
                  <wp:posOffset>147696</wp:posOffset>
                </wp:positionV>
                <wp:extent cx="821055" cy="805815"/>
                <wp:effectExtent l="0" t="0" r="0" b="0"/>
                <wp:wrapSquare wrapText="bothSides"/>
                <wp:docPr id="16385" name="Gruppierung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055" cy="805815"/>
                          <a:chOff x="672" y="3360"/>
                          <a:chExt cx="576" cy="528"/>
                        </a:xfrm>
                      </wpg:grpSpPr>
                      <pic:pic xmlns:pic="http://schemas.openxmlformats.org/drawingml/2006/picture">
                        <pic:nvPicPr>
                          <pic:cNvPr id="16386" name="Picture 19" descr="Z:\office\Clipart\corpbas\j0078768.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672" y="3360"/>
                            <a:ext cx="576" cy="528"/>
                          </a:xfrm>
                          <a:prstGeom prst="rect">
                            <a:avLst/>
                          </a:prstGeom>
                          <a:noFill/>
                          <a:extLst>
                            <a:ext uri="{909E8E84-426E-40DD-AFC4-6F175D3DCCD1}">
                              <a14:hiddenFill xmlns:a14="http://schemas.microsoft.com/office/drawing/2010/main">
                                <a:solidFill>
                                  <a:srgbClr val="FFFFFF"/>
                                </a:solidFill>
                              </a14:hiddenFill>
                            </a:ext>
                          </a:extLst>
                        </pic:spPr>
                      </pic:pic>
                      <wps:wsp>
                        <wps:cNvPr id="16387" name="Text Box 20"/>
                        <wps:cNvSpPr txBox="1">
                          <a:spLocks noChangeArrowheads="1"/>
                        </wps:cNvSpPr>
                        <wps:spPr bwMode="auto">
                          <a:xfrm>
                            <a:off x="816" y="3446"/>
                            <a:ext cx="416" cy="25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BBC" w:rsidRPr="007E2892" w:rsidRDefault="00FF3BBC" w:rsidP="00FF3BBC">
                              <w:pPr>
                                <w:autoSpaceDE w:val="0"/>
                                <w:autoSpaceDN w:val="0"/>
                                <w:adjustRightInd w:val="0"/>
                                <w:rPr>
                                  <w:color w:val="000000"/>
                                  <w:sz w:val="16"/>
                                </w:rPr>
                              </w:pPr>
                              <w:r w:rsidRPr="007E2892">
                                <w:rPr>
                                  <w:color w:val="000000"/>
                                  <w:sz w:val="16"/>
                                </w:rPr>
                                <w:t xml:space="preserve">Unsere </w:t>
                              </w:r>
                              <w:r w:rsidRPr="007E2892">
                                <w:rPr>
                                  <w:color w:val="000000"/>
                                  <w:sz w:val="16"/>
                                </w:rPr>
                                <w:br/>
                                <w:t>Strategie</w:t>
                              </w:r>
                            </w:p>
                          </w:txbxContent>
                        </wps:txbx>
                        <wps:bodyPr rot="0" vert="horz" wrap="square" lIns="91440" tIns="45720" rIns="91440" bIns="45720" upright="1">
                          <a:noAutofit/>
                        </wps:bodyPr>
                      </wps:wsp>
                    </wpg:wgp>
                  </a:graphicData>
                </a:graphic>
                <wp14:sizeRelH relativeFrom="page">
                  <wp14:pctWidth>0</wp14:pctWidth>
                </wp14:sizeRelH>
                <wp14:sizeRelV relativeFrom="page">
                  <wp14:pctHeight>0</wp14:pctHeight>
                </wp14:sizeRelV>
              </wp:anchor>
            </w:drawing>
          </mc:Choice>
          <mc:Fallback>
            <w:pict>
              <v:group w14:anchorId="3C726414" id="Gruppierung 173" o:spid="_x0000_s1027" style="position:absolute;margin-left:241.2pt;margin-top:11.65pt;width:64.65pt;height:63.45pt;z-index:251686912" coordorigin="672,3360" coordsize="576,52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style="position:absolute;left:672;top:3360;width:576;height:5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uAPHFAAAA3gAAAA8AAABkcnMvZG93bnJldi54bWxET01rAjEQvRf6H8IIvdWslm5lNUotiNIe&#10;Sq0I3oZk3CxuJtsk6vbfN4VCb/N4nzNb9K4VFwqx8axgNCxAEGtvGq4V7D5X9xMQMSEbbD2Tgm+K&#10;sJjf3sywMv7KH3TZplrkEI4VKrApdZWUUVtyGIe+I87c0QeHKcNQSxPwmsNdK8dFUUqHDecGix29&#10;WNKn7dkp+Hpa78vT6qz3748Hu3zVb633Qam7Qf88BZGoT//iP/fG5Pnlw6SE33fyDXL+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rgDxxQAAAN4AAAAPAAAAAAAAAAAAAAAA&#10;AJ8CAABkcnMvZG93bnJldi54bWxQSwUGAAAAAAQABAD3AAAAkQMAAAAA&#10;">
                  <v:imagedata r:id="rId20" o:title="j0078768"/>
                </v:shape>
                <v:shape id="Text Box 20" o:spid="_x0000_s1029" type="#_x0000_t202" style="position:absolute;left:816;top:3446;width:416;height: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8yW8YA&#10;AADeAAAADwAAAGRycy9kb3ducmV2LnhtbERPTWvCQBC9C/0PyxS86aYKVlJXKaIierC1ObS3aXZM&#10;otnZsLvG9N93hUJv83ifM1t0phYtOV9ZVvA0TEAQ51ZXXCjIPtaDKQgfkDXWlknBD3lYzB96M0y1&#10;vfE7tcdQiBjCPkUFZQhNKqXPSzLoh7YhjtzJOoMhQldI7fAWw00tR0kykQYrjg0lNrQsKb8cr0bB&#10;26nOEn3+8u1mvMqzXdgf3Oe3Uv3H7vUFRKAu/Iv/3Fsd50/G02e4vxNv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8yW8YAAADeAAAADwAAAAAAAAAAAAAAAACYAgAAZHJz&#10;L2Rvd25yZXYueG1sUEsFBgAAAAAEAAQA9QAAAIsDAAAAAA==&#10;" filled="f" fillcolor="#0c9" stroked="f">
                  <v:textbox>
                    <w:txbxContent>
                      <w:p w:rsidR="00FF3BBC" w:rsidRPr="007E2892" w:rsidRDefault="00FF3BBC" w:rsidP="00FF3BBC">
                        <w:pPr>
                          <w:autoSpaceDE w:val="0"/>
                          <w:autoSpaceDN w:val="0"/>
                          <w:adjustRightInd w:val="0"/>
                          <w:rPr>
                            <w:color w:val="000000"/>
                            <w:sz w:val="16"/>
                          </w:rPr>
                        </w:pPr>
                        <w:r w:rsidRPr="007E2892">
                          <w:rPr>
                            <w:color w:val="000000"/>
                            <w:sz w:val="16"/>
                          </w:rPr>
                          <w:t xml:space="preserve">Unsere </w:t>
                        </w:r>
                        <w:r w:rsidRPr="007E2892">
                          <w:rPr>
                            <w:color w:val="000000"/>
                            <w:sz w:val="16"/>
                          </w:rPr>
                          <w:br/>
                          <w:t>Strategie</w:t>
                        </w:r>
                      </w:p>
                    </w:txbxContent>
                  </v:textbox>
                </v:shape>
                <w10:wrap type="square"/>
              </v:group>
            </w:pict>
          </mc:Fallback>
        </mc:AlternateContent>
      </w:r>
      <w:r w:rsidRPr="00446EF0">
        <w:rPr>
          <w:rFonts w:ascii="Constantia" w:hAnsi="Constantia"/>
          <w:i/>
          <w:noProof/>
          <w:sz w:val="22"/>
          <w:szCs w:val="22"/>
        </w:rPr>
        <w:t>SCM Gm 1</w:t>
      </w:r>
      <w:r w:rsidRPr="00446EF0">
        <w:rPr>
          <w:rFonts w:ascii="Constantia" w:hAnsi="Constantia"/>
          <w:sz w:val="22"/>
          <w:szCs w:val="22"/>
        </w:rPr>
        <w:t xml:space="preserve"> ist das gleiche optimierte Modell, in der zweiten Periode steigen die Bestellungen auf 70 Fahrräder. </w:t>
      </w:r>
      <w:r w:rsidRPr="00446EF0">
        <w:rPr>
          <w:rFonts w:ascii="Constantia" w:hAnsi="Constantia"/>
          <w:b/>
          <w:sz w:val="22"/>
          <w:szCs w:val="22"/>
        </w:rPr>
        <w:t>Entwickeln Sie mit Hilfe von Simulationsläufen eine Strategie</w:t>
      </w:r>
      <w:r w:rsidRPr="00446EF0">
        <w:rPr>
          <w:rFonts w:ascii="Constantia" w:hAnsi="Constantia"/>
          <w:sz w:val="22"/>
          <w:szCs w:val="22"/>
        </w:rPr>
        <w:t>. Spielen Sie dann mindestens 20 Perioden</w:t>
      </w:r>
      <w:r w:rsidRPr="00446EF0">
        <w:rPr>
          <w:rFonts w:ascii="Constantia" w:hAnsi="Constantia"/>
          <w:b/>
          <w:sz w:val="22"/>
          <w:szCs w:val="22"/>
        </w:rPr>
        <w:t xml:space="preserve"> </w:t>
      </w:r>
      <w:r w:rsidRPr="00446EF0">
        <w:rPr>
          <w:rFonts w:ascii="Constantia" w:hAnsi="Constantia"/>
          <w:sz w:val="22"/>
          <w:szCs w:val="22"/>
        </w:rPr>
        <w:t>und versuchen Sie, möglichst niedrige Kosten zu erhalten.</w:t>
      </w:r>
    </w:p>
    <w:p w:rsidR="00FF3BBC" w:rsidRPr="00446EF0" w:rsidRDefault="00FF3BBC" w:rsidP="00FF3BBC">
      <w:pPr>
        <w:rPr>
          <w:szCs w:val="22"/>
        </w:rPr>
      </w:pPr>
      <w:r w:rsidRPr="00446EF0">
        <w:rPr>
          <w:szCs w:val="22"/>
        </w:rPr>
        <w:t>Sind Sie besser als der Computer mit seiner ‚</w:t>
      </w:r>
      <w:proofErr w:type="spellStart"/>
      <w:r w:rsidRPr="00446EF0">
        <w:rPr>
          <w:szCs w:val="22"/>
        </w:rPr>
        <w:t>No</w:t>
      </w:r>
      <w:proofErr w:type="spellEnd"/>
      <w:r w:rsidRPr="00446EF0">
        <w:rPr>
          <w:szCs w:val="22"/>
        </w:rPr>
        <w:t>-</w:t>
      </w:r>
      <w:proofErr w:type="spellStart"/>
      <w:r w:rsidRPr="00446EF0">
        <w:rPr>
          <w:szCs w:val="22"/>
        </w:rPr>
        <w:t>Strategy</w:t>
      </w:r>
      <w:proofErr w:type="spellEnd"/>
      <w:r w:rsidRPr="00446EF0">
        <w:rPr>
          <w:szCs w:val="22"/>
        </w:rPr>
        <w:t>’-Strategie?</w:t>
      </w:r>
    </w:p>
    <w:p w:rsidR="00FF3BBC" w:rsidRDefault="00FF3BBC" w:rsidP="00FF3BBC">
      <w:pPr>
        <w:rPr>
          <w:szCs w:val="22"/>
        </w:rPr>
      </w:pPr>
      <w:r w:rsidRPr="00446EF0">
        <w:rPr>
          <w:szCs w:val="22"/>
        </w:rPr>
        <w:t>Skizzieren Sie Ihre Strategie:</w:t>
      </w:r>
    </w:p>
    <w:p w:rsidR="00FF3BBC" w:rsidRPr="00446EF0" w:rsidRDefault="00FF3BBC" w:rsidP="00FF3BBC">
      <w:pPr>
        <w:pBdr>
          <w:bottom w:val="single" w:sz="4" w:space="1" w:color="auto"/>
        </w:pBdr>
        <w:rPr>
          <w:szCs w:val="22"/>
        </w:rPr>
      </w:pPr>
    </w:p>
    <w:p w:rsidR="00FF3BBC" w:rsidRDefault="00FF3BBC" w:rsidP="00FF3BBC">
      <w:pPr>
        <w:pBdr>
          <w:bottom w:val="single" w:sz="4" w:space="1" w:color="auto"/>
          <w:between w:val="single" w:sz="12" w:space="1" w:color="auto"/>
        </w:pBdr>
        <w:rPr>
          <w:szCs w:val="22"/>
        </w:rPr>
      </w:pPr>
    </w:p>
    <w:p w:rsidR="00FF3BBC" w:rsidRDefault="00FF3BBC" w:rsidP="00FF3BBC">
      <w:pPr>
        <w:pBdr>
          <w:bottom w:val="single" w:sz="4" w:space="1" w:color="auto"/>
          <w:between w:val="single" w:sz="12" w:space="1" w:color="auto"/>
        </w:pBdr>
        <w:rPr>
          <w:szCs w:val="22"/>
        </w:rPr>
      </w:pPr>
    </w:p>
    <w:p w:rsidR="00FF3BBC" w:rsidRDefault="00FF3BBC" w:rsidP="00FF3BBC">
      <w:pPr>
        <w:pBdr>
          <w:bottom w:val="single" w:sz="4" w:space="1" w:color="auto"/>
          <w:between w:val="single" w:sz="12" w:space="1" w:color="auto"/>
        </w:pBdr>
        <w:rPr>
          <w:szCs w:val="22"/>
        </w:rPr>
      </w:pPr>
    </w:p>
    <w:p w:rsidR="00FF3BBC" w:rsidRDefault="00FF3BBC" w:rsidP="00FF3BBC">
      <w:pPr>
        <w:pBdr>
          <w:bottom w:val="single" w:sz="4" w:space="1" w:color="auto"/>
          <w:between w:val="single" w:sz="12" w:space="1" w:color="auto"/>
        </w:pBdr>
        <w:rPr>
          <w:szCs w:val="22"/>
        </w:rPr>
      </w:pPr>
    </w:p>
    <w:p w:rsidR="00FF3BBC" w:rsidRDefault="00FF3BBC" w:rsidP="00FF3BBC">
      <w:pPr>
        <w:pBdr>
          <w:bottom w:val="single" w:sz="4" w:space="1" w:color="auto"/>
          <w:between w:val="single" w:sz="12" w:space="1" w:color="auto"/>
        </w:pBdr>
        <w:rPr>
          <w:szCs w:val="22"/>
        </w:rPr>
      </w:pPr>
    </w:p>
    <w:p w:rsidR="00FF3BBC" w:rsidRDefault="00FF3BBC" w:rsidP="00FF3BBC">
      <w:pPr>
        <w:pBdr>
          <w:bottom w:val="single" w:sz="4" w:space="1" w:color="auto"/>
          <w:between w:val="single" w:sz="12" w:space="1" w:color="auto"/>
        </w:pBdr>
        <w:rPr>
          <w:szCs w:val="22"/>
        </w:rPr>
      </w:pPr>
    </w:p>
    <w:p w:rsidR="00FF3BBC" w:rsidRDefault="00FF3BBC" w:rsidP="00FF3BBC">
      <w:pPr>
        <w:rPr>
          <w:szCs w:val="22"/>
        </w:rPr>
      </w:pPr>
    </w:p>
    <w:tbl>
      <w:tblPr>
        <w:tblW w:w="6252" w:type="dxa"/>
        <w:tblLayout w:type="fixed"/>
        <w:tblCellMar>
          <w:left w:w="0" w:type="dxa"/>
          <w:right w:w="0" w:type="dxa"/>
        </w:tblCellMar>
        <w:tblLook w:val="0000" w:firstRow="0" w:lastRow="0" w:firstColumn="0" w:lastColumn="0" w:noHBand="0" w:noVBand="0"/>
      </w:tblPr>
      <w:tblGrid>
        <w:gridCol w:w="1007"/>
        <w:gridCol w:w="992"/>
        <w:gridCol w:w="142"/>
        <w:gridCol w:w="851"/>
        <w:gridCol w:w="850"/>
        <w:gridCol w:w="709"/>
        <w:gridCol w:w="709"/>
        <w:gridCol w:w="992"/>
      </w:tblGrid>
      <w:tr w:rsidR="00FF3BBC" w:rsidRPr="00916C9F" w:rsidTr="00035C7C">
        <w:trPr>
          <w:cantSplit/>
          <w:trHeight w:val="293"/>
        </w:trPr>
        <w:tc>
          <w:tcPr>
            <w:tcW w:w="6252" w:type="dxa"/>
            <w:gridSpan w:val="8"/>
            <w:vMerge w:val="restart"/>
            <w:tcBorders>
              <w:top w:val="single" w:sz="8" w:space="0" w:color="auto"/>
              <w:left w:val="single" w:sz="8" w:space="0" w:color="auto"/>
              <w:bottom w:val="nil"/>
              <w:right w:val="single" w:sz="8" w:space="0" w:color="000000"/>
            </w:tcBorders>
            <w:noWrap/>
            <w:tcMar>
              <w:top w:w="15" w:type="dxa"/>
              <w:left w:w="15" w:type="dxa"/>
              <w:bottom w:w="0" w:type="dxa"/>
              <w:right w:w="15" w:type="dxa"/>
            </w:tcMar>
          </w:tcPr>
          <w:p w:rsidR="00FF3BBC" w:rsidRPr="00916C9F" w:rsidRDefault="00FF3BBC" w:rsidP="00035C7C">
            <w:pPr>
              <w:jc w:val="center"/>
              <w:rPr>
                <w:rFonts w:cs="Arial"/>
                <w:b/>
                <w:bCs/>
                <w:szCs w:val="22"/>
              </w:rPr>
            </w:pPr>
            <w:r w:rsidRPr="00916C9F">
              <w:rPr>
                <w:rFonts w:cs="Arial"/>
                <w:b/>
                <w:bCs/>
                <w:szCs w:val="22"/>
              </w:rPr>
              <w:t>Vergleichswerte '</w:t>
            </w:r>
            <w:proofErr w:type="spellStart"/>
            <w:r w:rsidRPr="00916C9F">
              <w:rPr>
                <w:rFonts w:cs="Arial"/>
                <w:b/>
                <w:bCs/>
                <w:szCs w:val="22"/>
              </w:rPr>
              <w:t>No</w:t>
            </w:r>
            <w:proofErr w:type="spellEnd"/>
            <w:r w:rsidRPr="00916C9F">
              <w:rPr>
                <w:rFonts w:cs="Arial"/>
                <w:b/>
                <w:bCs/>
                <w:szCs w:val="22"/>
              </w:rPr>
              <w:t xml:space="preserve"> </w:t>
            </w:r>
            <w:proofErr w:type="spellStart"/>
            <w:r w:rsidRPr="00916C9F">
              <w:rPr>
                <w:rFonts w:cs="Arial"/>
                <w:b/>
                <w:bCs/>
                <w:szCs w:val="22"/>
              </w:rPr>
              <w:t>strategy</w:t>
            </w:r>
            <w:proofErr w:type="spellEnd"/>
            <w:r w:rsidRPr="00916C9F">
              <w:rPr>
                <w:rFonts w:cs="Arial"/>
                <w:b/>
                <w:bCs/>
                <w:szCs w:val="22"/>
              </w:rPr>
              <w:t>'</w:t>
            </w:r>
          </w:p>
        </w:tc>
      </w:tr>
      <w:tr w:rsidR="00FF3BBC" w:rsidRPr="00916C9F" w:rsidTr="00035C7C">
        <w:trPr>
          <w:cantSplit/>
          <w:trHeight w:val="293"/>
        </w:trPr>
        <w:tc>
          <w:tcPr>
            <w:tcW w:w="6252" w:type="dxa"/>
            <w:gridSpan w:val="8"/>
            <w:vMerge/>
            <w:tcBorders>
              <w:top w:val="single" w:sz="8" w:space="0" w:color="auto"/>
              <w:left w:val="single" w:sz="8" w:space="0" w:color="auto"/>
              <w:bottom w:val="nil"/>
              <w:right w:val="single" w:sz="8" w:space="0" w:color="000000"/>
            </w:tcBorders>
            <w:vAlign w:val="center"/>
          </w:tcPr>
          <w:p w:rsidR="00FF3BBC" w:rsidRPr="00916C9F" w:rsidRDefault="00FF3BBC" w:rsidP="00035C7C">
            <w:pPr>
              <w:jc w:val="left"/>
              <w:rPr>
                <w:rFonts w:cs="Arial"/>
                <w:b/>
                <w:bCs/>
                <w:szCs w:val="22"/>
              </w:rPr>
            </w:pPr>
          </w:p>
        </w:tc>
      </w:tr>
      <w:tr w:rsidR="00FF3BBC" w:rsidRPr="00916C9F" w:rsidTr="00035C7C">
        <w:trPr>
          <w:trHeight w:val="315"/>
        </w:trPr>
        <w:tc>
          <w:tcPr>
            <w:tcW w:w="1999" w:type="dxa"/>
            <w:gridSpan w:val="2"/>
            <w:tcBorders>
              <w:top w:val="nil"/>
              <w:left w:val="single" w:sz="8" w:space="0" w:color="auto"/>
              <w:bottom w:val="nil"/>
              <w:right w:val="nil"/>
            </w:tcBorders>
            <w:noWrap/>
            <w:tcMar>
              <w:top w:w="15" w:type="dxa"/>
              <w:left w:w="15" w:type="dxa"/>
              <w:bottom w:w="0" w:type="dxa"/>
              <w:right w:w="15" w:type="dxa"/>
            </w:tcMar>
          </w:tcPr>
          <w:p w:rsidR="00FF3BBC" w:rsidRDefault="00FF3BBC" w:rsidP="00035C7C">
            <w:pPr>
              <w:jc w:val="center"/>
              <w:rPr>
                <w:rFonts w:cs="Arial"/>
                <w:b/>
                <w:bCs/>
                <w:szCs w:val="22"/>
              </w:rPr>
            </w:pPr>
            <w:r w:rsidRPr="00916C9F">
              <w:rPr>
                <w:rFonts w:cs="Arial"/>
                <w:b/>
                <w:bCs/>
                <w:szCs w:val="22"/>
              </w:rPr>
              <w:t xml:space="preserve">Computer </w:t>
            </w:r>
            <w:r>
              <w:rPr>
                <w:rFonts w:cs="Arial"/>
                <w:b/>
                <w:bCs/>
                <w:szCs w:val="22"/>
              </w:rPr>
              <w:t>–</w:t>
            </w:r>
            <w:r w:rsidRPr="00916C9F">
              <w:rPr>
                <w:rFonts w:cs="Arial"/>
                <w:b/>
                <w:bCs/>
                <w:szCs w:val="22"/>
              </w:rPr>
              <w:t xml:space="preserve"> </w:t>
            </w:r>
          </w:p>
          <w:p w:rsidR="00FF3BBC" w:rsidRPr="00916C9F" w:rsidRDefault="00FF3BBC" w:rsidP="00035C7C">
            <w:pPr>
              <w:jc w:val="center"/>
              <w:rPr>
                <w:rFonts w:cs="Arial"/>
                <w:b/>
                <w:bCs/>
                <w:szCs w:val="22"/>
              </w:rPr>
            </w:pPr>
            <w:proofErr w:type="spellStart"/>
            <w:r w:rsidRPr="00916C9F">
              <w:rPr>
                <w:rFonts w:cs="Arial"/>
                <w:b/>
                <w:bCs/>
                <w:szCs w:val="22"/>
              </w:rPr>
              <w:t>No</w:t>
            </w:r>
            <w:proofErr w:type="spellEnd"/>
            <w:r w:rsidRPr="00916C9F">
              <w:rPr>
                <w:rFonts w:cs="Arial"/>
                <w:b/>
                <w:bCs/>
                <w:szCs w:val="22"/>
              </w:rPr>
              <w:t xml:space="preserve"> </w:t>
            </w:r>
            <w:proofErr w:type="spellStart"/>
            <w:r w:rsidRPr="00916C9F">
              <w:rPr>
                <w:rFonts w:cs="Arial"/>
                <w:b/>
                <w:bCs/>
                <w:szCs w:val="22"/>
              </w:rPr>
              <w:t>Strategy</w:t>
            </w:r>
            <w:proofErr w:type="spellEnd"/>
          </w:p>
        </w:tc>
        <w:tc>
          <w:tcPr>
            <w:tcW w:w="142" w:type="dxa"/>
            <w:tcBorders>
              <w:top w:val="nil"/>
              <w:left w:val="nil"/>
              <w:bottom w:val="nil"/>
              <w:right w:val="nil"/>
            </w:tcBorders>
            <w:noWrap/>
            <w:tcMar>
              <w:top w:w="15" w:type="dxa"/>
              <w:left w:w="15" w:type="dxa"/>
              <w:bottom w:w="0" w:type="dxa"/>
              <w:right w:w="15" w:type="dxa"/>
            </w:tcMar>
          </w:tcPr>
          <w:p w:rsidR="00FF3BBC" w:rsidRPr="00916C9F" w:rsidRDefault="00FF3BBC" w:rsidP="00035C7C">
            <w:pPr>
              <w:jc w:val="center"/>
              <w:rPr>
                <w:rFonts w:cs="Arial"/>
                <w:b/>
                <w:bCs/>
                <w:szCs w:val="22"/>
              </w:rPr>
            </w:pPr>
          </w:p>
        </w:tc>
        <w:tc>
          <w:tcPr>
            <w:tcW w:w="4111" w:type="dxa"/>
            <w:gridSpan w:val="5"/>
            <w:tcBorders>
              <w:top w:val="nil"/>
              <w:left w:val="nil"/>
              <w:bottom w:val="nil"/>
              <w:right w:val="single" w:sz="8" w:space="0" w:color="000000"/>
            </w:tcBorders>
            <w:noWrap/>
            <w:tcMar>
              <w:top w:w="15" w:type="dxa"/>
              <w:left w:w="15" w:type="dxa"/>
              <w:bottom w:w="0" w:type="dxa"/>
              <w:right w:w="15" w:type="dxa"/>
            </w:tcMar>
          </w:tcPr>
          <w:p w:rsidR="00FF3BBC" w:rsidRPr="00916C9F" w:rsidRDefault="00FF3BBC" w:rsidP="00035C7C">
            <w:pPr>
              <w:jc w:val="center"/>
              <w:rPr>
                <w:rFonts w:cs="Arial"/>
                <w:b/>
                <w:bCs/>
                <w:szCs w:val="22"/>
              </w:rPr>
            </w:pPr>
            <w:r w:rsidRPr="00916C9F">
              <w:rPr>
                <w:rFonts w:cs="Arial"/>
                <w:b/>
                <w:bCs/>
                <w:szCs w:val="22"/>
              </w:rPr>
              <w:t>Sie - bessere Strategie?</w:t>
            </w:r>
          </w:p>
        </w:tc>
      </w:tr>
      <w:tr w:rsidR="00FF3BBC" w:rsidRPr="00916C9F" w:rsidTr="00035C7C">
        <w:trPr>
          <w:trHeight w:val="255"/>
        </w:trPr>
        <w:tc>
          <w:tcPr>
            <w:tcW w:w="1007"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b/>
                <w:bCs/>
                <w:sz w:val="20"/>
                <w:szCs w:val="22"/>
              </w:rPr>
            </w:pPr>
            <w:r w:rsidRPr="00916C9F">
              <w:rPr>
                <w:rFonts w:cs="Arial"/>
                <w:b/>
                <w:bCs/>
                <w:sz w:val="20"/>
                <w:szCs w:val="22"/>
              </w:rPr>
              <w:t>Periode</w:t>
            </w:r>
          </w:p>
          <w:p w:rsidR="00FF3BBC" w:rsidRPr="00916C9F" w:rsidRDefault="00FF3BBC" w:rsidP="00035C7C">
            <w:pPr>
              <w:jc w:val="center"/>
              <w:rPr>
                <w:rFonts w:cs="Arial"/>
                <w:b/>
                <w:bCs/>
                <w:sz w:val="20"/>
                <w:szCs w:val="22"/>
              </w:rPr>
            </w:pP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b/>
                <w:bCs/>
                <w:sz w:val="20"/>
                <w:szCs w:val="22"/>
              </w:rPr>
            </w:pPr>
            <w:r w:rsidRPr="00916C9F">
              <w:rPr>
                <w:rFonts w:cs="Arial"/>
                <w:b/>
                <w:bCs/>
                <w:sz w:val="20"/>
                <w:szCs w:val="22"/>
              </w:rPr>
              <w:t>Gesamt-</w:t>
            </w:r>
          </w:p>
          <w:p w:rsidR="00FF3BBC" w:rsidRPr="00916C9F" w:rsidRDefault="00FF3BBC" w:rsidP="00035C7C">
            <w:pPr>
              <w:jc w:val="center"/>
              <w:rPr>
                <w:rFonts w:cs="Arial"/>
                <w:b/>
                <w:bCs/>
                <w:sz w:val="20"/>
                <w:szCs w:val="22"/>
              </w:rPr>
            </w:pPr>
            <w:r w:rsidRPr="00916C9F">
              <w:rPr>
                <w:rFonts w:cs="Arial"/>
                <w:b/>
                <w:bCs/>
                <w:sz w:val="20"/>
                <w:szCs w:val="22"/>
              </w:rPr>
              <w:t>kosten</w:t>
            </w:r>
          </w:p>
        </w:tc>
        <w:tc>
          <w:tcPr>
            <w:tcW w:w="142" w:type="dxa"/>
            <w:tcBorders>
              <w:top w:val="nil"/>
              <w:left w:val="nil"/>
              <w:bottom w:val="nil"/>
              <w:right w:val="nil"/>
            </w:tcBorders>
            <w:noWrap/>
            <w:tcMar>
              <w:top w:w="15" w:type="dxa"/>
              <w:left w:w="15" w:type="dxa"/>
              <w:bottom w:w="0" w:type="dxa"/>
              <w:right w:w="15" w:type="dxa"/>
            </w:tcMar>
            <w:vAlign w:val="bottom"/>
          </w:tcPr>
          <w:p w:rsidR="00FF3BBC" w:rsidRPr="00916C9F" w:rsidRDefault="00FF3BBC" w:rsidP="00035C7C">
            <w:pPr>
              <w:jc w:val="center"/>
              <w:rPr>
                <w:rFonts w:cs="Arial"/>
                <w:sz w:val="20"/>
                <w:szCs w:val="22"/>
              </w:rPr>
            </w:pP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b/>
                <w:bCs/>
                <w:sz w:val="20"/>
                <w:szCs w:val="22"/>
              </w:rPr>
            </w:pPr>
            <w:r w:rsidRPr="00916C9F">
              <w:rPr>
                <w:rFonts w:cs="Arial"/>
                <w:b/>
                <w:bCs/>
                <w:sz w:val="20"/>
                <w:szCs w:val="22"/>
              </w:rPr>
              <w:t>Periode</w:t>
            </w:r>
          </w:p>
          <w:p w:rsidR="00FF3BBC" w:rsidRPr="00916C9F" w:rsidRDefault="00FF3BBC" w:rsidP="00035C7C">
            <w:pPr>
              <w:jc w:val="center"/>
              <w:rPr>
                <w:rFonts w:cs="Arial"/>
                <w:b/>
                <w:bCs/>
                <w:sz w:val="20"/>
                <w:szCs w:val="22"/>
              </w:rPr>
            </w:pP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b/>
                <w:bCs/>
                <w:sz w:val="20"/>
                <w:szCs w:val="22"/>
                <w:lang w:val="en-GB"/>
              </w:rPr>
            </w:pPr>
            <w:r w:rsidRPr="00916C9F">
              <w:rPr>
                <w:rFonts w:cs="Arial"/>
                <w:b/>
                <w:bCs/>
                <w:sz w:val="20"/>
                <w:szCs w:val="22"/>
                <w:lang w:val="en-GB"/>
              </w:rPr>
              <w:t xml:space="preserve">Best. </w:t>
            </w:r>
          </w:p>
          <w:p w:rsidR="00FF3BBC" w:rsidRPr="00916C9F" w:rsidRDefault="00FF3BBC" w:rsidP="00035C7C">
            <w:pPr>
              <w:jc w:val="center"/>
              <w:rPr>
                <w:rFonts w:cs="Arial"/>
                <w:b/>
                <w:bCs/>
                <w:sz w:val="20"/>
                <w:szCs w:val="22"/>
                <w:lang w:val="en-GB"/>
              </w:rPr>
            </w:pPr>
            <w:proofErr w:type="spellStart"/>
            <w:r w:rsidRPr="00916C9F">
              <w:rPr>
                <w:rFonts w:cs="Arial"/>
                <w:b/>
                <w:bCs/>
                <w:sz w:val="20"/>
                <w:szCs w:val="22"/>
                <w:lang w:val="en-GB"/>
              </w:rPr>
              <w:t>Fabrik</w:t>
            </w:r>
            <w:proofErr w:type="spellEnd"/>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b/>
                <w:bCs/>
                <w:sz w:val="20"/>
                <w:szCs w:val="22"/>
                <w:lang w:val="en-GB"/>
              </w:rPr>
            </w:pPr>
            <w:r w:rsidRPr="00916C9F">
              <w:rPr>
                <w:rFonts w:cs="Arial"/>
                <w:b/>
                <w:bCs/>
                <w:sz w:val="20"/>
                <w:szCs w:val="22"/>
                <w:lang w:val="en-GB"/>
              </w:rPr>
              <w:t>Best.</w:t>
            </w:r>
          </w:p>
          <w:p w:rsidR="00FF3BBC" w:rsidRPr="00916C9F" w:rsidRDefault="00FF3BBC" w:rsidP="00035C7C">
            <w:pPr>
              <w:jc w:val="center"/>
              <w:rPr>
                <w:rFonts w:cs="Arial"/>
                <w:b/>
                <w:bCs/>
                <w:sz w:val="20"/>
                <w:szCs w:val="22"/>
                <w:lang w:val="en-GB"/>
              </w:rPr>
            </w:pPr>
            <w:r w:rsidRPr="00916C9F">
              <w:rPr>
                <w:rFonts w:cs="Arial"/>
                <w:b/>
                <w:bCs/>
                <w:sz w:val="20"/>
                <w:szCs w:val="22"/>
                <w:lang w:val="en-GB"/>
              </w:rPr>
              <w:t xml:space="preserve"> GH</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b/>
                <w:bCs/>
                <w:sz w:val="20"/>
                <w:szCs w:val="22"/>
                <w:lang w:val="en-GB"/>
              </w:rPr>
            </w:pPr>
            <w:r w:rsidRPr="00916C9F">
              <w:rPr>
                <w:rFonts w:cs="Arial"/>
                <w:b/>
                <w:bCs/>
                <w:sz w:val="20"/>
                <w:szCs w:val="22"/>
                <w:lang w:val="en-GB"/>
              </w:rPr>
              <w:t xml:space="preserve">Best. </w:t>
            </w:r>
          </w:p>
          <w:p w:rsidR="00FF3BBC" w:rsidRPr="00916C9F" w:rsidRDefault="00FF3BBC" w:rsidP="00035C7C">
            <w:pPr>
              <w:jc w:val="center"/>
              <w:rPr>
                <w:rFonts w:cs="Arial"/>
                <w:b/>
                <w:bCs/>
                <w:sz w:val="20"/>
                <w:szCs w:val="22"/>
                <w:lang w:val="en-GB"/>
              </w:rPr>
            </w:pPr>
            <w:r w:rsidRPr="00916C9F">
              <w:rPr>
                <w:rFonts w:cs="Arial"/>
                <w:b/>
                <w:bCs/>
                <w:sz w:val="20"/>
                <w:szCs w:val="22"/>
                <w:lang w:val="en-GB"/>
              </w:rPr>
              <w:t>EH</w:t>
            </w:r>
          </w:p>
        </w:tc>
        <w:tc>
          <w:tcPr>
            <w:tcW w:w="992"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FF3BBC" w:rsidRPr="00916C9F" w:rsidRDefault="00FF3BBC" w:rsidP="00035C7C">
            <w:pPr>
              <w:jc w:val="center"/>
              <w:rPr>
                <w:rFonts w:cs="Arial"/>
                <w:b/>
                <w:bCs/>
                <w:sz w:val="20"/>
                <w:szCs w:val="22"/>
              </w:rPr>
            </w:pPr>
            <w:r w:rsidRPr="00916C9F">
              <w:rPr>
                <w:rFonts w:cs="Arial"/>
                <w:b/>
                <w:bCs/>
                <w:sz w:val="20"/>
                <w:szCs w:val="22"/>
              </w:rPr>
              <w:t>Kosten</w:t>
            </w:r>
          </w:p>
          <w:p w:rsidR="00FF3BBC" w:rsidRPr="00916C9F" w:rsidRDefault="00FF3BBC" w:rsidP="00035C7C">
            <w:pPr>
              <w:jc w:val="center"/>
              <w:rPr>
                <w:rFonts w:cs="Arial"/>
                <w:b/>
                <w:bCs/>
                <w:sz w:val="20"/>
                <w:szCs w:val="22"/>
              </w:rPr>
            </w:pPr>
          </w:p>
        </w:tc>
      </w:tr>
      <w:tr w:rsidR="00FF3BBC" w:rsidRPr="00916C9F" w:rsidTr="00035C7C">
        <w:trPr>
          <w:trHeight w:val="255"/>
        </w:trPr>
        <w:tc>
          <w:tcPr>
            <w:tcW w:w="100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r w:rsidRPr="00916C9F">
              <w:rPr>
                <w:rFonts w:cs="Arial"/>
                <w:szCs w:val="22"/>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highlight w:val="yellow"/>
              </w:rPr>
            </w:pPr>
            <w:r w:rsidRPr="00916C9F">
              <w:rPr>
                <w:color w:val="000000"/>
                <w:szCs w:val="22"/>
              </w:rPr>
              <w:t>0</w:t>
            </w:r>
          </w:p>
        </w:tc>
        <w:tc>
          <w:tcPr>
            <w:tcW w:w="142" w:type="dxa"/>
            <w:tcBorders>
              <w:top w:val="nil"/>
              <w:left w:val="nil"/>
              <w:bottom w:val="nil"/>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r w:rsidRPr="00916C9F">
              <w:rPr>
                <w:rFonts w:cs="Arial"/>
                <w:szCs w:val="22"/>
              </w:rPr>
              <w:t>0</w:t>
            </w:r>
          </w:p>
        </w:tc>
        <w:tc>
          <w:tcPr>
            <w:tcW w:w="850" w:type="dxa"/>
            <w:tcBorders>
              <w:top w:val="nil"/>
              <w:left w:val="nil"/>
              <w:bottom w:val="single" w:sz="4"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b/>
                <w:szCs w:val="22"/>
              </w:rPr>
            </w:pPr>
          </w:p>
        </w:tc>
        <w:tc>
          <w:tcPr>
            <w:tcW w:w="709"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b/>
                <w:szCs w:val="22"/>
              </w:rPr>
            </w:pPr>
          </w:p>
        </w:tc>
        <w:tc>
          <w:tcPr>
            <w:tcW w:w="709"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b/>
                <w:szCs w:val="22"/>
              </w:rPr>
            </w:pPr>
          </w:p>
        </w:tc>
        <w:tc>
          <w:tcPr>
            <w:tcW w:w="992"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r>
      <w:tr w:rsidR="00FF3BBC" w:rsidRPr="00916C9F" w:rsidTr="00035C7C">
        <w:trPr>
          <w:trHeight w:val="255"/>
        </w:trPr>
        <w:tc>
          <w:tcPr>
            <w:tcW w:w="100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r w:rsidRPr="00916C9F">
              <w:rPr>
                <w:rFonts w:cs="Arial"/>
                <w:szCs w:val="22"/>
              </w:rPr>
              <w:t>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highlight w:val="yellow"/>
              </w:rPr>
            </w:pPr>
            <w:r w:rsidRPr="00916C9F">
              <w:rPr>
                <w:color w:val="000000"/>
                <w:szCs w:val="22"/>
              </w:rPr>
              <w:t>240</w:t>
            </w:r>
          </w:p>
        </w:tc>
        <w:tc>
          <w:tcPr>
            <w:tcW w:w="142" w:type="dxa"/>
            <w:tcBorders>
              <w:top w:val="nil"/>
              <w:left w:val="nil"/>
              <w:bottom w:val="nil"/>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r w:rsidRPr="00916C9F">
              <w:rPr>
                <w:rFonts w:cs="Arial"/>
                <w:szCs w:val="22"/>
              </w:rPr>
              <w:t>1</w:t>
            </w:r>
          </w:p>
        </w:tc>
        <w:tc>
          <w:tcPr>
            <w:tcW w:w="850" w:type="dxa"/>
            <w:tcBorders>
              <w:top w:val="nil"/>
              <w:left w:val="nil"/>
              <w:bottom w:val="single" w:sz="4"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b/>
                <w:szCs w:val="22"/>
              </w:rPr>
            </w:pPr>
          </w:p>
        </w:tc>
        <w:tc>
          <w:tcPr>
            <w:tcW w:w="709"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b/>
                <w:szCs w:val="22"/>
              </w:rPr>
            </w:pPr>
          </w:p>
        </w:tc>
        <w:tc>
          <w:tcPr>
            <w:tcW w:w="709"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b/>
                <w:szCs w:val="22"/>
              </w:rPr>
            </w:pPr>
          </w:p>
        </w:tc>
        <w:tc>
          <w:tcPr>
            <w:tcW w:w="992"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r>
      <w:tr w:rsidR="00FF3BBC" w:rsidRPr="00916C9F" w:rsidTr="00035C7C">
        <w:trPr>
          <w:trHeight w:val="255"/>
        </w:trPr>
        <w:tc>
          <w:tcPr>
            <w:tcW w:w="100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r w:rsidRPr="00916C9F">
              <w:rPr>
                <w:rFonts w:cs="Arial"/>
                <w:szCs w:val="22"/>
              </w:rPr>
              <w:t>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highlight w:val="yellow"/>
              </w:rPr>
            </w:pPr>
            <w:r w:rsidRPr="00916C9F">
              <w:rPr>
                <w:color w:val="000000"/>
                <w:szCs w:val="22"/>
              </w:rPr>
              <w:t>480</w:t>
            </w:r>
          </w:p>
        </w:tc>
        <w:tc>
          <w:tcPr>
            <w:tcW w:w="142" w:type="dxa"/>
            <w:tcBorders>
              <w:top w:val="nil"/>
              <w:left w:val="nil"/>
              <w:bottom w:val="nil"/>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r w:rsidRPr="00916C9F">
              <w:rPr>
                <w:rFonts w:cs="Arial"/>
                <w:szCs w:val="22"/>
              </w:rPr>
              <w:t>2</w:t>
            </w:r>
          </w:p>
        </w:tc>
        <w:tc>
          <w:tcPr>
            <w:tcW w:w="850" w:type="dxa"/>
            <w:tcBorders>
              <w:top w:val="nil"/>
              <w:left w:val="nil"/>
              <w:bottom w:val="single" w:sz="4"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b/>
                <w:szCs w:val="22"/>
              </w:rPr>
            </w:pPr>
          </w:p>
        </w:tc>
        <w:tc>
          <w:tcPr>
            <w:tcW w:w="709"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b/>
                <w:szCs w:val="22"/>
              </w:rPr>
            </w:pPr>
          </w:p>
        </w:tc>
        <w:tc>
          <w:tcPr>
            <w:tcW w:w="709"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b/>
                <w:szCs w:val="22"/>
              </w:rPr>
            </w:pPr>
          </w:p>
        </w:tc>
        <w:tc>
          <w:tcPr>
            <w:tcW w:w="992"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r>
      <w:tr w:rsidR="00FF3BBC" w:rsidRPr="00916C9F" w:rsidTr="00035C7C">
        <w:trPr>
          <w:trHeight w:val="255"/>
        </w:trPr>
        <w:tc>
          <w:tcPr>
            <w:tcW w:w="100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r w:rsidRPr="00916C9F">
              <w:rPr>
                <w:rFonts w:cs="Arial"/>
                <w:szCs w:val="22"/>
              </w:rPr>
              <w:t>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highlight w:val="yellow"/>
              </w:rPr>
            </w:pPr>
            <w:r w:rsidRPr="00916C9F">
              <w:rPr>
                <w:color w:val="000000"/>
                <w:szCs w:val="22"/>
              </w:rPr>
              <w:t>720</w:t>
            </w:r>
          </w:p>
        </w:tc>
        <w:tc>
          <w:tcPr>
            <w:tcW w:w="142" w:type="dxa"/>
            <w:tcBorders>
              <w:top w:val="nil"/>
              <w:left w:val="nil"/>
              <w:bottom w:val="nil"/>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r w:rsidRPr="00916C9F">
              <w:rPr>
                <w:rFonts w:cs="Arial"/>
                <w:szCs w:val="22"/>
              </w:rPr>
              <w:t>3</w:t>
            </w:r>
          </w:p>
        </w:tc>
        <w:tc>
          <w:tcPr>
            <w:tcW w:w="850" w:type="dxa"/>
            <w:tcBorders>
              <w:top w:val="nil"/>
              <w:left w:val="nil"/>
              <w:bottom w:val="single" w:sz="4"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709"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709"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992"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r>
      <w:tr w:rsidR="00FF3BBC" w:rsidRPr="00916C9F" w:rsidTr="00035C7C">
        <w:trPr>
          <w:trHeight w:val="255"/>
        </w:trPr>
        <w:tc>
          <w:tcPr>
            <w:tcW w:w="100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r w:rsidRPr="00916C9F">
              <w:rPr>
                <w:rFonts w:cs="Arial"/>
                <w:szCs w:val="22"/>
              </w:rPr>
              <w:t>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highlight w:val="yellow"/>
              </w:rPr>
            </w:pPr>
            <w:r w:rsidRPr="00916C9F">
              <w:rPr>
                <w:color w:val="000000"/>
                <w:szCs w:val="22"/>
              </w:rPr>
              <w:t>1080</w:t>
            </w:r>
          </w:p>
        </w:tc>
        <w:tc>
          <w:tcPr>
            <w:tcW w:w="142" w:type="dxa"/>
            <w:tcBorders>
              <w:top w:val="nil"/>
              <w:left w:val="nil"/>
              <w:bottom w:val="nil"/>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r w:rsidRPr="00916C9F">
              <w:rPr>
                <w:rFonts w:cs="Arial"/>
                <w:szCs w:val="22"/>
              </w:rPr>
              <w:t>4</w:t>
            </w:r>
          </w:p>
        </w:tc>
        <w:tc>
          <w:tcPr>
            <w:tcW w:w="850" w:type="dxa"/>
            <w:tcBorders>
              <w:top w:val="nil"/>
              <w:left w:val="nil"/>
              <w:bottom w:val="single" w:sz="4"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709"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709"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992"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r>
      <w:tr w:rsidR="00FF3BBC" w:rsidRPr="00916C9F" w:rsidTr="00035C7C">
        <w:trPr>
          <w:trHeight w:val="255"/>
        </w:trPr>
        <w:tc>
          <w:tcPr>
            <w:tcW w:w="100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r w:rsidRPr="00916C9F">
              <w:rPr>
                <w:rFonts w:cs="Arial"/>
                <w:szCs w:val="22"/>
              </w:rPr>
              <w:t>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highlight w:val="yellow"/>
              </w:rPr>
            </w:pPr>
            <w:r w:rsidRPr="00916C9F">
              <w:rPr>
                <w:color w:val="000000"/>
                <w:szCs w:val="22"/>
              </w:rPr>
              <w:t>1540</w:t>
            </w:r>
          </w:p>
        </w:tc>
        <w:tc>
          <w:tcPr>
            <w:tcW w:w="142" w:type="dxa"/>
            <w:tcBorders>
              <w:top w:val="nil"/>
              <w:left w:val="nil"/>
              <w:bottom w:val="nil"/>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r w:rsidRPr="00916C9F">
              <w:rPr>
                <w:rFonts w:cs="Arial"/>
                <w:szCs w:val="22"/>
              </w:rPr>
              <w:t>5</w:t>
            </w:r>
          </w:p>
        </w:tc>
        <w:tc>
          <w:tcPr>
            <w:tcW w:w="850" w:type="dxa"/>
            <w:tcBorders>
              <w:top w:val="nil"/>
              <w:left w:val="nil"/>
              <w:bottom w:val="single" w:sz="4"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709"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709"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992"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r>
      <w:tr w:rsidR="00FF3BBC" w:rsidRPr="00916C9F" w:rsidTr="00035C7C">
        <w:trPr>
          <w:trHeight w:val="255"/>
        </w:trPr>
        <w:tc>
          <w:tcPr>
            <w:tcW w:w="100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r w:rsidRPr="00916C9F">
              <w:rPr>
                <w:rFonts w:cs="Arial"/>
                <w:szCs w:val="22"/>
              </w:rPr>
              <w:t>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highlight w:val="yellow"/>
              </w:rPr>
            </w:pPr>
            <w:r w:rsidRPr="00916C9F">
              <w:rPr>
                <w:color w:val="000000"/>
                <w:szCs w:val="22"/>
              </w:rPr>
              <w:t>2060</w:t>
            </w:r>
          </w:p>
        </w:tc>
        <w:tc>
          <w:tcPr>
            <w:tcW w:w="142" w:type="dxa"/>
            <w:tcBorders>
              <w:top w:val="nil"/>
              <w:left w:val="nil"/>
              <w:bottom w:val="nil"/>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r w:rsidRPr="00916C9F">
              <w:rPr>
                <w:rFonts w:cs="Arial"/>
                <w:szCs w:val="22"/>
              </w:rPr>
              <w:t>6</w:t>
            </w:r>
          </w:p>
        </w:tc>
        <w:tc>
          <w:tcPr>
            <w:tcW w:w="850" w:type="dxa"/>
            <w:tcBorders>
              <w:top w:val="nil"/>
              <w:left w:val="nil"/>
              <w:bottom w:val="single" w:sz="4"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709"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709"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992"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r>
      <w:tr w:rsidR="00FF3BBC" w:rsidRPr="00916C9F" w:rsidTr="00035C7C">
        <w:trPr>
          <w:trHeight w:val="255"/>
        </w:trPr>
        <w:tc>
          <w:tcPr>
            <w:tcW w:w="100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r w:rsidRPr="00916C9F">
              <w:rPr>
                <w:rFonts w:cs="Arial"/>
                <w:szCs w:val="22"/>
              </w:rPr>
              <w:t>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highlight w:val="yellow"/>
              </w:rPr>
            </w:pPr>
            <w:r w:rsidRPr="00916C9F">
              <w:rPr>
                <w:color w:val="000000"/>
                <w:szCs w:val="22"/>
              </w:rPr>
              <w:t>2600</w:t>
            </w:r>
          </w:p>
        </w:tc>
        <w:tc>
          <w:tcPr>
            <w:tcW w:w="142" w:type="dxa"/>
            <w:tcBorders>
              <w:top w:val="nil"/>
              <w:left w:val="nil"/>
              <w:bottom w:val="nil"/>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r w:rsidRPr="00916C9F">
              <w:rPr>
                <w:rFonts w:cs="Arial"/>
                <w:szCs w:val="22"/>
              </w:rPr>
              <w:t>7</w:t>
            </w:r>
          </w:p>
        </w:tc>
        <w:tc>
          <w:tcPr>
            <w:tcW w:w="850" w:type="dxa"/>
            <w:tcBorders>
              <w:top w:val="nil"/>
              <w:left w:val="nil"/>
              <w:bottom w:val="single" w:sz="4"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709"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709"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992"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r>
      <w:tr w:rsidR="00FF3BBC" w:rsidRPr="00916C9F" w:rsidTr="00035C7C">
        <w:trPr>
          <w:trHeight w:val="255"/>
        </w:trPr>
        <w:tc>
          <w:tcPr>
            <w:tcW w:w="100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r w:rsidRPr="00916C9F">
              <w:rPr>
                <w:rFonts w:cs="Arial"/>
                <w:szCs w:val="22"/>
              </w:rPr>
              <w:t>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highlight w:val="yellow"/>
              </w:rPr>
            </w:pPr>
            <w:r w:rsidRPr="00916C9F">
              <w:rPr>
                <w:color w:val="000000"/>
                <w:szCs w:val="22"/>
              </w:rPr>
              <w:t>3140</w:t>
            </w:r>
          </w:p>
        </w:tc>
        <w:tc>
          <w:tcPr>
            <w:tcW w:w="142" w:type="dxa"/>
            <w:tcBorders>
              <w:top w:val="nil"/>
              <w:left w:val="nil"/>
              <w:bottom w:val="nil"/>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r w:rsidRPr="00916C9F">
              <w:rPr>
                <w:rFonts w:cs="Arial"/>
                <w:szCs w:val="22"/>
              </w:rPr>
              <w:t>8</w:t>
            </w:r>
          </w:p>
        </w:tc>
        <w:tc>
          <w:tcPr>
            <w:tcW w:w="850" w:type="dxa"/>
            <w:tcBorders>
              <w:top w:val="nil"/>
              <w:left w:val="nil"/>
              <w:bottom w:val="single" w:sz="4"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709"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709"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992"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r>
      <w:tr w:rsidR="00FF3BBC" w:rsidRPr="00916C9F" w:rsidTr="00035C7C">
        <w:trPr>
          <w:trHeight w:val="255"/>
        </w:trPr>
        <w:tc>
          <w:tcPr>
            <w:tcW w:w="100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r w:rsidRPr="00916C9F">
              <w:rPr>
                <w:rFonts w:cs="Arial"/>
                <w:szCs w:val="22"/>
              </w:rPr>
              <w:t>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highlight w:val="yellow"/>
              </w:rPr>
            </w:pPr>
            <w:r w:rsidRPr="00916C9F">
              <w:rPr>
                <w:color w:val="000000"/>
                <w:szCs w:val="22"/>
              </w:rPr>
              <w:t>3680</w:t>
            </w:r>
          </w:p>
        </w:tc>
        <w:tc>
          <w:tcPr>
            <w:tcW w:w="142" w:type="dxa"/>
            <w:tcBorders>
              <w:top w:val="nil"/>
              <w:left w:val="nil"/>
              <w:bottom w:val="nil"/>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r w:rsidRPr="00916C9F">
              <w:rPr>
                <w:rFonts w:cs="Arial"/>
                <w:szCs w:val="22"/>
              </w:rPr>
              <w:t>9</w:t>
            </w:r>
          </w:p>
        </w:tc>
        <w:tc>
          <w:tcPr>
            <w:tcW w:w="850" w:type="dxa"/>
            <w:tcBorders>
              <w:top w:val="nil"/>
              <w:left w:val="nil"/>
              <w:bottom w:val="single" w:sz="4"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709"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709"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992"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r>
      <w:tr w:rsidR="00FF3BBC" w:rsidRPr="00916C9F" w:rsidTr="00035C7C">
        <w:trPr>
          <w:trHeight w:val="255"/>
        </w:trPr>
        <w:tc>
          <w:tcPr>
            <w:tcW w:w="100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r w:rsidRPr="00916C9F">
              <w:rPr>
                <w:rFonts w:cs="Arial"/>
                <w:szCs w:val="22"/>
              </w:rPr>
              <w:t>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highlight w:val="yellow"/>
              </w:rPr>
            </w:pPr>
            <w:r w:rsidRPr="00916C9F">
              <w:rPr>
                <w:color w:val="000000"/>
                <w:szCs w:val="22"/>
              </w:rPr>
              <w:t>4220</w:t>
            </w:r>
          </w:p>
        </w:tc>
        <w:tc>
          <w:tcPr>
            <w:tcW w:w="142" w:type="dxa"/>
            <w:tcBorders>
              <w:top w:val="nil"/>
              <w:left w:val="nil"/>
              <w:bottom w:val="nil"/>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r w:rsidRPr="00916C9F">
              <w:rPr>
                <w:rFonts w:cs="Arial"/>
                <w:szCs w:val="22"/>
              </w:rPr>
              <w:t>10</w:t>
            </w:r>
          </w:p>
        </w:tc>
        <w:tc>
          <w:tcPr>
            <w:tcW w:w="850" w:type="dxa"/>
            <w:tcBorders>
              <w:top w:val="nil"/>
              <w:left w:val="nil"/>
              <w:bottom w:val="single" w:sz="4"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709"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709"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992"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r>
      <w:tr w:rsidR="00FF3BBC" w:rsidRPr="00916C9F" w:rsidTr="00035C7C">
        <w:trPr>
          <w:trHeight w:val="255"/>
        </w:trPr>
        <w:tc>
          <w:tcPr>
            <w:tcW w:w="100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r w:rsidRPr="00916C9F">
              <w:rPr>
                <w:rFonts w:cs="Arial"/>
                <w:szCs w:val="22"/>
              </w:rPr>
              <w:t>11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highlight w:val="yellow"/>
              </w:rPr>
            </w:pPr>
            <w:r w:rsidRPr="00916C9F">
              <w:rPr>
                <w:color w:val="000000"/>
                <w:szCs w:val="22"/>
              </w:rPr>
              <w:t>4760</w:t>
            </w:r>
          </w:p>
        </w:tc>
        <w:tc>
          <w:tcPr>
            <w:tcW w:w="142" w:type="dxa"/>
            <w:tcBorders>
              <w:top w:val="nil"/>
              <w:left w:val="nil"/>
              <w:bottom w:val="nil"/>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r w:rsidRPr="00916C9F">
              <w:rPr>
                <w:rFonts w:cs="Arial"/>
                <w:szCs w:val="22"/>
              </w:rPr>
              <w:t>11</w:t>
            </w:r>
          </w:p>
        </w:tc>
        <w:tc>
          <w:tcPr>
            <w:tcW w:w="850" w:type="dxa"/>
            <w:tcBorders>
              <w:top w:val="nil"/>
              <w:left w:val="nil"/>
              <w:bottom w:val="single" w:sz="4"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709"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709"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992"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r>
      <w:tr w:rsidR="00FF3BBC" w:rsidRPr="00916C9F" w:rsidTr="00035C7C">
        <w:trPr>
          <w:trHeight w:val="255"/>
        </w:trPr>
        <w:tc>
          <w:tcPr>
            <w:tcW w:w="100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r w:rsidRPr="00916C9F">
              <w:rPr>
                <w:rFonts w:cs="Arial"/>
                <w:szCs w:val="22"/>
              </w:rPr>
              <w:t>12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highlight w:val="yellow"/>
              </w:rPr>
            </w:pPr>
            <w:r w:rsidRPr="00916C9F">
              <w:rPr>
                <w:color w:val="000000"/>
                <w:szCs w:val="22"/>
              </w:rPr>
              <w:t>5300</w:t>
            </w:r>
          </w:p>
        </w:tc>
        <w:tc>
          <w:tcPr>
            <w:tcW w:w="142" w:type="dxa"/>
            <w:tcBorders>
              <w:top w:val="nil"/>
              <w:left w:val="nil"/>
              <w:bottom w:val="nil"/>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r w:rsidRPr="00916C9F">
              <w:rPr>
                <w:rFonts w:cs="Arial"/>
                <w:szCs w:val="22"/>
              </w:rPr>
              <w:t>12</w:t>
            </w:r>
          </w:p>
        </w:tc>
        <w:tc>
          <w:tcPr>
            <w:tcW w:w="850" w:type="dxa"/>
            <w:tcBorders>
              <w:top w:val="nil"/>
              <w:left w:val="nil"/>
              <w:bottom w:val="single" w:sz="4"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709"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709"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992"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r>
      <w:tr w:rsidR="00FF3BBC" w:rsidRPr="00916C9F" w:rsidTr="00035C7C">
        <w:trPr>
          <w:trHeight w:val="255"/>
        </w:trPr>
        <w:tc>
          <w:tcPr>
            <w:tcW w:w="100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r w:rsidRPr="00916C9F">
              <w:rPr>
                <w:rFonts w:cs="Arial"/>
                <w:szCs w:val="22"/>
              </w:rPr>
              <w:t>13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highlight w:val="yellow"/>
              </w:rPr>
            </w:pPr>
            <w:r w:rsidRPr="00916C9F">
              <w:rPr>
                <w:color w:val="000000"/>
                <w:szCs w:val="22"/>
              </w:rPr>
              <w:t>5840</w:t>
            </w:r>
          </w:p>
        </w:tc>
        <w:tc>
          <w:tcPr>
            <w:tcW w:w="142" w:type="dxa"/>
            <w:tcBorders>
              <w:top w:val="nil"/>
              <w:left w:val="nil"/>
              <w:bottom w:val="nil"/>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r w:rsidRPr="00916C9F">
              <w:rPr>
                <w:rFonts w:cs="Arial"/>
                <w:szCs w:val="22"/>
              </w:rPr>
              <w:t>13</w:t>
            </w:r>
          </w:p>
        </w:tc>
        <w:tc>
          <w:tcPr>
            <w:tcW w:w="850" w:type="dxa"/>
            <w:tcBorders>
              <w:top w:val="nil"/>
              <w:left w:val="nil"/>
              <w:bottom w:val="single" w:sz="4"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709"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709"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992"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r>
      <w:tr w:rsidR="00FF3BBC" w:rsidRPr="00916C9F" w:rsidTr="00035C7C">
        <w:trPr>
          <w:trHeight w:val="255"/>
        </w:trPr>
        <w:tc>
          <w:tcPr>
            <w:tcW w:w="100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r w:rsidRPr="00916C9F">
              <w:rPr>
                <w:rFonts w:cs="Arial"/>
                <w:szCs w:val="22"/>
              </w:rPr>
              <w:t>14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highlight w:val="yellow"/>
              </w:rPr>
            </w:pPr>
            <w:r w:rsidRPr="00916C9F">
              <w:rPr>
                <w:color w:val="000000"/>
                <w:szCs w:val="22"/>
              </w:rPr>
              <w:t>6380</w:t>
            </w:r>
          </w:p>
        </w:tc>
        <w:tc>
          <w:tcPr>
            <w:tcW w:w="142" w:type="dxa"/>
            <w:tcBorders>
              <w:top w:val="nil"/>
              <w:left w:val="nil"/>
              <w:bottom w:val="nil"/>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r w:rsidRPr="00916C9F">
              <w:rPr>
                <w:rFonts w:cs="Arial"/>
                <w:szCs w:val="22"/>
              </w:rPr>
              <w:t>14</w:t>
            </w:r>
          </w:p>
        </w:tc>
        <w:tc>
          <w:tcPr>
            <w:tcW w:w="850" w:type="dxa"/>
            <w:tcBorders>
              <w:top w:val="nil"/>
              <w:left w:val="nil"/>
              <w:bottom w:val="single" w:sz="4"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709"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709"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992"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r>
      <w:tr w:rsidR="00FF3BBC" w:rsidRPr="00916C9F" w:rsidTr="00035C7C">
        <w:trPr>
          <w:trHeight w:val="255"/>
        </w:trPr>
        <w:tc>
          <w:tcPr>
            <w:tcW w:w="100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r w:rsidRPr="00916C9F">
              <w:rPr>
                <w:rFonts w:cs="Arial"/>
                <w:szCs w:val="22"/>
              </w:rPr>
              <w:t>15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highlight w:val="yellow"/>
              </w:rPr>
            </w:pPr>
            <w:r w:rsidRPr="00916C9F">
              <w:rPr>
                <w:color w:val="000000"/>
                <w:szCs w:val="22"/>
              </w:rPr>
              <w:t>6920</w:t>
            </w:r>
          </w:p>
        </w:tc>
        <w:tc>
          <w:tcPr>
            <w:tcW w:w="142" w:type="dxa"/>
            <w:tcBorders>
              <w:top w:val="nil"/>
              <w:left w:val="nil"/>
              <w:bottom w:val="nil"/>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r w:rsidRPr="00916C9F">
              <w:rPr>
                <w:rFonts w:cs="Arial"/>
                <w:szCs w:val="22"/>
              </w:rPr>
              <w:t>15</w:t>
            </w:r>
          </w:p>
        </w:tc>
        <w:tc>
          <w:tcPr>
            <w:tcW w:w="850" w:type="dxa"/>
            <w:tcBorders>
              <w:top w:val="nil"/>
              <w:left w:val="nil"/>
              <w:bottom w:val="single" w:sz="4"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709"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709"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992"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r>
      <w:tr w:rsidR="00FF3BBC" w:rsidRPr="00916C9F" w:rsidTr="00035C7C">
        <w:trPr>
          <w:trHeight w:val="255"/>
        </w:trPr>
        <w:tc>
          <w:tcPr>
            <w:tcW w:w="100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r w:rsidRPr="00916C9F">
              <w:rPr>
                <w:rFonts w:cs="Arial"/>
                <w:szCs w:val="22"/>
              </w:rPr>
              <w:t>16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highlight w:val="yellow"/>
              </w:rPr>
            </w:pPr>
            <w:r w:rsidRPr="00916C9F">
              <w:rPr>
                <w:color w:val="000000"/>
                <w:szCs w:val="22"/>
              </w:rPr>
              <w:t>7460</w:t>
            </w:r>
          </w:p>
        </w:tc>
        <w:tc>
          <w:tcPr>
            <w:tcW w:w="142" w:type="dxa"/>
            <w:tcBorders>
              <w:top w:val="nil"/>
              <w:left w:val="nil"/>
              <w:bottom w:val="nil"/>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r w:rsidRPr="00916C9F">
              <w:rPr>
                <w:rFonts w:cs="Arial"/>
                <w:szCs w:val="22"/>
              </w:rPr>
              <w:t>16</w:t>
            </w:r>
          </w:p>
        </w:tc>
        <w:tc>
          <w:tcPr>
            <w:tcW w:w="850" w:type="dxa"/>
            <w:tcBorders>
              <w:top w:val="nil"/>
              <w:left w:val="nil"/>
              <w:bottom w:val="single" w:sz="4"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709"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709"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992"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r>
      <w:tr w:rsidR="00FF3BBC" w:rsidRPr="00916C9F" w:rsidTr="00035C7C">
        <w:trPr>
          <w:trHeight w:val="255"/>
        </w:trPr>
        <w:tc>
          <w:tcPr>
            <w:tcW w:w="100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r w:rsidRPr="00916C9F">
              <w:rPr>
                <w:rFonts w:cs="Arial"/>
                <w:szCs w:val="22"/>
              </w:rPr>
              <w:t>17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highlight w:val="yellow"/>
              </w:rPr>
            </w:pPr>
            <w:r w:rsidRPr="00916C9F">
              <w:rPr>
                <w:color w:val="000000"/>
                <w:szCs w:val="22"/>
              </w:rPr>
              <w:t>8000</w:t>
            </w:r>
          </w:p>
        </w:tc>
        <w:tc>
          <w:tcPr>
            <w:tcW w:w="142" w:type="dxa"/>
            <w:tcBorders>
              <w:top w:val="nil"/>
              <w:left w:val="nil"/>
              <w:bottom w:val="nil"/>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r w:rsidRPr="00916C9F">
              <w:rPr>
                <w:rFonts w:cs="Arial"/>
                <w:szCs w:val="22"/>
              </w:rPr>
              <w:t>17</w:t>
            </w:r>
          </w:p>
        </w:tc>
        <w:tc>
          <w:tcPr>
            <w:tcW w:w="850" w:type="dxa"/>
            <w:tcBorders>
              <w:top w:val="nil"/>
              <w:left w:val="nil"/>
              <w:bottom w:val="single" w:sz="4"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709"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709"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992"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r>
      <w:tr w:rsidR="00FF3BBC" w:rsidRPr="00916C9F" w:rsidTr="00035C7C">
        <w:trPr>
          <w:trHeight w:val="255"/>
        </w:trPr>
        <w:tc>
          <w:tcPr>
            <w:tcW w:w="100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r w:rsidRPr="00916C9F">
              <w:rPr>
                <w:rFonts w:cs="Arial"/>
                <w:szCs w:val="22"/>
              </w:rPr>
              <w:t>18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highlight w:val="yellow"/>
              </w:rPr>
            </w:pPr>
            <w:r w:rsidRPr="00916C9F">
              <w:rPr>
                <w:color w:val="000000"/>
                <w:szCs w:val="22"/>
              </w:rPr>
              <w:t>8540</w:t>
            </w:r>
          </w:p>
        </w:tc>
        <w:tc>
          <w:tcPr>
            <w:tcW w:w="142" w:type="dxa"/>
            <w:tcBorders>
              <w:top w:val="nil"/>
              <w:left w:val="nil"/>
              <w:bottom w:val="nil"/>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r w:rsidRPr="00916C9F">
              <w:rPr>
                <w:rFonts w:cs="Arial"/>
                <w:szCs w:val="22"/>
              </w:rPr>
              <w:t>18</w:t>
            </w:r>
          </w:p>
        </w:tc>
        <w:tc>
          <w:tcPr>
            <w:tcW w:w="850" w:type="dxa"/>
            <w:tcBorders>
              <w:top w:val="nil"/>
              <w:left w:val="nil"/>
              <w:bottom w:val="single" w:sz="4"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709"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709"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992"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r>
      <w:tr w:rsidR="00FF3BBC" w:rsidRPr="00916C9F" w:rsidTr="00035C7C">
        <w:trPr>
          <w:trHeight w:val="255"/>
        </w:trPr>
        <w:tc>
          <w:tcPr>
            <w:tcW w:w="100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r w:rsidRPr="00916C9F">
              <w:rPr>
                <w:rFonts w:cs="Arial"/>
                <w:szCs w:val="22"/>
              </w:rPr>
              <w:t>19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highlight w:val="yellow"/>
              </w:rPr>
            </w:pPr>
            <w:r w:rsidRPr="00916C9F">
              <w:rPr>
                <w:color w:val="000000"/>
                <w:szCs w:val="22"/>
              </w:rPr>
              <w:t>9080</w:t>
            </w:r>
          </w:p>
        </w:tc>
        <w:tc>
          <w:tcPr>
            <w:tcW w:w="142" w:type="dxa"/>
            <w:tcBorders>
              <w:top w:val="nil"/>
              <w:left w:val="nil"/>
              <w:bottom w:val="nil"/>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r w:rsidRPr="00916C9F">
              <w:rPr>
                <w:rFonts w:cs="Arial"/>
                <w:szCs w:val="22"/>
              </w:rPr>
              <w:t>19</w:t>
            </w:r>
          </w:p>
        </w:tc>
        <w:tc>
          <w:tcPr>
            <w:tcW w:w="850" w:type="dxa"/>
            <w:tcBorders>
              <w:top w:val="nil"/>
              <w:left w:val="nil"/>
              <w:bottom w:val="single" w:sz="4"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709"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709"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992"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r>
      <w:tr w:rsidR="00FF3BBC" w:rsidRPr="00916C9F" w:rsidTr="00035C7C">
        <w:trPr>
          <w:trHeight w:val="270"/>
        </w:trPr>
        <w:tc>
          <w:tcPr>
            <w:tcW w:w="1007" w:type="dxa"/>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r w:rsidRPr="00916C9F">
              <w:rPr>
                <w:rFonts w:cs="Arial"/>
                <w:szCs w:val="22"/>
              </w:rPr>
              <w:t>20</w:t>
            </w:r>
          </w:p>
        </w:tc>
        <w:tc>
          <w:tcPr>
            <w:tcW w:w="992"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highlight w:val="yellow"/>
              </w:rPr>
            </w:pPr>
            <w:r w:rsidRPr="00916C9F">
              <w:rPr>
                <w:color w:val="000000"/>
                <w:szCs w:val="22"/>
              </w:rPr>
              <w:t>9620</w:t>
            </w:r>
          </w:p>
        </w:tc>
        <w:tc>
          <w:tcPr>
            <w:tcW w:w="142" w:type="dxa"/>
            <w:tcBorders>
              <w:top w:val="nil"/>
              <w:left w:val="nil"/>
              <w:bottom w:val="single" w:sz="8"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851" w:type="dxa"/>
            <w:tcBorders>
              <w:top w:val="nil"/>
              <w:left w:val="single" w:sz="4" w:space="0" w:color="auto"/>
              <w:bottom w:val="single" w:sz="8" w:space="0" w:color="auto"/>
              <w:right w:val="single" w:sz="4"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r w:rsidRPr="00916C9F">
              <w:rPr>
                <w:rFonts w:cs="Arial"/>
                <w:szCs w:val="22"/>
              </w:rPr>
              <w:t>20</w:t>
            </w:r>
          </w:p>
        </w:tc>
        <w:tc>
          <w:tcPr>
            <w:tcW w:w="850" w:type="dxa"/>
            <w:tcBorders>
              <w:top w:val="nil"/>
              <w:left w:val="nil"/>
              <w:bottom w:val="single" w:sz="8"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709" w:type="dxa"/>
            <w:tcBorders>
              <w:top w:val="nil"/>
              <w:left w:val="single" w:sz="4" w:space="0" w:color="auto"/>
              <w:bottom w:val="single" w:sz="8"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709" w:type="dxa"/>
            <w:tcBorders>
              <w:top w:val="nil"/>
              <w:left w:val="single" w:sz="4" w:space="0" w:color="auto"/>
              <w:bottom w:val="single" w:sz="8" w:space="0" w:color="auto"/>
              <w:right w:val="nil"/>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c>
          <w:tcPr>
            <w:tcW w:w="992" w:type="dxa"/>
            <w:tcBorders>
              <w:top w:val="nil"/>
              <w:left w:val="single" w:sz="4" w:space="0" w:color="auto"/>
              <w:bottom w:val="single" w:sz="8" w:space="0" w:color="auto"/>
              <w:right w:val="single" w:sz="8" w:space="0" w:color="auto"/>
            </w:tcBorders>
            <w:noWrap/>
            <w:tcMar>
              <w:top w:w="15" w:type="dxa"/>
              <w:left w:w="15" w:type="dxa"/>
              <w:bottom w:w="0" w:type="dxa"/>
              <w:right w:w="15" w:type="dxa"/>
            </w:tcMar>
            <w:vAlign w:val="bottom"/>
          </w:tcPr>
          <w:p w:rsidR="00FF3BBC" w:rsidRPr="00916C9F" w:rsidRDefault="00FF3BBC" w:rsidP="00035C7C">
            <w:pPr>
              <w:jc w:val="center"/>
              <w:rPr>
                <w:rFonts w:cs="Arial"/>
                <w:szCs w:val="22"/>
              </w:rPr>
            </w:pPr>
          </w:p>
        </w:tc>
      </w:tr>
    </w:tbl>
    <w:p w:rsidR="00FF3BBC" w:rsidRDefault="00FF3BBC" w:rsidP="00FF3BBC">
      <w:pPr>
        <w:rPr>
          <w:szCs w:val="22"/>
        </w:rPr>
      </w:pPr>
    </w:p>
    <w:p w:rsidR="00FF3BBC" w:rsidRPr="00446EF0" w:rsidRDefault="00FF3BBC" w:rsidP="00FF3BBC">
      <w:pPr>
        <w:rPr>
          <w:szCs w:val="22"/>
        </w:rPr>
      </w:pPr>
      <w:r w:rsidRPr="00446EF0">
        <w:rPr>
          <w:szCs w:val="22"/>
        </w:rPr>
        <w:t>Schildern Sie hier Probleme, die Sie vielleicht hatten:</w:t>
      </w:r>
    </w:p>
    <w:p w:rsidR="00FF3BBC" w:rsidRPr="00446EF0" w:rsidRDefault="00FF3BBC" w:rsidP="00FF3BBC">
      <w:pPr>
        <w:rPr>
          <w:szCs w:val="22"/>
        </w:rPr>
      </w:pPr>
    </w:p>
    <w:p w:rsidR="00FF3BBC" w:rsidRPr="00446EF0" w:rsidRDefault="00FF3BBC" w:rsidP="00FF3BBC">
      <w:pPr>
        <w:pBdr>
          <w:top w:val="single" w:sz="12" w:space="1" w:color="auto"/>
          <w:bottom w:val="single" w:sz="12" w:space="1" w:color="auto"/>
        </w:pBdr>
        <w:rPr>
          <w:szCs w:val="22"/>
        </w:rPr>
      </w:pPr>
    </w:p>
    <w:p w:rsidR="00FF3BBC" w:rsidRPr="00446EF0" w:rsidRDefault="00FF3BBC" w:rsidP="00FF3BBC">
      <w:pPr>
        <w:rPr>
          <w:szCs w:val="22"/>
        </w:rPr>
      </w:pPr>
      <w:r w:rsidRPr="00446EF0">
        <w:rPr>
          <w:noProof/>
          <w:szCs w:val="22"/>
        </w:rPr>
        <w:drawing>
          <wp:anchor distT="0" distB="0" distL="114300" distR="114300" simplePos="0" relativeHeight="251683840" behindDoc="0" locked="0" layoutInCell="1" allowOverlap="1" wp14:anchorId="4F8AB808" wp14:editId="17C2EF63">
            <wp:simplePos x="0" y="0"/>
            <wp:positionH relativeFrom="margin">
              <wp:align>left</wp:align>
            </wp:positionH>
            <wp:positionV relativeFrom="paragraph">
              <wp:posOffset>96012</wp:posOffset>
            </wp:positionV>
            <wp:extent cx="504825" cy="609600"/>
            <wp:effectExtent l="0" t="0" r="9525" b="0"/>
            <wp:wrapNone/>
            <wp:docPr id="16398" name="Bild 172" descr="Z:\office\Clipart\corpbas\j00788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ffice\Clipart\corpbas\j0078842.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pic:spPr>
                </pic:pic>
              </a:graphicData>
            </a:graphic>
            <wp14:sizeRelH relativeFrom="page">
              <wp14:pctWidth>0</wp14:pctWidth>
            </wp14:sizeRelH>
            <wp14:sizeRelV relativeFrom="page">
              <wp14:pctHeight>0</wp14:pctHeight>
            </wp14:sizeRelV>
          </wp:anchor>
        </w:drawing>
      </w:r>
    </w:p>
    <w:p w:rsidR="00FF3BBC" w:rsidRDefault="00FF3BBC" w:rsidP="00FF3BBC">
      <w:pPr>
        <w:pStyle w:val="Formatvorlage1"/>
        <w:rPr>
          <w:b/>
          <w:sz w:val="22"/>
        </w:rPr>
      </w:pPr>
    </w:p>
    <w:p w:rsidR="00FF3BBC" w:rsidRPr="004E7EF9" w:rsidRDefault="00FF3BBC" w:rsidP="00FF3BBC">
      <w:pPr>
        <w:pStyle w:val="Formatvorlage1"/>
        <w:rPr>
          <w:b/>
          <w:sz w:val="22"/>
        </w:rPr>
      </w:pPr>
      <w:r>
        <w:rPr>
          <w:b/>
          <w:sz w:val="22"/>
        </w:rPr>
        <w:t xml:space="preserve">      </w:t>
      </w:r>
      <w:r>
        <w:rPr>
          <w:b/>
          <w:sz w:val="22"/>
        </w:rPr>
        <w:tab/>
      </w:r>
      <w:r w:rsidRPr="004E7EF9">
        <w:rPr>
          <w:b/>
          <w:sz w:val="22"/>
        </w:rPr>
        <w:t>Zeit: 20 Minuten</w:t>
      </w:r>
    </w:p>
    <w:p w:rsidR="00FF3BBC" w:rsidRDefault="00FF3BBC" w:rsidP="00FF3BBC">
      <w:pPr>
        <w:rPr>
          <w:b/>
        </w:rPr>
      </w:pPr>
    </w:p>
    <w:p w:rsidR="00FF3BBC" w:rsidRPr="00FA7B2E" w:rsidRDefault="00FF3BBC" w:rsidP="00FF3BBC"/>
    <w:p w:rsidR="008F4F9C" w:rsidRPr="002B29B8" w:rsidRDefault="008F4F9C" w:rsidP="002B29B8"/>
    <w:sectPr w:rsidR="008F4F9C" w:rsidRPr="002B29B8" w:rsidSect="00403E54">
      <w:headerReference w:type="even" r:id="rId21"/>
      <w:headerReference w:type="default" r:id="rId22"/>
      <w:footerReference w:type="even" r:id="rId23"/>
      <w:footerReference w:type="default" r:id="rId24"/>
      <w:pgSz w:w="8392" w:h="11907" w:code="11"/>
      <w:pgMar w:top="1304" w:right="1021" w:bottom="1021" w:left="1304" w:header="567"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DD6" w:rsidRDefault="00C76DD6" w:rsidP="00810D8B">
      <w:r>
        <w:separator/>
      </w:r>
    </w:p>
  </w:endnote>
  <w:endnote w:type="continuationSeparator" w:id="0">
    <w:p w:rsidR="00C76DD6" w:rsidRDefault="00C76DD6" w:rsidP="00810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Pro 65 Md">
    <w:altName w:val="Arial"/>
    <w:panose1 w:val="00000000000000000000"/>
    <w:charset w:val="00"/>
    <w:family w:val="swiss"/>
    <w:notTrueType/>
    <w:pitch w:val="variable"/>
    <w:sig w:usb0="00000001" w:usb1="5000204A" w:usb2="00000000" w:usb3="00000000" w:csb0="0000009B" w:csb1="00000000"/>
  </w:font>
  <w:font w:name="PalatinoLinotyp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1ED" w:rsidRPr="00C94823" w:rsidRDefault="00B341E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1ED" w:rsidRPr="00C94823" w:rsidRDefault="00B341ED" w:rsidP="0072151C">
    <w:pPr>
      <w:pStyle w:val="Fuzeile"/>
      <w:jc w:val="right"/>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DD6" w:rsidRDefault="00C76DD6" w:rsidP="0051378C">
      <w:r>
        <w:separator/>
      </w:r>
    </w:p>
  </w:footnote>
  <w:footnote w:type="continuationSeparator" w:id="0">
    <w:p w:rsidR="00C76DD6" w:rsidRDefault="00C76DD6" w:rsidP="00810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1ED" w:rsidRDefault="00B341E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1ED" w:rsidRPr="003772BD" w:rsidRDefault="00B341ED" w:rsidP="003772B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2A8F40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EB57C7"/>
    <w:multiLevelType w:val="hybridMultilevel"/>
    <w:tmpl w:val="492A65E0"/>
    <w:lvl w:ilvl="0" w:tplc="99E2F4D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FD1DC1"/>
    <w:multiLevelType w:val="hybridMultilevel"/>
    <w:tmpl w:val="00F8703C"/>
    <w:lvl w:ilvl="0" w:tplc="D242BF84">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2E92211"/>
    <w:multiLevelType w:val="hybridMultilevel"/>
    <w:tmpl w:val="84B217CE"/>
    <w:lvl w:ilvl="0" w:tplc="43244A7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4C1400"/>
    <w:multiLevelType w:val="hybridMultilevel"/>
    <w:tmpl w:val="1E98F5FA"/>
    <w:lvl w:ilvl="0" w:tplc="37D8EC44">
      <w:start w:val="1"/>
      <w:numFmt w:val="bullet"/>
      <w:pStyle w:val="Aufzhlungszeichen"/>
      <w:lvlText w:val=""/>
      <w:lvlJc w:val="left"/>
      <w:pPr>
        <w:tabs>
          <w:tab w:val="num" w:pos="646"/>
        </w:tabs>
        <w:ind w:left="646" w:hanging="362"/>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64621C"/>
    <w:multiLevelType w:val="hybridMultilevel"/>
    <w:tmpl w:val="21123088"/>
    <w:lvl w:ilvl="0" w:tplc="21A8AD7E">
      <w:start w:val="1"/>
      <w:numFmt w:val="decimal"/>
      <w:pStyle w:val="Abbildung"/>
      <w:lvlText w:val="Abb. %1:"/>
      <w:lvlJc w:val="left"/>
      <w:pPr>
        <w:tabs>
          <w:tab w:val="num" w:pos="180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81F5DB8"/>
    <w:multiLevelType w:val="hybridMultilevel"/>
    <w:tmpl w:val="642C51AE"/>
    <w:lvl w:ilvl="0" w:tplc="E092CD4A">
      <w:start w:val="5"/>
      <w:numFmt w:val="bullet"/>
      <w:lvlText w:val="-"/>
      <w:lvlJc w:val="left"/>
      <w:pPr>
        <w:ind w:left="720" w:hanging="360"/>
      </w:pPr>
      <w:rPr>
        <w:rFonts w:ascii="Helvetica" w:eastAsiaTheme="minorHAnsi"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9B3EA2"/>
    <w:multiLevelType w:val="hybridMultilevel"/>
    <w:tmpl w:val="CC427E22"/>
    <w:lvl w:ilvl="0" w:tplc="D242BF84">
      <w:start w:val="1"/>
      <w:numFmt w:val="upperRoman"/>
      <w:lvlText w:val="%1)"/>
      <w:lvlJc w:val="left"/>
      <w:pPr>
        <w:ind w:left="6314" w:hanging="360"/>
      </w:pPr>
      <w:rPr>
        <w:rFonts w:hint="default"/>
        <w:i w:val="0"/>
      </w:rPr>
    </w:lvl>
    <w:lvl w:ilvl="1" w:tplc="04070019" w:tentative="1">
      <w:start w:val="1"/>
      <w:numFmt w:val="lowerLetter"/>
      <w:lvlText w:val="%2."/>
      <w:lvlJc w:val="left"/>
      <w:pPr>
        <w:ind w:left="7034" w:hanging="360"/>
      </w:pPr>
    </w:lvl>
    <w:lvl w:ilvl="2" w:tplc="0407001B" w:tentative="1">
      <w:start w:val="1"/>
      <w:numFmt w:val="lowerRoman"/>
      <w:lvlText w:val="%3."/>
      <w:lvlJc w:val="right"/>
      <w:pPr>
        <w:ind w:left="7754" w:hanging="180"/>
      </w:pPr>
    </w:lvl>
    <w:lvl w:ilvl="3" w:tplc="0407000F" w:tentative="1">
      <w:start w:val="1"/>
      <w:numFmt w:val="decimal"/>
      <w:lvlText w:val="%4."/>
      <w:lvlJc w:val="left"/>
      <w:pPr>
        <w:ind w:left="8474" w:hanging="360"/>
      </w:pPr>
    </w:lvl>
    <w:lvl w:ilvl="4" w:tplc="04070019" w:tentative="1">
      <w:start w:val="1"/>
      <w:numFmt w:val="lowerLetter"/>
      <w:lvlText w:val="%5."/>
      <w:lvlJc w:val="left"/>
      <w:pPr>
        <w:ind w:left="9194" w:hanging="360"/>
      </w:pPr>
    </w:lvl>
    <w:lvl w:ilvl="5" w:tplc="0407001B" w:tentative="1">
      <w:start w:val="1"/>
      <w:numFmt w:val="lowerRoman"/>
      <w:lvlText w:val="%6."/>
      <w:lvlJc w:val="right"/>
      <w:pPr>
        <w:ind w:left="9914" w:hanging="180"/>
      </w:pPr>
    </w:lvl>
    <w:lvl w:ilvl="6" w:tplc="0407000F" w:tentative="1">
      <w:start w:val="1"/>
      <w:numFmt w:val="decimal"/>
      <w:lvlText w:val="%7."/>
      <w:lvlJc w:val="left"/>
      <w:pPr>
        <w:ind w:left="10634" w:hanging="360"/>
      </w:pPr>
    </w:lvl>
    <w:lvl w:ilvl="7" w:tplc="04070019" w:tentative="1">
      <w:start w:val="1"/>
      <w:numFmt w:val="lowerLetter"/>
      <w:lvlText w:val="%8."/>
      <w:lvlJc w:val="left"/>
      <w:pPr>
        <w:ind w:left="11354" w:hanging="360"/>
      </w:pPr>
    </w:lvl>
    <w:lvl w:ilvl="8" w:tplc="0407001B" w:tentative="1">
      <w:start w:val="1"/>
      <w:numFmt w:val="lowerRoman"/>
      <w:lvlText w:val="%9."/>
      <w:lvlJc w:val="right"/>
      <w:pPr>
        <w:ind w:left="12074" w:hanging="180"/>
      </w:pPr>
    </w:lvl>
  </w:abstractNum>
  <w:abstractNum w:abstractNumId="8" w15:restartNumberingAfterBreak="0">
    <w:nsid w:val="42D816A8"/>
    <w:multiLevelType w:val="hybridMultilevel"/>
    <w:tmpl w:val="B914DF52"/>
    <w:lvl w:ilvl="0" w:tplc="E092CD4A">
      <w:start w:val="5"/>
      <w:numFmt w:val="bullet"/>
      <w:lvlText w:val="-"/>
      <w:lvlJc w:val="left"/>
      <w:pPr>
        <w:ind w:left="720" w:hanging="360"/>
      </w:pPr>
      <w:rPr>
        <w:rFonts w:ascii="Helvetica" w:eastAsiaTheme="minorHAnsi"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167200"/>
    <w:multiLevelType w:val="hybridMultilevel"/>
    <w:tmpl w:val="6FD47582"/>
    <w:lvl w:ilvl="0" w:tplc="7C7290D2">
      <w:start w:val="10"/>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CF047AD"/>
    <w:multiLevelType w:val="hybridMultilevel"/>
    <w:tmpl w:val="D834FEF0"/>
    <w:lvl w:ilvl="0" w:tplc="E092CD4A">
      <w:start w:val="5"/>
      <w:numFmt w:val="bullet"/>
      <w:lvlText w:val="-"/>
      <w:lvlJc w:val="left"/>
      <w:pPr>
        <w:ind w:left="720" w:hanging="360"/>
      </w:pPr>
      <w:rPr>
        <w:rFonts w:ascii="Helvetica" w:eastAsiaTheme="minorHAnsi"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10"/>
  </w:num>
  <w:num w:numId="5">
    <w:abstractNumId w:val="7"/>
  </w:num>
  <w:num w:numId="6">
    <w:abstractNumId w:val="2"/>
  </w:num>
  <w:num w:numId="7">
    <w:abstractNumId w:val="9"/>
  </w:num>
  <w:num w:numId="8">
    <w:abstractNumId w:val="3"/>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mirrorMargins/>
  <w:proofState w:spelling="clean" w:grammar="clean"/>
  <w:attachedTemplate r:id="rId1"/>
  <w:defaultTabStop w:val="709"/>
  <w:autoHyphenation/>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839"/>
    <w:rsid w:val="0000221D"/>
    <w:rsid w:val="00002491"/>
    <w:rsid w:val="00004621"/>
    <w:rsid w:val="0000489B"/>
    <w:rsid w:val="00005CA5"/>
    <w:rsid w:val="00010534"/>
    <w:rsid w:val="00012413"/>
    <w:rsid w:val="000228E5"/>
    <w:rsid w:val="0004438F"/>
    <w:rsid w:val="00060E75"/>
    <w:rsid w:val="00117F52"/>
    <w:rsid w:val="00123D3A"/>
    <w:rsid w:val="00130898"/>
    <w:rsid w:val="0013241D"/>
    <w:rsid w:val="00175E0F"/>
    <w:rsid w:val="00193E9D"/>
    <w:rsid w:val="001A2A6C"/>
    <w:rsid w:val="001F2A28"/>
    <w:rsid w:val="0020763A"/>
    <w:rsid w:val="00212791"/>
    <w:rsid w:val="00250AE2"/>
    <w:rsid w:val="0026693C"/>
    <w:rsid w:val="00266FF9"/>
    <w:rsid w:val="0027256D"/>
    <w:rsid w:val="0028070D"/>
    <w:rsid w:val="002B29B8"/>
    <w:rsid w:val="002C725E"/>
    <w:rsid w:val="002D3E60"/>
    <w:rsid w:val="002E4C57"/>
    <w:rsid w:val="003002FF"/>
    <w:rsid w:val="00331E22"/>
    <w:rsid w:val="003440CF"/>
    <w:rsid w:val="00350EED"/>
    <w:rsid w:val="003772BD"/>
    <w:rsid w:val="003B4BD3"/>
    <w:rsid w:val="003B53E5"/>
    <w:rsid w:val="003C7389"/>
    <w:rsid w:val="003F3449"/>
    <w:rsid w:val="003F677B"/>
    <w:rsid w:val="00403E54"/>
    <w:rsid w:val="004104CB"/>
    <w:rsid w:val="004216E2"/>
    <w:rsid w:val="00423669"/>
    <w:rsid w:val="0045420A"/>
    <w:rsid w:val="00474B54"/>
    <w:rsid w:val="004815FE"/>
    <w:rsid w:val="00497A2B"/>
    <w:rsid w:val="004B3B1F"/>
    <w:rsid w:val="004B3F4A"/>
    <w:rsid w:val="004D49D9"/>
    <w:rsid w:val="004F08F0"/>
    <w:rsid w:val="004F5895"/>
    <w:rsid w:val="0050112E"/>
    <w:rsid w:val="0051378C"/>
    <w:rsid w:val="005167A0"/>
    <w:rsid w:val="00521961"/>
    <w:rsid w:val="00533983"/>
    <w:rsid w:val="00535E52"/>
    <w:rsid w:val="00550A19"/>
    <w:rsid w:val="005B10BC"/>
    <w:rsid w:val="00621BD8"/>
    <w:rsid w:val="00624591"/>
    <w:rsid w:val="00636222"/>
    <w:rsid w:val="00645508"/>
    <w:rsid w:val="00660FEA"/>
    <w:rsid w:val="00693D1F"/>
    <w:rsid w:val="006A1BFB"/>
    <w:rsid w:val="006C6254"/>
    <w:rsid w:val="006D53ED"/>
    <w:rsid w:val="00703590"/>
    <w:rsid w:val="00707F74"/>
    <w:rsid w:val="00716B3B"/>
    <w:rsid w:val="0072151C"/>
    <w:rsid w:val="00734F6A"/>
    <w:rsid w:val="00762AFD"/>
    <w:rsid w:val="007B4B7D"/>
    <w:rsid w:val="007C305A"/>
    <w:rsid w:val="007E2C76"/>
    <w:rsid w:val="007E4FA3"/>
    <w:rsid w:val="007E5960"/>
    <w:rsid w:val="007F66BC"/>
    <w:rsid w:val="008036B8"/>
    <w:rsid w:val="00810D8B"/>
    <w:rsid w:val="0082249F"/>
    <w:rsid w:val="00846410"/>
    <w:rsid w:val="0086614C"/>
    <w:rsid w:val="008C25D4"/>
    <w:rsid w:val="008D4261"/>
    <w:rsid w:val="008F0042"/>
    <w:rsid w:val="008F497A"/>
    <w:rsid w:val="008F4F9C"/>
    <w:rsid w:val="00917BF5"/>
    <w:rsid w:val="00926F7A"/>
    <w:rsid w:val="00940210"/>
    <w:rsid w:val="00956C42"/>
    <w:rsid w:val="009867E4"/>
    <w:rsid w:val="0099204A"/>
    <w:rsid w:val="00993FE4"/>
    <w:rsid w:val="00994579"/>
    <w:rsid w:val="0099464E"/>
    <w:rsid w:val="0099709E"/>
    <w:rsid w:val="009A13A3"/>
    <w:rsid w:val="00A41B91"/>
    <w:rsid w:val="00A516D8"/>
    <w:rsid w:val="00A723D8"/>
    <w:rsid w:val="00A76E8D"/>
    <w:rsid w:val="00A816C9"/>
    <w:rsid w:val="00A81EBE"/>
    <w:rsid w:val="00AD26B9"/>
    <w:rsid w:val="00AD4DF5"/>
    <w:rsid w:val="00AD5B40"/>
    <w:rsid w:val="00AE7A67"/>
    <w:rsid w:val="00B020C2"/>
    <w:rsid w:val="00B235AE"/>
    <w:rsid w:val="00B23AC1"/>
    <w:rsid w:val="00B3191E"/>
    <w:rsid w:val="00B341ED"/>
    <w:rsid w:val="00B41B4A"/>
    <w:rsid w:val="00B4544A"/>
    <w:rsid w:val="00B54606"/>
    <w:rsid w:val="00B905EC"/>
    <w:rsid w:val="00B91F8D"/>
    <w:rsid w:val="00BB0390"/>
    <w:rsid w:val="00BB19BC"/>
    <w:rsid w:val="00BF0839"/>
    <w:rsid w:val="00BF20FC"/>
    <w:rsid w:val="00BF6E39"/>
    <w:rsid w:val="00C10FDD"/>
    <w:rsid w:val="00C111FF"/>
    <w:rsid w:val="00C33098"/>
    <w:rsid w:val="00C40C38"/>
    <w:rsid w:val="00C50A65"/>
    <w:rsid w:val="00C56346"/>
    <w:rsid w:val="00C76DD6"/>
    <w:rsid w:val="00C7722C"/>
    <w:rsid w:val="00C861C7"/>
    <w:rsid w:val="00C90433"/>
    <w:rsid w:val="00CA5888"/>
    <w:rsid w:val="00CB2659"/>
    <w:rsid w:val="00CB32FB"/>
    <w:rsid w:val="00CD64C2"/>
    <w:rsid w:val="00CE0EDB"/>
    <w:rsid w:val="00D05E8E"/>
    <w:rsid w:val="00D27629"/>
    <w:rsid w:val="00D312FD"/>
    <w:rsid w:val="00D373AF"/>
    <w:rsid w:val="00D466BF"/>
    <w:rsid w:val="00D52A25"/>
    <w:rsid w:val="00D57340"/>
    <w:rsid w:val="00D80EF9"/>
    <w:rsid w:val="00D959DD"/>
    <w:rsid w:val="00DA0FE6"/>
    <w:rsid w:val="00DB503A"/>
    <w:rsid w:val="00DE45F6"/>
    <w:rsid w:val="00DE64E4"/>
    <w:rsid w:val="00E00D01"/>
    <w:rsid w:val="00E15A8A"/>
    <w:rsid w:val="00E20E51"/>
    <w:rsid w:val="00E26984"/>
    <w:rsid w:val="00E6107C"/>
    <w:rsid w:val="00E73CAA"/>
    <w:rsid w:val="00E77EB3"/>
    <w:rsid w:val="00E82EDF"/>
    <w:rsid w:val="00E8680F"/>
    <w:rsid w:val="00E90CAB"/>
    <w:rsid w:val="00E9379C"/>
    <w:rsid w:val="00F02715"/>
    <w:rsid w:val="00F0339C"/>
    <w:rsid w:val="00F22539"/>
    <w:rsid w:val="00F362CA"/>
    <w:rsid w:val="00F46D58"/>
    <w:rsid w:val="00F648BC"/>
    <w:rsid w:val="00F864D1"/>
    <w:rsid w:val="00F94CCC"/>
    <w:rsid w:val="00FB3EAD"/>
    <w:rsid w:val="00FC4DAB"/>
    <w:rsid w:val="00FE4BCE"/>
    <w:rsid w:val="00FE73EE"/>
    <w:rsid w:val="00FF3BBC"/>
    <w:rsid w:val="00FF57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4E4F650-1A20-4960-8342-ED35EBCBB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41ED"/>
    <w:pPr>
      <w:jc w:val="both"/>
    </w:pPr>
    <w:rPr>
      <w:rFonts w:ascii="Constantia" w:eastAsia="Times New Roman" w:hAnsi="Constantia"/>
      <w:sz w:val="22"/>
      <w:szCs w:val="24"/>
    </w:rPr>
  </w:style>
  <w:style w:type="paragraph" w:styleId="berschrift1">
    <w:name w:val="heading 1"/>
    <w:basedOn w:val="Standard"/>
    <w:next w:val="Standard"/>
    <w:link w:val="berschrift1Zchn"/>
    <w:qFormat/>
    <w:rsid w:val="0045420A"/>
    <w:pPr>
      <w:keepNext/>
      <w:pageBreakBefore/>
      <w:spacing w:after="360"/>
      <w:outlineLvl w:val="0"/>
    </w:pPr>
    <w:rPr>
      <w:rFonts w:cs="Arial"/>
      <w:b/>
      <w:bCs/>
      <w:kern w:val="32"/>
      <w:sz w:val="32"/>
      <w:szCs w:val="32"/>
    </w:rPr>
  </w:style>
  <w:style w:type="paragraph" w:styleId="berschrift2">
    <w:name w:val="heading 2"/>
    <w:basedOn w:val="Standard"/>
    <w:next w:val="Standard"/>
    <w:link w:val="berschrift2Zchn"/>
    <w:qFormat/>
    <w:rsid w:val="0045420A"/>
    <w:pPr>
      <w:keepNext/>
      <w:spacing w:before="240" w:after="60"/>
      <w:outlineLvl w:val="1"/>
    </w:pPr>
    <w:rPr>
      <w:rFonts w:cs="Arial"/>
      <w:b/>
      <w:bCs/>
      <w:iCs/>
      <w:sz w:val="26"/>
      <w:szCs w:val="28"/>
    </w:rPr>
  </w:style>
  <w:style w:type="paragraph" w:styleId="berschrift3">
    <w:name w:val="heading 3"/>
    <w:basedOn w:val="Standard"/>
    <w:next w:val="Standard"/>
    <w:link w:val="berschrift3Zchn"/>
    <w:qFormat/>
    <w:rsid w:val="0045420A"/>
    <w:pPr>
      <w:keepNext/>
      <w:spacing w:before="240" w:after="60"/>
      <w:outlineLvl w:val="2"/>
    </w:pPr>
    <w:rPr>
      <w:rFonts w:cs="Arial"/>
      <w:b/>
      <w:bCs/>
      <w:sz w:val="24"/>
      <w:szCs w:val="26"/>
    </w:rPr>
  </w:style>
  <w:style w:type="paragraph" w:styleId="berschrift4">
    <w:name w:val="heading 4"/>
    <w:basedOn w:val="Standard"/>
    <w:next w:val="Standard"/>
    <w:link w:val="berschrift4Zchn"/>
    <w:uiPriority w:val="9"/>
    <w:unhideWhenUsed/>
    <w:qFormat/>
    <w:rsid w:val="0050112E"/>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F3BBC"/>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45420A"/>
    <w:rPr>
      <w:rFonts w:ascii="Constantia" w:eastAsia="Times New Roman" w:hAnsi="Constantia" w:cs="Arial"/>
      <w:b/>
      <w:bCs/>
      <w:kern w:val="32"/>
      <w:sz w:val="32"/>
      <w:szCs w:val="32"/>
    </w:rPr>
  </w:style>
  <w:style w:type="character" w:customStyle="1" w:styleId="berschrift2Zchn">
    <w:name w:val="Überschrift 2 Zchn"/>
    <w:link w:val="berschrift2"/>
    <w:rsid w:val="0045420A"/>
    <w:rPr>
      <w:rFonts w:ascii="Constantia" w:eastAsia="Times New Roman" w:hAnsi="Constantia" w:cs="Arial"/>
      <w:b/>
      <w:bCs/>
      <w:iCs/>
      <w:sz w:val="26"/>
      <w:szCs w:val="28"/>
    </w:rPr>
  </w:style>
  <w:style w:type="character" w:customStyle="1" w:styleId="berschrift3Zchn">
    <w:name w:val="Überschrift 3 Zchn"/>
    <w:link w:val="berschrift3"/>
    <w:rsid w:val="0045420A"/>
    <w:rPr>
      <w:rFonts w:ascii="Constantia" w:eastAsia="Times New Roman" w:hAnsi="Constantia" w:cs="Arial"/>
      <w:b/>
      <w:bCs/>
      <w:sz w:val="24"/>
      <w:szCs w:val="26"/>
    </w:rPr>
  </w:style>
  <w:style w:type="paragraph" w:styleId="Verzeichnis1">
    <w:name w:val="toc 1"/>
    <w:basedOn w:val="Standard"/>
    <w:next w:val="Standard"/>
    <w:autoRedefine/>
    <w:uiPriority w:val="39"/>
    <w:qFormat/>
    <w:rsid w:val="00D80EF9"/>
    <w:pPr>
      <w:widowControl w:val="0"/>
      <w:tabs>
        <w:tab w:val="left" w:pos="5670"/>
        <w:tab w:val="left" w:pos="6118"/>
      </w:tabs>
      <w:spacing w:after="120"/>
      <w:jc w:val="left"/>
    </w:pPr>
    <w:rPr>
      <w:noProof/>
      <w:szCs w:val="22"/>
    </w:rPr>
  </w:style>
  <w:style w:type="paragraph" w:styleId="Verzeichnis2">
    <w:name w:val="toc 2"/>
    <w:basedOn w:val="Standard"/>
    <w:next w:val="Standard"/>
    <w:autoRedefine/>
    <w:uiPriority w:val="39"/>
    <w:qFormat/>
    <w:rsid w:val="00D80EF9"/>
    <w:pPr>
      <w:widowControl w:val="0"/>
      <w:tabs>
        <w:tab w:val="left" w:pos="5670"/>
        <w:tab w:val="left" w:pos="6118"/>
        <w:tab w:val="right" w:leader="dot" w:pos="6567"/>
      </w:tabs>
    </w:pPr>
  </w:style>
  <w:style w:type="paragraph" w:styleId="Verzeichnis3">
    <w:name w:val="toc 3"/>
    <w:basedOn w:val="Standard"/>
    <w:next w:val="Standard"/>
    <w:autoRedefine/>
    <w:uiPriority w:val="39"/>
    <w:qFormat/>
    <w:rsid w:val="00D80EF9"/>
    <w:pPr>
      <w:widowControl w:val="0"/>
      <w:tabs>
        <w:tab w:val="left" w:pos="5670"/>
        <w:tab w:val="left" w:pos="6057"/>
        <w:tab w:val="left" w:pos="6118"/>
      </w:tabs>
    </w:pPr>
  </w:style>
  <w:style w:type="character" w:styleId="Hyperlink">
    <w:name w:val="Hyperlink"/>
    <w:uiPriority w:val="99"/>
    <w:rsid w:val="00B3191E"/>
    <w:rPr>
      <w:rFonts w:ascii="Constantia" w:hAnsi="Constantia"/>
      <w:color w:val="auto"/>
      <w:sz w:val="22"/>
      <w:u w:val="none"/>
    </w:rPr>
  </w:style>
  <w:style w:type="paragraph" w:styleId="Kopfzeile">
    <w:name w:val="header"/>
    <w:basedOn w:val="Standard"/>
    <w:link w:val="KopfzeileZchn"/>
    <w:uiPriority w:val="99"/>
    <w:rsid w:val="00810D8B"/>
    <w:rPr>
      <w:sz w:val="18"/>
    </w:rPr>
  </w:style>
  <w:style w:type="character" w:customStyle="1" w:styleId="KopfzeileZchn">
    <w:name w:val="Kopfzeile Zchn"/>
    <w:link w:val="Kopfzeile"/>
    <w:uiPriority w:val="99"/>
    <w:rsid w:val="00810D8B"/>
    <w:rPr>
      <w:rFonts w:ascii="Book Antiqua" w:eastAsia="Times New Roman" w:hAnsi="Book Antiqua" w:cs="Times New Roman"/>
      <w:sz w:val="18"/>
      <w:szCs w:val="24"/>
      <w:lang w:eastAsia="de-DE"/>
    </w:rPr>
  </w:style>
  <w:style w:type="paragraph" w:styleId="Fuzeile">
    <w:name w:val="footer"/>
    <w:basedOn w:val="Standard"/>
    <w:link w:val="FuzeileZchn"/>
    <w:uiPriority w:val="99"/>
    <w:rsid w:val="00810D8B"/>
    <w:rPr>
      <w:sz w:val="18"/>
    </w:rPr>
  </w:style>
  <w:style w:type="character" w:customStyle="1" w:styleId="FuzeileZchn">
    <w:name w:val="Fußzeile Zchn"/>
    <w:link w:val="Fuzeile"/>
    <w:uiPriority w:val="99"/>
    <w:rsid w:val="00810D8B"/>
    <w:rPr>
      <w:rFonts w:ascii="Book Antiqua" w:eastAsia="Times New Roman" w:hAnsi="Book Antiqua" w:cs="Times New Roman"/>
      <w:sz w:val="18"/>
      <w:szCs w:val="24"/>
      <w:lang w:eastAsia="de-DE"/>
    </w:rPr>
  </w:style>
  <w:style w:type="paragraph" w:styleId="Sprechblasentext">
    <w:name w:val="Balloon Text"/>
    <w:basedOn w:val="Standard"/>
    <w:link w:val="SprechblasentextZchn"/>
    <w:uiPriority w:val="99"/>
    <w:semiHidden/>
    <w:unhideWhenUsed/>
    <w:rsid w:val="00810D8B"/>
    <w:rPr>
      <w:rFonts w:ascii="Tahoma" w:hAnsi="Tahoma" w:cs="Tahoma"/>
      <w:sz w:val="16"/>
      <w:szCs w:val="16"/>
    </w:rPr>
  </w:style>
  <w:style w:type="character" w:customStyle="1" w:styleId="SprechblasentextZchn">
    <w:name w:val="Sprechblasentext Zchn"/>
    <w:link w:val="Sprechblasentext"/>
    <w:uiPriority w:val="99"/>
    <w:semiHidden/>
    <w:rsid w:val="00810D8B"/>
    <w:rPr>
      <w:rFonts w:ascii="Tahoma" w:eastAsia="Times New Roman" w:hAnsi="Tahoma" w:cs="Tahoma"/>
      <w:sz w:val="16"/>
      <w:szCs w:val="16"/>
      <w:lang w:eastAsia="de-DE"/>
    </w:rPr>
  </w:style>
  <w:style w:type="paragraph" w:customStyle="1" w:styleId="TiteleiS3Zusatztitel">
    <w:name w:val="Titelei S3 Zusatztitel"/>
    <w:basedOn w:val="Standard"/>
    <w:autoRedefine/>
    <w:rsid w:val="00AD5B40"/>
    <w:pPr>
      <w:tabs>
        <w:tab w:val="left" w:pos="540"/>
      </w:tabs>
      <w:autoSpaceDE w:val="0"/>
      <w:autoSpaceDN w:val="0"/>
      <w:adjustRightInd w:val="0"/>
      <w:spacing w:before="60" w:after="60"/>
      <w:jc w:val="left"/>
    </w:pPr>
    <w:rPr>
      <w:rFonts w:ascii="HelveticaNeueLT Pro 65 Md" w:hAnsi="HelveticaNeueLT Pro 65 Md" w:cs="Arial"/>
      <w:b/>
      <w:bCs/>
      <w:sz w:val="24"/>
      <w:lang w:val="en-GB"/>
    </w:rPr>
  </w:style>
  <w:style w:type="paragraph" w:customStyle="1" w:styleId="ImpressumLizenzierung">
    <w:name w:val="Impressum Lizenzierung"/>
    <w:basedOn w:val="Standard"/>
    <w:autoRedefine/>
    <w:rsid w:val="00DE45F6"/>
    <w:pPr>
      <w:autoSpaceDE w:val="0"/>
      <w:autoSpaceDN w:val="0"/>
      <w:adjustRightInd w:val="0"/>
      <w:jc w:val="left"/>
    </w:pPr>
    <w:rPr>
      <w:rFonts w:ascii="HelveticaNeueLT Pro 65 Md" w:hAnsi="HelveticaNeueLT Pro 65 Md"/>
      <w:szCs w:val="22"/>
    </w:rPr>
  </w:style>
  <w:style w:type="paragraph" w:customStyle="1" w:styleId="Impressum">
    <w:name w:val="Impressum"/>
    <w:basedOn w:val="ImpressumLizenzierung"/>
    <w:autoRedefine/>
    <w:rsid w:val="00AD26B9"/>
    <w:rPr>
      <w:rFonts w:cs="PalatinoLinotype"/>
      <w:bCs/>
      <w:sz w:val="18"/>
      <w:szCs w:val="18"/>
    </w:rPr>
  </w:style>
  <w:style w:type="paragraph" w:customStyle="1" w:styleId="LauftextohneEinzug">
    <w:name w:val="Lauftext ohne Einzug"/>
    <w:basedOn w:val="Standard"/>
    <w:rsid w:val="00DE45F6"/>
  </w:style>
  <w:style w:type="paragraph" w:styleId="Aufzhlungszeichen">
    <w:name w:val="List Bullet"/>
    <w:basedOn w:val="LauftextohneEinzug"/>
    <w:rsid w:val="00AD5B40"/>
    <w:pPr>
      <w:numPr>
        <w:numId w:val="2"/>
      </w:numPr>
      <w:tabs>
        <w:tab w:val="left" w:pos="567"/>
        <w:tab w:val="left" w:pos="646"/>
      </w:tabs>
      <w:ind w:left="568" w:hanging="284"/>
    </w:pPr>
  </w:style>
  <w:style w:type="paragraph" w:customStyle="1" w:styleId="Lauftextnormal">
    <w:name w:val="Lauftext normal"/>
    <w:basedOn w:val="Standard"/>
    <w:rsid w:val="00DE45F6"/>
    <w:pPr>
      <w:ind w:firstLine="306"/>
    </w:pPr>
  </w:style>
  <w:style w:type="paragraph" w:customStyle="1" w:styleId="Tabelleninhalt">
    <w:name w:val="Tabelleninhalt"/>
    <w:basedOn w:val="Standard"/>
    <w:rsid w:val="00CB32FB"/>
    <w:pPr>
      <w:jc w:val="left"/>
    </w:pPr>
    <w:rPr>
      <w:sz w:val="20"/>
    </w:rPr>
  </w:style>
  <w:style w:type="paragraph" w:customStyle="1" w:styleId="Tabellenbeschriftung">
    <w:name w:val="Tabellenbeschriftung"/>
    <w:basedOn w:val="Standard"/>
    <w:next w:val="Tabelleninhalt"/>
    <w:rsid w:val="00B341ED"/>
    <w:pPr>
      <w:spacing w:before="240" w:after="60"/>
      <w:jc w:val="left"/>
    </w:pPr>
    <w:rPr>
      <w:sz w:val="20"/>
    </w:rPr>
  </w:style>
  <w:style w:type="paragraph" w:customStyle="1" w:styleId="Bildbeschriftung">
    <w:name w:val="Bildbeschriftung"/>
    <w:basedOn w:val="Standard"/>
    <w:next w:val="Standard"/>
    <w:rsid w:val="0086614C"/>
    <w:pPr>
      <w:spacing w:after="200"/>
      <w:ind w:left="284"/>
      <w:jc w:val="left"/>
    </w:pPr>
    <w:rPr>
      <w:sz w:val="18"/>
    </w:rPr>
  </w:style>
  <w:style w:type="paragraph" w:styleId="Funotentext">
    <w:name w:val="footnote text"/>
    <w:aliases w:val="Fußnotentext_1,Char3"/>
    <w:basedOn w:val="Standard"/>
    <w:link w:val="FunotentextZchn"/>
    <w:unhideWhenUsed/>
    <w:rsid w:val="00707F74"/>
    <w:rPr>
      <w:sz w:val="18"/>
      <w:szCs w:val="20"/>
    </w:rPr>
  </w:style>
  <w:style w:type="character" w:customStyle="1" w:styleId="FunotentextZchn">
    <w:name w:val="Fußnotentext Zchn"/>
    <w:aliases w:val="Fußnotentext_1 Zchn,Char3 Zchn"/>
    <w:basedOn w:val="Absatz-Standardschriftart"/>
    <w:link w:val="Funotentext"/>
    <w:rsid w:val="00707F74"/>
    <w:rPr>
      <w:rFonts w:ascii="Constantia" w:eastAsia="Times New Roman" w:hAnsi="Constantia"/>
      <w:sz w:val="18"/>
    </w:rPr>
  </w:style>
  <w:style w:type="character" w:styleId="Funotenzeichen">
    <w:name w:val="footnote reference"/>
    <w:basedOn w:val="FunotentextZchn"/>
    <w:unhideWhenUsed/>
    <w:rsid w:val="006A1BFB"/>
    <w:rPr>
      <w:rFonts w:ascii="Constantia" w:eastAsia="Times New Roman" w:hAnsi="Constantia"/>
      <w:sz w:val="18"/>
      <w:vertAlign w:val="superscript"/>
    </w:rPr>
  </w:style>
  <w:style w:type="character" w:customStyle="1" w:styleId="berschrift4Zchn">
    <w:name w:val="Überschrift 4 Zchn"/>
    <w:basedOn w:val="Absatz-Standardschriftart"/>
    <w:link w:val="berschrift4"/>
    <w:uiPriority w:val="9"/>
    <w:rsid w:val="0050112E"/>
    <w:rPr>
      <w:rFonts w:asciiTheme="majorHAnsi" w:eastAsiaTheme="majorEastAsia" w:hAnsiTheme="majorHAnsi" w:cstheme="majorBidi"/>
      <w:b/>
      <w:bCs/>
      <w:i/>
      <w:iCs/>
      <w:color w:val="4F81BD" w:themeColor="accent1"/>
      <w:sz w:val="22"/>
      <w:szCs w:val="24"/>
    </w:rPr>
  </w:style>
  <w:style w:type="paragraph" w:customStyle="1" w:styleId="Literatur">
    <w:name w:val="Literatur"/>
    <w:basedOn w:val="Standard"/>
    <w:next w:val="Standard"/>
    <w:uiPriority w:val="99"/>
    <w:rsid w:val="00B3191E"/>
    <w:pPr>
      <w:keepLines/>
      <w:spacing w:after="60" w:line="240" w:lineRule="exact"/>
      <w:ind w:left="340" w:right="340" w:hanging="340"/>
      <w:jc w:val="left"/>
    </w:pPr>
    <w:rPr>
      <w:color w:val="000000"/>
      <w:spacing w:val="-4"/>
    </w:rPr>
  </w:style>
  <w:style w:type="paragraph" w:styleId="Zitat">
    <w:name w:val="Quote"/>
    <w:basedOn w:val="Standard"/>
    <w:next w:val="Standard"/>
    <w:link w:val="ZitatZchn"/>
    <w:qFormat/>
    <w:rsid w:val="00693D1F"/>
    <w:pPr>
      <w:spacing w:after="120" w:line="250" w:lineRule="exact"/>
      <w:ind w:left="284" w:right="284"/>
    </w:pPr>
    <w:rPr>
      <w:sz w:val="20"/>
    </w:rPr>
  </w:style>
  <w:style w:type="character" w:customStyle="1" w:styleId="ZitatZchn">
    <w:name w:val="Zitat Zchn"/>
    <w:basedOn w:val="Absatz-Standardschriftart"/>
    <w:link w:val="Zitat"/>
    <w:rsid w:val="00693D1F"/>
    <w:rPr>
      <w:rFonts w:ascii="Constantia" w:eastAsia="Times New Roman" w:hAnsi="Constantia"/>
      <w:szCs w:val="24"/>
    </w:rPr>
  </w:style>
  <w:style w:type="paragraph" w:styleId="KeinLeerraum">
    <w:name w:val="No Spacing"/>
    <w:uiPriority w:val="1"/>
    <w:qFormat/>
    <w:rsid w:val="00AD5B40"/>
    <w:pPr>
      <w:ind w:firstLine="284"/>
      <w:jc w:val="both"/>
    </w:pPr>
    <w:rPr>
      <w:rFonts w:ascii="Constantia" w:eastAsia="Times New Roman" w:hAnsi="Constantia"/>
      <w:sz w:val="22"/>
      <w:szCs w:val="24"/>
    </w:rPr>
  </w:style>
  <w:style w:type="paragraph" w:styleId="Untertitel">
    <w:name w:val="Subtitle"/>
    <w:basedOn w:val="Standard"/>
    <w:next w:val="Standard"/>
    <w:link w:val="UntertitelZchn"/>
    <w:uiPriority w:val="11"/>
    <w:qFormat/>
    <w:rsid w:val="00AD5B40"/>
    <w:pPr>
      <w:numPr>
        <w:ilvl w:val="1"/>
      </w:numPr>
      <w:ind w:firstLine="284"/>
    </w:pPr>
    <w:rPr>
      <w:rFonts w:eastAsiaTheme="majorEastAsia" w:cstheme="majorBidi"/>
      <w:i/>
      <w:iCs/>
      <w:spacing w:val="15"/>
      <w:sz w:val="24"/>
    </w:rPr>
  </w:style>
  <w:style w:type="character" w:customStyle="1" w:styleId="UntertitelZchn">
    <w:name w:val="Untertitel Zchn"/>
    <w:basedOn w:val="Absatz-Standardschriftart"/>
    <w:link w:val="Untertitel"/>
    <w:uiPriority w:val="11"/>
    <w:rsid w:val="00AD5B40"/>
    <w:rPr>
      <w:rFonts w:ascii="Constantia" w:eastAsiaTheme="majorEastAsia" w:hAnsi="Constantia" w:cstheme="majorBidi"/>
      <w:i/>
      <w:iCs/>
      <w:spacing w:val="15"/>
      <w:sz w:val="24"/>
      <w:szCs w:val="24"/>
    </w:rPr>
  </w:style>
  <w:style w:type="paragraph" w:customStyle="1" w:styleId="Formatvorlage1">
    <w:name w:val="Formatvorlage1"/>
    <w:basedOn w:val="Funotentext"/>
    <w:link w:val="Formatvorlage1Zchn"/>
    <w:qFormat/>
    <w:rsid w:val="006A1BFB"/>
    <w:pPr>
      <w:ind w:left="284" w:hanging="284"/>
    </w:pPr>
    <w:rPr>
      <w:szCs w:val="18"/>
    </w:rPr>
  </w:style>
  <w:style w:type="paragraph" w:styleId="Inhaltsverzeichnisberschrift">
    <w:name w:val="TOC Heading"/>
    <w:basedOn w:val="berschrift1"/>
    <w:next w:val="Standard"/>
    <w:uiPriority w:val="39"/>
    <w:unhideWhenUsed/>
    <w:qFormat/>
    <w:rsid w:val="00C56346"/>
    <w:pPr>
      <w:keepLines/>
      <w:pageBreakBefore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Beschriftung">
    <w:name w:val="caption"/>
    <w:basedOn w:val="Standard"/>
    <w:next w:val="Standard"/>
    <w:uiPriority w:val="35"/>
    <w:unhideWhenUsed/>
    <w:qFormat/>
    <w:rsid w:val="00533983"/>
    <w:pPr>
      <w:spacing w:after="200"/>
    </w:pPr>
    <w:rPr>
      <w:b/>
      <w:bCs/>
      <w:color w:val="4F81BD" w:themeColor="accent1"/>
      <w:sz w:val="18"/>
      <w:szCs w:val="18"/>
    </w:rPr>
  </w:style>
  <w:style w:type="paragraph" w:styleId="IntensivesZitat">
    <w:name w:val="Intense Quote"/>
    <w:basedOn w:val="Standard"/>
    <w:next w:val="Standard"/>
    <w:link w:val="IntensivesZitatZchn"/>
    <w:uiPriority w:val="30"/>
    <w:qFormat/>
    <w:rsid w:val="003B4BD3"/>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3B4BD3"/>
    <w:rPr>
      <w:rFonts w:ascii="Constantia" w:eastAsia="Times New Roman" w:hAnsi="Constantia"/>
      <w:b/>
      <w:bCs/>
      <w:i/>
      <w:iCs/>
      <w:color w:val="4F81BD" w:themeColor="accent1"/>
      <w:sz w:val="22"/>
      <w:szCs w:val="24"/>
    </w:rPr>
  </w:style>
  <w:style w:type="table" w:styleId="Tabellenraster">
    <w:name w:val="Table Grid"/>
    <w:basedOn w:val="NormaleTabelle"/>
    <w:uiPriority w:val="59"/>
    <w:rsid w:val="002B29B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FF3BBC"/>
    <w:pPr>
      <w:spacing w:after="200" w:line="276" w:lineRule="auto"/>
      <w:ind w:left="720"/>
      <w:contextualSpacing/>
      <w:jc w:val="left"/>
    </w:pPr>
    <w:rPr>
      <w:rFonts w:asciiTheme="minorHAnsi" w:eastAsiaTheme="minorHAnsi" w:hAnsiTheme="minorHAnsi" w:cstheme="minorBidi"/>
      <w:szCs w:val="22"/>
      <w:lang w:eastAsia="en-US"/>
    </w:rPr>
  </w:style>
  <w:style w:type="table" w:customStyle="1" w:styleId="Tabellenraster1">
    <w:name w:val="Tabellenraster1"/>
    <w:basedOn w:val="NormaleTabelle"/>
    <w:next w:val="Tabellenraster"/>
    <w:uiPriority w:val="59"/>
    <w:rsid w:val="00FF3BB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5Zchn">
    <w:name w:val="Überschrift 5 Zchn"/>
    <w:basedOn w:val="Absatz-Standardschriftart"/>
    <w:link w:val="berschrift5"/>
    <w:uiPriority w:val="9"/>
    <w:semiHidden/>
    <w:rsid w:val="00FF3BBC"/>
    <w:rPr>
      <w:rFonts w:asciiTheme="majorHAnsi" w:eastAsiaTheme="majorEastAsia" w:hAnsiTheme="majorHAnsi" w:cstheme="majorBidi"/>
      <w:color w:val="365F91" w:themeColor="accent1" w:themeShade="BF"/>
      <w:sz w:val="22"/>
      <w:szCs w:val="24"/>
    </w:rPr>
  </w:style>
  <w:style w:type="character" w:customStyle="1" w:styleId="Formatvorlage1Zchn">
    <w:name w:val="Formatvorlage1 Zchn"/>
    <w:basedOn w:val="Absatz-Standardschriftart"/>
    <w:link w:val="Formatvorlage1"/>
    <w:rsid w:val="00FF3BBC"/>
    <w:rPr>
      <w:rFonts w:ascii="Constantia" w:eastAsia="Times New Roman" w:hAnsi="Constantia"/>
      <w:sz w:val="18"/>
      <w:szCs w:val="18"/>
    </w:rPr>
  </w:style>
  <w:style w:type="paragraph" w:styleId="Textkrper">
    <w:name w:val="Body Text"/>
    <w:basedOn w:val="Standard"/>
    <w:link w:val="TextkrperZchn"/>
    <w:uiPriority w:val="99"/>
    <w:rsid w:val="00FF3BBC"/>
    <w:pPr>
      <w:spacing w:after="180" w:line="320" w:lineRule="atLeast"/>
      <w:jc w:val="left"/>
    </w:pPr>
    <w:rPr>
      <w:rFonts w:ascii="Times New Roman" w:hAnsi="Times New Roman" w:cs="Arial"/>
      <w:sz w:val="24"/>
      <w:szCs w:val="20"/>
    </w:rPr>
  </w:style>
  <w:style w:type="character" w:customStyle="1" w:styleId="TextkrperZchn">
    <w:name w:val="Textkörper Zchn"/>
    <w:basedOn w:val="Absatz-Standardschriftart"/>
    <w:link w:val="Textkrper"/>
    <w:uiPriority w:val="99"/>
    <w:rsid w:val="00FF3BBC"/>
    <w:rPr>
      <w:rFonts w:ascii="Times New Roman" w:eastAsia="Times New Roman" w:hAnsi="Times New Roman" w:cs="Arial"/>
      <w:sz w:val="24"/>
    </w:rPr>
  </w:style>
  <w:style w:type="paragraph" w:customStyle="1" w:styleId="Abbildung">
    <w:name w:val="Abbildung"/>
    <w:basedOn w:val="Standard"/>
    <w:next w:val="Textkrper"/>
    <w:rsid w:val="00FF3BBC"/>
    <w:pPr>
      <w:numPr>
        <w:numId w:val="9"/>
      </w:numPr>
      <w:spacing w:after="360"/>
      <w:ind w:right="765"/>
      <w:jc w:val="left"/>
    </w:pPr>
    <w:rPr>
      <w:rFonts w:ascii="Times New Roman" w:hAnsi="Times New Roman" w:cs="Arial"/>
      <w:sz w:val="24"/>
      <w:szCs w:val="20"/>
    </w:rPr>
  </w:style>
  <w:style w:type="paragraph" w:styleId="Kommentartext">
    <w:name w:val="annotation text"/>
    <w:basedOn w:val="Standard"/>
    <w:link w:val="KommentartextZchn"/>
    <w:uiPriority w:val="99"/>
    <w:unhideWhenUsed/>
    <w:rsid w:val="00FF3BBC"/>
    <w:pPr>
      <w:spacing w:after="200"/>
      <w:jc w:val="left"/>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FF3BBC"/>
    <w:rPr>
      <w:rFonts w:asciiTheme="minorHAnsi" w:eastAsiaTheme="minorHAnsi" w:hAnsiTheme="minorHAnsi" w:cstheme="minorBidi"/>
      <w:lang w:eastAsia="en-US"/>
    </w:rPr>
  </w:style>
  <w:style w:type="character" w:customStyle="1" w:styleId="BildlegendeZchn">
    <w:name w:val="Bildlegende Zchn"/>
    <w:basedOn w:val="Absatz-Standardschriftart"/>
    <w:link w:val="Bildlegende"/>
    <w:locked/>
    <w:rsid w:val="00FF3BBC"/>
    <w:rPr>
      <w:rFonts w:ascii="Times New Roman" w:eastAsia="Times New Roman" w:hAnsi="Times New Roman"/>
      <w:sz w:val="16"/>
    </w:rPr>
  </w:style>
  <w:style w:type="paragraph" w:customStyle="1" w:styleId="Bildlegende">
    <w:name w:val="Bildlegende"/>
    <w:link w:val="BildlegendeZchn"/>
    <w:qFormat/>
    <w:rsid w:val="00FF3BBC"/>
    <w:pPr>
      <w:spacing w:line="200" w:lineRule="exact"/>
      <w:ind w:left="539" w:hanging="539"/>
      <w:jc w:val="both"/>
    </w:pPr>
    <w:rPr>
      <w:rFonts w:ascii="Times New Roman" w:eastAsia="Times New Roman" w:hAnsi="Times New Roman"/>
      <w:sz w:val="16"/>
    </w:rPr>
  </w:style>
  <w:style w:type="paragraph" w:customStyle="1" w:styleId="MTStandard">
    <w:name w:val="MT Standard"/>
    <w:basedOn w:val="Standard"/>
    <w:rsid w:val="00FF3BBC"/>
    <w:rPr>
      <w:rFonts w:ascii="Times New Roman" w:hAnsi="Times New Roman" w:cs="Arial"/>
      <w:sz w:val="24"/>
    </w:rPr>
  </w:style>
  <w:style w:type="character" w:customStyle="1" w:styleId="KommentarthemaZchn">
    <w:name w:val="Kommentarthema Zchn"/>
    <w:basedOn w:val="KommentartextZchn"/>
    <w:link w:val="Kommentarthema"/>
    <w:uiPriority w:val="99"/>
    <w:semiHidden/>
    <w:rsid w:val="00FF3BBC"/>
    <w:rPr>
      <w:rFonts w:asciiTheme="minorHAnsi" w:eastAsiaTheme="minorHAnsi" w:hAnsiTheme="minorHAnsi" w:cstheme="minorBidi"/>
      <w:b/>
      <w:bCs/>
      <w:lang w:eastAsia="en-US"/>
    </w:rPr>
  </w:style>
  <w:style w:type="paragraph" w:styleId="Kommentarthema">
    <w:name w:val="annotation subject"/>
    <w:basedOn w:val="Kommentartext"/>
    <w:next w:val="Kommentartext"/>
    <w:link w:val="KommentarthemaZchn"/>
    <w:uiPriority w:val="99"/>
    <w:semiHidden/>
    <w:unhideWhenUsed/>
    <w:rsid w:val="00FF3BBC"/>
    <w:pPr>
      <w:spacing w:after="0"/>
      <w:jc w:val="both"/>
    </w:pPr>
    <w:rPr>
      <w:b/>
      <w:bCs/>
    </w:rPr>
  </w:style>
  <w:style w:type="character" w:customStyle="1" w:styleId="KommentarthemaZchn1">
    <w:name w:val="Kommentarthema Zchn1"/>
    <w:basedOn w:val="KommentartextZchn"/>
    <w:uiPriority w:val="99"/>
    <w:semiHidden/>
    <w:rsid w:val="00FF3BBC"/>
    <w:rPr>
      <w:rFonts w:asciiTheme="minorHAnsi" w:eastAsiaTheme="minorHAnsi" w:hAnsiTheme="minorHAnsi" w:cstheme="minorBidi"/>
      <w:b/>
      <w:bCs/>
      <w:lang w:eastAsia="en-US"/>
    </w:rPr>
  </w:style>
  <w:style w:type="paragraph" w:customStyle="1" w:styleId="Bildunterschrift">
    <w:name w:val="Bildunterschrift"/>
    <w:basedOn w:val="Formatvorlage1"/>
    <w:link w:val="BildunterschriftZchn"/>
    <w:qFormat/>
    <w:rsid w:val="00FF3BBC"/>
    <w:pPr>
      <w:spacing w:after="200"/>
    </w:pPr>
    <w:rPr>
      <w:i/>
      <w:noProof/>
      <w:color w:val="000000" w:themeColor="text1"/>
    </w:rPr>
  </w:style>
  <w:style w:type="character" w:customStyle="1" w:styleId="BildunterschriftZchn">
    <w:name w:val="Bildunterschrift Zchn"/>
    <w:basedOn w:val="Formatvorlage1Zchn"/>
    <w:link w:val="Bildunterschrift"/>
    <w:rsid w:val="00FF3BBC"/>
    <w:rPr>
      <w:rFonts w:ascii="Constantia" w:eastAsia="Times New Roman" w:hAnsi="Constantia"/>
      <w:i/>
      <w:noProof/>
      <w:color w:val="000000" w:themeColor="text1"/>
      <w:sz w:val="18"/>
      <w:szCs w:val="18"/>
    </w:rPr>
  </w:style>
  <w:style w:type="paragraph" w:customStyle="1" w:styleId="Funote">
    <w:name w:val="Fußnote"/>
    <w:basedOn w:val="Standard"/>
    <w:qFormat/>
    <w:rsid w:val="00FF3BBC"/>
    <w:pPr>
      <w:widowControl w:val="0"/>
      <w:spacing w:line="200" w:lineRule="exact"/>
      <w:ind w:left="227" w:hanging="227"/>
    </w:pPr>
    <w:rPr>
      <w:rFonts w:ascii="Times New Roman" w:hAnsi="Times New Roman"/>
      <w:sz w:val="16"/>
      <w:szCs w:val="20"/>
    </w:rPr>
  </w:style>
  <w:style w:type="paragraph" w:customStyle="1" w:styleId="Formatvorlage2">
    <w:name w:val="Formatvorlage2"/>
    <w:basedOn w:val="Formatvorlage1"/>
    <w:link w:val="Formatvorlage2Zchn"/>
    <w:qFormat/>
    <w:rsid w:val="00FF3BBC"/>
    <w:pPr>
      <w:spacing w:before="100"/>
      <w:ind w:left="0" w:firstLine="0"/>
    </w:pPr>
    <w:rPr>
      <w:i/>
      <w:noProof/>
      <w:szCs w:val="22"/>
    </w:rPr>
  </w:style>
  <w:style w:type="character" w:customStyle="1" w:styleId="Formatvorlage2Zchn">
    <w:name w:val="Formatvorlage2 Zchn"/>
    <w:basedOn w:val="Formatvorlage1Zchn"/>
    <w:link w:val="Formatvorlage2"/>
    <w:rsid w:val="00FF3BBC"/>
    <w:rPr>
      <w:rFonts w:ascii="Constantia" w:eastAsia="Times New Roman" w:hAnsi="Constantia"/>
      <w:i/>
      <w:noProof/>
      <w:sz w:val="18"/>
      <w:szCs w:val="22"/>
    </w:rPr>
  </w:style>
  <w:style w:type="paragraph" w:customStyle="1" w:styleId="Uberschrift">
    <w:name w:val="Uberschrift"/>
    <w:basedOn w:val="Standard"/>
    <w:link w:val="UberschriftZchn"/>
    <w:qFormat/>
    <w:rsid w:val="00FF3BBC"/>
    <w:rPr>
      <w:b/>
      <w:szCs w:val="22"/>
    </w:rPr>
  </w:style>
  <w:style w:type="character" w:customStyle="1" w:styleId="UberschriftZchn">
    <w:name w:val="Uberschrift Zchn"/>
    <w:basedOn w:val="Absatz-Standardschriftart"/>
    <w:link w:val="Uberschrift"/>
    <w:rsid w:val="00FF3BBC"/>
    <w:rPr>
      <w:rFonts w:ascii="Constantia" w:eastAsia="Times New Roman" w:hAnsi="Constantia"/>
      <w:b/>
      <w:sz w:val="22"/>
      <w:szCs w:val="22"/>
    </w:rPr>
  </w:style>
  <w:style w:type="paragraph" w:styleId="Verzeichnis4">
    <w:name w:val="toc 4"/>
    <w:basedOn w:val="Standard"/>
    <w:next w:val="Standard"/>
    <w:autoRedefine/>
    <w:uiPriority w:val="39"/>
    <w:unhideWhenUsed/>
    <w:rsid w:val="00FF3BBC"/>
    <w:pPr>
      <w:ind w:left="660"/>
      <w:jc w:val="left"/>
    </w:pPr>
    <w:rPr>
      <w:rFonts w:asciiTheme="minorHAnsi" w:hAnsiTheme="minorHAnsi"/>
      <w:sz w:val="20"/>
      <w:szCs w:val="20"/>
    </w:rPr>
  </w:style>
  <w:style w:type="paragraph" w:styleId="Verzeichnis5">
    <w:name w:val="toc 5"/>
    <w:basedOn w:val="Standard"/>
    <w:next w:val="Standard"/>
    <w:autoRedefine/>
    <w:uiPriority w:val="39"/>
    <w:unhideWhenUsed/>
    <w:rsid w:val="00FF3BBC"/>
    <w:pPr>
      <w:ind w:left="880"/>
      <w:jc w:val="left"/>
    </w:pPr>
    <w:rPr>
      <w:rFonts w:asciiTheme="minorHAnsi" w:hAnsiTheme="minorHAnsi"/>
      <w:sz w:val="20"/>
      <w:szCs w:val="20"/>
    </w:rPr>
  </w:style>
  <w:style w:type="paragraph" w:styleId="Verzeichnis6">
    <w:name w:val="toc 6"/>
    <w:basedOn w:val="Standard"/>
    <w:next w:val="Standard"/>
    <w:autoRedefine/>
    <w:uiPriority w:val="39"/>
    <w:unhideWhenUsed/>
    <w:rsid w:val="00FF3BBC"/>
    <w:pPr>
      <w:ind w:left="1100"/>
      <w:jc w:val="left"/>
    </w:pPr>
    <w:rPr>
      <w:rFonts w:asciiTheme="minorHAnsi" w:hAnsiTheme="minorHAnsi"/>
      <w:sz w:val="20"/>
      <w:szCs w:val="20"/>
    </w:rPr>
  </w:style>
  <w:style w:type="paragraph" w:styleId="Verzeichnis7">
    <w:name w:val="toc 7"/>
    <w:basedOn w:val="Standard"/>
    <w:next w:val="Standard"/>
    <w:autoRedefine/>
    <w:uiPriority w:val="39"/>
    <w:unhideWhenUsed/>
    <w:rsid w:val="00FF3BBC"/>
    <w:pPr>
      <w:ind w:left="1320"/>
      <w:jc w:val="left"/>
    </w:pPr>
    <w:rPr>
      <w:rFonts w:asciiTheme="minorHAnsi" w:hAnsiTheme="minorHAnsi"/>
      <w:sz w:val="20"/>
      <w:szCs w:val="20"/>
    </w:rPr>
  </w:style>
  <w:style w:type="paragraph" w:styleId="Verzeichnis8">
    <w:name w:val="toc 8"/>
    <w:basedOn w:val="Standard"/>
    <w:next w:val="Standard"/>
    <w:autoRedefine/>
    <w:uiPriority w:val="39"/>
    <w:unhideWhenUsed/>
    <w:rsid w:val="00FF3BBC"/>
    <w:pPr>
      <w:ind w:left="1540"/>
      <w:jc w:val="left"/>
    </w:pPr>
    <w:rPr>
      <w:rFonts w:asciiTheme="minorHAnsi" w:hAnsiTheme="minorHAnsi"/>
      <w:sz w:val="20"/>
      <w:szCs w:val="20"/>
    </w:rPr>
  </w:style>
  <w:style w:type="paragraph" w:styleId="Verzeichnis9">
    <w:name w:val="toc 9"/>
    <w:basedOn w:val="Standard"/>
    <w:next w:val="Standard"/>
    <w:autoRedefine/>
    <w:uiPriority w:val="39"/>
    <w:unhideWhenUsed/>
    <w:rsid w:val="00FF3BBC"/>
    <w:pPr>
      <w:ind w:left="1760"/>
      <w:jc w:val="left"/>
    </w:pPr>
    <w:rPr>
      <w:rFonts w:asciiTheme="minorHAnsi" w:hAnsiTheme="minorHAnsi"/>
      <w:sz w:val="20"/>
      <w:szCs w:val="20"/>
    </w:rPr>
  </w:style>
  <w:style w:type="paragraph" w:styleId="Abbildungsverzeichnis">
    <w:name w:val="table of figures"/>
    <w:basedOn w:val="Standard"/>
    <w:next w:val="Standard"/>
    <w:uiPriority w:val="99"/>
    <w:unhideWhenUsed/>
    <w:rsid w:val="00FF3BBC"/>
    <w:pPr>
      <w:ind w:left="1021" w:hanging="1021"/>
    </w:pPr>
  </w:style>
  <w:style w:type="character" w:customStyle="1" w:styleId="Datum1">
    <w:name w:val="Datum1"/>
    <w:basedOn w:val="Absatz-Standardschriftart"/>
    <w:rsid w:val="00FF3BBC"/>
  </w:style>
  <w:style w:type="character" w:customStyle="1" w:styleId="author">
    <w:name w:val="author"/>
    <w:basedOn w:val="Absatz-Standardschriftart"/>
    <w:rsid w:val="00FF3BBC"/>
  </w:style>
  <w:style w:type="character" w:customStyle="1" w:styleId="apple-converted-space">
    <w:name w:val="apple-converted-space"/>
    <w:basedOn w:val="Absatz-Standardschriftart"/>
    <w:rsid w:val="00FF3BBC"/>
  </w:style>
  <w:style w:type="character" w:styleId="Buchtitel">
    <w:name w:val="Book Title"/>
    <w:basedOn w:val="Absatz-Standardschriftart"/>
    <w:uiPriority w:val="33"/>
    <w:qFormat/>
    <w:rsid w:val="00FF3BBC"/>
    <w:rPr>
      <w:b/>
      <w:bCs/>
      <w:i/>
      <w:iCs/>
      <w:spacing w:val="5"/>
    </w:rPr>
  </w:style>
  <w:style w:type="table" w:styleId="TabellemithellemGitternetz">
    <w:name w:val="Grid Table Light"/>
    <w:basedOn w:val="NormaleTabelle"/>
    <w:uiPriority w:val="40"/>
    <w:rsid w:val="00FF3B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32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image" Target="media/image10.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9.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emkues\AppData\Local\Microsoft\Windows\Temporary%20Internet%20Files\Content.Outlook\9L30ZAJ0\Formatvorlage%20FAUUPr%20201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07EA9-73F6-41AF-824F-0CA5C74B0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 FAUUPr 2015</Template>
  <TotalTime>0</TotalTime>
  <Pages>50</Pages>
  <Words>5341</Words>
  <Characters>33652</Characters>
  <Application>Microsoft Office Word</Application>
  <DocSecurity>0</DocSecurity>
  <Lines>280</Lines>
  <Paragraphs>77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38916</CharactersWithSpaces>
  <SharedDoc>false</SharedDoc>
  <HLinks>
    <vt:vector size="42" baseType="variant">
      <vt:variant>
        <vt:i4>1179696</vt:i4>
      </vt:variant>
      <vt:variant>
        <vt:i4>38</vt:i4>
      </vt:variant>
      <vt:variant>
        <vt:i4>0</vt:i4>
      </vt:variant>
      <vt:variant>
        <vt:i4>5</vt:i4>
      </vt:variant>
      <vt:variant>
        <vt:lpwstr/>
      </vt:variant>
      <vt:variant>
        <vt:lpwstr>_Toc273543548</vt:lpwstr>
      </vt:variant>
      <vt:variant>
        <vt:i4>1179696</vt:i4>
      </vt:variant>
      <vt:variant>
        <vt:i4>32</vt:i4>
      </vt:variant>
      <vt:variant>
        <vt:i4>0</vt:i4>
      </vt:variant>
      <vt:variant>
        <vt:i4>5</vt:i4>
      </vt:variant>
      <vt:variant>
        <vt:lpwstr/>
      </vt:variant>
      <vt:variant>
        <vt:lpwstr>_Toc273543547</vt:lpwstr>
      </vt:variant>
      <vt:variant>
        <vt:i4>1179696</vt:i4>
      </vt:variant>
      <vt:variant>
        <vt:i4>26</vt:i4>
      </vt:variant>
      <vt:variant>
        <vt:i4>0</vt:i4>
      </vt:variant>
      <vt:variant>
        <vt:i4>5</vt:i4>
      </vt:variant>
      <vt:variant>
        <vt:lpwstr/>
      </vt:variant>
      <vt:variant>
        <vt:lpwstr>_Toc273543546</vt:lpwstr>
      </vt:variant>
      <vt:variant>
        <vt:i4>1179696</vt:i4>
      </vt:variant>
      <vt:variant>
        <vt:i4>20</vt:i4>
      </vt:variant>
      <vt:variant>
        <vt:i4>0</vt:i4>
      </vt:variant>
      <vt:variant>
        <vt:i4>5</vt:i4>
      </vt:variant>
      <vt:variant>
        <vt:lpwstr/>
      </vt:variant>
      <vt:variant>
        <vt:lpwstr>_Toc273543545</vt:lpwstr>
      </vt:variant>
      <vt:variant>
        <vt:i4>1179696</vt:i4>
      </vt:variant>
      <vt:variant>
        <vt:i4>14</vt:i4>
      </vt:variant>
      <vt:variant>
        <vt:i4>0</vt:i4>
      </vt:variant>
      <vt:variant>
        <vt:i4>5</vt:i4>
      </vt:variant>
      <vt:variant>
        <vt:lpwstr/>
      </vt:variant>
      <vt:variant>
        <vt:lpwstr>_Toc273543544</vt:lpwstr>
      </vt:variant>
      <vt:variant>
        <vt:i4>1179696</vt:i4>
      </vt:variant>
      <vt:variant>
        <vt:i4>8</vt:i4>
      </vt:variant>
      <vt:variant>
        <vt:i4>0</vt:i4>
      </vt:variant>
      <vt:variant>
        <vt:i4>5</vt:i4>
      </vt:variant>
      <vt:variant>
        <vt:lpwstr/>
      </vt:variant>
      <vt:variant>
        <vt:lpwstr>_Toc273543543</vt:lpwstr>
      </vt:variant>
      <vt:variant>
        <vt:i4>1179696</vt:i4>
      </vt:variant>
      <vt:variant>
        <vt:i4>2</vt:i4>
      </vt:variant>
      <vt:variant>
        <vt:i4>0</vt:i4>
      </vt:variant>
      <vt:variant>
        <vt:i4>5</vt:i4>
      </vt:variant>
      <vt:variant>
        <vt:lpwstr/>
      </vt:variant>
      <vt:variant>
        <vt:lpwstr>_Toc273543542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Löffelholz, Emel</dc:creator>
  <cp:lastModifiedBy>Popp, Domenica</cp:lastModifiedBy>
  <cp:revision>2</cp:revision>
  <cp:lastPrinted>2016-12-16T09:11:00Z</cp:lastPrinted>
  <dcterms:created xsi:type="dcterms:W3CDTF">2016-12-16T09:11:00Z</dcterms:created>
  <dcterms:modified xsi:type="dcterms:W3CDTF">2016-12-16T09:11:00Z</dcterms:modified>
</cp:coreProperties>
</file>